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C" w:rsidRPr="00850240" w:rsidRDefault="0014397C" w:rsidP="00850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240">
        <w:rPr>
          <w:rFonts w:ascii="Times New Roman" w:hAnsi="Times New Roman"/>
          <w:b/>
          <w:sz w:val="28"/>
          <w:szCs w:val="28"/>
        </w:rPr>
        <w:t>Физкультурный досуг</w:t>
      </w:r>
    </w:p>
    <w:p w:rsidR="0014397C" w:rsidRPr="00850240" w:rsidRDefault="0014397C" w:rsidP="00850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240">
        <w:rPr>
          <w:rFonts w:ascii="Times New Roman" w:hAnsi="Times New Roman"/>
          <w:b/>
          <w:sz w:val="28"/>
          <w:szCs w:val="28"/>
        </w:rPr>
        <w:t>«Осенние гуляния»</w:t>
      </w:r>
    </w:p>
    <w:p w:rsidR="0014397C" w:rsidRDefault="0014397C" w:rsidP="00850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(для детей 4-7 лет)</w:t>
      </w:r>
    </w:p>
    <w:p w:rsidR="0014397C" w:rsidRPr="00850240" w:rsidRDefault="0014397C" w:rsidP="00850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b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 xml:space="preserve"> воспитатель МБДОУ № 46 Е. В. Румянцева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Задачи: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1.</w:t>
      </w:r>
      <w:r w:rsidRPr="00850240">
        <w:rPr>
          <w:rFonts w:ascii="Times New Roman" w:hAnsi="Times New Roman"/>
          <w:sz w:val="28"/>
          <w:szCs w:val="28"/>
        </w:rPr>
        <w:tab/>
        <w:t>Знакомить с  народными русскими играми, забавами и  традициями;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2.</w:t>
      </w:r>
      <w:r w:rsidRPr="00850240">
        <w:rPr>
          <w:rFonts w:ascii="Times New Roman" w:hAnsi="Times New Roman"/>
          <w:sz w:val="28"/>
          <w:szCs w:val="28"/>
        </w:rPr>
        <w:tab/>
        <w:t>Развивать самостоятельность и умение импровизировать;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3.</w:t>
      </w:r>
      <w:r w:rsidRPr="00850240">
        <w:rPr>
          <w:rFonts w:ascii="Times New Roman" w:hAnsi="Times New Roman"/>
          <w:sz w:val="28"/>
          <w:szCs w:val="28"/>
        </w:rPr>
        <w:tab/>
        <w:t>Воспитывать уважение к народным традициям;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4.</w:t>
      </w:r>
      <w:r w:rsidRPr="00850240">
        <w:rPr>
          <w:rFonts w:ascii="Times New Roman" w:hAnsi="Times New Roman"/>
          <w:sz w:val="28"/>
          <w:szCs w:val="28"/>
        </w:rPr>
        <w:tab/>
        <w:t>Закреплять навыки выполнения сюжетной ритмической гимнастики.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Материал: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1. Мешки для прыжков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2.Деревянная палка для перетягивания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3.Канат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4.Платок, повязка для глаз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5.2-3 деревянные ложки, несколько картофелин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6.Фонограммы русских народных песен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850240">
        <w:rPr>
          <w:rFonts w:ascii="Times New Roman" w:hAnsi="Times New Roman"/>
          <w:b/>
          <w:sz w:val="28"/>
          <w:szCs w:val="28"/>
        </w:rPr>
        <w:t xml:space="preserve">                                        Ход занятия:</w:t>
      </w:r>
    </w:p>
    <w:bookmarkEnd w:id="0"/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Педагог: Какое сейчас время года? Какой месяц? С чем издавна у сельских жителей связан месяц сентябрь? 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(Дети дают ответы).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Правильно, заканчивалась пора сбора урожая, и крестьяне позволяли себе отдохнуть после нескольких месяцев тяжёлого труда. Они устраивали праздничные гуляния. И мы с вами устроим весёлый праздник. Но ведь праздник без гостей не бывает, поэтому я пригласила к нам в гости Скомороха. С давних времён скоморохи веселили и забавляли людей на ярмарках. Давай те же встретим нашего гостя весёлой русской музыкой.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(Под фонограмму народного перепляса дети имитируют игру на дудках, ложках и балалайках).  Вбегает Скоморох (взрослый персонаж), вместе с педагогом пускается в пляс.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Педагог: Вам понравилось, как танцевал Скоморох?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Скоморох: Встретили вы меня задорно и весело, а так же задорно и весело вы умеете танцевать?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Педагог: Конечно, могут.  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Дети выполняют комплекс ритмической гимнастики под фонограмму песни «Скоморохи» (фольклорная группа «МенестрелИ»)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Скоморох: Как вы знаете, пора сбора урожая закончилась. Заполнили крестьяне закрома зерном и овощами. Я тоже припас кое-что на зиму, попробуйте отгадать!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Красный нос в землю врос,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А зелёный хвост не нужен,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Нужен только красный нос.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                        ( Морковь)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Лоскуток на лоскутке - зелёные заплатки,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Целый день на животе нежится на грядке.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                         (Капуста)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Заставит плакать всех вокруг,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Хоть он и не драчун, а ...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                                ( Лук)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Круглый бок, жёлтый бок,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Сидит в грядке колобок.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Врос в землю крепко.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Что же это?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                            ( Репка)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Маленький и горький, луку брат.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                          ( Чеснок)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Неказиста, шишковата,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А придёт на стол она,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Скажут весело ребята: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"Ну, рассыпчата, вкусна!"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                      ( Картошка)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Что копали из земли, жарили, варили?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Что в золе мы испекли, ели да хвалили?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                      (Картошку)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Скоморох: Молодцы ребята! А картошку-то с поля выносили в мешках.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Проводится шуточный конкурс «Прыжки в мешках»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(Одновременно соревнуются по трое или четверо, воспитатели страхуют детей.)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Скоморох: Ну что ж, картошку с поля всю вывезли, а теперь пора и сварить её, да гостей угощать.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Проводится шуточный конкурс «Картошка в ложке».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Участвует две - три команды. Возле каждой команды стоит корзина с картошкой по количеству участников, напротив каждой команды кастрюля.  Задача каждой команды перенести всю картошку из корзины в кастрюлю ложкой, руками картошку во время движения не придерживать.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Чья команда быстрее.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Скоморох: Молодцы ребята! Вот и картошка готова для наших богатырей.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На помост вызываются два богатыря!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  Проводится конкурс «Перетяжки на палках».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Выбираются два наиболее сильных мальчика, их усаживают друг против друга. Остальные дети делятся на две команды, садятся за своим «богатырем», крепко держат друг друга за пояс. Кто кого перетянет. В конце можно устроить состязание между детьми и педагогами во главе со Скоморохом.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Скоморох: Молодцы! Вы одержали над нами верх. Видать много картошки съели, много силушки богатырской накопили. Придётся мне в следующей игре водить (берёт платок). Кстати, какую русскую народную  игру с платком вы знаете? 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После ответа детей проводится игра «Возьми платок» (музыкально-хороводная).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Дети идут в хороводе и поют.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Ведущий ходит с платком за кругом, по окончании слов останавливается, вытягивает руку с платком и говорит: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Дети, между которыми остановился водящий, бегут в разные стороны вокруг хоровода. Кто первым успеет схватить платок, тот водит.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Скоморох: А игру с платком знаете? Проводится игра  «Жмурки».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Выбираются жмурка и бубенец. Они находятся внутри хоровода.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Жмурке надевают повязку, бубенцу дают в руки бубенец. Кто-нибудь раскручивает жмурку, все хором скандируют: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Тынцы-брынцы бубенцы,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Позолочены концы,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Кто в бубенчики играет,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Того жмурка не поймает!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После этого жмурка ловит бубенца. Остальные держат круг, активно «болеют» за кого-нибудь и подсказывают. Потом бубенец становится жмуркой, а затем выбирают (можно по считалочке) нового бубенца. Если участников много, можно сразу нескольких бубенцов запустить.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                     Подвижная игра «Береги ноги».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На границах площадки с противоположных сторон, (ширина 3-4 м,  длина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8-10м),  двое водящих с длинной верёвкой. Остальные играющие – на площадке. Водящие ходят, держа верёвку примерно на высоте 15-20 см от пола. Игроки бегают, перепрыгивая через верёвку.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Правила: перепрыгивая, не задевать верёвку; тот, кто задел, на время выходит из игры.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Скоморох:А теперь я научу вас ещё одной русской народной игре «Дударь».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Дети встают в круг. Дударь в кругу. Хоровод идёт вправо, а Дударь ему навстречу. Играющие поют: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Дударь, Дударь, Дударище,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Старый, старый старичище.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Тебя во колоду, тебя во сырую,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Тебя во гнилую!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Дударь, Дударь, что болит?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Дударь отвечает, например: «Голова болит». Берётся рукой за голову, все играющие повторяют движение за ним. В такой позе опять идут по кругу. Каждый  раз на вопрос «что болит?» Дударь называет новую часть тела – рука, живот, нога и т.п. Играющие повторяют движения за ним. Дударь может выбрать любого из круга, кто интересно повторит движение, тот и становится Дударем.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   Дударь может ответить: «Ничего не болит. Плясать хочу!»  Тогда проводится следующая музыкально-хороводная  игра «Два круга»: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 xml:space="preserve"> Участники игры образуют два круга (внутренний и наружный), берутся за руки и под музыку бегут в разные стороны, затем кружатся в паре с участником, оказавшимся перед ним. Вновь бегут по кругу. Сопровождение может быть и песенным. На куплет хороводы кружатся, на припев пары танцуют друг с другом.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40">
        <w:rPr>
          <w:rFonts w:ascii="Times New Roman" w:hAnsi="Times New Roman"/>
          <w:sz w:val="28"/>
          <w:szCs w:val="28"/>
        </w:rPr>
        <w:t>Скоморох прощается с детьми и с пожеланиями здоровья и успехов покидает зал.</w:t>
      </w: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97C" w:rsidRPr="00850240" w:rsidRDefault="0014397C" w:rsidP="00850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397C" w:rsidRPr="00850240" w:rsidSect="00D3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FE"/>
    <w:rsid w:val="00003371"/>
    <w:rsid w:val="000C304F"/>
    <w:rsid w:val="00131D02"/>
    <w:rsid w:val="0014397C"/>
    <w:rsid w:val="00267D00"/>
    <w:rsid w:val="00281E88"/>
    <w:rsid w:val="00371E03"/>
    <w:rsid w:val="0038049D"/>
    <w:rsid w:val="0041462E"/>
    <w:rsid w:val="005819FE"/>
    <w:rsid w:val="005F56BD"/>
    <w:rsid w:val="006F50C8"/>
    <w:rsid w:val="0074266E"/>
    <w:rsid w:val="00831251"/>
    <w:rsid w:val="00831FB0"/>
    <w:rsid w:val="00847A57"/>
    <w:rsid w:val="00850240"/>
    <w:rsid w:val="008A76CD"/>
    <w:rsid w:val="00907C07"/>
    <w:rsid w:val="009900B6"/>
    <w:rsid w:val="009D464F"/>
    <w:rsid w:val="00A2283F"/>
    <w:rsid w:val="00B023D2"/>
    <w:rsid w:val="00B94965"/>
    <w:rsid w:val="00BC20A6"/>
    <w:rsid w:val="00CD1297"/>
    <w:rsid w:val="00D36780"/>
    <w:rsid w:val="00D64B79"/>
    <w:rsid w:val="00DC5CC9"/>
    <w:rsid w:val="00E70FA4"/>
    <w:rsid w:val="00E836E6"/>
    <w:rsid w:val="00F1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958</Words>
  <Characters>5465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2015-03-02T05:41:00Z</dcterms:created>
  <dcterms:modified xsi:type="dcterms:W3CDTF">2015-03-03T07:23:00Z</dcterms:modified>
</cp:coreProperties>
</file>