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E" w:rsidRPr="00AB01DF" w:rsidRDefault="00ED0E4E" w:rsidP="00AB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DF">
        <w:rPr>
          <w:rFonts w:ascii="Times New Roman" w:hAnsi="Times New Roman"/>
          <w:b/>
          <w:sz w:val="28"/>
          <w:szCs w:val="28"/>
        </w:rPr>
        <w:t xml:space="preserve">Конспект спортивного развлечения </w:t>
      </w:r>
    </w:p>
    <w:p w:rsidR="00ED0E4E" w:rsidRDefault="00ED0E4E" w:rsidP="00AB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DF">
        <w:rPr>
          <w:rFonts w:ascii="Times New Roman" w:hAnsi="Times New Roman"/>
          <w:b/>
          <w:sz w:val="28"/>
          <w:szCs w:val="28"/>
        </w:rPr>
        <w:t>с родителями   «Вместе весело играть!»</w:t>
      </w:r>
    </w:p>
    <w:p w:rsidR="00ED0E4E" w:rsidRPr="00AB01DF" w:rsidRDefault="00ED0E4E" w:rsidP="00AB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E4E" w:rsidRPr="00AB01DF" w:rsidRDefault="00ED0E4E" w:rsidP="00AB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b/>
          <w:sz w:val="28"/>
          <w:szCs w:val="28"/>
        </w:rPr>
        <w:t>Цель:</w:t>
      </w:r>
      <w:r w:rsidRPr="00AB01DF">
        <w:rPr>
          <w:rFonts w:ascii="Times New Roman" w:hAnsi="Times New Roman"/>
          <w:sz w:val="28"/>
          <w:szCs w:val="28"/>
        </w:rPr>
        <w:t xml:space="preserve"> создание доброжелательной атмосферы между детьми и родителями.</w:t>
      </w:r>
    </w:p>
    <w:p w:rsidR="00ED0E4E" w:rsidRPr="00AB01DF" w:rsidRDefault="00ED0E4E" w:rsidP="00AB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b/>
          <w:sz w:val="28"/>
          <w:szCs w:val="28"/>
        </w:rPr>
        <w:t>Задачи:</w:t>
      </w:r>
      <w:r w:rsidRPr="00AB01DF">
        <w:rPr>
          <w:rFonts w:ascii="Times New Roman" w:hAnsi="Times New Roman"/>
          <w:sz w:val="28"/>
          <w:szCs w:val="28"/>
        </w:rPr>
        <w:t xml:space="preserve"> доставить радость детям от совместной деятельности с родителями; способствовать формированию родительского коллектива.</w:t>
      </w:r>
    </w:p>
    <w:p w:rsidR="00ED0E4E" w:rsidRPr="00AB01DF" w:rsidRDefault="00ED0E4E" w:rsidP="00AB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b/>
          <w:sz w:val="28"/>
          <w:szCs w:val="28"/>
        </w:rPr>
        <w:t>Материал:</w:t>
      </w:r>
      <w:r w:rsidRPr="00AB01DF">
        <w:rPr>
          <w:rFonts w:ascii="Times New Roman" w:hAnsi="Times New Roman"/>
          <w:sz w:val="28"/>
          <w:szCs w:val="28"/>
        </w:rPr>
        <w:t xml:space="preserve"> игрушки: собачка, медведь, зайчик платочек,  лисичка, зонт.</w:t>
      </w:r>
    </w:p>
    <w:p w:rsidR="00ED0E4E" w:rsidRPr="00AB01DF" w:rsidRDefault="00ED0E4E" w:rsidP="00AB0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1DF">
        <w:rPr>
          <w:rFonts w:ascii="Times New Roman" w:hAnsi="Times New Roman"/>
          <w:b/>
          <w:sz w:val="28"/>
          <w:szCs w:val="28"/>
        </w:rPr>
        <w:t>Ход проведения развлечения:</w:t>
      </w:r>
    </w:p>
    <w:p w:rsidR="00ED0E4E" w:rsidRPr="00AB01DF" w:rsidRDefault="00ED0E4E" w:rsidP="00AB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Детей в спортивном зале встречает клоун Бим</w:t>
      </w:r>
      <w:r>
        <w:rPr>
          <w:rFonts w:ascii="Times New Roman" w:hAnsi="Times New Roman"/>
          <w:sz w:val="28"/>
          <w:szCs w:val="28"/>
        </w:rPr>
        <w:t>.</w:t>
      </w:r>
    </w:p>
    <w:p w:rsidR="00ED0E4E" w:rsidRPr="00AB01DF" w:rsidRDefault="00ED0E4E" w:rsidP="00AB0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(спрашивает детей узнали они его, что любят делать дети, и предлагает им поиграть с ним, приглашает  родителей).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Дети и родители готовятся к играм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B01DF">
        <w:rPr>
          <w:rFonts w:ascii="Times New Roman" w:hAnsi="Times New Roman"/>
          <w:sz w:val="28"/>
          <w:szCs w:val="28"/>
        </w:rPr>
        <w:t>делают зарядку, двигаясь по кругу (марш, ходьба боком, легкий бег, ходьба на носочках и пяточках).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Совместно находят игрушку собачку, спрашивает детей какую игру они знают с собачкой. Проводит игру «Лохматый пёс».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Затем проводит игру с пением «Строим дом матрёшке с платочком.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Находят игрушку медведя и проводит игру «У медведя во бору».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Затем игра в хороводе «Раздувайся пузырь».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Затем совместно находим игрушку зайца и проводит игру «Зайка беленький сидит», а лиса пугает зайцев и они разбегаются.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Клоун предлагает поиграть в игру «Солнышко и дождик» по ходу игры читают потешки «Смотрит солнышко….» и »Дождик, дождик…».Использует зонт.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Затем с  родителями проводится игра «Найди свою маму!»</w:t>
      </w:r>
    </w:p>
    <w:p w:rsidR="00ED0E4E" w:rsidRPr="00AB01DF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>После этой игры клоун Бим предлагает родителям сесть на скамейку, а дети вместе с ним поют песню «Мамочка милая, мама моя».</w:t>
      </w:r>
    </w:p>
    <w:p w:rsidR="00ED0E4E" w:rsidRDefault="00ED0E4E" w:rsidP="00AB01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1DF">
        <w:rPr>
          <w:rFonts w:ascii="Times New Roman" w:hAnsi="Times New Roman"/>
          <w:sz w:val="28"/>
          <w:szCs w:val="28"/>
        </w:rPr>
        <w:t xml:space="preserve">В конце развлечения дети дарят мамам подарки, которые они приготовили им. </w:t>
      </w:r>
    </w:p>
    <w:p w:rsidR="00ED0E4E" w:rsidRPr="00AB01DF" w:rsidRDefault="00ED0E4E" w:rsidP="00AB01DF">
      <w:pPr>
        <w:pStyle w:val="ListParagraph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5353"/>
      </w:tblGrid>
      <w:tr w:rsidR="00ED0E4E" w:rsidRPr="00AB01DF" w:rsidTr="00E1339D">
        <w:tc>
          <w:tcPr>
            <w:tcW w:w="5352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Егор с мамой</w:t>
            </w:r>
          </w:p>
        </w:tc>
        <w:tc>
          <w:tcPr>
            <w:tcW w:w="5353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«Розочки»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Женя с мамой</w:t>
            </w:r>
          </w:p>
        </w:tc>
      </w:tr>
      <w:tr w:rsidR="00ED0E4E" w:rsidRPr="00AB01DF" w:rsidTr="00E1339D">
        <w:tc>
          <w:tcPr>
            <w:tcW w:w="5352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Катя с мамой</w:t>
            </w:r>
          </w:p>
        </w:tc>
        <w:tc>
          <w:tcPr>
            <w:tcW w:w="5353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«Сердечко»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Костя с мамой</w:t>
            </w:r>
          </w:p>
        </w:tc>
      </w:tr>
      <w:tr w:rsidR="00ED0E4E" w:rsidRPr="00AB01DF" w:rsidTr="00E1339D">
        <w:tc>
          <w:tcPr>
            <w:tcW w:w="5352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Настя с мамой</w:t>
            </w:r>
          </w:p>
        </w:tc>
        <w:tc>
          <w:tcPr>
            <w:tcW w:w="5353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Аня Б .с мамой</w:t>
            </w:r>
          </w:p>
        </w:tc>
      </w:tr>
      <w:tr w:rsidR="00ED0E4E" w:rsidRPr="00AB01DF" w:rsidTr="00E1339D">
        <w:tc>
          <w:tcPr>
            <w:tcW w:w="5352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«Лебедь»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Аня Б. с дедушкой</w:t>
            </w:r>
          </w:p>
        </w:tc>
        <w:tc>
          <w:tcPr>
            <w:tcW w:w="5353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«Кукла»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Аркадий с мамой</w:t>
            </w:r>
          </w:p>
        </w:tc>
      </w:tr>
      <w:tr w:rsidR="00ED0E4E" w:rsidRPr="00AB01DF" w:rsidTr="00E1339D">
        <w:tc>
          <w:tcPr>
            <w:tcW w:w="5352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«Мишка»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Алина с мамой</w:t>
            </w:r>
          </w:p>
        </w:tc>
        <w:tc>
          <w:tcPr>
            <w:tcW w:w="5353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«Домовёнок»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Вероника с мамой</w:t>
            </w:r>
          </w:p>
        </w:tc>
      </w:tr>
      <w:tr w:rsidR="00ED0E4E" w:rsidRPr="00AB01DF" w:rsidTr="00E1339D">
        <w:tc>
          <w:tcPr>
            <w:tcW w:w="5352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Надя с мамой</w:t>
            </w:r>
          </w:p>
        </w:tc>
        <w:tc>
          <w:tcPr>
            <w:tcW w:w="5353" w:type="dxa"/>
          </w:tcPr>
          <w:p w:rsidR="00ED0E4E" w:rsidRPr="00AB01DF" w:rsidRDefault="00ED0E4E" w:rsidP="00E13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E4E" w:rsidRDefault="00ED0E4E" w:rsidP="00B97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E4E" w:rsidRDefault="00ED0E4E" w:rsidP="00B97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E4E" w:rsidRDefault="00ED0E4E" w:rsidP="00B97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E4E" w:rsidRDefault="00ED0E4E" w:rsidP="00B97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E4E" w:rsidRDefault="00ED0E4E" w:rsidP="00B977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E4E" w:rsidRPr="00AB01DF" w:rsidRDefault="00ED0E4E" w:rsidP="00B977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5353"/>
      </w:tblGrid>
      <w:tr w:rsidR="00ED0E4E" w:rsidRPr="00AB01DF" w:rsidTr="00916FD6">
        <w:tc>
          <w:tcPr>
            <w:tcW w:w="5352" w:type="dxa"/>
          </w:tcPr>
          <w:p w:rsidR="00ED0E4E" w:rsidRPr="00AB01DF" w:rsidRDefault="00ED0E4E" w:rsidP="00AB0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Мамочка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Весь мир начинается с мамы…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в сердце хранится портрет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Той женщины ласковой самой,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Которой родней в мире нет…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с первой минуты рожденья,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Она, словно ангел земной,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Подарит любовь и терпенье…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Она за ребёнка стеной…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каждой слезинке печалясь,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Волнуется мамы душа.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Для мамы мы те же остались,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Ведь ей не забыть малыша,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Что рос под сердечком, толкался…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Бессонных ночей хоровод…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Как зубик с трудом прорезался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мучил младенца живот…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первой улыбки сиянье,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гордость от первых шагов.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Влюблённости первой признанье…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Всё маме понятно без слов.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Спасибо всем мамам на свете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За то, что прощаете нас…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Увы, повзрослевшие дети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Теперь забегают на час…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 делах, бесконечных заботах,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Уже со своими детьми,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 любовью, посмотрим на фото,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Где мама и мы, лет семи…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взгляд согревает тот самый…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детство мелькнуло вдали…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Весь мир начинается с мамы.</w:t>
            </w:r>
          </w:p>
          <w:p w:rsidR="00ED0E4E" w:rsidRPr="00AB01DF" w:rsidRDefault="00ED0E4E" w:rsidP="00916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Здоровья всем мамам земли!</w:t>
            </w:r>
          </w:p>
        </w:tc>
        <w:tc>
          <w:tcPr>
            <w:tcW w:w="5353" w:type="dxa"/>
          </w:tcPr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это значит нежность,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Это ласка, доброта,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это безмятежность,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Это радость, красота!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это на ночь сказка,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Это утренний рассвет,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в трудный час подсказка,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Это мудрость и совет!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это зелень лета,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Это снег, осенний лист,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это лучик света,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Мама —  это  значит ЖИЗНЬ!</w:t>
            </w:r>
          </w:p>
          <w:p w:rsidR="00ED0E4E" w:rsidRPr="00AB01DF" w:rsidRDefault="00ED0E4E" w:rsidP="00916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E4E" w:rsidRPr="00AB01DF" w:rsidTr="00916FD6">
        <w:tc>
          <w:tcPr>
            <w:tcW w:w="5352" w:type="dxa"/>
          </w:tcPr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Маме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Ты не стареешь, дорогая,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Ты стала краше во сто крат.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Твои морщинки – это стая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Лучей, летящих в летний сад.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Глаза твои теплом согреты,-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 них молодость горит огнем.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Готов я петь всю жизнь сонеты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хмурой ночью, ясным днем.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Ты не стареешь, дорогая,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Ты вечна, как сама любовь.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Люблю тебя я, отдавая,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Твоей любви свою любовь.</w:t>
            </w:r>
            <w:bookmarkStart w:id="0" w:name="_GoBack"/>
            <w:bookmarkEnd w:id="0"/>
          </w:p>
          <w:p w:rsidR="00ED0E4E" w:rsidRPr="00AB01DF" w:rsidRDefault="00ED0E4E" w:rsidP="00916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ХОРОШО, ЧТО ЕСТЬ НА СВЕТЕ МАМА!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Под защитой маминой любви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Мы детьми себя считаем сами,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Хоть и стали взрослыми людьми.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И ничто не может быть сильнее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Нежности в словах ее любых.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Просто мама все понять умеет,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Укрывая теплотой любви.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Пусть же нам останется немало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Этих добрых и прекрасных лет!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Хорошо, что есть на свете мама!..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Плохо, если мамы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Больше нет…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E4E" w:rsidRPr="00AB01DF" w:rsidTr="00916FD6">
        <w:tc>
          <w:tcPr>
            <w:tcW w:w="5352" w:type="dxa"/>
          </w:tcPr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Мамочка любимая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Мамочка, любимая, родная,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Солнышко, ромашка, василек,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Что мне пожелать тебе не знаю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В этот замечательный денек!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Пожелаю радости и счастья,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Мира и удачи на твой век,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Чтобы сердце не рвалось на части,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Милый мой, родной мой, человек!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Сколько звезд на ясном небе!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Сколько колосков в полях!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Сколько песенок y птицы!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Сколько листьев на ветвях!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Только солнце — одно на свете.</w:t>
            </w:r>
          </w:p>
          <w:p w:rsidR="00ED0E4E" w:rsidRPr="00AB01DF" w:rsidRDefault="00ED0E4E" w:rsidP="00916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Только мама — одна на свете!</w:t>
            </w:r>
          </w:p>
        </w:tc>
        <w:tc>
          <w:tcPr>
            <w:tcW w:w="5353" w:type="dxa"/>
          </w:tcPr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Молитва о маме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Говорят, что Ангелы пропали,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на свете больше не живут…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 А у них лишь крылышки отпали,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теперь их мамами зовут.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Часто просыпаюсь я ночами,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И молитву Богу приношу: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ГОСПОДИ, ТЫ ДАЙ ЗДОРОВЬЯ МАМЕ!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 xml:space="preserve">    БОЛЬШЕ НИ О ЧЕМ НЕ ПОПРОШУ…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Наши мамочки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Не  мало написано ласковых слов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О мамочках наших, родных и прекрасных.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Они, словно феи из сказочных снов,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Несут в нашу жизнь нескончаемый праздник.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Они добротой и любовью своей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Способны развеять любые туманы.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Нет мамочек наших на свете милей.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Любимее  нет никого моей мамы.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Она для меня, словно лучик в ночи.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Когда она рядом, на сердце теплее.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Спасибо тебе, что смогла научить</w:t>
            </w:r>
          </w:p>
          <w:p w:rsidR="00ED0E4E" w:rsidRPr="00AB01DF" w:rsidRDefault="00ED0E4E" w:rsidP="00AB0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1DF">
              <w:rPr>
                <w:rFonts w:ascii="Times New Roman" w:hAnsi="Times New Roman"/>
                <w:sz w:val="28"/>
                <w:szCs w:val="28"/>
              </w:rPr>
              <w:t>Всему, что сама ты, родная, умеешь.</w:t>
            </w:r>
          </w:p>
        </w:tc>
      </w:tr>
    </w:tbl>
    <w:p w:rsidR="00ED0E4E" w:rsidRPr="00AB01DF" w:rsidRDefault="00ED0E4E" w:rsidP="00AB0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E4E" w:rsidRPr="00AB01DF" w:rsidRDefault="00ED0E4E">
      <w:pPr>
        <w:rPr>
          <w:rFonts w:ascii="Times New Roman" w:hAnsi="Times New Roman"/>
          <w:sz w:val="28"/>
          <w:szCs w:val="28"/>
        </w:rPr>
      </w:pPr>
    </w:p>
    <w:sectPr w:rsidR="00ED0E4E" w:rsidRPr="00AB01DF" w:rsidSect="00B92AE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DAF"/>
    <w:multiLevelType w:val="hybridMultilevel"/>
    <w:tmpl w:val="0F14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7D7"/>
    <w:rsid w:val="000850FC"/>
    <w:rsid w:val="001A5CA7"/>
    <w:rsid w:val="00321430"/>
    <w:rsid w:val="00360661"/>
    <w:rsid w:val="00412EA6"/>
    <w:rsid w:val="004E4D3F"/>
    <w:rsid w:val="00527821"/>
    <w:rsid w:val="00545E5D"/>
    <w:rsid w:val="005B131D"/>
    <w:rsid w:val="005D6435"/>
    <w:rsid w:val="00682423"/>
    <w:rsid w:val="00747D89"/>
    <w:rsid w:val="008D41E1"/>
    <w:rsid w:val="00916FD6"/>
    <w:rsid w:val="00977C65"/>
    <w:rsid w:val="00A56A93"/>
    <w:rsid w:val="00AB01DF"/>
    <w:rsid w:val="00AC27DE"/>
    <w:rsid w:val="00B43E85"/>
    <w:rsid w:val="00B92AEB"/>
    <w:rsid w:val="00B977D7"/>
    <w:rsid w:val="00C614ED"/>
    <w:rsid w:val="00D01D76"/>
    <w:rsid w:val="00D4699A"/>
    <w:rsid w:val="00DD3269"/>
    <w:rsid w:val="00E1339D"/>
    <w:rsid w:val="00ED0E4E"/>
    <w:rsid w:val="00F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7D7"/>
    <w:pPr>
      <w:ind w:left="720"/>
      <w:contextualSpacing/>
    </w:pPr>
  </w:style>
  <w:style w:type="table" w:styleId="TableGrid">
    <w:name w:val="Table Grid"/>
    <w:basedOn w:val="TableNormal"/>
    <w:uiPriority w:val="99"/>
    <w:rsid w:val="00D46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738</Words>
  <Characters>4210</Characters>
  <Application>Microsoft Office Outlook</Application>
  <DocSecurity>0</DocSecurity>
  <Lines>0</Lines>
  <Paragraphs>0</Paragraphs>
  <ScaleCrop>false</ScaleCrop>
  <Company>Клубный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14</cp:revision>
  <cp:lastPrinted>2014-11-24T09:09:00Z</cp:lastPrinted>
  <dcterms:created xsi:type="dcterms:W3CDTF">2014-11-24T04:38:00Z</dcterms:created>
  <dcterms:modified xsi:type="dcterms:W3CDTF">2015-02-27T14:12:00Z</dcterms:modified>
</cp:coreProperties>
</file>