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91" w:rsidRPr="00FE49BF" w:rsidRDefault="003F3B91" w:rsidP="001E66F2"/>
    <w:p w:rsidR="003F3B91" w:rsidRPr="00A863B4" w:rsidRDefault="003F3B91" w:rsidP="00A863B4">
      <w:pPr>
        <w:ind w:firstLine="900"/>
        <w:jc w:val="right"/>
      </w:pPr>
      <w:r w:rsidRPr="00A863B4">
        <w:t>Приложение</w:t>
      </w:r>
    </w:p>
    <w:p w:rsidR="003F3B91" w:rsidRPr="00595ED7" w:rsidRDefault="003F3B91" w:rsidP="00595ED7">
      <w:pPr>
        <w:ind w:firstLine="900"/>
        <w:jc w:val="both"/>
        <w:rPr>
          <w:sz w:val="28"/>
          <w:szCs w:val="28"/>
        </w:rPr>
      </w:pPr>
    </w:p>
    <w:p w:rsidR="003F3B91" w:rsidRDefault="003F3B91" w:rsidP="00595ED7">
      <w:pPr>
        <w:jc w:val="center"/>
        <w:rPr>
          <w:b/>
          <w:sz w:val="28"/>
          <w:szCs w:val="28"/>
        </w:rPr>
      </w:pPr>
      <w:r w:rsidRPr="007B7092">
        <w:rPr>
          <w:b/>
          <w:sz w:val="28"/>
          <w:szCs w:val="28"/>
        </w:rPr>
        <w:t>Заявка на комплектование  МБДОУ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____46___  </w:t>
      </w:r>
      <w:r w:rsidRPr="00207C4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207C40">
        <w:rPr>
          <w:b/>
          <w:sz w:val="28"/>
          <w:szCs w:val="28"/>
        </w:rPr>
        <w:t>Невинномысска</w:t>
      </w:r>
    </w:p>
    <w:p w:rsidR="003F3B91" w:rsidRDefault="003F3B91" w:rsidP="00FB618E">
      <w:pPr>
        <w:ind w:left="4956"/>
      </w:pPr>
      <w:r>
        <w:t xml:space="preserve">по состоянию на </w:t>
      </w:r>
      <w:r>
        <w:rPr>
          <w:u w:val="single"/>
        </w:rPr>
        <w:t xml:space="preserve">  _</w:t>
      </w:r>
      <w:r w:rsidRPr="00AB70D0">
        <w:rPr>
          <w:b/>
          <w:sz w:val="28"/>
          <w:szCs w:val="28"/>
          <w:u w:val="single"/>
        </w:rPr>
        <w:t>01.08.</w:t>
      </w:r>
      <w:r w:rsidRPr="00595ED7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7</w:t>
      </w:r>
      <w:r w:rsidRPr="00595ED7">
        <w:rPr>
          <w:b/>
          <w:sz w:val="28"/>
          <w:szCs w:val="28"/>
          <w:u w:val="single"/>
        </w:rPr>
        <w:t xml:space="preserve"> года</w:t>
      </w:r>
    </w:p>
    <w:p w:rsidR="003F3B91" w:rsidRDefault="003F3B91" w:rsidP="00FB618E"/>
    <w:p w:rsidR="003F3B91" w:rsidRPr="007B7092" w:rsidRDefault="003F3B91" w:rsidP="00FB618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0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0"/>
        <w:gridCol w:w="1260"/>
        <w:gridCol w:w="1620"/>
        <w:gridCol w:w="1440"/>
        <w:gridCol w:w="952"/>
        <w:gridCol w:w="953"/>
        <w:gridCol w:w="952"/>
        <w:gridCol w:w="953"/>
      </w:tblGrid>
      <w:tr w:rsidR="003F3B91" w:rsidRPr="0034706C">
        <w:trPr>
          <w:trHeight w:val="400"/>
        </w:trPr>
        <w:tc>
          <w:tcPr>
            <w:tcW w:w="1188" w:type="dxa"/>
            <w:vMerge w:val="restart"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900" w:type="dxa"/>
            <w:vMerge w:val="restart"/>
          </w:tcPr>
          <w:p w:rsidR="003F3B91" w:rsidRPr="00FE49BF" w:rsidRDefault="003F3B91" w:rsidP="00FE49BF">
            <w:pPr>
              <w:jc w:val="center"/>
            </w:pPr>
            <w:r w:rsidRPr="00FE49BF">
              <w:t>№ групп</w:t>
            </w:r>
          </w:p>
        </w:tc>
        <w:tc>
          <w:tcPr>
            <w:tcW w:w="1260" w:type="dxa"/>
            <w:vMerge w:val="restart"/>
          </w:tcPr>
          <w:p w:rsidR="003F3B91" w:rsidRPr="00FE49BF" w:rsidRDefault="003F3B91" w:rsidP="00FE49BF">
            <w:pPr>
              <w:jc w:val="center"/>
            </w:pPr>
            <w:r w:rsidRPr="00FE49BF">
              <w:t>Площадь групп</w:t>
            </w:r>
          </w:p>
        </w:tc>
        <w:tc>
          <w:tcPr>
            <w:tcW w:w="1620" w:type="dxa"/>
            <w:vMerge w:val="restart"/>
          </w:tcPr>
          <w:p w:rsidR="003F3B91" w:rsidRPr="0034706C" w:rsidRDefault="003F3B91" w:rsidP="00FE49BF">
            <w:pPr>
              <w:jc w:val="center"/>
              <w:rPr>
                <w:sz w:val="20"/>
                <w:szCs w:val="20"/>
              </w:rPr>
            </w:pPr>
            <w:r w:rsidRPr="0034706C">
              <w:rPr>
                <w:sz w:val="20"/>
                <w:szCs w:val="20"/>
              </w:rPr>
              <w:t>Направленность групп</w:t>
            </w:r>
          </w:p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0"/>
                <w:szCs w:val="20"/>
              </w:rPr>
              <w:t>(общеразвивающая, комбинированная, компенсирующая, оздоровительная)</w:t>
            </w:r>
          </w:p>
        </w:tc>
        <w:tc>
          <w:tcPr>
            <w:tcW w:w="1440" w:type="dxa"/>
            <w:vMerge w:val="restart"/>
          </w:tcPr>
          <w:p w:rsidR="003F3B91" w:rsidRDefault="003F3B91" w:rsidP="00FE49BF">
            <w:pPr>
              <w:jc w:val="center"/>
            </w:pPr>
            <w:r w:rsidRPr="00FB618E">
              <w:t>Плановая наполняемость</w:t>
            </w:r>
          </w:p>
          <w:p w:rsidR="003F3B91" w:rsidRPr="00FB618E" w:rsidRDefault="003F3B91" w:rsidP="00FE49BF">
            <w:pPr>
              <w:jc w:val="center"/>
            </w:pPr>
            <w:r w:rsidRPr="00FB618E">
              <w:t xml:space="preserve"> по площади.</w:t>
            </w:r>
          </w:p>
        </w:tc>
        <w:tc>
          <w:tcPr>
            <w:tcW w:w="3810" w:type="dxa"/>
            <w:gridSpan w:val="4"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Комплектование</w:t>
            </w:r>
          </w:p>
        </w:tc>
      </w:tr>
      <w:tr w:rsidR="003F3B91" w:rsidRPr="0034706C">
        <w:trPr>
          <w:trHeight w:val="1520"/>
        </w:trPr>
        <w:tc>
          <w:tcPr>
            <w:tcW w:w="1188" w:type="dxa"/>
            <w:vMerge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F3B91" w:rsidRPr="00FE49BF" w:rsidRDefault="003F3B91" w:rsidP="00FE49BF">
            <w:pPr>
              <w:jc w:val="center"/>
            </w:pPr>
            <w:r w:rsidRPr="00FE49BF">
              <w:t xml:space="preserve">Кол-во </w:t>
            </w:r>
            <w:r>
              <w:t>зачисленных</w:t>
            </w:r>
            <w:r w:rsidRPr="00FE49BF">
              <w:t xml:space="preserve"> детей</w:t>
            </w:r>
          </w:p>
        </w:tc>
        <w:tc>
          <w:tcPr>
            <w:tcW w:w="953" w:type="dxa"/>
            <w:tcBorders>
              <w:top w:val="nil"/>
            </w:tcBorders>
          </w:tcPr>
          <w:p w:rsidR="003F3B91" w:rsidRPr="00FE49BF" w:rsidRDefault="003F3B91" w:rsidP="00FE49BF">
            <w:pPr>
              <w:jc w:val="center"/>
            </w:pPr>
            <w:r w:rsidRPr="00FE49BF">
              <w:t>Кол-во направлений на оформление</w:t>
            </w:r>
          </w:p>
        </w:tc>
        <w:tc>
          <w:tcPr>
            <w:tcW w:w="952" w:type="dxa"/>
            <w:tcBorders>
              <w:top w:val="nil"/>
            </w:tcBorders>
          </w:tcPr>
          <w:p w:rsidR="003F3B91" w:rsidRPr="00FE49BF" w:rsidRDefault="003F3B91" w:rsidP="00FE49BF">
            <w:r w:rsidRPr="00FE49BF">
              <w:t xml:space="preserve">Кол-во </w:t>
            </w:r>
          </w:p>
          <w:p w:rsidR="003F3B91" w:rsidRDefault="003F3B91" w:rsidP="00FE49BF">
            <w:r>
              <w:t>с</w:t>
            </w:r>
            <w:r w:rsidRPr="00FE49BF">
              <w:t>вободных</w:t>
            </w:r>
          </w:p>
          <w:p w:rsidR="003F3B91" w:rsidRPr="00FE49BF" w:rsidRDefault="003F3B91" w:rsidP="00FE49BF">
            <w:r>
              <w:t>мест</w:t>
            </w:r>
          </w:p>
        </w:tc>
        <w:tc>
          <w:tcPr>
            <w:tcW w:w="953" w:type="dxa"/>
            <w:tcBorders>
              <w:top w:val="nil"/>
            </w:tcBorders>
          </w:tcPr>
          <w:p w:rsidR="003F3B91" w:rsidRPr="00FE49BF" w:rsidRDefault="003F3B91" w:rsidP="00FE49BF"/>
        </w:tc>
      </w:tr>
      <w:tr w:rsidR="003F3B91" w:rsidRPr="0034706C">
        <w:tc>
          <w:tcPr>
            <w:tcW w:w="1188" w:type="dxa"/>
            <w:vMerge w:val="restart"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1-2 года</w:t>
            </w:r>
          </w:p>
        </w:tc>
        <w:tc>
          <w:tcPr>
            <w:tcW w:w="900" w:type="dxa"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</w:tr>
      <w:tr w:rsidR="003F3B91" w:rsidRPr="0034706C">
        <w:tc>
          <w:tcPr>
            <w:tcW w:w="1188" w:type="dxa"/>
            <w:vMerge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F3B91" w:rsidRPr="0034706C" w:rsidRDefault="003F3B91" w:rsidP="00FE49BF">
            <w:pPr>
              <w:jc w:val="center"/>
              <w:rPr>
                <w:sz w:val="28"/>
                <w:szCs w:val="28"/>
              </w:rPr>
            </w:pPr>
          </w:p>
        </w:tc>
      </w:tr>
      <w:tr w:rsidR="003F3B91" w:rsidRPr="0034706C">
        <w:trPr>
          <w:trHeight w:val="330"/>
        </w:trPr>
        <w:tc>
          <w:tcPr>
            <w:tcW w:w="1188" w:type="dxa"/>
            <w:vMerge w:val="restart"/>
          </w:tcPr>
          <w:p w:rsidR="003F3B91" w:rsidRDefault="003F3B9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2-3 года</w:t>
            </w:r>
          </w:p>
          <w:p w:rsidR="003F3B91" w:rsidRPr="0034706C" w:rsidRDefault="003F3B91" w:rsidP="001E66F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20" w:type="dxa"/>
          </w:tcPr>
          <w:p w:rsidR="003F3B91" w:rsidRPr="0058718C" w:rsidRDefault="003F3B91" w:rsidP="001E66F2">
            <w:pPr>
              <w:jc w:val="center"/>
            </w:pPr>
            <w:r>
              <w:t>о</w:t>
            </w:r>
            <w:r w:rsidRPr="0058718C">
              <w:t>бщеразв.</w:t>
            </w:r>
          </w:p>
        </w:tc>
        <w:tc>
          <w:tcPr>
            <w:tcW w:w="144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3F3B91" w:rsidRPr="0034706C">
        <w:trPr>
          <w:trHeight w:val="300"/>
        </w:trPr>
        <w:tc>
          <w:tcPr>
            <w:tcW w:w="1188" w:type="dxa"/>
            <w:vMerge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F3B91" w:rsidRPr="0058718C" w:rsidRDefault="003F3B91" w:rsidP="001E66F2">
            <w:pPr>
              <w:jc w:val="center"/>
            </w:pPr>
          </w:p>
        </w:tc>
        <w:tc>
          <w:tcPr>
            <w:tcW w:w="144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3F3B91" w:rsidRPr="0034706C">
        <w:trPr>
          <w:trHeight w:val="300"/>
        </w:trPr>
        <w:tc>
          <w:tcPr>
            <w:tcW w:w="1188" w:type="dxa"/>
            <w:vMerge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F3B91" w:rsidRPr="0058718C" w:rsidRDefault="003F3B91" w:rsidP="001E66F2">
            <w:pPr>
              <w:jc w:val="center"/>
            </w:pPr>
          </w:p>
        </w:tc>
        <w:tc>
          <w:tcPr>
            <w:tcW w:w="144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3F3B91" w:rsidRPr="0034706C">
        <w:tc>
          <w:tcPr>
            <w:tcW w:w="1188" w:type="dxa"/>
            <w:vMerge w:val="restart"/>
          </w:tcPr>
          <w:p w:rsidR="003F3B91" w:rsidRDefault="003F3B9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3-4 года</w:t>
            </w:r>
          </w:p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620" w:type="dxa"/>
          </w:tcPr>
          <w:p w:rsidR="003F3B91" w:rsidRPr="0058718C" w:rsidRDefault="003F3B91" w:rsidP="001E66F2">
            <w:pPr>
              <w:jc w:val="center"/>
            </w:pPr>
            <w:r>
              <w:t>о</w:t>
            </w:r>
            <w:r w:rsidRPr="0058718C">
              <w:t>бщеразв.</w:t>
            </w:r>
          </w:p>
        </w:tc>
        <w:tc>
          <w:tcPr>
            <w:tcW w:w="144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3F3B91" w:rsidRPr="0034706C">
        <w:tc>
          <w:tcPr>
            <w:tcW w:w="1188" w:type="dxa"/>
            <w:vMerge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620" w:type="dxa"/>
          </w:tcPr>
          <w:p w:rsidR="003F3B91" w:rsidRPr="0058718C" w:rsidRDefault="003F3B91" w:rsidP="001E66F2">
            <w:pPr>
              <w:jc w:val="center"/>
            </w:pPr>
            <w:r>
              <w:t>к</w:t>
            </w:r>
            <w:r w:rsidRPr="0058718C">
              <w:t>омпенсир.</w:t>
            </w:r>
          </w:p>
        </w:tc>
        <w:tc>
          <w:tcPr>
            <w:tcW w:w="144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2" w:type="dxa"/>
          </w:tcPr>
          <w:p w:rsidR="003F3B91" w:rsidRPr="0034706C" w:rsidRDefault="003F3B91" w:rsidP="00D44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3F3B91" w:rsidRPr="0034706C">
        <w:tc>
          <w:tcPr>
            <w:tcW w:w="1188" w:type="dxa"/>
            <w:vMerge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620" w:type="dxa"/>
          </w:tcPr>
          <w:p w:rsidR="003F3B91" w:rsidRPr="0058718C" w:rsidRDefault="003F3B91" w:rsidP="001E66F2">
            <w:pPr>
              <w:jc w:val="center"/>
            </w:pPr>
            <w:r>
              <w:t>о</w:t>
            </w:r>
            <w:r w:rsidRPr="0058718C">
              <w:t>бщеразв.</w:t>
            </w:r>
          </w:p>
        </w:tc>
        <w:tc>
          <w:tcPr>
            <w:tcW w:w="144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3F3B91" w:rsidRPr="0034706C">
        <w:tc>
          <w:tcPr>
            <w:tcW w:w="1188" w:type="dxa"/>
            <w:vMerge w:val="restart"/>
          </w:tcPr>
          <w:p w:rsidR="003F3B91" w:rsidRDefault="003F3B9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4-5 лет</w:t>
            </w:r>
          </w:p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1620" w:type="dxa"/>
          </w:tcPr>
          <w:p w:rsidR="003F3B91" w:rsidRPr="0058718C" w:rsidRDefault="003F3B91" w:rsidP="001E66F2">
            <w:pPr>
              <w:jc w:val="center"/>
            </w:pPr>
            <w:r>
              <w:t>о</w:t>
            </w:r>
            <w:r w:rsidRPr="0058718C">
              <w:t>бщеразв.</w:t>
            </w:r>
          </w:p>
        </w:tc>
        <w:tc>
          <w:tcPr>
            <w:tcW w:w="144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3F3B91" w:rsidRPr="0034706C">
        <w:tc>
          <w:tcPr>
            <w:tcW w:w="1188" w:type="dxa"/>
            <w:vMerge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1620" w:type="dxa"/>
          </w:tcPr>
          <w:p w:rsidR="003F3B91" w:rsidRPr="0058718C" w:rsidRDefault="003F3B91" w:rsidP="001E66F2">
            <w:pPr>
              <w:jc w:val="center"/>
            </w:pPr>
            <w:r>
              <w:t>к</w:t>
            </w:r>
            <w:r w:rsidRPr="0058718C">
              <w:t>омпенсир.</w:t>
            </w:r>
          </w:p>
        </w:tc>
        <w:tc>
          <w:tcPr>
            <w:tcW w:w="144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3F3B91" w:rsidRPr="0034706C">
        <w:tc>
          <w:tcPr>
            <w:tcW w:w="1188" w:type="dxa"/>
            <w:vMerge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F3B91" w:rsidRPr="0058718C" w:rsidRDefault="003F3B91" w:rsidP="001E66F2">
            <w:pPr>
              <w:jc w:val="center"/>
            </w:pPr>
          </w:p>
        </w:tc>
        <w:tc>
          <w:tcPr>
            <w:tcW w:w="144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3F3B91" w:rsidRPr="0034706C">
        <w:tc>
          <w:tcPr>
            <w:tcW w:w="1188" w:type="dxa"/>
            <w:vMerge w:val="restart"/>
          </w:tcPr>
          <w:p w:rsidR="003F3B91" w:rsidRDefault="003F3B9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5-6 лет</w:t>
            </w:r>
          </w:p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3F3B91" w:rsidRPr="0058718C" w:rsidRDefault="003F3B91" w:rsidP="001E66F2">
            <w:pPr>
              <w:jc w:val="center"/>
            </w:pPr>
            <w:r>
              <w:t>о</w:t>
            </w:r>
            <w:r w:rsidRPr="0058718C">
              <w:t>бщеразв.</w:t>
            </w:r>
          </w:p>
        </w:tc>
        <w:tc>
          <w:tcPr>
            <w:tcW w:w="144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3F3B91" w:rsidRPr="0034706C">
        <w:tc>
          <w:tcPr>
            <w:tcW w:w="1188" w:type="dxa"/>
            <w:vMerge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  <w:tc>
          <w:tcPr>
            <w:tcW w:w="1620" w:type="dxa"/>
          </w:tcPr>
          <w:p w:rsidR="003F3B91" w:rsidRPr="0058718C" w:rsidRDefault="003F3B91" w:rsidP="001E66F2">
            <w:pPr>
              <w:jc w:val="center"/>
            </w:pPr>
            <w:r>
              <w:t>о</w:t>
            </w:r>
            <w:r w:rsidRPr="0058718C">
              <w:t>бщеразв.</w:t>
            </w:r>
          </w:p>
        </w:tc>
        <w:tc>
          <w:tcPr>
            <w:tcW w:w="144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3F3B91" w:rsidRPr="0034706C">
        <w:tc>
          <w:tcPr>
            <w:tcW w:w="1188" w:type="dxa"/>
            <w:vMerge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  <w:tc>
          <w:tcPr>
            <w:tcW w:w="1620" w:type="dxa"/>
          </w:tcPr>
          <w:p w:rsidR="003F3B91" w:rsidRPr="0058718C" w:rsidRDefault="003F3B91" w:rsidP="001E66F2">
            <w:pPr>
              <w:jc w:val="center"/>
            </w:pPr>
            <w:r>
              <w:t>к</w:t>
            </w:r>
            <w:r w:rsidRPr="0058718C">
              <w:t>омпенсир.</w:t>
            </w:r>
          </w:p>
        </w:tc>
        <w:tc>
          <w:tcPr>
            <w:tcW w:w="144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3F3B91" w:rsidRPr="0034706C">
        <w:tc>
          <w:tcPr>
            <w:tcW w:w="1188" w:type="dxa"/>
            <w:vMerge w:val="restart"/>
          </w:tcPr>
          <w:p w:rsidR="003F3B91" w:rsidRDefault="003F3B9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6-7 лет</w:t>
            </w:r>
          </w:p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620" w:type="dxa"/>
          </w:tcPr>
          <w:p w:rsidR="003F3B91" w:rsidRPr="0058718C" w:rsidRDefault="003F3B91" w:rsidP="001E66F2">
            <w:pPr>
              <w:jc w:val="center"/>
            </w:pPr>
            <w:r>
              <w:t>о</w:t>
            </w:r>
            <w:r w:rsidRPr="0058718C">
              <w:t>бщеразв.</w:t>
            </w:r>
          </w:p>
        </w:tc>
        <w:tc>
          <w:tcPr>
            <w:tcW w:w="144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3F3B91" w:rsidRPr="0034706C">
        <w:tc>
          <w:tcPr>
            <w:tcW w:w="1188" w:type="dxa"/>
            <w:vMerge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  <w:tc>
          <w:tcPr>
            <w:tcW w:w="1620" w:type="dxa"/>
          </w:tcPr>
          <w:p w:rsidR="003F3B91" w:rsidRPr="0058718C" w:rsidRDefault="003F3B91" w:rsidP="001E66F2">
            <w:pPr>
              <w:jc w:val="center"/>
            </w:pPr>
            <w:r>
              <w:t>к</w:t>
            </w:r>
            <w:r w:rsidRPr="0058718C">
              <w:t>омпенсир.</w:t>
            </w:r>
          </w:p>
        </w:tc>
        <w:tc>
          <w:tcPr>
            <w:tcW w:w="144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3F3B91" w:rsidRPr="0034706C">
        <w:tc>
          <w:tcPr>
            <w:tcW w:w="1188" w:type="dxa"/>
            <w:vMerge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3F3B91" w:rsidRPr="0034706C">
        <w:tc>
          <w:tcPr>
            <w:tcW w:w="1188" w:type="dxa"/>
          </w:tcPr>
          <w:p w:rsidR="003F3B91" w:rsidRPr="0034706C" w:rsidRDefault="003F3B91" w:rsidP="001E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  <w:r w:rsidRPr="0034706C">
              <w:rPr>
                <w:sz w:val="28"/>
                <w:szCs w:val="28"/>
              </w:rPr>
              <w:t>О:</w:t>
            </w:r>
          </w:p>
        </w:tc>
        <w:tc>
          <w:tcPr>
            <w:tcW w:w="900" w:type="dxa"/>
          </w:tcPr>
          <w:p w:rsidR="003F3B91" w:rsidRPr="0034706C" w:rsidRDefault="003F3B91" w:rsidP="001E66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F3B91" w:rsidRPr="0034706C" w:rsidRDefault="003F3B91" w:rsidP="001E66F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F3B91" w:rsidRPr="0034706C" w:rsidRDefault="003F3B91" w:rsidP="001E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253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52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3" w:type="dxa"/>
          </w:tcPr>
          <w:p w:rsidR="003F3B91" w:rsidRPr="0034706C" w:rsidRDefault="003F3B91" w:rsidP="001E66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3B91" w:rsidRPr="007B7092" w:rsidRDefault="003F3B91" w:rsidP="00595ED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3B91" w:rsidRDefault="003F3B91" w:rsidP="00595ED7"/>
    <w:p w:rsidR="003F3B91" w:rsidRDefault="003F3B91" w:rsidP="00595ED7"/>
    <w:p w:rsidR="003F3B91" w:rsidRDefault="003F3B91" w:rsidP="00595ED7"/>
    <w:p w:rsidR="003F3B91" w:rsidRDefault="003F3B91" w:rsidP="00595ED7">
      <w:pPr>
        <w:rPr>
          <w:sz w:val="28"/>
          <w:szCs w:val="28"/>
        </w:rPr>
      </w:pPr>
      <w:r>
        <w:rPr>
          <w:sz w:val="28"/>
          <w:szCs w:val="28"/>
        </w:rPr>
        <w:t>И.о.з</w:t>
      </w:r>
      <w:r w:rsidRPr="00FE49BF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Pr="00FE49BF">
        <w:rPr>
          <w:sz w:val="28"/>
          <w:szCs w:val="28"/>
        </w:rPr>
        <w:t xml:space="preserve"> МБДОУ №</w:t>
      </w:r>
      <w:r>
        <w:rPr>
          <w:sz w:val="28"/>
          <w:szCs w:val="28"/>
        </w:rPr>
        <w:t xml:space="preserve"> 46</w:t>
      </w:r>
      <w:r w:rsidRPr="00FE49B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Т.В. Приходько </w:t>
      </w:r>
    </w:p>
    <w:p w:rsidR="003F3B91" w:rsidRPr="00FE49BF" w:rsidRDefault="003F3B91" w:rsidP="00595ED7">
      <w:pPr>
        <w:rPr>
          <w:sz w:val="28"/>
          <w:szCs w:val="28"/>
        </w:rPr>
      </w:pPr>
      <w:r w:rsidRPr="00FE49BF">
        <w:rPr>
          <w:sz w:val="28"/>
          <w:szCs w:val="28"/>
        </w:rPr>
        <w:t>М.П.</w:t>
      </w:r>
    </w:p>
    <w:p w:rsidR="003F3B91" w:rsidRDefault="003F3B91" w:rsidP="0067030C">
      <w:pPr>
        <w:ind w:firstLine="900"/>
        <w:jc w:val="both"/>
        <w:rPr>
          <w:sz w:val="28"/>
          <w:szCs w:val="28"/>
        </w:rPr>
      </w:pPr>
    </w:p>
    <w:p w:rsidR="003F3B91" w:rsidRDefault="003F3B91" w:rsidP="0067030C">
      <w:pPr>
        <w:ind w:firstLine="900"/>
        <w:jc w:val="both"/>
        <w:rPr>
          <w:sz w:val="28"/>
          <w:szCs w:val="28"/>
        </w:rPr>
      </w:pPr>
    </w:p>
    <w:p w:rsidR="003F3B91" w:rsidRPr="0067030C" w:rsidRDefault="003F3B91" w:rsidP="0067030C">
      <w:pPr>
        <w:ind w:firstLine="900"/>
        <w:jc w:val="both"/>
        <w:rPr>
          <w:b/>
          <w:sz w:val="36"/>
          <w:szCs w:val="36"/>
        </w:rPr>
      </w:pPr>
    </w:p>
    <w:sectPr w:rsidR="003F3B91" w:rsidRPr="0067030C" w:rsidSect="007B02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7714"/>
    <w:multiLevelType w:val="hybridMultilevel"/>
    <w:tmpl w:val="DD94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ED7"/>
    <w:rsid w:val="00013386"/>
    <w:rsid w:val="0004616F"/>
    <w:rsid w:val="000552D7"/>
    <w:rsid w:val="000931C7"/>
    <w:rsid w:val="001E66F2"/>
    <w:rsid w:val="00207C40"/>
    <w:rsid w:val="00211A13"/>
    <w:rsid w:val="0028380B"/>
    <w:rsid w:val="0034706C"/>
    <w:rsid w:val="003C4A12"/>
    <w:rsid w:val="003F3B91"/>
    <w:rsid w:val="0058718C"/>
    <w:rsid w:val="00595ED7"/>
    <w:rsid w:val="005D5922"/>
    <w:rsid w:val="005E72A0"/>
    <w:rsid w:val="006021ED"/>
    <w:rsid w:val="00635524"/>
    <w:rsid w:val="00665C3C"/>
    <w:rsid w:val="0067030C"/>
    <w:rsid w:val="006C332F"/>
    <w:rsid w:val="006D174C"/>
    <w:rsid w:val="007457EA"/>
    <w:rsid w:val="007B024F"/>
    <w:rsid w:val="007B7092"/>
    <w:rsid w:val="008D4B67"/>
    <w:rsid w:val="009446A7"/>
    <w:rsid w:val="00A6636A"/>
    <w:rsid w:val="00A863B4"/>
    <w:rsid w:val="00AB70D0"/>
    <w:rsid w:val="00B11773"/>
    <w:rsid w:val="00B70B01"/>
    <w:rsid w:val="00B71097"/>
    <w:rsid w:val="00BD03F7"/>
    <w:rsid w:val="00CD46D9"/>
    <w:rsid w:val="00D44280"/>
    <w:rsid w:val="00D86D17"/>
    <w:rsid w:val="00E57214"/>
    <w:rsid w:val="00F24620"/>
    <w:rsid w:val="00F3079F"/>
    <w:rsid w:val="00F67413"/>
    <w:rsid w:val="00FB618E"/>
    <w:rsid w:val="00F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D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5ED7"/>
    <w:pPr>
      <w:keepNext/>
      <w:outlineLvl w:val="1"/>
    </w:pPr>
    <w:rPr>
      <w:b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5ED7"/>
    <w:rPr>
      <w:rFonts w:cs="Times New Roman"/>
      <w:b/>
      <w:sz w:val="44"/>
      <w:lang w:val="ru-RU" w:eastAsia="ru-RU" w:bidi="ar-SA"/>
    </w:rPr>
  </w:style>
  <w:style w:type="character" w:styleId="Hyperlink">
    <w:name w:val="Hyperlink"/>
    <w:basedOn w:val="DefaultParagraphFont"/>
    <w:uiPriority w:val="99"/>
    <w:rsid w:val="00595ED7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595E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95E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143</Words>
  <Characters>821</Characters>
  <Application>Microsoft Office Outlook</Application>
  <DocSecurity>0</DocSecurity>
  <Lines>0</Lines>
  <Paragraphs>0</Paragraphs>
  <ScaleCrop>false</ScaleCrop>
  <Company>ОДУ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nach-odo</dc:creator>
  <cp:keywords/>
  <dc:description/>
  <cp:lastModifiedBy>Admin</cp:lastModifiedBy>
  <cp:revision>6</cp:revision>
  <cp:lastPrinted>2017-06-30T09:41:00Z</cp:lastPrinted>
  <dcterms:created xsi:type="dcterms:W3CDTF">2017-05-31T11:36:00Z</dcterms:created>
  <dcterms:modified xsi:type="dcterms:W3CDTF">2017-08-01T13:31:00Z</dcterms:modified>
</cp:coreProperties>
</file>