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D6" w:rsidRPr="00BB4D7D" w:rsidRDefault="00AA5ED6" w:rsidP="007970D1">
      <w:pPr>
        <w:ind w:firstLine="709"/>
        <w:jc w:val="both"/>
        <w:rPr>
          <w:color w:val="333333"/>
          <w:sz w:val="28"/>
          <w:szCs w:val="28"/>
        </w:rPr>
      </w:pPr>
      <w:r w:rsidRPr="00BB4D7D">
        <w:rPr>
          <w:color w:val="333333"/>
          <w:sz w:val="28"/>
          <w:szCs w:val="28"/>
        </w:rPr>
        <w:t xml:space="preserve">                           </w:t>
      </w:r>
    </w:p>
    <w:p w:rsidR="00AA5ED6" w:rsidRPr="007970D1" w:rsidRDefault="00AA5ED6" w:rsidP="007970D1">
      <w:pPr>
        <w:ind w:firstLine="709"/>
        <w:rPr>
          <w:rFonts w:ascii="Times New Roman" w:hAnsi="Times New Roman"/>
          <w:sz w:val="24"/>
          <w:szCs w:val="24"/>
        </w:rPr>
      </w:pPr>
      <w:r>
        <w:rPr>
          <w:noProof/>
        </w:rPr>
        <w:pict>
          <v:rect id="_x0000_s1026" style="position:absolute;left:0;text-align:left;margin-left:306pt;margin-top:0;width:172.5pt;height:87.35pt;z-index:251658752" strokecolor="white">
            <v:textbox style="mso-next-textbox:#_x0000_s1026">
              <w:txbxContent>
                <w:p w:rsidR="00AA5ED6" w:rsidRPr="007970D1" w:rsidRDefault="00AA5ED6" w:rsidP="007970D1">
                  <w:pPr>
                    <w:contextualSpacing/>
                    <w:rPr>
                      <w:rFonts w:ascii="Times New Roman" w:hAnsi="Times New Roman"/>
                      <w:sz w:val="24"/>
                      <w:szCs w:val="24"/>
                    </w:rPr>
                  </w:pPr>
                  <w:r w:rsidRPr="007970D1">
                    <w:rPr>
                      <w:rFonts w:ascii="Times New Roman" w:hAnsi="Times New Roman"/>
                      <w:sz w:val="24"/>
                      <w:szCs w:val="24"/>
                    </w:rPr>
                    <w:t>Утверждаю:</w:t>
                  </w:r>
                </w:p>
                <w:p w:rsidR="00AA5ED6" w:rsidRPr="007970D1" w:rsidRDefault="00AA5ED6" w:rsidP="007970D1">
                  <w:pPr>
                    <w:contextualSpacing/>
                    <w:rPr>
                      <w:rFonts w:ascii="Times New Roman" w:hAnsi="Times New Roman"/>
                      <w:sz w:val="24"/>
                      <w:szCs w:val="24"/>
                    </w:rPr>
                  </w:pPr>
                  <w:r w:rsidRPr="007970D1">
                    <w:rPr>
                      <w:rFonts w:ascii="Times New Roman" w:hAnsi="Times New Roman"/>
                      <w:sz w:val="24"/>
                      <w:szCs w:val="24"/>
                    </w:rPr>
                    <w:t xml:space="preserve">Заведующий МБДОУ № 46 </w:t>
                  </w:r>
                </w:p>
                <w:p w:rsidR="00AA5ED6" w:rsidRPr="007970D1" w:rsidRDefault="00AA5ED6" w:rsidP="007970D1">
                  <w:pPr>
                    <w:contextualSpacing/>
                    <w:rPr>
                      <w:rFonts w:ascii="Times New Roman" w:hAnsi="Times New Roman"/>
                      <w:sz w:val="24"/>
                      <w:szCs w:val="24"/>
                    </w:rPr>
                  </w:pPr>
                  <w:r w:rsidRPr="007970D1">
                    <w:rPr>
                      <w:rFonts w:ascii="Times New Roman" w:hAnsi="Times New Roman"/>
                      <w:sz w:val="24"/>
                      <w:szCs w:val="24"/>
                    </w:rPr>
                    <w:t>г. Невинномысска</w:t>
                  </w:r>
                </w:p>
                <w:p w:rsidR="00AA5ED6" w:rsidRPr="007970D1" w:rsidRDefault="00AA5ED6" w:rsidP="007970D1">
                  <w:pPr>
                    <w:contextualSpacing/>
                    <w:rPr>
                      <w:rFonts w:ascii="Times New Roman" w:hAnsi="Times New Roman"/>
                      <w:sz w:val="24"/>
                      <w:szCs w:val="24"/>
                    </w:rPr>
                  </w:pPr>
                  <w:r w:rsidRPr="007970D1">
                    <w:rPr>
                      <w:rFonts w:ascii="Times New Roman" w:hAnsi="Times New Roman"/>
                      <w:sz w:val="24"/>
                      <w:szCs w:val="24"/>
                    </w:rPr>
                    <w:t>__________ Е. М. Зубенко</w:t>
                  </w:r>
                </w:p>
                <w:p w:rsidR="00AA5ED6" w:rsidRPr="007970D1" w:rsidRDefault="00AA5ED6" w:rsidP="007970D1">
                  <w:pPr>
                    <w:contextualSpacing/>
                    <w:rPr>
                      <w:rFonts w:ascii="Times New Roman" w:hAnsi="Times New Roman"/>
                      <w:sz w:val="24"/>
                      <w:szCs w:val="24"/>
                    </w:rPr>
                  </w:pPr>
                  <w:r w:rsidRPr="007970D1">
                    <w:rPr>
                      <w:rFonts w:ascii="Times New Roman" w:hAnsi="Times New Roman"/>
                      <w:sz w:val="24"/>
                      <w:szCs w:val="24"/>
                    </w:rPr>
                    <w:t>«___» ____ 20____ г.</w:t>
                  </w:r>
                </w:p>
                <w:p w:rsidR="00AA5ED6" w:rsidRDefault="00AA5ED6" w:rsidP="007970D1">
                  <w:pPr>
                    <w:contextualSpacing/>
                  </w:pPr>
                </w:p>
                <w:p w:rsidR="00AA5ED6" w:rsidRPr="00065AE7" w:rsidRDefault="00AA5ED6" w:rsidP="007970D1">
                  <w:pPr>
                    <w:contextualSpacing/>
                  </w:pPr>
                </w:p>
              </w:txbxContent>
            </v:textbox>
          </v:rect>
        </w:pict>
      </w:r>
      <w:r w:rsidRPr="007970D1">
        <w:rPr>
          <w:rFonts w:ascii="Times New Roman" w:hAnsi="Times New Roman"/>
          <w:sz w:val="24"/>
          <w:szCs w:val="24"/>
        </w:rPr>
        <w:t xml:space="preserve">Принята на заседании </w:t>
      </w:r>
    </w:p>
    <w:p w:rsidR="00AA5ED6" w:rsidRPr="007970D1" w:rsidRDefault="00AA5ED6" w:rsidP="007970D1">
      <w:pPr>
        <w:tabs>
          <w:tab w:val="left" w:pos="6840"/>
        </w:tabs>
        <w:ind w:firstLine="709"/>
        <w:contextualSpacing/>
        <w:jc w:val="both"/>
        <w:rPr>
          <w:rFonts w:ascii="Times New Roman" w:hAnsi="Times New Roman"/>
          <w:sz w:val="24"/>
          <w:szCs w:val="24"/>
        </w:rPr>
      </w:pPr>
      <w:r w:rsidRPr="007970D1">
        <w:rPr>
          <w:rFonts w:ascii="Times New Roman" w:hAnsi="Times New Roman"/>
          <w:sz w:val="24"/>
          <w:szCs w:val="24"/>
        </w:rPr>
        <w:t>Педагогического Совета</w:t>
      </w:r>
      <w:r w:rsidRPr="007970D1">
        <w:rPr>
          <w:rFonts w:ascii="Times New Roman" w:hAnsi="Times New Roman"/>
          <w:sz w:val="24"/>
          <w:szCs w:val="24"/>
        </w:rPr>
        <w:tab/>
      </w:r>
    </w:p>
    <w:p w:rsidR="00AA5ED6" w:rsidRPr="007970D1" w:rsidRDefault="00AA5ED6" w:rsidP="007970D1">
      <w:pPr>
        <w:ind w:firstLine="709"/>
        <w:contextualSpacing/>
        <w:jc w:val="both"/>
        <w:rPr>
          <w:rFonts w:ascii="Times New Roman" w:hAnsi="Times New Roman"/>
          <w:sz w:val="24"/>
          <w:szCs w:val="24"/>
        </w:rPr>
      </w:pPr>
      <w:r w:rsidRPr="007970D1">
        <w:rPr>
          <w:rFonts w:ascii="Times New Roman" w:hAnsi="Times New Roman"/>
          <w:sz w:val="24"/>
          <w:szCs w:val="24"/>
        </w:rPr>
        <w:t>«___» ___________ 20___ г.</w:t>
      </w:r>
    </w:p>
    <w:p w:rsidR="00AA5ED6" w:rsidRPr="007970D1" w:rsidRDefault="00AA5ED6" w:rsidP="007970D1">
      <w:pPr>
        <w:ind w:firstLine="709"/>
        <w:contextualSpacing/>
        <w:jc w:val="both"/>
        <w:rPr>
          <w:rFonts w:ascii="Times New Roman" w:hAnsi="Times New Roman"/>
          <w:sz w:val="24"/>
          <w:szCs w:val="24"/>
        </w:rPr>
      </w:pPr>
      <w:r w:rsidRPr="007970D1">
        <w:rPr>
          <w:rFonts w:ascii="Times New Roman" w:hAnsi="Times New Roman"/>
          <w:sz w:val="24"/>
          <w:szCs w:val="24"/>
        </w:rPr>
        <w:t>Протокол № ____</w:t>
      </w:r>
    </w:p>
    <w:p w:rsidR="00AA5ED6" w:rsidRPr="007970D1" w:rsidRDefault="00AA5ED6" w:rsidP="007970D1">
      <w:pPr>
        <w:ind w:firstLine="709"/>
        <w:contextualSpacing/>
        <w:rPr>
          <w:rFonts w:ascii="Times New Roman" w:hAnsi="Times New Roman"/>
          <w:sz w:val="24"/>
          <w:szCs w:val="24"/>
        </w:rPr>
      </w:pPr>
    </w:p>
    <w:p w:rsidR="00AA5ED6" w:rsidRPr="007970D1" w:rsidRDefault="00AA5ED6" w:rsidP="007970D1">
      <w:pPr>
        <w:ind w:firstLine="709"/>
        <w:rPr>
          <w:rFonts w:ascii="Times New Roman" w:hAnsi="Times New Roman"/>
          <w:color w:val="333333"/>
          <w:sz w:val="24"/>
          <w:szCs w:val="24"/>
        </w:rPr>
      </w:pPr>
    </w:p>
    <w:p w:rsidR="00AA5ED6" w:rsidRPr="007970D1" w:rsidRDefault="00AA5ED6" w:rsidP="007970D1">
      <w:pPr>
        <w:ind w:firstLine="709"/>
        <w:jc w:val="both"/>
        <w:rPr>
          <w:rFonts w:ascii="Times New Roman" w:hAnsi="Times New Roman"/>
          <w:color w:val="333333"/>
          <w:sz w:val="24"/>
          <w:szCs w:val="24"/>
        </w:rPr>
      </w:pPr>
    </w:p>
    <w:p w:rsidR="00AA5ED6" w:rsidRPr="007970D1" w:rsidRDefault="00AA5ED6" w:rsidP="007970D1">
      <w:pPr>
        <w:ind w:firstLine="709"/>
        <w:jc w:val="both"/>
        <w:rPr>
          <w:rFonts w:ascii="Times New Roman" w:hAnsi="Times New Roman"/>
          <w:color w:val="333333"/>
          <w:sz w:val="24"/>
          <w:szCs w:val="24"/>
        </w:rPr>
      </w:pPr>
    </w:p>
    <w:p w:rsidR="00AA5ED6" w:rsidRPr="007970D1" w:rsidRDefault="00AA5ED6" w:rsidP="007970D1">
      <w:pPr>
        <w:ind w:firstLine="709"/>
        <w:jc w:val="both"/>
        <w:rPr>
          <w:rFonts w:ascii="Times New Roman" w:hAnsi="Times New Roman"/>
          <w:color w:val="333333"/>
          <w:sz w:val="24"/>
          <w:szCs w:val="24"/>
        </w:rPr>
      </w:pPr>
    </w:p>
    <w:p w:rsidR="00AA5ED6" w:rsidRPr="007970D1" w:rsidRDefault="00AA5ED6" w:rsidP="007970D1">
      <w:pPr>
        <w:spacing w:after="0" w:line="240" w:lineRule="auto"/>
        <w:ind w:firstLine="709"/>
        <w:jc w:val="center"/>
        <w:rPr>
          <w:rFonts w:ascii="Times New Roman" w:hAnsi="Times New Roman"/>
          <w:b/>
          <w:color w:val="333333"/>
          <w:sz w:val="48"/>
          <w:szCs w:val="48"/>
        </w:rPr>
      </w:pPr>
    </w:p>
    <w:p w:rsidR="00AA5ED6" w:rsidRPr="007970D1" w:rsidRDefault="00AA5ED6" w:rsidP="007970D1">
      <w:pPr>
        <w:spacing w:after="0" w:line="240" w:lineRule="auto"/>
        <w:ind w:firstLine="709"/>
        <w:jc w:val="center"/>
        <w:rPr>
          <w:rFonts w:ascii="Times New Roman" w:hAnsi="Times New Roman"/>
          <w:b/>
          <w:color w:val="333333"/>
          <w:sz w:val="48"/>
          <w:szCs w:val="48"/>
        </w:rPr>
      </w:pPr>
      <w:r w:rsidRPr="007970D1">
        <w:rPr>
          <w:rFonts w:ascii="Times New Roman" w:hAnsi="Times New Roman"/>
          <w:b/>
          <w:color w:val="333333"/>
          <w:sz w:val="48"/>
          <w:szCs w:val="48"/>
        </w:rPr>
        <w:t xml:space="preserve">Рабочая программа </w:t>
      </w:r>
    </w:p>
    <w:p w:rsidR="00AA5ED6" w:rsidRPr="007970D1" w:rsidRDefault="00AA5ED6" w:rsidP="007970D1">
      <w:pPr>
        <w:spacing w:after="0" w:line="240" w:lineRule="auto"/>
        <w:ind w:firstLine="709"/>
        <w:jc w:val="center"/>
        <w:rPr>
          <w:rFonts w:ascii="Times New Roman" w:hAnsi="Times New Roman"/>
          <w:b/>
          <w:sz w:val="48"/>
          <w:szCs w:val="48"/>
        </w:rPr>
      </w:pPr>
    </w:p>
    <w:p w:rsidR="00AA5ED6" w:rsidRDefault="00AA5ED6" w:rsidP="007970D1">
      <w:pPr>
        <w:spacing w:after="0" w:line="240" w:lineRule="auto"/>
        <w:ind w:firstLine="709"/>
        <w:jc w:val="center"/>
        <w:rPr>
          <w:rFonts w:ascii="Times New Roman" w:hAnsi="Times New Roman"/>
          <w:sz w:val="24"/>
          <w:szCs w:val="24"/>
        </w:rPr>
      </w:pPr>
      <w:r w:rsidRPr="007970D1">
        <w:rPr>
          <w:rFonts w:ascii="Times New Roman" w:hAnsi="Times New Roman"/>
          <w:sz w:val="24"/>
          <w:szCs w:val="24"/>
        </w:rPr>
        <w:t xml:space="preserve">к Основной общеобразовательной программе дошкольного образования </w:t>
      </w:r>
    </w:p>
    <w:p w:rsidR="00AA5ED6" w:rsidRPr="007970D1" w:rsidRDefault="00AA5ED6" w:rsidP="007970D1">
      <w:pPr>
        <w:spacing w:after="0" w:line="240" w:lineRule="auto"/>
        <w:ind w:firstLine="709"/>
        <w:jc w:val="center"/>
        <w:rPr>
          <w:rFonts w:ascii="Times New Roman" w:hAnsi="Times New Roman"/>
          <w:sz w:val="24"/>
          <w:szCs w:val="24"/>
        </w:rPr>
      </w:pPr>
      <w:r w:rsidRPr="007970D1">
        <w:rPr>
          <w:rFonts w:ascii="Times New Roman" w:hAnsi="Times New Roman"/>
          <w:sz w:val="24"/>
          <w:szCs w:val="24"/>
        </w:rPr>
        <w:t>МБДОУ №46 г. Невинномысска, разработанной на основе Примерной основной общеобразовательной программы «От рождения до школы» под ред. Н.Е Вераксы, М.А.Васильевой, Т.С. Комаровой (</w:t>
      </w:r>
      <w:smartTag w:uri="urn:schemas-microsoft-com:office:smarttags" w:element="metricconverter">
        <w:smartTagPr>
          <w:attr w:name="ProductID" w:val="2010 г"/>
        </w:smartTagPr>
        <w:r w:rsidRPr="007970D1">
          <w:rPr>
            <w:rFonts w:ascii="Times New Roman" w:hAnsi="Times New Roman"/>
            <w:sz w:val="24"/>
            <w:szCs w:val="24"/>
          </w:rPr>
          <w:t>2010 г</w:t>
        </w:r>
      </w:smartTag>
      <w:r w:rsidRPr="007970D1">
        <w:rPr>
          <w:rFonts w:ascii="Times New Roman" w:hAnsi="Times New Roman"/>
          <w:sz w:val="24"/>
          <w:szCs w:val="24"/>
        </w:rPr>
        <w:t>.)</w:t>
      </w:r>
    </w:p>
    <w:p w:rsidR="00AA5ED6" w:rsidRPr="007970D1" w:rsidRDefault="00AA5ED6" w:rsidP="007970D1">
      <w:pPr>
        <w:spacing w:after="0" w:line="240" w:lineRule="auto"/>
        <w:ind w:firstLine="709"/>
        <w:jc w:val="center"/>
        <w:rPr>
          <w:rFonts w:ascii="Times New Roman" w:hAnsi="Times New Roman"/>
          <w:sz w:val="24"/>
          <w:szCs w:val="24"/>
        </w:rPr>
      </w:pPr>
      <w:r w:rsidRPr="007970D1">
        <w:rPr>
          <w:rFonts w:ascii="Times New Roman" w:hAnsi="Times New Roman"/>
          <w:sz w:val="24"/>
          <w:szCs w:val="24"/>
        </w:rPr>
        <w:t>(</w:t>
      </w:r>
      <w:r>
        <w:rPr>
          <w:rFonts w:ascii="Times New Roman" w:hAnsi="Times New Roman"/>
          <w:sz w:val="24"/>
          <w:szCs w:val="24"/>
        </w:rPr>
        <w:t>ПЕРВАЯ МЛАДШАЯ ГРУППА</w:t>
      </w:r>
      <w:r w:rsidRPr="007970D1">
        <w:rPr>
          <w:rFonts w:ascii="Times New Roman" w:hAnsi="Times New Roman"/>
          <w:sz w:val="24"/>
          <w:szCs w:val="24"/>
        </w:rPr>
        <w:t>)</w:t>
      </w:r>
    </w:p>
    <w:p w:rsidR="00AA5ED6" w:rsidRDefault="00AA5ED6" w:rsidP="007970D1">
      <w:pPr>
        <w:spacing w:after="0" w:line="240" w:lineRule="auto"/>
        <w:ind w:firstLine="709"/>
        <w:jc w:val="both"/>
        <w:rPr>
          <w:rFonts w:ascii="Times New Roman" w:hAnsi="Times New Roman"/>
          <w:sz w:val="24"/>
          <w:szCs w:val="24"/>
        </w:rPr>
      </w:pPr>
    </w:p>
    <w:p w:rsidR="00AA5ED6" w:rsidRDefault="00AA5ED6" w:rsidP="007970D1">
      <w:pPr>
        <w:spacing w:after="0" w:line="240" w:lineRule="auto"/>
        <w:ind w:firstLine="709"/>
        <w:jc w:val="both"/>
        <w:rPr>
          <w:rFonts w:ascii="Times New Roman" w:hAnsi="Times New Roman"/>
          <w:sz w:val="24"/>
          <w:szCs w:val="24"/>
        </w:rPr>
      </w:pPr>
    </w:p>
    <w:p w:rsidR="00AA5ED6" w:rsidRDefault="00AA5ED6" w:rsidP="007970D1">
      <w:pPr>
        <w:spacing w:after="0" w:line="240" w:lineRule="auto"/>
        <w:ind w:firstLine="709"/>
        <w:jc w:val="both"/>
        <w:rPr>
          <w:rFonts w:ascii="Times New Roman" w:hAnsi="Times New Roman"/>
          <w:sz w:val="24"/>
          <w:szCs w:val="24"/>
        </w:rPr>
      </w:pPr>
    </w:p>
    <w:p w:rsidR="00AA5ED6" w:rsidRDefault="00AA5ED6" w:rsidP="007970D1">
      <w:pPr>
        <w:spacing w:after="0" w:line="240" w:lineRule="auto"/>
        <w:ind w:firstLine="709"/>
        <w:jc w:val="both"/>
        <w:rPr>
          <w:rFonts w:ascii="Times New Roman" w:hAnsi="Times New Roman"/>
          <w:sz w:val="24"/>
          <w:szCs w:val="24"/>
        </w:rPr>
      </w:pPr>
    </w:p>
    <w:p w:rsidR="00AA5ED6" w:rsidRDefault="00AA5ED6" w:rsidP="007970D1">
      <w:pPr>
        <w:spacing w:after="0" w:line="240" w:lineRule="auto"/>
        <w:ind w:firstLine="709"/>
        <w:jc w:val="both"/>
        <w:rPr>
          <w:rFonts w:ascii="Times New Roman" w:hAnsi="Times New Roman"/>
          <w:sz w:val="24"/>
          <w:szCs w:val="24"/>
        </w:rPr>
      </w:pPr>
    </w:p>
    <w:p w:rsidR="00AA5ED6" w:rsidRDefault="00AA5ED6" w:rsidP="007970D1">
      <w:pPr>
        <w:spacing w:after="0" w:line="240" w:lineRule="auto"/>
        <w:ind w:firstLine="709"/>
        <w:jc w:val="both"/>
        <w:rPr>
          <w:rFonts w:ascii="Times New Roman" w:hAnsi="Times New Roman"/>
          <w:sz w:val="24"/>
          <w:szCs w:val="24"/>
        </w:rPr>
      </w:pPr>
    </w:p>
    <w:p w:rsidR="00AA5ED6" w:rsidRDefault="00AA5ED6" w:rsidP="007970D1">
      <w:pPr>
        <w:spacing w:after="0" w:line="240" w:lineRule="auto"/>
        <w:ind w:firstLine="709"/>
        <w:jc w:val="both"/>
        <w:rPr>
          <w:rFonts w:ascii="Times New Roman" w:hAnsi="Times New Roman"/>
          <w:sz w:val="24"/>
          <w:szCs w:val="24"/>
        </w:rPr>
      </w:pPr>
    </w:p>
    <w:p w:rsidR="00AA5ED6" w:rsidRPr="007970D1" w:rsidRDefault="00AA5ED6" w:rsidP="007970D1">
      <w:pPr>
        <w:spacing w:after="0" w:line="240" w:lineRule="auto"/>
        <w:ind w:firstLine="709"/>
        <w:jc w:val="both"/>
        <w:rPr>
          <w:rFonts w:ascii="Times New Roman" w:hAnsi="Times New Roman"/>
          <w:sz w:val="24"/>
          <w:szCs w:val="24"/>
        </w:rPr>
      </w:pPr>
    </w:p>
    <w:p w:rsidR="00AA5ED6" w:rsidRPr="007970D1" w:rsidRDefault="00AA5ED6" w:rsidP="007970D1">
      <w:pPr>
        <w:spacing w:after="0" w:line="240" w:lineRule="auto"/>
        <w:ind w:firstLine="709"/>
        <w:jc w:val="both"/>
        <w:rPr>
          <w:rFonts w:ascii="Times New Roman" w:hAnsi="Times New Roman"/>
          <w:sz w:val="24"/>
          <w:szCs w:val="24"/>
        </w:rPr>
      </w:pPr>
      <w:r w:rsidRPr="007970D1">
        <w:rPr>
          <w:rFonts w:ascii="Times New Roman" w:hAnsi="Times New Roman"/>
          <w:b/>
          <w:sz w:val="24"/>
          <w:szCs w:val="24"/>
        </w:rPr>
        <w:t>Разработчик программы:</w:t>
      </w:r>
      <w:r w:rsidRPr="007970D1">
        <w:rPr>
          <w:rFonts w:ascii="Times New Roman" w:hAnsi="Times New Roman"/>
          <w:sz w:val="24"/>
          <w:szCs w:val="24"/>
        </w:rPr>
        <w:t xml:space="preserve"> воспитатель </w:t>
      </w:r>
      <w:r>
        <w:rPr>
          <w:rFonts w:ascii="Times New Roman" w:hAnsi="Times New Roman"/>
          <w:sz w:val="24"/>
          <w:szCs w:val="24"/>
        </w:rPr>
        <w:t>____________________________________</w:t>
      </w:r>
    </w:p>
    <w:p w:rsidR="00AA5ED6" w:rsidRPr="007970D1" w:rsidRDefault="00AA5ED6" w:rsidP="007970D1">
      <w:pPr>
        <w:ind w:firstLine="709"/>
        <w:jc w:val="both"/>
        <w:rPr>
          <w:rFonts w:ascii="Times New Roman" w:hAnsi="Times New Roman"/>
          <w:sz w:val="24"/>
          <w:szCs w:val="24"/>
        </w:rPr>
      </w:pPr>
    </w:p>
    <w:p w:rsidR="00AA5ED6" w:rsidRPr="007970D1" w:rsidRDefault="00AA5ED6" w:rsidP="007970D1">
      <w:pPr>
        <w:ind w:firstLine="709"/>
        <w:jc w:val="center"/>
        <w:rPr>
          <w:rFonts w:ascii="Times New Roman" w:hAnsi="Times New Roman"/>
          <w:b/>
          <w:sz w:val="24"/>
          <w:szCs w:val="24"/>
        </w:rPr>
      </w:pPr>
    </w:p>
    <w:p w:rsidR="00AA5ED6" w:rsidRPr="007970D1" w:rsidRDefault="00AA5ED6" w:rsidP="007970D1">
      <w:pPr>
        <w:ind w:firstLine="709"/>
        <w:jc w:val="center"/>
        <w:rPr>
          <w:rFonts w:ascii="Times New Roman" w:hAnsi="Times New Roman"/>
          <w:b/>
          <w:sz w:val="24"/>
          <w:szCs w:val="24"/>
        </w:rPr>
      </w:pPr>
    </w:p>
    <w:p w:rsidR="00AA5ED6" w:rsidRPr="007970D1" w:rsidRDefault="00AA5ED6" w:rsidP="007970D1">
      <w:pPr>
        <w:ind w:firstLine="709"/>
        <w:jc w:val="center"/>
        <w:rPr>
          <w:rFonts w:ascii="Times New Roman" w:hAnsi="Times New Roman"/>
          <w:b/>
          <w:sz w:val="24"/>
          <w:szCs w:val="24"/>
        </w:rPr>
      </w:pPr>
    </w:p>
    <w:p w:rsidR="00AA5ED6" w:rsidRPr="007970D1" w:rsidRDefault="00AA5ED6" w:rsidP="007970D1">
      <w:pPr>
        <w:ind w:firstLine="709"/>
        <w:jc w:val="center"/>
        <w:rPr>
          <w:rFonts w:ascii="Times New Roman" w:hAnsi="Times New Roman"/>
          <w:b/>
          <w:sz w:val="24"/>
          <w:szCs w:val="24"/>
        </w:rPr>
      </w:pPr>
    </w:p>
    <w:p w:rsidR="00AA5ED6" w:rsidRDefault="00AA5ED6" w:rsidP="007970D1">
      <w:pPr>
        <w:ind w:firstLine="709"/>
        <w:jc w:val="center"/>
        <w:rPr>
          <w:rFonts w:ascii="Times New Roman" w:hAnsi="Times New Roman"/>
          <w:sz w:val="24"/>
          <w:szCs w:val="24"/>
        </w:rPr>
      </w:pPr>
    </w:p>
    <w:p w:rsidR="00AA5ED6" w:rsidRPr="007970D1" w:rsidRDefault="00AA5ED6" w:rsidP="007970D1">
      <w:pPr>
        <w:ind w:firstLine="709"/>
        <w:jc w:val="center"/>
        <w:rPr>
          <w:rFonts w:ascii="Times New Roman" w:hAnsi="Times New Roman"/>
          <w:sz w:val="24"/>
          <w:szCs w:val="24"/>
        </w:rPr>
      </w:pPr>
      <w:r w:rsidRPr="007970D1">
        <w:rPr>
          <w:rFonts w:ascii="Times New Roman" w:hAnsi="Times New Roman"/>
          <w:sz w:val="24"/>
          <w:szCs w:val="24"/>
        </w:rPr>
        <w:t>г. Невинномысск</w:t>
      </w:r>
    </w:p>
    <w:p w:rsidR="00AA5ED6" w:rsidRPr="007970D1" w:rsidRDefault="00AA5ED6" w:rsidP="007970D1">
      <w:pPr>
        <w:ind w:firstLine="709"/>
        <w:jc w:val="center"/>
        <w:rPr>
          <w:rFonts w:ascii="Times New Roman" w:hAnsi="Times New Roman"/>
          <w:sz w:val="24"/>
          <w:szCs w:val="24"/>
        </w:rPr>
      </w:pPr>
      <w:r w:rsidRPr="007970D1">
        <w:rPr>
          <w:rFonts w:ascii="Times New Roman" w:hAnsi="Times New Roman"/>
          <w:sz w:val="24"/>
          <w:szCs w:val="24"/>
        </w:rPr>
        <w:t>20___ г.</w:t>
      </w:r>
    </w:p>
    <w:p w:rsidR="00AA5ED6" w:rsidRPr="006240A2" w:rsidRDefault="00AA5ED6" w:rsidP="007F4821">
      <w:pPr>
        <w:spacing w:after="120"/>
        <w:contextualSpacing/>
        <w:jc w:val="center"/>
        <w:rPr>
          <w:rFonts w:ascii="Times New Roman" w:hAnsi="Times New Roman"/>
          <w:sz w:val="24"/>
          <w:szCs w:val="24"/>
          <w:u w:val="single"/>
        </w:rPr>
      </w:pPr>
      <w:r w:rsidRPr="006240A2">
        <w:rPr>
          <w:rFonts w:ascii="Times New Roman" w:hAnsi="Times New Roman"/>
          <w:sz w:val="24"/>
          <w:szCs w:val="24"/>
          <w:u w:val="single"/>
        </w:rPr>
        <w:t>Содержание:</w:t>
      </w:r>
    </w:p>
    <w:p w:rsidR="00AA5ED6" w:rsidRPr="006240A2" w:rsidRDefault="00AA5ED6" w:rsidP="007F4821">
      <w:pPr>
        <w:spacing w:after="120"/>
        <w:contextualSpacing/>
        <w:rPr>
          <w:rFonts w:ascii="Times New Roman" w:hAnsi="Times New Roman"/>
          <w:sz w:val="24"/>
          <w:szCs w:val="24"/>
        </w:rPr>
      </w:pPr>
    </w:p>
    <w:p w:rsidR="00AA5ED6" w:rsidRPr="006240A2" w:rsidRDefault="00AA5ED6" w:rsidP="005829C2">
      <w:pPr>
        <w:numPr>
          <w:ilvl w:val="0"/>
          <w:numId w:val="3"/>
        </w:numPr>
        <w:tabs>
          <w:tab w:val="left" w:pos="1080"/>
        </w:tabs>
        <w:suppressAutoHyphens/>
        <w:spacing w:after="0" w:line="360" w:lineRule="auto"/>
        <w:ind w:hanging="436"/>
        <w:jc w:val="both"/>
        <w:rPr>
          <w:rFonts w:ascii="Times New Roman" w:hAnsi="Times New Roman"/>
          <w:sz w:val="24"/>
          <w:szCs w:val="24"/>
        </w:rPr>
      </w:pPr>
      <w:r w:rsidRPr="006240A2">
        <w:rPr>
          <w:rFonts w:ascii="Times New Roman" w:hAnsi="Times New Roman"/>
          <w:sz w:val="24"/>
          <w:szCs w:val="24"/>
        </w:rPr>
        <w:t xml:space="preserve">Пояснительная записка. </w:t>
      </w:r>
    </w:p>
    <w:p w:rsidR="00AA5ED6" w:rsidRPr="006240A2" w:rsidRDefault="00AA5ED6" w:rsidP="005829C2">
      <w:pPr>
        <w:numPr>
          <w:ilvl w:val="0"/>
          <w:numId w:val="3"/>
        </w:numPr>
        <w:tabs>
          <w:tab w:val="left" w:pos="1080"/>
        </w:tabs>
        <w:suppressAutoHyphens/>
        <w:spacing w:after="0" w:line="360" w:lineRule="auto"/>
        <w:ind w:hanging="436"/>
        <w:jc w:val="both"/>
        <w:rPr>
          <w:rFonts w:ascii="Times New Roman" w:hAnsi="Times New Roman"/>
          <w:sz w:val="24"/>
          <w:szCs w:val="24"/>
        </w:rPr>
      </w:pPr>
      <w:r w:rsidRPr="006240A2">
        <w:rPr>
          <w:rFonts w:ascii="Times New Roman" w:hAnsi="Times New Roman"/>
          <w:sz w:val="24"/>
          <w:szCs w:val="24"/>
        </w:rPr>
        <w:t>Возрастные особенности детей.</w:t>
      </w:r>
    </w:p>
    <w:p w:rsidR="00AA5ED6" w:rsidRPr="006240A2" w:rsidRDefault="00AA5ED6" w:rsidP="005829C2">
      <w:pPr>
        <w:numPr>
          <w:ilvl w:val="0"/>
          <w:numId w:val="3"/>
        </w:numPr>
        <w:tabs>
          <w:tab w:val="left" w:pos="1080"/>
        </w:tabs>
        <w:suppressAutoHyphens/>
        <w:spacing w:after="0" w:line="360" w:lineRule="auto"/>
        <w:ind w:hanging="436"/>
        <w:jc w:val="both"/>
        <w:rPr>
          <w:rFonts w:ascii="Times New Roman" w:hAnsi="Times New Roman"/>
          <w:sz w:val="24"/>
          <w:szCs w:val="24"/>
        </w:rPr>
      </w:pPr>
      <w:r w:rsidRPr="006240A2">
        <w:rPr>
          <w:rFonts w:ascii="Times New Roman" w:hAnsi="Times New Roman"/>
          <w:sz w:val="24"/>
          <w:szCs w:val="24"/>
        </w:rPr>
        <w:t>Объем учебной нагрузки.</w:t>
      </w:r>
    </w:p>
    <w:p w:rsidR="00AA5ED6" w:rsidRPr="006240A2" w:rsidRDefault="00AA5ED6" w:rsidP="005829C2">
      <w:pPr>
        <w:numPr>
          <w:ilvl w:val="0"/>
          <w:numId w:val="3"/>
        </w:numPr>
        <w:tabs>
          <w:tab w:val="left" w:pos="1080"/>
        </w:tabs>
        <w:suppressAutoHyphens/>
        <w:spacing w:after="0" w:line="360" w:lineRule="auto"/>
        <w:ind w:hanging="436"/>
        <w:jc w:val="both"/>
        <w:rPr>
          <w:rFonts w:ascii="Times New Roman" w:hAnsi="Times New Roman"/>
          <w:sz w:val="24"/>
          <w:szCs w:val="24"/>
        </w:rPr>
      </w:pPr>
      <w:r w:rsidRPr="006240A2">
        <w:rPr>
          <w:rFonts w:ascii="Times New Roman" w:hAnsi="Times New Roman"/>
          <w:sz w:val="24"/>
          <w:szCs w:val="24"/>
        </w:rPr>
        <w:t>Содержание психолого-педагогической работы по образовательным областям.</w:t>
      </w:r>
    </w:p>
    <w:p w:rsidR="00AA5ED6" w:rsidRPr="006240A2" w:rsidRDefault="00AA5ED6" w:rsidP="005829C2">
      <w:pPr>
        <w:numPr>
          <w:ilvl w:val="0"/>
          <w:numId w:val="3"/>
        </w:numPr>
        <w:tabs>
          <w:tab w:val="left" w:pos="1080"/>
        </w:tabs>
        <w:suppressAutoHyphens/>
        <w:spacing w:after="0" w:line="360" w:lineRule="auto"/>
        <w:ind w:hanging="436"/>
        <w:jc w:val="both"/>
        <w:rPr>
          <w:rFonts w:ascii="Times New Roman" w:hAnsi="Times New Roman"/>
          <w:sz w:val="24"/>
          <w:szCs w:val="24"/>
        </w:rPr>
      </w:pPr>
      <w:r w:rsidRPr="006240A2">
        <w:rPr>
          <w:rFonts w:ascii="Times New Roman" w:hAnsi="Times New Roman"/>
          <w:sz w:val="24"/>
          <w:szCs w:val="24"/>
        </w:rPr>
        <w:t xml:space="preserve">Комплексно – тематическое планирование. </w:t>
      </w:r>
    </w:p>
    <w:p w:rsidR="00AA5ED6" w:rsidRPr="006240A2" w:rsidRDefault="00AA5ED6" w:rsidP="005829C2">
      <w:pPr>
        <w:numPr>
          <w:ilvl w:val="0"/>
          <w:numId w:val="3"/>
        </w:numPr>
        <w:tabs>
          <w:tab w:val="left" w:pos="1080"/>
        </w:tabs>
        <w:suppressAutoHyphens/>
        <w:spacing w:after="0" w:line="360" w:lineRule="auto"/>
        <w:ind w:hanging="436"/>
        <w:jc w:val="both"/>
        <w:rPr>
          <w:rFonts w:ascii="Times New Roman" w:hAnsi="Times New Roman"/>
          <w:sz w:val="24"/>
          <w:szCs w:val="24"/>
        </w:rPr>
      </w:pPr>
      <w:r w:rsidRPr="006240A2">
        <w:rPr>
          <w:rFonts w:ascii="Times New Roman" w:hAnsi="Times New Roman"/>
          <w:sz w:val="24"/>
          <w:szCs w:val="24"/>
        </w:rPr>
        <w:t>Планируемые промежуточные результаты освоения основной образовательной программы.</w:t>
      </w:r>
    </w:p>
    <w:p w:rsidR="00AA5ED6" w:rsidRPr="006240A2" w:rsidRDefault="00AA5ED6" w:rsidP="005829C2">
      <w:pPr>
        <w:numPr>
          <w:ilvl w:val="0"/>
          <w:numId w:val="3"/>
        </w:numPr>
        <w:tabs>
          <w:tab w:val="left" w:pos="1080"/>
        </w:tabs>
        <w:suppressAutoHyphens/>
        <w:spacing w:after="0" w:line="360" w:lineRule="auto"/>
        <w:ind w:hanging="436"/>
        <w:jc w:val="both"/>
        <w:rPr>
          <w:rFonts w:ascii="Times New Roman" w:hAnsi="Times New Roman"/>
          <w:sz w:val="24"/>
          <w:szCs w:val="24"/>
        </w:rPr>
      </w:pPr>
      <w:r w:rsidRPr="006240A2">
        <w:rPr>
          <w:rFonts w:ascii="Times New Roman" w:hAnsi="Times New Roman"/>
          <w:sz w:val="24"/>
          <w:szCs w:val="24"/>
        </w:rPr>
        <w:t>Система мониторинга достижения детьми планируемых результатов освоения основной общеобразовательной программы.</w:t>
      </w:r>
    </w:p>
    <w:p w:rsidR="00AA5ED6" w:rsidRPr="006240A2" w:rsidRDefault="00AA5ED6" w:rsidP="005829C2">
      <w:pPr>
        <w:numPr>
          <w:ilvl w:val="0"/>
          <w:numId w:val="3"/>
        </w:numPr>
        <w:tabs>
          <w:tab w:val="left" w:pos="1080"/>
        </w:tabs>
        <w:suppressAutoHyphens/>
        <w:spacing w:after="0" w:line="360" w:lineRule="auto"/>
        <w:ind w:hanging="436"/>
        <w:jc w:val="both"/>
        <w:rPr>
          <w:rFonts w:ascii="Times New Roman" w:hAnsi="Times New Roman"/>
          <w:sz w:val="24"/>
          <w:szCs w:val="24"/>
        </w:rPr>
      </w:pPr>
      <w:r w:rsidRPr="006240A2">
        <w:rPr>
          <w:rFonts w:ascii="Times New Roman" w:hAnsi="Times New Roman"/>
          <w:sz w:val="24"/>
          <w:szCs w:val="24"/>
        </w:rPr>
        <w:t>Список литературы (основной и дополнительной).</w:t>
      </w:r>
    </w:p>
    <w:p w:rsidR="00AA5ED6" w:rsidRPr="006240A2" w:rsidRDefault="00AA5ED6" w:rsidP="005829C2">
      <w:pPr>
        <w:tabs>
          <w:tab w:val="left" w:pos="1080"/>
        </w:tabs>
        <w:suppressAutoHyphens/>
        <w:spacing w:line="360" w:lineRule="auto"/>
        <w:ind w:left="720"/>
        <w:jc w:val="both"/>
        <w:rPr>
          <w:rFonts w:ascii="Times New Roman" w:hAnsi="Times New Roman"/>
          <w:sz w:val="24"/>
          <w:szCs w:val="24"/>
        </w:rPr>
      </w:pPr>
    </w:p>
    <w:p w:rsidR="00AA5ED6" w:rsidRPr="006240A2" w:rsidRDefault="00AA5ED6" w:rsidP="005829C2">
      <w:pPr>
        <w:spacing w:after="120" w:line="360" w:lineRule="auto"/>
        <w:contextualSpacing/>
        <w:rPr>
          <w:rFonts w:ascii="Times New Roman" w:hAnsi="Times New Roman"/>
          <w:sz w:val="24"/>
          <w:szCs w:val="24"/>
        </w:rPr>
      </w:pPr>
    </w:p>
    <w:p w:rsidR="00AA5ED6" w:rsidRPr="006240A2" w:rsidRDefault="00AA5ED6" w:rsidP="007F4821">
      <w:pPr>
        <w:spacing w:after="120"/>
        <w:contextualSpacing/>
        <w:rPr>
          <w:rFonts w:ascii="Times New Roman" w:hAnsi="Times New Roman"/>
          <w:sz w:val="24"/>
          <w:szCs w:val="24"/>
        </w:rPr>
      </w:pPr>
    </w:p>
    <w:p w:rsidR="00AA5ED6" w:rsidRPr="006240A2" w:rsidRDefault="00AA5ED6" w:rsidP="007F4821">
      <w:pPr>
        <w:spacing w:after="120"/>
        <w:contextualSpacing/>
        <w:jc w:val="center"/>
        <w:rPr>
          <w:rFonts w:ascii="Times New Roman" w:hAnsi="Times New Roman"/>
          <w:sz w:val="24"/>
          <w:szCs w:val="24"/>
        </w:rPr>
      </w:pPr>
    </w:p>
    <w:p w:rsidR="00AA5ED6" w:rsidRPr="006240A2" w:rsidRDefault="00AA5ED6" w:rsidP="007F4821">
      <w:pPr>
        <w:spacing w:after="120"/>
        <w:contextualSpacing/>
        <w:jc w:val="center"/>
        <w:rPr>
          <w:rFonts w:ascii="Times New Roman" w:hAnsi="Times New Roman"/>
          <w:sz w:val="24"/>
          <w:szCs w:val="24"/>
        </w:rPr>
      </w:pPr>
    </w:p>
    <w:p w:rsidR="00AA5ED6" w:rsidRPr="006240A2" w:rsidRDefault="00AA5ED6" w:rsidP="007F4821">
      <w:pPr>
        <w:spacing w:after="120"/>
        <w:contextualSpacing/>
        <w:jc w:val="center"/>
        <w:rPr>
          <w:rFonts w:ascii="Times New Roman" w:hAnsi="Times New Roman"/>
          <w:sz w:val="24"/>
          <w:szCs w:val="24"/>
        </w:rPr>
      </w:pPr>
    </w:p>
    <w:p w:rsidR="00AA5ED6" w:rsidRPr="006240A2" w:rsidRDefault="00AA5ED6" w:rsidP="007F4821">
      <w:pPr>
        <w:spacing w:after="120"/>
        <w:contextualSpacing/>
        <w:jc w:val="center"/>
        <w:rPr>
          <w:rFonts w:ascii="Times New Roman" w:hAnsi="Times New Roman"/>
          <w:sz w:val="24"/>
          <w:szCs w:val="24"/>
        </w:rPr>
      </w:pPr>
    </w:p>
    <w:p w:rsidR="00AA5ED6" w:rsidRPr="006240A2" w:rsidRDefault="00AA5ED6" w:rsidP="007F4821">
      <w:pPr>
        <w:spacing w:after="120"/>
        <w:contextualSpacing/>
        <w:jc w:val="center"/>
        <w:rPr>
          <w:rFonts w:ascii="Times New Roman" w:hAnsi="Times New Roman"/>
          <w:sz w:val="24"/>
          <w:szCs w:val="24"/>
        </w:rPr>
      </w:pPr>
    </w:p>
    <w:p w:rsidR="00AA5ED6" w:rsidRPr="006240A2" w:rsidRDefault="00AA5ED6" w:rsidP="007F4821">
      <w:pPr>
        <w:spacing w:after="120"/>
        <w:contextualSpacing/>
        <w:jc w:val="center"/>
        <w:rPr>
          <w:rFonts w:ascii="Times New Roman" w:hAnsi="Times New Roman"/>
          <w:sz w:val="24"/>
          <w:szCs w:val="24"/>
        </w:rPr>
      </w:pPr>
    </w:p>
    <w:p w:rsidR="00AA5ED6" w:rsidRPr="006240A2" w:rsidRDefault="00AA5ED6" w:rsidP="007F4821">
      <w:pPr>
        <w:spacing w:after="120"/>
        <w:contextualSpacing/>
        <w:rPr>
          <w:rFonts w:ascii="Times New Roman" w:hAnsi="Times New Roman"/>
          <w:sz w:val="24"/>
          <w:szCs w:val="24"/>
        </w:rPr>
      </w:pPr>
    </w:p>
    <w:p w:rsidR="00AA5ED6" w:rsidRPr="006240A2" w:rsidRDefault="00AA5ED6" w:rsidP="007F4821">
      <w:pPr>
        <w:spacing w:after="120"/>
        <w:contextualSpacing/>
        <w:rPr>
          <w:rFonts w:ascii="Times New Roman" w:hAnsi="Times New Roman"/>
          <w:sz w:val="24"/>
          <w:szCs w:val="24"/>
        </w:rPr>
      </w:pPr>
    </w:p>
    <w:p w:rsidR="00AA5ED6" w:rsidRPr="006240A2" w:rsidRDefault="00AA5ED6" w:rsidP="007F4821">
      <w:pPr>
        <w:spacing w:after="120"/>
        <w:contextualSpacing/>
        <w:rPr>
          <w:rFonts w:ascii="Times New Roman" w:hAnsi="Times New Roman"/>
          <w:sz w:val="24"/>
          <w:szCs w:val="24"/>
        </w:rPr>
      </w:pPr>
    </w:p>
    <w:p w:rsidR="00AA5ED6" w:rsidRPr="006240A2" w:rsidRDefault="00AA5ED6" w:rsidP="007F4821">
      <w:pPr>
        <w:spacing w:after="120"/>
        <w:contextualSpacing/>
        <w:rPr>
          <w:rFonts w:ascii="Times New Roman" w:hAnsi="Times New Roman"/>
          <w:sz w:val="24"/>
          <w:szCs w:val="24"/>
        </w:rPr>
      </w:pPr>
    </w:p>
    <w:p w:rsidR="00AA5ED6" w:rsidRPr="006240A2" w:rsidRDefault="00AA5ED6" w:rsidP="007F4821">
      <w:pPr>
        <w:spacing w:after="120"/>
        <w:contextualSpacing/>
        <w:rPr>
          <w:rFonts w:ascii="Times New Roman" w:hAnsi="Times New Roman"/>
          <w:sz w:val="24"/>
          <w:szCs w:val="24"/>
        </w:rPr>
      </w:pPr>
    </w:p>
    <w:p w:rsidR="00AA5ED6" w:rsidRPr="006240A2" w:rsidRDefault="00AA5ED6" w:rsidP="007F4821">
      <w:pPr>
        <w:spacing w:after="120"/>
        <w:contextualSpacing/>
        <w:rPr>
          <w:rFonts w:ascii="Times New Roman" w:hAnsi="Times New Roman"/>
          <w:sz w:val="24"/>
          <w:szCs w:val="24"/>
        </w:rPr>
      </w:pPr>
    </w:p>
    <w:p w:rsidR="00AA5ED6" w:rsidRPr="006240A2" w:rsidRDefault="00AA5ED6" w:rsidP="007F4821">
      <w:pPr>
        <w:spacing w:after="120"/>
        <w:contextualSpacing/>
        <w:rPr>
          <w:rFonts w:ascii="Times New Roman" w:hAnsi="Times New Roman"/>
          <w:sz w:val="24"/>
          <w:szCs w:val="24"/>
        </w:rPr>
      </w:pPr>
    </w:p>
    <w:p w:rsidR="00AA5ED6" w:rsidRPr="006240A2" w:rsidRDefault="00AA5ED6" w:rsidP="007F4821">
      <w:pPr>
        <w:spacing w:after="120"/>
        <w:contextualSpacing/>
        <w:rPr>
          <w:rFonts w:ascii="Times New Roman" w:hAnsi="Times New Roman"/>
          <w:sz w:val="24"/>
          <w:szCs w:val="24"/>
        </w:rPr>
      </w:pPr>
    </w:p>
    <w:p w:rsidR="00AA5ED6" w:rsidRPr="006240A2" w:rsidRDefault="00AA5ED6" w:rsidP="007F4821">
      <w:pPr>
        <w:spacing w:after="120"/>
        <w:contextualSpacing/>
        <w:rPr>
          <w:rFonts w:ascii="Times New Roman" w:hAnsi="Times New Roman"/>
          <w:sz w:val="24"/>
          <w:szCs w:val="24"/>
        </w:rPr>
      </w:pPr>
    </w:p>
    <w:p w:rsidR="00AA5ED6" w:rsidRPr="006240A2" w:rsidRDefault="00AA5ED6" w:rsidP="007F4821">
      <w:pPr>
        <w:spacing w:after="120"/>
        <w:contextualSpacing/>
        <w:rPr>
          <w:rFonts w:ascii="Times New Roman" w:hAnsi="Times New Roman"/>
          <w:sz w:val="24"/>
          <w:szCs w:val="24"/>
        </w:rPr>
      </w:pPr>
    </w:p>
    <w:p w:rsidR="00AA5ED6" w:rsidRPr="006240A2" w:rsidRDefault="00AA5ED6" w:rsidP="007F4821">
      <w:pPr>
        <w:spacing w:after="120"/>
        <w:contextualSpacing/>
        <w:rPr>
          <w:rFonts w:ascii="Times New Roman" w:hAnsi="Times New Roman"/>
          <w:sz w:val="24"/>
          <w:szCs w:val="24"/>
        </w:rPr>
      </w:pPr>
    </w:p>
    <w:p w:rsidR="00AA5ED6" w:rsidRDefault="00AA5ED6" w:rsidP="007F4821">
      <w:pPr>
        <w:spacing w:after="120"/>
        <w:contextualSpacing/>
        <w:rPr>
          <w:rFonts w:ascii="Times New Roman" w:hAnsi="Times New Roman"/>
          <w:sz w:val="24"/>
          <w:szCs w:val="24"/>
        </w:rPr>
      </w:pPr>
    </w:p>
    <w:p w:rsidR="00AA5ED6" w:rsidRDefault="00AA5ED6" w:rsidP="007F4821">
      <w:pPr>
        <w:spacing w:after="120"/>
        <w:contextualSpacing/>
        <w:rPr>
          <w:rFonts w:ascii="Times New Roman" w:hAnsi="Times New Roman"/>
          <w:sz w:val="24"/>
          <w:szCs w:val="24"/>
        </w:rPr>
      </w:pPr>
    </w:p>
    <w:p w:rsidR="00AA5ED6" w:rsidRDefault="00AA5ED6" w:rsidP="007F4821">
      <w:pPr>
        <w:spacing w:after="120"/>
        <w:contextualSpacing/>
        <w:rPr>
          <w:rFonts w:ascii="Times New Roman" w:hAnsi="Times New Roman"/>
          <w:sz w:val="24"/>
          <w:szCs w:val="24"/>
        </w:rPr>
      </w:pPr>
    </w:p>
    <w:p w:rsidR="00AA5ED6" w:rsidRDefault="00AA5ED6" w:rsidP="007F4821">
      <w:pPr>
        <w:spacing w:after="120"/>
        <w:contextualSpacing/>
        <w:rPr>
          <w:rFonts w:ascii="Times New Roman" w:hAnsi="Times New Roman"/>
          <w:sz w:val="24"/>
          <w:szCs w:val="24"/>
        </w:rPr>
      </w:pPr>
    </w:p>
    <w:p w:rsidR="00AA5ED6" w:rsidRPr="006240A2" w:rsidRDefault="00AA5ED6" w:rsidP="007F4821">
      <w:pPr>
        <w:spacing w:after="120"/>
        <w:contextualSpacing/>
        <w:rPr>
          <w:rFonts w:ascii="Times New Roman" w:hAnsi="Times New Roman"/>
          <w:sz w:val="24"/>
          <w:szCs w:val="24"/>
        </w:rPr>
      </w:pPr>
    </w:p>
    <w:p w:rsidR="00AA5ED6" w:rsidRPr="007970D1" w:rsidRDefault="00AA5ED6" w:rsidP="007F4821">
      <w:pPr>
        <w:spacing w:after="120"/>
        <w:contextualSpacing/>
        <w:rPr>
          <w:rFonts w:ascii="Times New Roman" w:hAnsi="Times New Roman"/>
          <w:sz w:val="24"/>
          <w:szCs w:val="24"/>
        </w:rPr>
      </w:pPr>
    </w:p>
    <w:p w:rsidR="00AA5ED6" w:rsidRPr="007970D1" w:rsidRDefault="00AA5ED6" w:rsidP="007F4821">
      <w:pPr>
        <w:spacing w:after="120"/>
        <w:contextualSpacing/>
        <w:rPr>
          <w:rFonts w:ascii="Times New Roman" w:hAnsi="Times New Roman"/>
          <w:sz w:val="24"/>
          <w:szCs w:val="24"/>
        </w:rPr>
      </w:pPr>
    </w:p>
    <w:p w:rsidR="00AA5ED6" w:rsidRPr="006240A2" w:rsidRDefault="00AA5ED6" w:rsidP="007F4821">
      <w:pPr>
        <w:spacing w:after="120"/>
        <w:contextualSpacing/>
        <w:rPr>
          <w:rFonts w:ascii="Times New Roman" w:hAnsi="Times New Roman"/>
          <w:sz w:val="24"/>
          <w:szCs w:val="24"/>
        </w:rPr>
      </w:pPr>
    </w:p>
    <w:p w:rsidR="00AA5ED6" w:rsidRPr="006240A2" w:rsidRDefault="00AA5ED6" w:rsidP="00311A91">
      <w:pPr>
        <w:spacing w:after="0"/>
        <w:contextualSpacing/>
        <w:jc w:val="center"/>
        <w:rPr>
          <w:rFonts w:ascii="Times New Roman" w:hAnsi="Times New Roman"/>
          <w:b/>
          <w:sz w:val="24"/>
          <w:szCs w:val="24"/>
        </w:rPr>
      </w:pPr>
      <w:r w:rsidRPr="006240A2">
        <w:rPr>
          <w:rFonts w:ascii="Times New Roman" w:hAnsi="Times New Roman"/>
          <w:b/>
          <w:sz w:val="24"/>
          <w:szCs w:val="24"/>
        </w:rPr>
        <w:t>1. Пояснительная записка</w:t>
      </w:r>
    </w:p>
    <w:p w:rsidR="00AA5ED6" w:rsidRPr="006240A2" w:rsidRDefault="00AA5ED6" w:rsidP="006057BB">
      <w:pPr>
        <w:spacing w:after="0"/>
        <w:contextualSpacing/>
        <w:jc w:val="both"/>
        <w:rPr>
          <w:rFonts w:ascii="Times New Roman" w:hAnsi="Times New Roman"/>
          <w:sz w:val="24"/>
          <w:szCs w:val="24"/>
        </w:rPr>
      </w:pPr>
    </w:p>
    <w:p w:rsidR="00AA5ED6" w:rsidRPr="006240A2" w:rsidRDefault="00AA5ED6" w:rsidP="00376A5C">
      <w:pPr>
        <w:spacing w:after="0" w:line="240" w:lineRule="auto"/>
        <w:ind w:firstLine="709"/>
        <w:contextualSpacing/>
        <w:jc w:val="both"/>
        <w:rPr>
          <w:rFonts w:ascii="Times New Roman" w:hAnsi="Times New Roman"/>
          <w:sz w:val="24"/>
          <w:szCs w:val="24"/>
        </w:rPr>
      </w:pPr>
      <w:r w:rsidRPr="006240A2">
        <w:rPr>
          <w:rFonts w:ascii="Times New Roman" w:hAnsi="Times New Roman"/>
          <w:sz w:val="24"/>
          <w:szCs w:val="24"/>
        </w:rPr>
        <w:t xml:space="preserve">Рабочая  образовательная  Программа  разработана  для   построения  системы   педагогической  деятельности </w:t>
      </w:r>
      <w:r w:rsidRPr="006240A2">
        <w:rPr>
          <w:rFonts w:ascii="Times New Roman" w:hAnsi="Times New Roman"/>
          <w:sz w:val="24"/>
          <w:szCs w:val="24"/>
          <w:u w:val="single"/>
        </w:rPr>
        <w:t>первой младшей</w:t>
      </w:r>
      <w:r w:rsidRPr="006240A2">
        <w:rPr>
          <w:rFonts w:ascii="Times New Roman" w:hAnsi="Times New Roman"/>
          <w:sz w:val="24"/>
          <w:szCs w:val="24"/>
        </w:rPr>
        <w:t xml:space="preserve"> группы муниципального бюджетного дошкольного образовательного учреждения «Детский сад комбинированного вида №45» города Невинномысска, с целью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 Рабочая  программа  рассчитана  на  20___-20___ учебный  год.</w:t>
      </w:r>
    </w:p>
    <w:p w:rsidR="00AA5ED6" w:rsidRPr="006240A2" w:rsidRDefault="00AA5ED6" w:rsidP="00376A5C">
      <w:pPr>
        <w:spacing w:after="0" w:line="240" w:lineRule="auto"/>
        <w:ind w:firstLine="709"/>
        <w:contextualSpacing/>
        <w:jc w:val="both"/>
        <w:rPr>
          <w:rFonts w:ascii="Times New Roman" w:hAnsi="Times New Roman"/>
          <w:sz w:val="24"/>
          <w:szCs w:val="24"/>
        </w:rPr>
      </w:pPr>
      <w:r w:rsidRPr="006240A2">
        <w:rPr>
          <w:rFonts w:ascii="Times New Roman" w:hAnsi="Times New Roman"/>
          <w:sz w:val="24"/>
          <w:szCs w:val="24"/>
        </w:rPr>
        <w:t xml:space="preserve">Рабочая   образовательная   программа </w:t>
      </w:r>
      <w:r w:rsidRPr="006240A2">
        <w:rPr>
          <w:rFonts w:ascii="Times New Roman" w:hAnsi="Times New Roman"/>
          <w:sz w:val="24"/>
          <w:szCs w:val="24"/>
          <w:u w:val="single"/>
        </w:rPr>
        <w:t>первой младшей</w:t>
      </w:r>
      <w:r w:rsidRPr="006240A2">
        <w:rPr>
          <w:rFonts w:ascii="Times New Roman" w:hAnsi="Times New Roman"/>
          <w:sz w:val="24"/>
          <w:szCs w:val="24"/>
        </w:rPr>
        <w:t xml:space="preserve"> группы  МБДОУ № 46  г. Невинномысска разработана  в  соответствии   с:</w:t>
      </w:r>
    </w:p>
    <w:p w:rsidR="00AA5ED6" w:rsidRPr="006240A2" w:rsidRDefault="00AA5ED6" w:rsidP="00376A5C">
      <w:pPr>
        <w:tabs>
          <w:tab w:val="left" w:pos="5520"/>
        </w:tabs>
        <w:spacing w:after="0" w:line="240" w:lineRule="auto"/>
        <w:ind w:firstLine="709"/>
        <w:jc w:val="both"/>
        <w:rPr>
          <w:rFonts w:ascii="Times New Roman" w:hAnsi="Times New Roman"/>
          <w:sz w:val="24"/>
          <w:szCs w:val="24"/>
        </w:rPr>
      </w:pPr>
      <w:r w:rsidRPr="006240A2">
        <w:rPr>
          <w:rFonts w:ascii="Times New Roman" w:hAnsi="Times New Roman"/>
          <w:sz w:val="24"/>
          <w:szCs w:val="24"/>
        </w:rPr>
        <w:t>- Федеральными государственными требованиями к структуре основной общеобразовательной про</w:t>
      </w:r>
      <w:r w:rsidRPr="006240A2">
        <w:rPr>
          <w:rFonts w:ascii="Times New Roman" w:hAnsi="Times New Roman"/>
          <w:sz w:val="24"/>
          <w:szCs w:val="24"/>
        </w:rPr>
        <w:softHyphen/>
        <w:t>граммы дошкольного образования (Приказ Министерства образования и науки Российской Федерации № 655 от 23 ноября 2009 года);</w:t>
      </w:r>
    </w:p>
    <w:p w:rsidR="00AA5ED6" w:rsidRPr="006240A2" w:rsidRDefault="00AA5ED6" w:rsidP="00376A5C">
      <w:pPr>
        <w:spacing w:after="0" w:line="240" w:lineRule="auto"/>
        <w:ind w:firstLine="709"/>
        <w:jc w:val="both"/>
        <w:rPr>
          <w:rFonts w:ascii="Times New Roman" w:hAnsi="Times New Roman"/>
          <w:sz w:val="24"/>
          <w:szCs w:val="24"/>
        </w:rPr>
      </w:pPr>
      <w:r w:rsidRPr="006240A2">
        <w:rPr>
          <w:rFonts w:ascii="Times New Roman" w:hAnsi="Times New Roman"/>
          <w:sz w:val="24"/>
          <w:szCs w:val="24"/>
        </w:rPr>
        <w:t>- Санитарно-эпидемиологическими требованиями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w:t>
      </w:r>
    </w:p>
    <w:p w:rsidR="00AA5ED6" w:rsidRPr="006240A2" w:rsidRDefault="00AA5ED6" w:rsidP="00376A5C">
      <w:pPr>
        <w:spacing w:after="0" w:line="240" w:lineRule="auto"/>
        <w:ind w:firstLine="709"/>
        <w:jc w:val="both"/>
        <w:rPr>
          <w:rFonts w:ascii="Times New Roman" w:hAnsi="Times New Roman"/>
          <w:sz w:val="24"/>
          <w:szCs w:val="24"/>
        </w:rPr>
      </w:pPr>
      <w:r w:rsidRPr="006240A2">
        <w:rPr>
          <w:rFonts w:ascii="Times New Roman" w:hAnsi="Times New Roman"/>
          <w:sz w:val="24"/>
          <w:szCs w:val="24"/>
        </w:rPr>
        <w:t xml:space="preserve">- Уставом  МБДОУ № </w:t>
      </w:r>
      <w:smartTag w:uri="urn:schemas-microsoft-com:office:smarttags" w:element="metricconverter">
        <w:smartTagPr>
          <w:attr w:name="ProductID" w:val="46 г"/>
        </w:smartTagPr>
        <w:r w:rsidRPr="006240A2">
          <w:rPr>
            <w:rFonts w:ascii="Times New Roman" w:hAnsi="Times New Roman"/>
            <w:sz w:val="24"/>
            <w:szCs w:val="24"/>
          </w:rPr>
          <w:t>46 г</w:t>
        </w:r>
      </w:smartTag>
      <w:r w:rsidRPr="006240A2">
        <w:rPr>
          <w:rFonts w:ascii="Times New Roman" w:hAnsi="Times New Roman"/>
          <w:sz w:val="24"/>
          <w:szCs w:val="24"/>
        </w:rPr>
        <w:t>. Невинномысска;</w:t>
      </w:r>
    </w:p>
    <w:p w:rsidR="00AA5ED6" w:rsidRPr="006240A2" w:rsidRDefault="00AA5ED6" w:rsidP="00376A5C">
      <w:pPr>
        <w:spacing w:after="0" w:line="240" w:lineRule="auto"/>
        <w:ind w:firstLine="709"/>
        <w:jc w:val="both"/>
        <w:rPr>
          <w:rFonts w:ascii="Times New Roman" w:hAnsi="Times New Roman"/>
          <w:sz w:val="24"/>
          <w:szCs w:val="24"/>
        </w:rPr>
      </w:pPr>
      <w:r w:rsidRPr="006240A2">
        <w:rPr>
          <w:rFonts w:ascii="Times New Roman" w:hAnsi="Times New Roman"/>
          <w:sz w:val="24"/>
          <w:szCs w:val="24"/>
        </w:rPr>
        <w:t xml:space="preserve">- Нормативными  документами  МБДОУ № </w:t>
      </w:r>
      <w:smartTag w:uri="urn:schemas-microsoft-com:office:smarttags" w:element="metricconverter">
        <w:smartTagPr>
          <w:attr w:name="ProductID" w:val="46 г"/>
        </w:smartTagPr>
        <w:r w:rsidRPr="006240A2">
          <w:rPr>
            <w:rFonts w:ascii="Times New Roman" w:hAnsi="Times New Roman"/>
            <w:sz w:val="24"/>
            <w:szCs w:val="24"/>
          </w:rPr>
          <w:t>46 г</w:t>
        </w:r>
      </w:smartTag>
      <w:r w:rsidRPr="006240A2">
        <w:rPr>
          <w:rFonts w:ascii="Times New Roman" w:hAnsi="Times New Roman"/>
          <w:sz w:val="24"/>
          <w:szCs w:val="24"/>
        </w:rPr>
        <w:t>. Невинномысска;</w:t>
      </w:r>
    </w:p>
    <w:p w:rsidR="00AA5ED6" w:rsidRPr="006240A2" w:rsidRDefault="00AA5ED6" w:rsidP="00376A5C">
      <w:pPr>
        <w:spacing w:after="0" w:line="240" w:lineRule="auto"/>
        <w:ind w:firstLine="709"/>
        <w:jc w:val="both"/>
        <w:rPr>
          <w:rFonts w:ascii="Times New Roman" w:hAnsi="Times New Roman"/>
          <w:sz w:val="24"/>
          <w:szCs w:val="24"/>
        </w:rPr>
      </w:pPr>
      <w:r w:rsidRPr="006240A2">
        <w:rPr>
          <w:rFonts w:ascii="Times New Roman" w:hAnsi="Times New Roman"/>
          <w:sz w:val="24"/>
          <w:szCs w:val="24"/>
        </w:rPr>
        <w:t xml:space="preserve">- Основной  общеобразовательной  Программой   дошкольного образования МБДОУ № </w:t>
      </w:r>
      <w:smartTag w:uri="urn:schemas-microsoft-com:office:smarttags" w:element="metricconverter">
        <w:smartTagPr>
          <w:attr w:name="ProductID" w:val="46 г"/>
        </w:smartTagPr>
        <w:r w:rsidRPr="006240A2">
          <w:rPr>
            <w:rFonts w:ascii="Times New Roman" w:hAnsi="Times New Roman"/>
            <w:sz w:val="24"/>
            <w:szCs w:val="24"/>
          </w:rPr>
          <w:t>46 г</w:t>
        </w:r>
      </w:smartTag>
      <w:r w:rsidRPr="006240A2">
        <w:rPr>
          <w:rFonts w:ascii="Times New Roman" w:hAnsi="Times New Roman"/>
          <w:sz w:val="24"/>
          <w:szCs w:val="24"/>
        </w:rPr>
        <w:t>. Невинномысска.</w:t>
      </w:r>
    </w:p>
    <w:p w:rsidR="00AA5ED6" w:rsidRPr="006240A2" w:rsidRDefault="00AA5ED6" w:rsidP="00376A5C">
      <w:pPr>
        <w:spacing w:after="0" w:line="240" w:lineRule="auto"/>
        <w:ind w:firstLine="709"/>
        <w:jc w:val="both"/>
        <w:rPr>
          <w:rFonts w:ascii="Times New Roman" w:hAnsi="Times New Roman"/>
          <w:sz w:val="24"/>
          <w:szCs w:val="24"/>
        </w:rPr>
      </w:pPr>
      <w:r w:rsidRPr="006240A2">
        <w:rPr>
          <w:rFonts w:ascii="Times New Roman" w:hAnsi="Times New Roman"/>
          <w:sz w:val="24"/>
          <w:szCs w:val="24"/>
        </w:rPr>
        <w:t xml:space="preserve">Рабочая   образовательная  программа  </w:t>
      </w:r>
      <w:r w:rsidRPr="006240A2">
        <w:rPr>
          <w:rFonts w:ascii="Times New Roman" w:hAnsi="Times New Roman"/>
          <w:sz w:val="24"/>
          <w:szCs w:val="24"/>
          <w:u w:val="single"/>
        </w:rPr>
        <w:t>первой младшей</w:t>
      </w:r>
      <w:r w:rsidRPr="006240A2">
        <w:rPr>
          <w:rFonts w:ascii="Times New Roman" w:hAnsi="Times New Roman"/>
          <w:sz w:val="24"/>
          <w:szCs w:val="24"/>
        </w:rPr>
        <w:t xml:space="preserve"> группы  обеспечивает  развитие  детей  в  возрасте  от 2 до 3  с  учетом  их  возрастных  и  индивидуальных  особенностей  по  основным  направлениям:</w:t>
      </w:r>
    </w:p>
    <w:p w:rsidR="00AA5ED6" w:rsidRPr="006240A2" w:rsidRDefault="00AA5ED6" w:rsidP="006057BB">
      <w:pPr>
        <w:spacing w:after="0" w:line="240" w:lineRule="auto"/>
        <w:jc w:val="both"/>
        <w:rPr>
          <w:rFonts w:ascii="Times New Roman" w:hAnsi="Times New Roman"/>
          <w:sz w:val="24"/>
          <w:szCs w:val="24"/>
        </w:rPr>
      </w:pPr>
      <w:r w:rsidRPr="006240A2">
        <w:rPr>
          <w:rFonts w:ascii="Times New Roman" w:hAnsi="Times New Roman"/>
          <w:sz w:val="24"/>
          <w:szCs w:val="24"/>
        </w:rPr>
        <w:t xml:space="preserve">- физическому; </w:t>
      </w:r>
    </w:p>
    <w:p w:rsidR="00AA5ED6" w:rsidRPr="006240A2" w:rsidRDefault="00AA5ED6" w:rsidP="006057BB">
      <w:pPr>
        <w:spacing w:after="0" w:line="240" w:lineRule="auto"/>
        <w:jc w:val="both"/>
        <w:rPr>
          <w:rFonts w:ascii="Times New Roman" w:hAnsi="Times New Roman"/>
          <w:sz w:val="24"/>
          <w:szCs w:val="24"/>
        </w:rPr>
      </w:pPr>
      <w:r w:rsidRPr="006240A2">
        <w:rPr>
          <w:rFonts w:ascii="Times New Roman" w:hAnsi="Times New Roman"/>
          <w:sz w:val="24"/>
          <w:szCs w:val="24"/>
        </w:rPr>
        <w:t>- социально- личностному;</w:t>
      </w:r>
    </w:p>
    <w:p w:rsidR="00AA5ED6" w:rsidRPr="006240A2" w:rsidRDefault="00AA5ED6" w:rsidP="006057BB">
      <w:pPr>
        <w:spacing w:after="0" w:line="240" w:lineRule="auto"/>
        <w:jc w:val="both"/>
        <w:rPr>
          <w:rFonts w:ascii="Times New Roman" w:hAnsi="Times New Roman"/>
          <w:sz w:val="24"/>
          <w:szCs w:val="24"/>
        </w:rPr>
      </w:pPr>
      <w:r w:rsidRPr="006240A2">
        <w:rPr>
          <w:rFonts w:ascii="Times New Roman" w:hAnsi="Times New Roman"/>
          <w:sz w:val="24"/>
          <w:szCs w:val="24"/>
        </w:rPr>
        <w:t>- познавательно-речевому;</w:t>
      </w:r>
    </w:p>
    <w:p w:rsidR="00AA5ED6" w:rsidRPr="006240A2" w:rsidRDefault="00AA5ED6" w:rsidP="006057BB">
      <w:pPr>
        <w:spacing w:after="0" w:line="240" w:lineRule="auto"/>
        <w:jc w:val="both"/>
        <w:rPr>
          <w:rFonts w:ascii="Times New Roman" w:hAnsi="Times New Roman"/>
          <w:sz w:val="24"/>
          <w:szCs w:val="24"/>
        </w:rPr>
      </w:pPr>
      <w:r w:rsidRPr="006240A2">
        <w:rPr>
          <w:rFonts w:ascii="Times New Roman" w:hAnsi="Times New Roman"/>
          <w:sz w:val="24"/>
          <w:szCs w:val="24"/>
        </w:rPr>
        <w:t xml:space="preserve">- художественно-эстетическому.  </w:t>
      </w:r>
    </w:p>
    <w:p w:rsidR="00AA5ED6" w:rsidRPr="006240A2" w:rsidRDefault="00AA5ED6" w:rsidP="00FE25B5">
      <w:pPr>
        <w:spacing w:after="0" w:line="240" w:lineRule="auto"/>
        <w:ind w:firstLine="567"/>
        <w:jc w:val="both"/>
        <w:rPr>
          <w:rFonts w:ascii="Times New Roman" w:hAnsi="Times New Roman"/>
          <w:sz w:val="24"/>
          <w:szCs w:val="24"/>
        </w:rPr>
      </w:pPr>
      <w:r w:rsidRPr="006240A2">
        <w:rPr>
          <w:rFonts w:ascii="Times New Roman" w:hAnsi="Times New Roman"/>
          <w:sz w:val="24"/>
          <w:szCs w:val="24"/>
        </w:rPr>
        <w:tab/>
        <w:t xml:space="preserve">Содержание  рабочей образовательной  программы </w:t>
      </w:r>
      <w:r w:rsidRPr="006240A2">
        <w:rPr>
          <w:rFonts w:ascii="Times New Roman" w:hAnsi="Times New Roman"/>
          <w:sz w:val="24"/>
          <w:szCs w:val="24"/>
          <w:u w:val="single"/>
        </w:rPr>
        <w:t>первой младшей</w:t>
      </w:r>
      <w:r w:rsidRPr="006240A2">
        <w:rPr>
          <w:rFonts w:ascii="Times New Roman" w:hAnsi="Times New Roman"/>
          <w:sz w:val="24"/>
          <w:szCs w:val="24"/>
        </w:rPr>
        <w:t xml:space="preserve">  группы   соответствуют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AA5ED6" w:rsidRPr="006240A2" w:rsidRDefault="00AA5ED6" w:rsidP="00FE25B5">
      <w:pPr>
        <w:spacing w:after="0" w:line="240" w:lineRule="auto"/>
        <w:ind w:firstLine="567"/>
        <w:jc w:val="both"/>
        <w:rPr>
          <w:rFonts w:ascii="Times New Roman" w:hAnsi="Times New Roman"/>
          <w:sz w:val="24"/>
          <w:szCs w:val="24"/>
        </w:rPr>
      </w:pPr>
      <w:r w:rsidRPr="006240A2">
        <w:rPr>
          <w:rFonts w:ascii="Times New Roman" w:hAnsi="Times New Roman"/>
          <w:sz w:val="24"/>
          <w:szCs w:val="24"/>
        </w:rPr>
        <w:t xml:space="preserve">Рабочая образовательная  программа  </w:t>
      </w:r>
      <w:r w:rsidRPr="006240A2">
        <w:rPr>
          <w:rFonts w:ascii="Times New Roman" w:hAnsi="Times New Roman"/>
          <w:sz w:val="24"/>
          <w:szCs w:val="24"/>
          <w:u w:val="single"/>
        </w:rPr>
        <w:t>первой младшей</w:t>
      </w:r>
      <w:r w:rsidRPr="006240A2">
        <w:rPr>
          <w:rFonts w:ascii="Times New Roman" w:hAnsi="Times New Roman"/>
          <w:sz w:val="24"/>
          <w:szCs w:val="24"/>
        </w:rPr>
        <w:t xml:space="preserve"> группы  сформирована  в  соответствии  с  принципами  и подходами, определенными  ФГТ.</w:t>
      </w:r>
    </w:p>
    <w:p w:rsidR="00AA5ED6" w:rsidRPr="006240A2" w:rsidRDefault="00AA5ED6" w:rsidP="00FE25B5">
      <w:pPr>
        <w:spacing w:after="0" w:line="240" w:lineRule="auto"/>
        <w:ind w:firstLine="567"/>
        <w:jc w:val="both"/>
        <w:rPr>
          <w:rFonts w:ascii="Times New Roman" w:hAnsi="Times New Roman"/>
          <w:sz w:val="24"/>
          <w:szCs w:val="24"/>
        </w:rPr>
      </w:pPr>
      <w:r w:rsidRPr="006240A2">
        <w:rPr>
          <w:rFonts w:ascii="Times New Roman" w:hAnsi="Times New Roman"/>
          <w:sz w:val="24"/>
          <w:szCs w:val="24"/>
        </w:rPr>
        <w:t xml:space="preserve">При  выборе  методик  обучения  предпочтение  отдается  развивающим  методикам, способствующим  формированию  познавательной, художественно-эстетической, социальной  сферы  развития. Непосредственно образовательная деятельность  с  детьми,  в  основе  которой  доминирует  игровая  деятельность, в  зависимости  от  программного  содержания, проводятся подгруппами и  индивидуально – это  обязательное  условие  организации  жизни  в  </w:t>
      </w:r>
      <w:r w:rsidRPr="006240A2">
        <w:rPr>
          <w:rFonts w:ascii="Times New Roman" w:hAnsi="Times New Roman"/>
          <w:sz w:val="24"/>
          <w:szCs w:val="24"/>
          <w:u w:val="single"/>
        </w:rPr>
        <w:t>первой младшей</w:t>
      </w:r>
      <w:r w:rsidRPr="006240A2">
        <w:rPr>
          <w:rFonts w:ascii="Times New Roman" w:hAnsi="Times New Roman"/>
          <w:sz w:val="24"/>
          <w:szCs w:val="24"/>
        </w:rPr>
        <w:t xml:space="preserve"> группе. </w:t>
      </w:r>
    </w:p>
    <w:p w:rsidR="00AA5ED6" w:rsidRPr="006240A2" w:rsidRDefault="00AA5ED6" w:rsidP="00FE25B5">
      <w:pPr>
        <w:spacing w:after="0" w:line="240" w:lineRule="auto"/>
        <w:ind w:firstLine="567"/>
        <w:jc w:val="both"/>
        <w:rPr>
          <w:rFonts w:ascii="Times New Roman" w:hAnsi="Times New Roman"/>
          <w:sz w:val="24"/>
          <w:szCs w:val="24"/>
        </w:rPr>
      </w:pPr>
      <w:r w:rsidRPr="006240A2">
        <w:rPr>
          <w:rFonts w:ascii="Times New Roman" w:hAnsi="Times New Roman"/>
          <w:sz w:val="24"/>
          <w:szCs w:val="24"/>
        </w:rPr>
        <w:t xml:space="preserve">Выполнение  программных  задач  происходит  путем  использования  основной  образовательной  единицы  педагогического  процесса  </w:t>
      </w:r>
      <w:r w:rsidRPr="006240A2">
        <w:rPr>
          <w:rFonts w:ascii="Times New Roman" w:hAnsi="Times New Roman"/>
          <w:b/>
          <w:i/>
          <w:sz w:val="24"/>
          <w:szCs w:val="24"/>
        </w:rPr>
        <w:t>- развивающей  ситуации</w:t>
      </w:r>
      <w:r w:rsidRPr="006240A2">
        <w:rPr>
          <w:rFonts w:ascii="Times New Roman" w:hAnsi="Times New Roman"/>
          <w:sz w:val="24"/>
          <w:szCs w:val="24"/>
        </w:rPr>
        <w:t xml:space="preserve"> – форме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предпочтение  отдается  игровому  построению  всего  образа жизни  детей.</w:t>
      </w:r>
    </w:p>
    <w:p w:rsidR="00AA5ED6" w:rsidRPr="006240A2" w:rsidRDefault="00AA5ED6" w:rsidP="006240A2">
      <w:pPr>
        <w:spacing w:after="0" w:line="240" w:lineRule="auto"/>
        <w:ind w:firstLine="709"/>
        <w:jc w:val="both"/>
        <w:rPr>
          <w:rFonts w:ascii="Times New Roman" w:hAnsi="Times New Roman"/>
          <w:sz w:val="24"/>
          <w:szCs w:val="24"/>
        </w:rPr>
      </w:pPr>
      <w:r w:rsidRPr="006240A2">
        <w:rPr>
          <w:rFonts w:ascii="Times New Roman" w:hAnsi="Times New Roman"/>
          <w:b/>
          <w:sz w:val="24"/>
          <w:szCs w:val="24"/>
        </w:rPr>
        <w:t>Цели деятельности М</w:t>
      </w:r>
      <w:r>
        <w:rPr>
          <w:rFonts w:ascii="Times New Roman" w:hAnsi="Times New Roman"/>
          <w:b/>
          <w:sz w:val="24"/>
          <w:szCs w:val="24"/>
        </w:rPr>
        <w:t>Б</w:t>
      </w:r>
      <w:r w:rsidRPr="006240A2">
        <w:rPr>
          <w:rFonts w:ascii="Times New Roman" w:hAnsi="Times New Roman"/>
          <w:b/>
          <w:sz w:val="24"/>
          <w:szCs w:val="24"/>
        </w:rPr>
        <w:t>ДОУ по реализации основной образовательной программы дошкольно</w:t>
      </w:r>
      <w:r>
        <w:rPr>
          <w:rFonts w:ascii="Times New Roman" w:hAnsi="Times New Roman"/>
          <w:b/>
          <w:sz w:val="24"/>
          <w:szCs w:val="24"/>
        </w:rPr>
        <w:t xml:space="preserve">го образования </w:t>
      </w:r>
      <w:r w:rsidRPr="006240A2">
        <w:rPr>
          <w:rFonts w:ascii="Times New Roman" w:hAnsi="Times New Roman"/>
          <w:sz w:val="24"/>
          <w:szCs w:val="24"/>
        </w:rPr>
        <w:t>является:</w:t>
      </w:r>
    </w:p>
    <w:p w:rsidR="00AA5ED6" w:rsidRPr="006240A2" w:rsidRDefault="00AA5ED6" w:rsidP="006240A2">
      <w:pPr>
        <w:spacing w:after="0" w:line="240" w:lineRule="auto"/>
        <w:ind w:firstLine="709"/>
        <w:jc w:val="both"/>
        <w:rPr>
          <w:rFonts w:ascii="Times New Roman" w:hAnsi="Times New Roman"/>
          <w:sz w:val="24"/>
          <w:szCs w:val="24"/>
        </w:rPr>
      </w:pPr>
      <w:r w:rsidRPr="006240A2">
        <w:rPr>
          <w:rFonts w:ascii="Times New Roman" w:hAnsi="Times New Roman"/>
          <w:sz w:val="24"/>
          <w:szCs w:val="24"/>
        </w:rPr>
        <w:t>- создание благоприятных условий для полноценного проживания ребенком дошкольного детства;</w:t>
      </w:r>
    </w:p>
    <w:p w:rsidR="00AA5ED6" w:rsidRPr="006240A2" w:rsidRDefault="00AA5ED6" w:rsidP="006240A2">
      <w:pPr>
        <w:spacing w:after="0" w:line="240" w:lineRule="auto"/>
        <w:ind w:firstLine="709"/>
        <w:jc w:val="both"/>
        <w:rPr>
          <w:rFonts w:ascii="Times New Roman" w:hAnsi="Times New Roman"/>
          <w:sz w:val="24"/>
          <w:szCs w:val="24"/>
        </w:rPr>
      </w:pPr>
      <w:r w:rsidRPr="006240A2">
        <w:rPr>
          <w:rFonts w:ascii="Times New Roman" w:hAnsi="Times New Roman"/>
          <w:sz w:val="24"/>
          <w:szCs w:val="24"/>
        </w:rPr>
        <w:t>- формирование основ базовой культуры личности;</w:t>
      </w:r>
    </w:p>
    <w:p w:rsidR="00AA5ED6" w:rsidRPr="006240A2" w:rsidRDefault="00AA5ED6" w:rsidP="006240A2">
      <w:pPr>
        <w:spacing w:after="0" w:line="240" w:lineRule="auto"/>
        <w:ind w:firstLine="709"/>
        <w:jc w:val="both"/>
        <w:rPr>
          <w:rFonts w:ascii="Times New Roman" w:hAnsi="Times New Roman"/>
          <w:sz w:val="24"/>
          <w:szCs w:val="24"/>
        </w:rPr>
      </w:pPr>
      <w:r w:rsidRPr="006240A2">
        <w:rPr>
          <w:rFonts w:ascii="Times New Roman" w:hAnsi="Times New Roman"/>
          <w:sz w:val="24"/>
          <w:szCs w:val="24"/>
        </w:rPr>
        <w:t>- всесторонне развитие психических и физических качеств в соответствии с возрастными и индивидуальными особенностями;</w:t>
      </w:r>
    </w:p>
    <w:p w:rsidR="00AA5ED6" w:rsidRPr="006240A2" w:rsidRDefault="00AA5ED6" w:rsidP="006240A2">
      <w:pPr>
        <w:spacing w:after="0" w:line="240" w:lineRule="auto"/>
        <w:ind w:firstLine="709"/>
        <w:jc w:val="both"/>
        <w:rPr>
          <w:rFonts w:ascii="Times New Roman" w:hAnsi="Times New Roman"/>
          <w:sz w:val="24"/>
          <w:szCs w:val="24"/>
        </w:rPr>
      </w:pPr>
      <w:r w:rsidRPr="006240A2">
        <w:rPr>
          <w:rFonts w:ascii="Times New Roman" w:hAnsi="Times New Roman"/>
          <w:sz w:val="24"/>
          <w:szCs w:val="24"/>
        </w:rPr>
        <w:t>- подготовка к жизни в современном обществе, к обучению в школе;</w:t>
      </w:r>
    </w:p>
    <w:p w:rsidR="00AA5ED6" w:rsidRPr="006240A2" w:rsidRDefault="00AA5ED6" w:rsidP="006240A2">
      <w:pPr>
        <w:spacing w:after="0" w:line="240" w:lineRule="auto"/>
        <w:ind w:firstLine="709"/>
        <w:jc w:val="both"/>
        <w:rPr>
          <w:rFonts w:ascii="Times New Roman" w:hAnsi="Times New Roman"/>
          <w:sz w:val="24"/>
          <w:szCs w:val="24"/>
        </w:rPr>
      </w:pPr>
      <w:r w:rsidRPr="006240A2">
        <w:rPr>
          <w:rFonts w:ascii="Times New Roman" w:hAnsi="Times New Roman"/>
          <w:sz w:val="24"/>
          <w:szCs w:val="24"/>
        </w:rPr>
        <w:t>- обеспечение безопасности жизнедеятельности дошкольника.</w:t>
      </w:r>
    </w:p>
    <w:p w:rsidR="00AA5ED6" w:rsidRPr="006240A2" w:rsidRDefault="00AA5ED6" w:rsidP="006240A2">
      <w:pPr>
        <w:spacing w:after="0" w:line="240" w:lineRule="auto"/>
        <w:ind w:firstLine="709"/>
        <w:jc w:val="both"/>
        <w:rPr>
          <w:rFonts w:ascii="Times New Roman" w:hAnsi="Times New Roman"/>
          <w:sz w:val="24"/>
          <w:szCs w:val="24"/>
        </w:rPr>
      </w:pPr>
      <w:r w:rsidRPr="006240A2">
        <w:rPr>
          <w:rFonts w:ascii="Times New Roman" w:hAnsi="Times New Roman"/>
          <w:sz w:val="24"/>
          <w:szCs w:val="24"/>
        </w:rPr>
        <w:tab/>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A5ED6" w:rsidRPr="006240A2" w:rsidRDefault="00AA5ED6" w:rsidP="006240A2">
      <w:pPr>
        <w:spacing w:after="0" w:line="240" w:lineRule="auto"/>
        <w:ind w:firstLine="709"/>
        <w:jc w:val="both"/>
        <w:rPr>
          <w:rFonts w:ascii="Times New Roman" w:hAnsi="Times New Roman"/>
          <w:sz w:val="24"/>
          <w:szCs w:val="24"/>
        </w:rPr>
      </w:pPr>
      <w:r w:rsidRPr="006240A2">
        <w:rPr>
          <w:rFonts w:ascii="Times New Roman" w:hAnsi="Times New Roman"/>
          <w:b/>
          <w:sz w:val="24"/>
          <w:szCs w:val="24"/>
        </w:rPr>
        <w:t>Для реализации цели решаются следующие задачи образовательной программы</w:t>
      </w:r>
      <w:r w:rsidRPr="006240A2">
        <w:rPr>
          <w:rFonts w:ascii="Times New Roman" w:hAnsi="Times New Roman"/>
          <w:sz w:val="24"/>
          <w:szCs w:val="24"/>
        </w:rPr>
        <w:t>:</w:t>
      </w:r>
    </w:p>
    <w:p w:rsidR="00AA5ED6" w:rsidRPr="006240A2" w:rsidRDefault="00AA5ED6" w:rsidP="006240A2">
      <w:pPr>
        <w:spacing w:after="0" w:line="240" w:lineRule="auto"/>
        <w:ind w:firstLine="709"/>
        <w:jc w:val="both"/>
        <w:rPr>
          <w:rFonts w:ascii="Times New Roman" w:hAnsi="Times New Roman"/>
          <w:sz w:val="24"/>
          <w:szCs w:val="24"/>
        </w:rPr>
      </w:pPr>
      <w:r w:rsidRPr="006240A2">
        <w:rPr>
          <w:rFonts w:ascii="Times New Roman" w:hAnsi="Times New Roman"/>
          <w:sz w:val="24"/>
          <w:szCs w:val="24"/>
        </w:rPr>
        <w:t>- забота о здоровье, эмоциональном благополучии и своевременном всестороннем развитии каждого ребенка;</w:t>
      </w:r>
    </w:p>
    <w:p w:rsidR="00AA5ED6" w:rsidRPr="006240A2" w:rsidRDefault="00AA5ED6" w:rsidP="006240A2">
      <w:pPr>
        <w:spacing w:after="0" w:line="240" w:lineRule="auto"/>
        <w:ind w:firstLine="709"/>
        <w:jc w:val="both"/>
        <w:rPr>
          <w:rFonts w:ascii="Times New Roman" w:hAnsi="Times New Roman"/>
          <w:sz w:val="24"/>
          <w:szCs w:val="24"/>
        </w:rPr>
      </w:pPr>
      <w:r w:rsidRPr="006240A2">
        <w:rPr>
          <w:rFonts w:ascii="Times New Roman" w:hAnsi="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A5ED6" w:rsidRPr="006240A2" w:rsidRDefault="00AA5ED6" w:rsidP="006240A2">
      <w:pPr>
        <w:spacing w:after="0" w:line="240" w:lineRule="auto"/>
        <w:ind w:firstLine="709"/>
        <w:jc w:val="both"/>
        <w:rPr>
          <w:rFonts w:ascii="Times New Roman" w:hAnsi="Times New Roman"/>
          <w:sz w:val="24"/>
          <w:szCs w:val="24"/>
        </w:rPr>
      </w:pPr>
      <w:r w:rsidRPr="006240A2">
        <w:rPr>
          <w:rFonts w:ascii="Times New Roman" w:hAnsi="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A5ED6" w:rsidRPr="006240A2" w:rsidRDefault="00AA5ED6" w:rsidP="006240A2">
      <w:pPr>
        <w:spacing w:after="0" w:line="240" w:lineRule="auto"/>
        <w:ind w:firstLine="709"/>
        <w:jc w:val="both"/>
        <w:rPr>
          <w:rFonts w:ascii="Times New Roman" w:hAnsi="Times New Roman"/>
          <w:sz w:val="24"/>
          <w:szCs w:val="24"/>
        </w:rPr>
      </w:pPr>
      <w:r w:rsidRPr="006240A2">
        <w:rPr>
          <w:rFonts w:ascii="Times New Roman" w:hAnsi="Times New Roman"/>
          <w:sz w:val="24"/>
          <w:szCs w:val="24"/>
        </w:rPr>
        <w:t>- творческая организация (креативность) воспитательно-образовательного процесса;</w:t>
      </w:r>
    </w:p>
    <w:p w:rsidR="00AA5ED6" w:rsidRPr="006240A2" w:rsidRDefault="00AA5ED6" w:rsidP="006240A2">
      <w:pPr>
        <w:spacing w:after="0" w:line="240" w:lineRule="auto"/>
        <w:ind w:firstLine="709"/>
        <w:jc w:val="both"/>
        <w:rPr>
          <w:rFonts w:ascii="Times New Roman" w:hAnsi="Times New Roman"/>
          <w:sz w:val="24"/>
          <w:szCs w:val="24"/>
        </w:rPr>
      </w:pPr>
      <w:r w:rsidRPr="006240A2">
        <w:rPr>
          <w:rFonts w:ascii="Times New Roman" w:hAnsi="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A5ED6" w:rsidRPr="006240A2" w:rsidRDefault="00AA5ED6" w:rsidP="006240A2">
      <w:pPr>
        <w:spacing w:after="0" w:line="240" w:lineRule="auto"/>
        <w:ind w:firstLine="709"/>
        <w:jc w:val="both"/>
        <w:rPr>
          <w:rFonts w:ascii="Times New Roman" w:hAnsi="Times New Roman"/>
          <w:sz w:val="24"/>
          <w:szCs w:val="24"/>
        </w:rPr>
      </w:pPr>
      <w:r w:rsidRPr="006240A2">
        <w:rPr>
          <w:rFonts w:ascii="Times New Roman" w:hAnsi="Times New Roman"/>
          <w:sz w:val="24"/>
          <w:szCs w:val="24"/>
        </w:rPr>
        <w:t>- уважительное отношение к результатам детского творчества;</w:t>
      </w:r>
    </w:p>
    <w:p w:rsidR="00AA5ED6" w:rsidRPr="006240A2" w:rsidRDefault="00AA5ED6" w:rsidP="006240A2">
      <w:pPr>
        <w:spacing w:after="0" w:line="240" w:lineRule="auto"/>
        <w:ind w:firstLine="709"/>
        <w:jc w:val="both"/>
        <w:rPr>
          <w:rFonts w:ascii="Times New Roman" w:hAnsi="Times New Roman"/>
          <w:sz w:val="24"/>
          <w:szCs w:val="24"/>
        </w:rPr>
      </w:pPr>
      <w:r w:rsidRPr="006240A2">
        <w:rPr>
          <w:rFonts w:ascii="Times New Roman" w:hAnsi="Times New Roman"/>
          <w:sz w:val="24"/>
          <w:szCs w:val="24"/>
        </w:rPr>
        <w:t>- единство подходов к воспитанию детей в условиях дошкольного образовательного учреждения и семь;</w:t>
      </w:r>
    </w:p>
    <w:p w:rsidR="00AA5ED6" w:rsidRPr="006240A2" w:rsidRDefault="00AA5ED6" w:rsidP="006240A2">
      <w:pPr>
        <w:spacing w:after="0" w:line="240" w:lineRule="auto"/>
        <w:ind w:firstLine="709"/>
        <w:jc w:val="both"/>
        <w:rPr>
          <w:rFonts w:ascii="Times New Roman" w:hAnsi="Times New Roman"/>
          <w:sz w:val="24"/>
          <w:szCs w:val="24"/>
        </w:rPr>
      </w:pPr>
      <w:r w:rsidRPr="006240A2">
        <w:rPr>
          <w:rFonts w:ascii="Times New Roman" w:hAnsi="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AA5ED6" w:rsidRPr="006240A2" w:rsidRDefault="00AA5ED6" w:rsidP="00FE25B5">
      <w:pPr>
        <w:spacing w:after="0" w:line="240" w:lineRule="auto"/>
        <w:ind w:firstLine="567"/>
        <w:jc w:val="both"/>
        <w:rPr>
          <w:rFonts w:ascii="Times New Roman" w:hAnsi="Times New Roman"/>
          <w:b/>
          <w:i/>
          <w:sz w:val="24"/>
          <w:szCs w:val="24"/>
        </w:rPr>
      </w:pPr>
      <w:r w:rsidRPr="006240A2">
        <w:rPr>
          <w:rFonts w:ascii="Times New Roman" w:hAnsi="Times New Roman"/>
          <w:b/>
          <w:i/>
          <w:sz w:val="24"/>
          <w:szCs w:val="24"/>
        </w:rPr>
        <w:t>Целью рабочей  программы  первой младшей  группы  является:</w:t>
      </w:r>
    </w:p>
    <w:p w:rsidR="00AA5ED6" w:rsidRPr="006240A2" w:rsidRDefault="00AA5ED6" w:rsidP="00FE25B5">
      <w:pPr>
        <w:spacing w:after="0" w:line="240" w:lineRule="auto"/>
        <w:ind w:firstLine="567"/>
        <w:jc w:val="both"/>
        <w:rPr>
          <w:rFonts w:ascii="Times New Roman" w:hAnsi="Times New Roman"/>
          <w:sz w:val="24"/>
          <w:szCs w:val="24"/>
        </w:rPr>
      </w:pPr>
      <w:r w:rsidRPr="006240A2">
        <w:rPr>
          <w:rFonts w:ascii="Times New Roman" w:hAnsi="Times New Roman"/>
          <w:sz w:val="24"/>
          <w:szCs w:val="24"/>
        </w:rPr>
        <w:t xml:space="preserve">- создание  положительного    настроения  у детей  </w:t>
      </w:r>
      <w:r w:rsidRPr="006240A2">
        <w:rPr>
          <w:rFonts w:ascii="Times New Roman" w:hAnsi="Times New Roman"/>
          <w:sz w:val="24"/>
          <w:szCs w:val="24"/>
          <w:u w:val="single"/>
        </w:rPr>
        <w:t>первой младшей</w:t>
      </w:r>
      <w:r w:rsidRPr="006240A2">
        <w:rPr>
          <w:rFonts w:ascii="Times New Roman" w:hAnsi="Times New Roman"/>
          <w:sz w:val="24"/>
          <w:szCs w:val="24"/>
        </w:rPr>
        <w:t xml:space="preserve">  возраста, поддержание   стремления  к  самостоятельности, не  погасив  его  критикой  неумелых  действий  ребенка, не  подорвав  его  веру  в собственные  силы, высказывая  нетерпение  по  поводу  его  медленных, неумелых  действий, построение  работы  таким образом, чтобы игры была  содержанием детской  жизни.</w:t>
      </w:r>
    </w:p>
    <w:p w:rsidR="00AA5ED6" w:rsidRPr="006240A2" w:rsidRDefault="00AA5ED6" w:rsidP="00FE25B5">
      <w:pPr>
        <w:spacing w:after="0" w:line="240" w:lineRule="auto"/>
        <w:ind w:firstLine="567"/>
        <w:jc w:val="both"/>
        <w:rPr>
          <w:rFonts w:ascii="Times New Roman" w:hAnsi="Times New Roman"/>
          <w:sz w:val="24"/>
          <w:szCs w:val="24"/>
        </w:rPr>
      </w:pPr>
      <w:r w:rsidRPr="006240A2">
        <w:rPr>
          <w:rFonts w:ascii="Times New Roman" w:hAnsi="Times New Roman"/>
          <w:sz w:val="24"/>
          <w:szCs w:val="24"/>
        </w:rPr>
        <w:t>Данная  цель  реализуется  через качественное  выполнение  задач  основной общеобразовательной программы муниципального бюджетного дошкольного образовательного учреждения «Детский сад комбинированного вида № 46» города Невинномысска.</w:t>
      </w:r>
    </w:p>
    <w:p w:rsidR="00AA5ED6" w:rsidRPr="006240A2" w:rsidRDefault="00AA5ED6" w:rsidP="00C914B9">
      <w:pPr>
        <w:pStyle w:val="Style77"/>
        <w:widowControl/>
        <w:jc w:val="center"/>
        <w:rPr>
          <w:rStyle w:val="FontStyle223"/>
          <w:rFonts w:ascii="Times New Roman" w:hAnsi="Times New Roman" w:cs="Times New Roman"/>
          <w:bCs/>
          <w:sz w:val="24"/>
        </w:rPr>
      </w:pPr>
      <w:r>
        <w:rPr>
          <w:rStyle w:val="FontStyle223"/>
          <w:rFonts w:ascii="Times New Roman" w:hAnsi="Times New Roman" w:cs="Times New Roman"/>
          <w:bCs/>
          <w:sz w:val="24"/>
        </w:rPr>
        <w:t>Цели и задачи</w:t>
      </w:r>
      <w:r w:rsidRPr="006240A2">
        <w:rPr>
          <w:rStyle w:val="FontStyle223"/>
          <w:rFonts w:ascii="Times New Roman" w:hAnsi="Times New Roman" w:cs="Times New Roman"/>
          <w:bCs/>
          <w:sz w:val="24"/>
        </w:rPr>
        <w:t xml:space="preserve"> психолого-педагогической работы</w:t>
      </w:r>
    </w:p>
    <w:p w:rsidR="00AA5ED6" w:rsidRPr="006240A2" w:rsidRDefault="00AA5ED6" w:rsidP="00C914B9">
      <w:pPr>
        <w:pStyle w:val="Style17"/>
        <w:widowControl/>
        <w:ind w:firstLine="709"/>
        <w:jc w:val="center"/>
        <w:rPr>
          <w:rStyle w:val="FontStyle209"/>
          <w:rFonts w:ascii="Times New Roman" w:hAnsi="Times New Roman" w:cs="Times New Roman"/>
          <w:bCs/>
          <w:sz w:val="24"/>
        </w:rPr>
      </w:pPr>
      <w:r w:rsidRPr="006240A2">
        <w:rPr>
          <w:rStyle w:val="FontStyle209"/>
          <w:rFonts w:ascii="Times New Roman" w:hAnsi="Times New Roman" w:cs="Times New Roman"/>
          <w:bCs/>
          <w:sz w:val="24"/>
        </w:rPr>
        <w:t>Направление «Физическое развитие»</w:t>
      </w:r>
    </w:p>
    <w:p w:rsidR="00AA5ED6" w:rsidRPr="006240A2" w:rsidRDefault="00AA5ED6" w:rsidP="00C914B9">
      <w:pPr>
        <w:pStyle w:val="Style69"/>
        <w:widowControl/>
        <w:spacing w:line="240" w:lineRule="auto"/>
        <w:ind w:firstLine="709"/>
        <w:rPr>
          <w:rStyle w:val="FontStyle207"/>
          <w:rFonts w:ascii="Times New Roman" w:hAnsi="Times New Roman" w:cs="Times New Roman"/>
          <w:b/>
          <w:sz w:val="24"/>
        </w:rPr>
      </w:pPr>
      <w:r w:rsidRPr="006240A2">
        <w:rPr>
          <w:rStyle w:val="FontStyle207"/>
          <w:rFonts w:ascii="Times New Roman" w:hAnsi="Times New Roman" w:cs="Times New Roman"/>
          <w:b/>
          <w:sz w:val="24"/>
        </w:rPr>
        <w:t>Образовательная область «Здоровье»</w:t>
      </w:r>
    </w:p>
    <w:p w:rsidR="00AA5ED6" w:rsidRPr="006240A2" w:rsidRDefault="00AA5ED6" w:rsidP="00FE25B5">
      <w:pPr>
        <w:pStyle w:val="Style55"/>
        <w:widowControl/>
        <w:spacing w:line="240" w:lineRule="auto"/>
        <w:ind w:firstLine="567"/>
        <w:jc w:val="both"/>
        <w:rPr>
          <w:rStyle w:val="FontStyle253"/>
          <w:rFonts w:ascii="Times New Roman" w:hAnsi="Times New Roman" w:cs="Times New Roman"/>
          <w:sz w:val="24"/>
        </w:rPr>
      </w:pPr>
      <w:r w:rsidRPr="006240A2">
        <w:rPr>
          <w:rStyle w:val="FontStyle253"/>
          <w:rFonts w:ascii="Times New Roman" w:hAnsi="Times New Roman" w:cs="Times New Roman"/>
          <w:sz w:val="24"/>
        </w:rPr>
        <w:t>«Содержание образовательной области «Здоровье» направлено надостижение целей охраны здоровья детей и формирования основы культуры здоровья через решение следующих задач:</w:t>
      </w:r>
    </w:p>
    <w:p w:rsidR="00AA5ED6" w:rsidRPr="006240A2" w:rsidRDefault="00AA5ED6" w:rsidP="00FE25B5">
      <w:pPr>
        <w:pStyle w:val="Style56"/>
        <w:widowControl/>
        <w:numPr>
          <w:ilvl w:val="0"/>
          <w:numId w:val="6"/>
        </w:numPr>
        <w:tabs>
          <w:tab w:val="left" w:pos="605"/>
        </w:tabs>
        <w:spacing w:line="240" w:lineRule="auto"/>
        <w:ind w:firstLine="567"/>
        <w:jc w:val="both"/>
        <w:rPr>
          <w:rStyle w:val="FontStyle253"/>
          <w:rFonts w:ascii="Times New Roman" w:hAnsi="Times New Roman" w:cs="Times New Roman"/>
          <w:sz w:val="24"/>
        </w:rPr>
      </w:pPr>
      <w:r w:rsidRPr="006240A2">
        <w:rPr>
          <w:rStyle w:val="FontStyle253"/>
          <w:rFonts w:ascii="Times New Roman" w:hAnsi="Times New Roman" w:cs="Times New Roman"/>
          <w:sz w:val="24"/>
        </w:rPr>
        <w:t>сохранение и укрепление физического и психического здоровья детей;</w:t>
      </w:r>
    </w:p>
    <w:p w:rsidR="00AA5ED6" w:rsidRPr="006240A2" w:rsidRDefault="00AA5ED6" w:rsidP="00FE25B5">
      <w:pPr>
        <w:pStyle w:val="Style56"/>
        <w:widowControl/>
        <w:numPr>
          <w:ilvl w:val="0"/>
          <w:numId w:val="6"/>
        </w:numPr>
        <w:tabs>
          <w:tab w:val="left" w:pos="605"/>
        </w:tabs>
        <w:spacing w:line="240" w:lineRule="auto"/>
        <w:ind w:firstLine="567"/>
        <w:jc w:val="both"/>
        <w:rPr>
          <w:rStyle w:val="FontStyle253"/>
          <w:rFonts w:ascii="Times New Roman" w:hAnsi="Times New Roman" w:cs="Times New Roman"/>
          <w:sz w:val="24"/>
        </w:rPr>
      </w:pPr>
      <w:r w:rsidRPr="006240A2">
        <w:rPr>
          <w:rStyle w:val="FontStyle253"/>
          <w:rFonts w:ascii="Times New Roman" w:hAnsi="Times New Roman" w:cs="Times New Roman"/>
          <w:sz w:val="24"/>
        </w:rPr>
        <w:t>воспитание культурно гигиенических навыков;</w:t>
      </w:r>
    </w:p>
    <w:p w:rsidR="00AA5ED6" w:rsidRPr="006240A2" w:rsidRDefault="00AA5ED6" w:rsidP="00FE25B5">
      <w:pPr>
        <w:pStyle w:val="Style56"/>
        <w:widowControl/>
        <w:numPr>
          <w:ilvl w:val="0"/>
          <w:numId w:val="6"/>
        </w:numPr>
        <w:tabs>
          <w:tab w:val="left" w:pos="566"/>
          <w:tab w:val="left" w:leader="underscore" w:pos="1498"/>
        </w:tabs>
        <w:spacing w:line="240" w:lineRule="auto"/>
        <w:ind w:firstLine="567"/>
        <w:jc w:val="both"/>
        <w:rPr>
          <w:rStyle w:val="FontStyle253"/>
          <w:rFonts w:ascii="Times New Roman" w:hAnsi="Times New Roman" w:cs="Times New Roman"/>
          <w:b/>
          <w:bCs/>
          <w:sz w:val="24"/>
        </w:rPr>
      </w:pPr>
      <w:r w:rsidRPr="006240A2">
        <w:rPr>
          <w:rStyle w:val="FontStyle253"/>
          <w:rFonts w:ascii="Times New Roman" w:hAnsi="Times New Roman" w:cs="Times New Roman"/>
          <w:sz w:val="24"/>
        </w:rPr>
        <w:t xml:space="preserve">формирование начальных представлений </w:t>
      </w:r>
      <w:r w:rsidRPr="006240A2">
        <w:rPr>
          <w:rStyle w:val="FontStyle207"/>
          <w:rFonts w:ascii="Times New Roman" w:hAnsi="Times New Roman" w:cs="Times New Roman"/>
          <w:sz w:val="24"/>
        </w:rPr>
        <w:t xml:space="preserve">о </w:t>
      </w:r>
      <w:r w:rsidRPr="006240A2">
        <w:rPr>
          <w:rStyle w:val="FontStyle253"/>
          <w:rFonts w:ascii="Times New Roman" w:hAnsi="Times New Roman" w:cs="Times New Roman"/>
          <w:sz w:val="24"/>
        </w:rPr>
        <w:t xml:space="preserve">здоровом </w:t>
      </w:r>
      <w:r w:rsidRPr="006240A2">
        <w:rPr>
          <w:rStyle w:val="FontStyle207"/>
          <w:rFonts w:ascii="Times New Roman" w:hAnsi="Times New Roman" w:cs="Times New Roman"/>
          <w:sz w:val="24"/>
        </w:rPr>
        <w:t xml:space="preserve">образе </w:t>
      </w:r>
      <w:r w:rsidRPr="006240A2">
        <w:rPr>
          <w:rStyle w:val="FontStyle253"/>
          <w:rFonts w:ascii="Times New Roman" w:hAnsi="Times New Roman" w:cs="Times New Roman"/>
          <w:sz w:val="24"/>
        </w:rPr>
        <w:t>жизни</w:t>
      </w:r>
    </w:p>
    <w:p w:rsidR="00AA5ED6" w:rsidRPr="006240A2" w:rsidRDefault="00AA5ED6" w:rsidP="00FE25B5">
      <w:pPr>
        <w:pStyle w:val="Style56"/>
        <w:widowControl/>
        <w:tabs>
          <w:tab w:val="left" w:pos="566"/>
          <w:tab w:val="left" w:leader="underscore" w:pos="1498"/>
        </w:tabs>
        <w:spacing w:line="240" w:lineRule="auto"/>
        <w:ind w:firstLine="567"/>
        <w:jc w:val="both"/>
        <w:rPr>
          <w:rStyle w:val="FontStyle227"/>
          <w:rFonts w:ascii="Times New Roman" w:hAnsi="Times New Roman" w:cs="Times New Roman"/>
          <w:bCs/>
          <w:sz w:val="24"/>
        </w:rPr>
      </w:pPr>
      <w:r w:rsidRPr="006240A2">
        <w:rPr>
          <w:rStyle w:val="FontStyle227"/>
          <w:rFonts w:ascii="Times New Roman" w:hAnsi="Times New Roman" w:cs="Times New Roman"/>
          <w:bCs/>
          <w:sz w:val="24"/>
        </w:rPr>
        <w:t>Сохранение и укрепление Физического и психического здоровья детей</w:t>
      </w:r>
    </w:p>
    <w:p w:rsidR="00AA5ED6" w:rsidRPr="006240A2" w:rsidRDefault="00AA5ED6" w:rsidP="00FE25B5">
      <w:pPr>
        <w:pStyle w:val="Style11"/>
        <w:widowControl/>
        <w:spacing w:line="240" w:lineRule="auto"/>
        <w:ind w:firstLine="567"/>
        <w:rPr>
          <w:rStyle w:val="FontStyle207"/>
          <w:rFonts w:ascii="Times New Roman" w:hAnsi="Times New Roman" w:cs="Times New Roman"/>
          <w:sz w:val="24"/>
        </w:rPr>
      </w:pPr>
      <w:r w:rsidRPr="006240A2">
        <w:rPr>
          <w:rStyle w:val="FontStyle207"/>
          <w:rFonts w:ascii="Times New Roman" w:hAnsi="Times New Roman" w:cs="Times New Roman"/>
          <w:sz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AA5ED6" w:rsidRPr="006240A2" w:rsidRDefault="00AA5ED6" w:rsidP="00FE25B5">
      <w:pPr>
        <w:pStyle w:val="Style11"/>
        <w:widowControl/>
        <w:spacing w:line="240" w:lineRule="auto"/>
        <w:ind w:firstLine="567"/>
        <w:rPr>
          <w:rStyle w:val="FontStyle207"/>
          <w:rFonts w:ascii="Times New Roman" w:hAnsi="Times New Roman" w:cs="Times New Roman"/>
          <w:sz w:val="24"/>
        </w:rPr>
      </w:pPr>
      <w:r w:rsidRPr="006240A2">
        <w:rPr>
          <w:rStyle w:val="FontStyle207"/>
          <w:rFonts w:ascii="Times New Roman" w:hAnsi="Times New Roman" w:cs="Times New Roman"/>
          <w:sz w:val="24"/>
        </w:rPr>
        <w:t>При проведении закаливающих мероприятий осуществлять дифферен</w:t>
      </w:r>
      <w:r w:rsidRPr="006240A2">
        <w:rPr>
          <w:rStyle w:val="FontStyle207"/>
          <w:rFonts w:ascii="Times New Roman" w:hAnsi="Times New Roman" w:cs="Times New Roman"/>
          <w:sz w:val="24"/>
        </w:rPr>
        <w:softHyphen/>
        <w:t>цированный подход к детям с учетом состояния их здоровья.</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Специальные закаливающие процедуры проводить по решению адми</w:t>
      </w:r>
      <w:r w:rsidRPr="006240A2">
        <w:rPr>
          <w:rStyle w:val="FontStyle207"/>
          <w:rFonts w:ascii="Times New Roman" w:hAnsi="Times New Roman" w:cs="Times New Roman"/>
          <w:sz w:val="24"/>
        </w:rPr>
        <w:softHyphen/>
        <w:t>нистрации и медицинского персонала дошкольного учреждения, принимая во внимание пожелания родителей.</w:t>
      </w:r>
    </w:p>
    <w:p w:rsidR="00AA5ED6" w:rsidRPr="006240A2" w:rsidRDefault="00AA5ED6" w:rsidP="00C914B9">
      <w:pPr>
        <w:pStyle w:val="Style18"/>
        <w:widowControl/>
        <w:ind w:firstLine="709"/>
        <w:rPr>
          <w:rStyle w:val="FontStyle227"/>
          <w:rFonts w:ascii="Times New Roman" w:hAnsi="Times New Roman" w:cs="Times New Roman"/>
          <w:bCs/>
          <w:sz w:val="24"/>
        </w:rPr>
      </w:pPr>
      <w:r w:rsidRPr="006240A2">
        <w:rPr>
          <w:rStyle w:val="FontStyle227"/>
          <w:rFonts w:ascii="Times New Roman" w:hAnsi="Times New Roman" w:cs="Times New Roman"/>
          <w:bCs/>
          <w:sz w:val="24"/>
        </w:rPr>
        <w:t>Воспитание культурно-гигиенических навыков</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Продолжать учить детей под контролем взрослого, а затем самостоя</w:t>
      </w:r>
      <w:r w:rsidRPr="006240A2">
        <w:rPr>
          <w:rStyle w:val="FontStyle207"/>
          <w:rFonts w:ascii="Times New Roman" w:hAnsi="Times New Roman" w:cs="Times New Roman"/>
          <w:sz w:val="24"/>
        </w:rPr>
        <w:softHyphen/>
        <w:t>тельно мыть руки по мере загрязнения и перед едой, насухо вытирать лицо и руки личным полотенцем.</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Формировать умение с помощью взрослого приводить себя в порядок. Формировать навык пользования индивидуальными предметами (носо</w:t>
      </w:r>
      <w:r w:rsidRPr="006240A2">
        <w:rPr>
          <w:rStyle w:val="FontStyle207"/>
          <w:rFonts w:ascii="Times New Roman" w:hAnsi="Times New Roman" w:cs="Times New Roman"/>
          <w:sz w:val="24"/>
        </w:rPr>
        <w:softHyphen/>
        <w:t>вым платком, салфеткой, полотенцем, расческой, горшком).</w:t>
      </w:r>
    </w:p>
    <w:p w:rsidR="00AA5ED6" w:rsidRPr="006240A2" w:rsidRDefault="00AA5ED6" w:rsidP="00C914B9">
      <w:pPr>
        <w:pStyle w:val="Style11"/>
        <w:widowControl/>
        <w:spacing w:line="240" w:lineRule="auto"/>
        <w:ind w:firstLine="709"/>
        <w:jc w:val="left"/>
        <w:rPr>
          <w:rStyle w:val="FontStyle207"/>
          <w:rFonts w:ascii="Times New Roman" w:hAnsi="Times New Roman" w:cs="Times New Roman"/>
          <w:sz w:val="24"/>
        </w:rPr>
      </w:pPr>
      <w:r w:rsidRPr="006240A2">
        <w:rPr>
          <w:rStyle w:val="FontStyle207"/>
          <w:rFonts w:ascii="Times New Roman" w:hAnsi="Times New Roman" w:cs="Times New Roman"/>
          <w:sz w:val="24"/>
        </w:rPr>
        <w:t>Во время еды учить детей правильно держать ложку.</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Обучать детей порядку одевания и раздевания. При небольшой помо</w:t>
      </w:r>
      <w:r w:rsidRPr="006240A2">
        <w:rPr>
          <w:rStyle w:val="FontStyle207"/>
          <w:rFonts w:ascii="Times New Roman" w:hAnsi="Times New Roman" w:cs="Times New Roman"/>
          <w:sz w:val="24"/>
        </w:rPr>
        <w:softHyphen/>
        <w:t>щи взрослого учить снимать одежду, обувь (расстегивать пуговицы спере</w:t>
      </w:r>
      <w:r w:rsidRPr="006240A2">
        <w:rPr>
          <w:rStyle w:val="FontStyle207"/>
          <w:rFonts w:ascii="Times New Roman" w:hAnsi="Times New Roman" w:cs="Times New Roman"/>
          <w:sz w:val="24"/>
        </w:rPr>
        <w:softHyphen/>
        <w:t>ди, застежки на липучках); в определенном порядке аккуратно складывать снятую одежду; правильно надевать одежду и обувь.</w:t>
      </w:r>
    </w:p>
    <w:p w:rsidR="00AA5ED6" w:rsidRPr="006240A2" w:rsidRDefault="00AA5ED6" w:rsidP="00C914B9">
      <w:pPr>
        <w:pStyle w:val="Style18"/>
        <w:widowControl/>
        <w:ind w:firstLine="709"/>
        <w:rPr>
          <w:rStyle w:val="FontStyle227"/>
          <w:rFonts w:ascii="Times New Roman" w:hAnsi="Times New Roman" w:cs="Times New Roman"/>
          <w:bCs/>
          <w:sz w:val="24"/>
        </w:rPr>
      </w:pPr>
      <w:r w:rsidRPr="006240A2">
        <w:rPr>
          <w:rStyle w:val="FontStyle227"/>
          <w:rFonts w:ascii="Times New Roman" w:hAnsi="Times New Roman" w:cs="Times New Roman"/>
          <w:bCs/>
          <w:sz w:val="24"/>
        </w:rPr>
        <w:t>Формирование начальных представлений о здоровом образе жизни</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Формировать представления о значении каждого органа для нормаль</w:t>
      </w:r>
      <w:r w:rsidRPr="006240A2">
        <w:rPr>
          <w:rStyle w:val="FontStyle207"/>
          <w:rFonts w:ascii="Times New Roman" w:hAnsi="Times New Roman" w:cs="Times New Roman"/>
          <w:sz w:val="24"/>
        </w:rPr>
        <w:softHyphen/>
        <w:t>ной жизнедеятельности человека: глазки  - смотреть, ушки - слышать, но</w:t>
      </w:r>
      <w:r w:rsidRPr="006240A2">
        <w:rPr>
          <w:rStyle w:val="FontStyle207"/>
          <w:rFonts w:ascii="Times New Roman" w:hAnsi="Times New Roman" w:cs="Times New Roman"/>
          <w:sz w:val="24"/>
        </w:rPr>
        <w:softHyphen/>
        <w:t>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w:t>
      </w:r>
    </w:p>
    <w:p w:rsidR="00AA5ED6" w:rsidRPr="006240A2" w:rsidRDefault="00AA5ED6" w:rsidP="00C914B9">
      <w:pPr>
        <w:pStyle w:val="Style51"/>
        <w:widowControl/>
        <w:ind w:firstLine="709"/>
        <w:rPr>
          <w:rStyle w:val="FontStyle211"/>
          <w:rFonts w:ascii="Times New Roman" w:hAnsi="Times New Roman" w:cs="Times New Roman"/>
          <w:b w:val="0"/>
          <w:bCs/>
          <w:sz w:val="24"/>
        </w:rPr>
      </w:pPr>
      <w:r w:rsidRPr="006240A2">
        <w:rPr>
          <w:rStyle w:val="FontStyle211"/>
          <w:rFonts w:ascii="Times New Roman" w:hAnsi="Times New Roman" w:cs="Times New Roman"/>
          <w:bCs/>
          <w:sz w:val="24"/>
        </w:rPr>
        <w:t>Образовательная область «Физическая культура»</w:t>
      </w:r>
    </w:p>
    <w:p w:rsidR="00AA5ED6" w:rsidRPr="006240A2" w:rsidRDefault="00AA5ED6" w:rsidP="00C914B9">
      <w:pPr>
        <w:pStyle w:val="Style55"/>
        <w:widowControl/>
        <w:spacing w:line="240" w:lineRule="auto"/>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AA5ED6" w:rsidRPr="006240A2" w:rsidRDefault="00AA5ED6" w:rsidP="00C914B9">
      <w:pPr>
        <w:pStyle w:val="Style50"/>
        <w:widowControl/>
        <w:numPr>
          <w:ilvl w:val="0"/>
          <w:numId w:val="7"/>
        </w:numPr>
        <w:tabs>
          <w:tab w:val="left" w:pos="518"/>
        </w:tabs>
        <w:spacing w:line="240" w:lineRule="auto"/>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 xml:space="preserve">развитие физических </w:t>
      </w:r>
      <w:r w:rsidRPr="006240A2">
        <w:rPr>
          <w:rStyle w:val="FontStyle207"/>
          <w:rFonts w:ascii="Times New Roman" w:hAnsi="Times New Roman" w:cs="Times New Roman"/>
          <w:sz w:val="24"/>
        </w:rPr>
        <w:t xml:space="preserve">качеств </w:t>
      </w:r>
      <w:r w:rsidRPr="006240A2">
        <w:rPr>
          <w:rStyle w:val="FontStyle253"/>
          <w:rFonts w:ascii="Times New Roman" w:hAnsi="Times New Roman" w:cs="Times New Roman"/>
          <w:sz w:val="24"/>
        </w:rPr>
        <w:t xml:space="preserve">(скоростных, силовых, </w:t>
      </w:r>
      <w:r w:rsidRPr="006240A2">
        <w:rPr>
          <w:rStyle w:val="FontStyle207"/>
          <w:rFonts w:ascii="Times New Roman" w:hAnsi="Times New Roman" w:cs="Times New Roman"/>
          <w:sz w:val="24"/>
        </w:rPr>
        <w:t xml:space="preserve">гибкости, </w:t>
      </w:r>
      <w:r w:rsidRPr="006240A2">
        <w:rPr>
          <w:rStyle w:val="FontStyle253"/>
          <w:rFonts w:ascii="Times New Roman" w:hAnsi="Times New Roman" w:cs="Times New Roman"/>
          <w:sz w:val="24"/>
        </w:rPr>
        <w:t>выносливости и координации);</w:t>
      </w:r>
    </w:p>
    <w:p w:rsidR="00AA5ED6" w:rsidRPr="006240A2" w:rsidRDefault="00AA5ED6" w:rsidP="00C914B9">
      <w:pPr>
        <w:pStyle w:val="Style50"/>
        <w:widowControl/>
        <w:numPr>
          <w:ilvl w:val="0"/>
          <w:numId w:val="7"/>
        </w:numPr>
        <w:tabs>
          <w:tab w:val="left" w:pos="518"/>
        </w:tabs>
        <w:spacing w:line="240" w:lineRule="auto"/>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накопление и обогащение двигательного опыта детей (овладение основными движениями);</w:t>
      </w:r>
    </w:p>
    <w:p w:rsidR="00AA5ED6" w:rsidRPr="006240A2" w:rsidRDefault="00AA5ED6" w:rsidP="00FE25B5">
      <w:pPr>
        <w:pStyle w:val="Style50"/>
        <w:widowControl/>
        <w:numPr>
          <w:ilvl w:val="0"/>
          <w:numId w:val="8"/>
        </w:numPr>
        <w:tabs>
          <w:tab w:val="left" w:pos="518"/>
        </w:tabs>
        <w:spacing w:line="240" w:lineRule="auto"/>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формирование у воспитанников потребности в двигательной активности и физическом совершенствовании.</w:t>
      </w:r>
    </w:p>
    <w:p w:rsidR="00AA5ED6" w:rsidRPr="006240A2" w:rsidRDefault="00AA5ED6" w:rsidP="00FE25B5">
      <w:pPr>
        <w:pStyle w:val="Style18"/>
        <w:widowControl/>
        <w:ind w:firstLine="709"/>
        <w:jc w:val="both"/>
        <w:rPr>
          <w:rStyle w:val="FontStyle227"/>
          <w:rFonts w:ascii="Times New Roman" w:hAnsi="Times New Roman" w:cs="Times New Roman"/>
          <w:bCs/>
          <w:sz w:val="24"/>
        </w:rPr>
      </w:pPr>
      <w:r w:rsidRPr="006240A2">
        <w:rPr>
          <w:rStyle w:val="FontStyle227"/>
          <w:rFonts w:ascii="Times New Roman" w:hAnsi="Times New Roman" w:cs="Times New Roman"/>
          <w:bCs/>
          <w:sz w:val="24"/>
        </w:rPr>
        <w:t>Развитие физических качеств, накопление и обогащение двигательного опыта</w:t>
      </w:r>
    </w:p>
    <w:p w:rsidR="00AA5ED6" w:rsidRPr="006240A2" w:rsidRDefault="00AA5ED6" w:rsidP="00FE25B5">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Формировать умение ходить и бегать, не наталкиваясь друг на друга, с согласованными, свободными движениями рук и ног. Приучать действо</w:t>
      </w:r>
      <w:r w:rsidRPr="006240A2">
        <w:rPr>
          <w:rStyle w:val="FontStyle207"/>
          <w:rFonts w:ascii="Times New Roman" w:hAnsi="Times New Roman" w:cs="Times New Roman"/>
          <w:sz w:val="24"/>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6240A2">
        <w:rPr>
          <w:rStyle w:val="FontStyle207"/>
          <w:rFonts w:ascii="Times New Roman" w:hAnsi="Times New Roman" w:cs="Times New Roman"/>
          <w:sz w:val="24"/>
        </w:rPr>
        <w:softHyphen/>
        <w:t>ния во время ходьбы и бега в соответствии с указанием педагога.</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Формировать умение сохранять устойчивое положение тела, правильную осанку.</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Развивать движения в ходе обучения разнообразным формам двигательной активности.</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Закреплять навыки ползания, лазанья, разнообразные действия с мячом (брать, держать, переносить, класть, бросать, катать).</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Развивать умение прыгать на двух ногах на месте, с продвижением вперед, в длину с места, отталкиваясь двумя ногами.</w:t>
      </w:r>
    </w:p>
    <w:p w:rsidR="00AA5ED6" w:rsidRPr="006240A2" w:rsidRDefault="00AA5ED6" w:rsidP="00C914B9">
      <w:pPr>
        <w:pStyle w:val="Style18"/>
        <w:widowControl/>
        <w:ind w:firstLine="709"/>
        <w:jc w:val="both"/>
        <w:rPr>
          <w:rStyle w:val="FontStyle227"/>
          <w:rFonts w:ascii="Times New Roman" w:hAnsi="Times New Roman" w:cs="Times New Roman"/>
          <w:bCs/>
          <w:sz w:val="24"/>
        </w:rPr>
      </w:pPr>
      <w:r w:rsidRPr="006240A2">
        <w:rPr>
          <w:rStyle w:val="FontStyle227"/>
          <w:rFonts w:ascii="Times New Roman" w:hAnsi="Times New Roman" w:cs="Times New Roman"/>
          <w:bCs/>
          <w:sz w:val="24"/>
        </w:rPr>
        <w:t>Формирование потребности в двигательной активности и физическом совершенствовании</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Воспитывать желание выполнять физические упражнения на прогулке.</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Развивать стремление играть в подвижные игры с простым содержани</w:t>
      </w:r>
      <w:r w:rsidRPr="006240A2">
        <w:rPr>
          <w:rStyle w:val="FontStyle207"/>
          <w:rFonts w:ascii="Times New Roman" w:hAnsi="Times New Roman" w:cs="Times New Roman"/>
          <w:sz w:val="24"/>
        </w:rPr>
        <w:softHyphen/>
        <w:t>ем, несложными движениями. Развивать умение играть в игры, способству</w:t>
      </w:r>
      <w:r w:rsidRPr="006240A2">
        <w:rPr>
          <w:rStyle w:val="FontStyle207"/>
          <w:rFonts w:ascii="Times New Roman" w:hAnsi="Times New Roman" w:cs="Times New Roman"/>
          <w:sz w:val="24"/>
        </w:rPr>
        <w:softHyphen/>
        <w:t>ющие совершенствованию основных движений (ходьба, бег, бросание, ка</w:t>
      </w:r>
      <w:r w:rsidRPr="006240A2">
        <w:rPr>
          <w:rStyle w:val="FontStyle207"/>
          <w:rFonts w:ascii="Times New Roman" w:hAnsi="Times New Roman" w:cs="Times New Roman"/>
          <w:sz w:val="24"/>
        </w:rPr>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AA5ED6" w:rsidRPr="006240A2" w:rsidRDefault="00AA5ED6" w:rsidP="00C914B9">
      <w:pPr>
        <w:pStyle w:val="Style75"/>
        <w:widowControl/>
        <w:ind w:firstLine="709"/>
        <w:jc w:val="both"/>
        <w:rPr>
          <w:rStyle w:val="FontStyle244"/>
          <w:rFonts w:ascii="Times New Roman" w:hAnsi="Times New Roman" w:cs="Times New Roman"/>
          <w:b/>
          <w:iCs/>
          <w:spacing w:val="0"/>
          <w:sz w:val="24"/>
        </w:rPr>
      </w:pPr>
      <w:r w:rsidRPr="006240A2">
        <w:rPr>
          <w:rStyle w:val="FontStyle244"/>
          <w:rFonts w:ascii="Times New Roman" w:hAnsi="Times New Roman" w:cs="Times New Roman"/>
          <w:iCs/>
          <w:spacing w:val="0"/>
          <w:sz w:val="24"/>
        </w:rPr>
        <w:t>Примерный перечень основных движений, подвижных игр и упражнений</w:t>
      </w:r>
    </w:p>
    <w:p w:rsidR="00AA5ED6" w:rsidRPr="006240A2" w:rsidRDefault="00AA5ED6" w:rsidP="00C914B9">
      <w:pPr>
        <w:pStyle w:val="Style80"/>
        <w:widowControl/>
        <w:ind w:firstLine="709"/>
        <w:jc w:val="both"/>
        <w:rPr>
          <w:rStyle w:val="FontStyle245"/>
          <w:rFonts w:ascii="Times New Roman" w:hAnsi="Times New Roman" w:cs="Times New Roman"/>
          <w:iCs/>
          <w:sz w:val="24"/>
        </w:rPr>
      </w:pPr>
      <w:r w:rsidRPr="006240A2">
        <w:rPr>
          <w:rStyle w:val="FontStyle245"/>
          <w:rFonts w:ascii="Times New Roman" w:hAnsi="Times New Roman" w:cs="Times New Roman"/>
          <w:iCs/>
          <w:sz w:val="24"/>
        </w:rPr>
        <w:t>Основные движения</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2"/>
          <w:rFonts w:ascii="Times New Roman" w:hAnsi="Times New Roman" w:cs="Times New Roman"/>
          <w:bCs/>
          <w:sz w:val="24"/>
        </w:rPr>
        <w:t xml:space="preserve">Ходьба. </w:t>
      </w:r>
      <w:r w:rsidRPr="006240A2">
        <w:rPr>
          <w:rStyle w:val="FontStyle207"/>
          <w:rFonts w:ascii="Times New Roman" w:hAnsi="Times New Roman" w:cs="Times New Roman"/>
          <w:sz w:val="24"/>
        </w:rPr>
        <w:t>Ходьба подгруппами и всей группой, парами, по кругу, взяв</w:t>
      </w:r>
      <w:r w:rsidRPr="006240A2">
        <w:rPr>
          <w:rStyle w:val="FontStyle207"/>
          <w:rFonts w:ascii="Times New Roman" w:hAnsi="Times New Roman" w:cs="Times New Roman"/>
          <w:sz w:val="24"/>
        </w:rPr>
        <w:softHyphen/>
        <w:t>шись за руки, с изменением темпа, с переходом на бег и наоборот, с измене</w:t>
      </w:r>
      <w:r w:rsidRPr="006240A2">
        <w:rPr>
          <w:rStyle w:val="FontStyle207"/>
          <w:rFonts w:ascii="Times New Roman" w:hAnsi="Times New Roman" w:cs="Times New Roman"/>
          <w:sz w:val="24"/>
        </w:rPr>
        <w:softHyphen/>
        <w:t>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2"/>
          <w:rFonts w:ascii="Times New Roman" w:hAnsi="Times New Roman" w:cs="Times New Roman"/>
          <w:bCs/>
          <w:sz w:val="24"/>
        </w:rPr>
        <w:t xml:space="preserve">Бег. </w:t>
      </w:r>
      <w:r w:rsidRPr="006240A2">
        <w:rPr>
          <w:rStyle w:val="FontStyle207"/>
          <w:rFonts w:ascii="Times New Roman" w:hAnsi="Times New Roman" w:cs="Times New Roman"/>
          <w:sz w:val="24"/>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2"/>
          <w:rFonts w:ascii="Times New Roman" w:hAnsi="Times New Roman" w:cs="Times New Roman"/>
          <w:bCs/>
          <w:sz w:val="24"/>
        </w:rPr>
        <w:t xml:space="preserve">Ползание, лазанье. </w:t>
      </w:r>
      <w:r w:rsidRPr="006240A2">
        <w:rPr>
          <w:rStyle w:val="FontStyle207"/>
          <w:rFonts w:ascii="Times New Roman" w:hAnsi="Times New Roman" w:cs="Times New Roman"/>
          <w:sz w:val="24"/>
        </w:rPr>
        <w:t>Ползание на четвереньках по прямой (расстояние 3-4 м); по доске, лежащей на полу; по наклонной доске, приподнятой од</w:t>
      </w:r>
      <w:r w:rsidRPr="006240A2">
        <w:rPr>
          <w:rStyle w:val="FontStyle207"/>
          <w:rFonts w:ascii="Times New Roman" w:hAnsi="Times New Roman" w:cs="Times New Roman"/>
          <w:sz w:val="24"/>
        </w:rPr>
        <w:softHyphen/>
        <w:t>ним концом на высоту 20-30 см; по гимнастической скамейке.</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2"/>
          <w:rFonts w:ascii="Times New Roman" w:hAnsi="Times New Roman" w:cs="Times New Roman"/>
          <w:bCs/>
          <w:sz w:val="24"/>
        </w:rPr>
        <w:t xml:space="preserve">Катание, бросание, метание. </w:t>
      </w:r>
      <w:r w:rsidRPr="006240A2">
        <w:rPr>
          <w:rStyle w:val="FontStyle207"/>
          <w:rFonts w:ascii="Times New Roman" w:hAnsi="Times New Roman" w:cs="Times New Roman"/>
          <w:sz w:val="24"/>
        </w:rPr>
        <w:t xml:space="preserve">Катание мяча двумя руками и одной рукой педагогу, друг другу, под дугу, стоя </w:t>
      </w:r>
      <w:r w:rsidRPr="006240A2">
        <w:rPr>
          <w:rStyle w:val="FontStyle202"/>
          <w:rFonts w:ascii="Times New Roman" w:hAnsi="Times New Roman" w:cs="Times New Roman"/>
          <w:bCs/>
          <w:sz w:val="24"/>
        </w:rPr>
        <w:t>и</w:t>
      </w:r>
      <w:r w:rsidRPr="006240A2">
        <w:rPr>
          <w:rStyle w:val="FontStyle207"/>
          <w:rFonts w:ascii="Times New Roman" w:hAnsi="Times New Roman" w:cs="Times New Roman"/>
          <w:sz w:val="24"/>
        </w:rPr>
        <w:t>сидя (расстояние 50-100 см); бросание мя</w:t>
      </w:r>
      <w:r w:rsidRPr="006240A2">
        <w:rPr>
          <w:rStyle w:val="FontStyle207"/>
          <w:rFonts w:ascii="Times New Roman" w:hAnsi="Times New Roman" w:cs="Times New Roman"/>
          <w:sz w:val="24"/>
        </w:rPr>
        <w:softHyphen/>
        <w:t>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2"/>
          <w:rFonts w:ascii="Times New Roman" w:hAnsi="Times New Roman" w:cs="Times New Roman"/>
          <w:bCs/>
          <w:sz w:val="24"/>
        </w:rPr>
        <w:t xml:space="preserve">Прыжки. </w:t>
      </w:r>
      <w:r w:rsidRPr="006240A2">
        <w:rPr>
          <w:rStyle w:val="FontStyle207"/>
          <w:rFonts w:ascii="Times New Roman" w:hAnsi="Times New Roman" w:cs="Times New Roman"/>
          <w:sz w:val="24"/>
        </w:rPr>
        <w:t xml:space="preserve">Прыжки на двух ногах на месте, слегка продвигаясь вперед; прыжки на двух ногах через </w:t>
      </w:r>
      <w:r w:rsidRPr="006240A2">
        <w:rPr>
          <w:rStyle w:val="FontStyle202"/>
          <w:rFonts w:ascii="Times New Roman" w:hAnsi="Times New Roman" w:cs="Times New Roman"/>
          <w:bCs/>
          <w:sz w:val="24"/>
        </w:rPr>
        <w:t xml:space="preserve">шнур </w:t>
      </w:r>
      <w:r w:rsidRPr="006240A2">
        <w:rPr>
          <w:rStyle w:val="FontStyle207"/>
          <w:rFonts w:ascii="Times New Roman" w:hAnsi="Times New Roman" w:cs="Times New Roman"/>
          <w:sz w:val="24"/>
        </w:rPr>
        <w:t>(линию); через две параллельные линии (10-30 см). Прыжки вверх с касанием предмета, находящегося на 10-15 см выше поднятой руки ребенка.</w:t>
      </w:r>
    </w:p>
    <w:p w:rsidR="00AA5ED6" w:rsidRPr="006240A2" w:rsidRDefault="00AA5ED6" w:rsidP="00C914B9">
      <w:pPr>
        <w:pStyle w:val="Style80"/>
        <w:widowControl/>
        <w:ind w:firstLine="709"/>
        <w:jc w:val="both"/>
        <w:rPr>
          <w:rStyle w:val="FontStyle245"/>
          <w:rFonts w:ascii="Times New Roman" w:hAnsi="Times New Roman" w:cs="Times New Roman"/>
          <w:iCs/>
          <w:sz w:val="24"/>
        </w:rPr>
      </w:pPr>
      <w:r w:rsidRPr="006240A2">
        <w:rPr>
          <w:rStyle w:val="FontStyle245"/>
          <w:rFonts w:ascii="Times New Roman" w:hAnsi="Times New Roman" w:cs="Times New Roman"/>
          <w:iCs/>
          <w:sz w:val="24"/>
        </w:rPr>
        <w:t>Общеразвивающие упражнения</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2"/>
          <w:rFonts w:ascii="Times New Roman" w:hAnsi="Times New Roman" w:cs="Times New Roman"/>
          <w:bCs/>
          <w:sz w:val="24"/>
        </w:rPr>
        <w:t xml:space="preserve">Упражнения для кистей рук, развития и укрепления мышц плечевого пояса. </w:t>
      </w:r>
      <w:r w:rsidRPr="006240A2">
        <w:rPr>
          <w:rStyle w:val="FontStyle207"/>
          <w:rFonts w:ascii="Times New Roman" w:hAnsi="Times New Roman" w:cs="Times New Roman"/>
          <w:sz w:val="24"/>
        </w:rPr>
        <w:t>Поднимать руки вперед, вверх, в стороны; скрещивать их перед гру</w:t>
      </w:r>
      <w:r w:rsidRPr="006240A2">
        <w:rPr>
          <w:rStyle w:val="FontStyle207"/>
          <w:rFonts w:ascii="Times New Roman" w:hAnsi="Times New Roman" w:cs="Times New Roman"/>
          <w:sz w:val="24"/>
        </w:rPr>
        <w:softHyphen/>
        <w:t>дью и разводить в стороны. Отводить руки назад, за спину; сгибать и разги</w:t>
      </w:r>
      <w:r w:rsidRPr="006240A2">
        <w:rPr>
          <w:rStyle w:val="FontStyle207"/>
          <w:rFonts w:ascii="Times New Roman" w:hAnsi="Times New Roman" w:cs="Times New Roman"/>
          <w:sz w:val="24"/>
        </w:rPr>
        <w:softHyphen/>
        <w:t>бать их. Хлопать руками перед собой, над головой, размахивать вперед-на</w:t>
      </w:r>
      <w:r w:rsidRPr="006240A2">
        <w:rPr>
          <w:rStyle w:val="FontStyle207"/>
          <w:rFonts w:ascii="Times New Roman" w:hAnsi="Times New Roman" w:cs="Times New Roman"/>
          <w:sz w:val="24"/>
        </w:rPr>
        <w:softHyphen/>
        <w:t>зад, вниз - вверх.</w:t>
      </w:r>
    </w:p>
    <w:p w:rsidR="00AA5ED6" w:rsidRPr="006240A2" w:rsidRDefault="00AA5ED6" w:rsidP="00C914B9">
      <w:pPr>
        <w:pStyle w:val="Style24"/>
        <w:widowControl/>
        <w:spacing w:line="240" w:lineRule="auto"/>
        <w:ind w:firstLine="709"/>
        <w:jc w:val="both"/>
        <w:rPr>
          <w:rStyle w:val="FontStyle207"/>
          <w:rFonts w:ascii="Times New Roman" w:hAnsi="Times New Roman" w:cs="Times New Roman"/>
          <w:sz w:val="24"/>
        </w:rPr>
      </w:pPr>
      <w:r w:rsidRPr="006240A2">
        <w:rPr>
          <w:rStyle w:val="FontStyle202"/>
          <w:rFonts w:ascii="Times New Roman" w:hAnsi="Times New Roman" w:cs="Times New Roman"/>
          <w:bCs/>
          <w:sz w:val="24"/>
        </w:rPr>
        <w:t xml:space="preserve">Упражнения </w:t>
      </w:r>
      <w:r w:rsidRPr="006240A2">
        <w:rPr>
          <w:rStyle w:val="FontStyle207"/>
          <w:rFonts w:ascii="Times New Roman" w:hAnsi="Times New Roman" w:cs="Times New Roman"/>
          <w:sz w:val="24"/>
        </w:rPr>
        <w:t xml:space="preserve">для развития и </w:t>
      </w:r>
      <w:r w:rsidRPr="006240A2">
        <w:rPr>
          <w:rStyle w:val="FontStyle202"/>
          <w:rFonts w:ascii="Times New Roman" w:hAnsi="Times New Roman" w:cs="Times New Roman"/>
          <w:bCs/>
          <w:sz w:val="24"/>
        </w:rPr>
        <w:t xml:space="preserve"> укрепления мышц спины и гибкости позвоночника. </w:t>
      </w:r>
      <w:r w:rsidRPr="006240A2">
        <w:rPr>
          <w:rStyle w:val="FontStyle207"/>
          <w:rFonts w:ascii="Times New Roman" w:hAnsi="Times New Roman" w:cs="Times New Roman"/>
          <w:sz w:val="24"/>
        </w:rPr>
        <w:t xml:space="preserve">Поворачиваться вправо-влево, передавая предметы рядом стоящему (сидящему). Наклоняться вперед </w:t>
      </w:r>
      <w:r w:rsidRPr="006240A2">
        <w:rPr>
          <w:rStyle w:val="FontStyle202"/>
          <w:rFonts w:ascii="Times New Roman" w:hAnsi="Times New Roman" w:cs="Times New Roman"/>
          <w:bCs/>
          <w:sz w:val="24"/>
        </w:rPr>
        <w:t>и</w:t>
      </w:r>
      <w:r w:rsidRPr="006240A2">
        <w:rPr>
          <w:rStyle w:val="FontStyle207"/>
          <w:rFonts w:ascii="Times New Roman" w:hAnsi="Times New Roman" w:cs="Times New Roman"/>
          <w:sz w:val="24"/>
        </w:rPr>
        <w:t>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2"/>
          <w:rFonts w:ascii="Times New Roman" w:hAnsi="Times New Roman" w:cs="Times New Roman"/>
          <w:bCs/>
          <w:sz w:val="24"/>
        </w:rPr>
        <w:t xml:space="preserve">Упражнения для развития и укрепления мышц брюшного пресса и ног. </w:t>
      </w:r>
      <w:r w:rsidRPr="006240A2">
        <w:rPr>
          <w:rStyle w:val="FontStyle207"/>
          <w:rFonts w:ascii="Times New Roman" w:hAnsi="Times New Roman" w:cs="Times New Roman"/>
          <w:sz w:val="24"/>
        </w:rPr>
        <w:t>Ходить на месте. Сгибать левую (правую) ногу в колене (с поддержкой) из ис</w:t>
      </w:r>
      <w:r w:rsidRPr="006240A2">
        <w:rPr>
          <w:rStyle w:val="FontStyle207"/>
          <w:rFonts w:ascii="Times New Roman" w:hAnsi="Times New Roman" w:cs="Times New Roman"/>
          <w:sz w:val="24"/>
        </w:rPr>
        <w:softHyphen/>
        <w:t>ходного положения стоя. Приседать, держась за опору; потягиваться, поднима</w:t>
      </w:r>
      <w:r w:rsidRPr="006240A2">
        <w:rPr>
          <w:rStyle w:val="FontStyle207"/>
          <w:rFonts w:ascii="Times New Roman" w:hAnsi="Times New Roman" w:cs="Times New Roman"/>
          <w:sz w:val="24"/>
        </w:rPr>
        <w:softHyphen/>
        <w:t>ясь на носки. Выставлять ногу вперед на пятку. Шевелить пальцами ног (сидя).</w:t>
      </w:r>
    </w:p>
    <w:p w:rsidR="00AA5ED6" w:rsidRPr="006240A2" w:rsidRDefault="00AA5ED6" w:rsidP="00C914B9">
      <w:pPr>
        <w:pStyle w:val="Style80"/>
        <w:widowControl/>
        <w:ind w:firstLine="709"/>
        <w:jc w:val="both"/>
        <w:rPr>
          <w:rStyle w:val="FontStyle245"/>
          <w:rFonts w:ascii="Times New Roman" w:hAnsi="Times New Roman" w:cs="Times New Roman"/>
          <w:iCs/>
          <w:sz w:val="24"/>
        </w:rPr>
      </w:pPr>
      <w:r w:rsidRPr="006240A2">
        <w:rPr>
          <w:rStyle w:val="FontStyle245"/>
          <w:rFonts w:ascii="Times New Roman" w:hAnsi="Times New Roman" w:cs="Times New Roman"/>
          <w:iCs/>
          <w:sz w:val="24"/>
        </w:rPr>
        <w:t>Подвижные игры</w:t>
      </w:r>
    </w:p>
    <w:p w:rsidR="00AA5ED6" w:rsidRPr="006240A2" w:rsidRDefault="00AA5ED6" w:rsidP="00C914B9">
      <w:pPr>
        <w:pStyle w:val="Style24"/>
        <w:widowControl/>
        <w:spacing w:line="240" w:lineRule="auto"/>
        <w:ind w:firstLine="709"/>
        <w:jc w:val="both"/>
        <w:rPr>
          <w:rStyle w:val="FontStyle207"/>
          <w:rFonts w:ascii="Times New Roman" w:hAnsi="Times New Roman" w:cs="Times New Roman"/>
          <w:sz w:val="24"/>
        </w:rPr>
      </w:pPr>
      <w:r w:rsidRPr="006240A2">
        <w:rPr>
          <w:rStyle w:val="FontStyle202"/>
          <w:rFonts w:ascii="Times New Roman" w:hAnsi="Times New Roman" w:cs="Times New Roman"/>
          <w:bCs/>
          <w:sz w:val="24"/>
        </w:rPr>
        <w:t xml:space="preserve">С ходьбой и </w:t>
      </w:r>
      <w:r w:rsidRPr="006240A2">
        <w:rPr>
          <w:rStyle w:val="FontStyle207"/>
          <w:rFonts w:ascii="Times New Roman" w:hAnsi="Times New Roman" w:cs="Times New Roman"/>
          <w:sz w:val="24"/>
        </w:rPr>
        <w:t>бегом. «Догони мяч!», «По тропинке», «Через ручеек», «Кто тише?», «Перешагни через палку», «Догоните меня!», «Воробышки и авто</w:t>
      </w:r>
      <w:r w:rsidRPr="006240A2">
        <w:rPr>
          <w:rStyle w:val="FontStyle207"/>
          <w:rFonts w:ascii="Times New Roman" w:hAnsi="Times New Roman" w:cs="Times New Roman"/>
          <w:sz w:val="24"/>
        </w:rPr>
        <w:softHyphen/>
        <w:t>мобиль», «Солнышко и дождик», «Птички летают», «Принеси предмета</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2"/>
          <w:rFonts w:ascii="Times New Roman" w:hAnsi="Times New Roman" w:cs="Times New Roman"/>
          <w:bCs/>
          <w:sz w:val="24"/>
        </w:rPr>
        <w:t xml:space="preserve">С ползанием. </w:t>
      </w:r>
      <w:r w:rsidRPr="006240A2">
        <w:rPr>
          <w:rStyle w:val="FontStyle207"/>
          <w:rFonts w:ascii="Times New Roman" w:hAnsi="Times New Roman" w:cs="Times New Roman"/>
          <w:sz w:val="24"/>
        </w:rPr>
        <w:t>«Доползи до погремушки», «Проползти в воротца», «Не переползай линию!», «Обезьянки».</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2"/>
          <w:rFonts w:ascii="Times New Roman" w:hAnsi="Times New Roman" w:cs="Times New Roman"/>
          <w:bCs/>
          <w:sz w:val="24"/>
        </w:rPr>
        <w:t xml:space="preserve">С бросанием и ловлей мяча. </w:t>
      </w:r>
      <w:r w:rsidRPr="006240A2">
        <w:rPr>
          <w:rStyle w:val="FontStyle207"/>
          <w:rFonts w:ascii="Times New Roman" w:hAnsi="Times New Roman" w:cs="Times New Roman"/>
          <w:sz w:val="24"/>
        </w:rPr>
        <w:t xml:space="preserve">«Мяч </w:t>
      </w:r>
      <w:r w:rsidRPr="006240A2">
        <w:rPr>
          <w:rStyle w:val="FontStyle202"/>
          <w:rFonts w:ascii="Times New Roman" w:hAnsi="Times New Roman" w:cs="Times New Roman"/>
          <w:bCs/>
          <w:sz w:val="24"/>
        </w:rPr>
        <w:t xml:space="preserve">в </w:t>
      </w:r>
      <w:r w:rsidRPr="006240A2">
        <w:rPr>
          <w:rStyle w:val="FontStyle207"/>
          <w:rFonts w:ascii="Times New Roman" w:hAnsi="Times New Roman" w:cs="Times New Roman"/>
          <w:sz w:val="24"/>
        </w:rPr>
        <w:t>кругу», «Прокати мяч», «Лови мяч», «Попади в воротца», «Целься точнее!».</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2"/>
          <w:rFonts w:ascii="Times New Roman" w:hAnsi="Times New Roman" w:cs="Times New Roman"/>
          <w:bCs/>
          <w:sz w:val="24"/>
        </w:rPr>
        <w:t xml:space="preserve">С подпрыгиванием. </w:t>
      </w:r>
      <w:r w:rsidRPr="006240A2">
        <w:rPr>
          <w:rStyle w:val="FontStyle207"/>
          <w:rFonts w:ascii="Times New Roman" w:hAnsi="Times New Roman" w:cs="Times New Roman"/>
          <w:sz w:val="24"/>
        </w:rPr>
        <w:t>«Мой веселый звонкий мяч», «Зайка беленький сидит», «Птички в гнездышках», «Через ручеек».</w:t>
      </w:r>
    </w:p>
    <w:p w:rsidR="00AA5ED6" w:rsidRPr="006240A2" w:rsidRDefault="00AA5ED6" w:rsidP="00C914B9">
      <w:pPr>
        <w:pStyle w:val="Style29"/>
        <w:widowControl/>
        <w:ind w:firstLine="709"/>
        <w:jc w:val="both"/>
        <w:rPr>
          <w:rStyle w:val="FontStyle207"/>
          <w:rFonts w:ascii="Times New Roman" w:hAnsi="Times New Roman" w:cs="Times New Roman"/>
          <w:sz w:val="24"/>
        </w:rPr>
      </w:pPr>
      <w:r w:rsidRPr="006240A2">
        <w:rPr>
          <w:rStyle w:val="FontStyle202"/>
          <w:rFonts w:ascii="Times New Roman" w:hAnsi="Times New Roman" w:cs="Times New Roman"/>
          <w:bCs/>
          <w:sz w:val="24"/>
        </w:rPr>
        <w:t xml:space="preserve">На ориентировку в пространстве. </w:t>
      </w:r>
      <w:r w:rsidRPr="006240A2">
        <w:rPr>
          <w:rStyle w:val="FontStyle207"/>
          <w:rFonts w:ascii="Times New Roman" w:hAnsi="Times New Roman" w:cs="Times New Roman"/>
          <w:sz w:val="24"/>
        </w:rPr>
        <w:t>«Где звенит?», «Найди флажок».</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2"/>
          <w:rFonts w:ascii="Times New Roman" w:hAnsi="Times New Roman" w:cs="Times New Roman"/>
          <w:bCs/>
          <w:sz w:val="24"/>
        </w:rPr>
        <w:t xml:space="preserve">Движение под музыку и пение. </w:t>
      </w:r>
      <w:r w:rsidRPr="006240A2">
        <w:rPr>
          <w:rStyle w:val="FontStyle207"/>
          <w:rFonts w:ascii="Times New Roman" w:hAnsi="Times New Roman" w:cs="Times New Roman"/>
          <w:sz w:val="24"/>
        </w:rPr>
        <w:t xml:space="preserve">«Поезд», «Заинька», «Флажок». </w:t>
      </w:r>
    </w:p>
    <w:p w:rsidR="00AA5ED6" w:rsidRPr="006240A2" w:rsidRDefault="00AA5ED6" w:rsidP="00C914B9">
      <w:pPr>
        <w:pStyle w:val="Style17"/>
        <w:widowControl/>
        <w:ind w:firstLine="709"/>
        <w:jc w:val="center"/>
        <w:rPr>
          <w:rStyle w:val="FontStyle209"/>
          <w:rFonts w:ascii="Times New Roman" w:hAnsi="Times New Roman" w:cs="Times New Roman"/>
          <w:bCs/>
          <w:sz w:val="24"/>
        </w:rPr>
      </w:pPr>
      <w:r w:rsidRPr="006240A2">
        <w:rPr>
          <w:rStyle w:val="FontStyle209"/>
          <w:rFonts w:ascii="Times New Roman" w:hAnsi="Times New Roman" w:cs="Times New Roman"/>
          <w:bCs/>
          <w:sz w:val="24"/>
        </w:rPr>
        <w:t>Направление «Социально-личностное развитие»</w:t>
      </w:r>
    </w:p>
    <w:p w:rsidR="00AA5ED6" w:rsidRPr="006240A2" w:rsidRDefault="00AA5ED6" w:rsidP="00C914B9">
      <w:pPr>
        <w:pStyle w:val="Style4"/>
        <w:widowControl/>
        <w:ind w:firstLine="709"/>
        <w:jc w:val="left"/>
        <w:rPr>
          <w:rStyle w:val="FontStyle207"/>
          <w:rFonts w:ascii="Times New Roman" w:hAnsi="Times New Roman" w:cs="Times New Roman"/>
          <w:b/>
          <w:sz w:val="24"/>
        </w:rPr>
      </w:pPr>
      <w:r w:rsidRPr="006240A2">
        <w:rPr>
          <w:rStyle w:val="FontStyle207"/>
          <w:rFonts w:ascii="Times New Roman" w:hAnsi="Times New Roman" w:cs="Times New Roman"/>
          <w:sz w:val="24"/>
        </w:rPr>
        <w:t>Образовательная область «Социализация»</w:t>
      </w:r>
    </w:p>
    <w:p w:rsidR="00AA5ED6" w:rsidRPr="006240A2" w:rsidRDefault="00AA5ED6" w:rsidP="00C914B9">
      <w:pPr>
        <w:pStyle w:val="Style81"/>
        <w:widowControl/>
        <w:spacing w:line="240" w:lineRule="auto"/>
        <w:ind w:firstLine="709"/>
        <w:rPr>
          <w:rStyle w:val="FontStyle253"/>
          <w:rFonts w:ascii="Times New Roman" w:hAnsi="Times New Roman" w:cs="Times New Roman"/>
          <w:sz w:val="24"/>
        </w:rPr>
      </w:pPr>
      <w:r w:rsidRPr="006240A2">
        <w:rPr>
          <w:rStyle w:val="FontStyle253"/>
          <w:rFonts w:ascii="Times New Roman" w:hAnsi="Times New Roman" w:cs="Times New Roman"/>
          <w:sz w:val="24"/>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AA5ED6" w:rsidRPr="006240A2" w:rsidRDefault="00AA5ED6" w:rsidP="00C914B9">
      <w:pPr>
        <w:pStyle w:val="Style50"/>
        <w:widowControl/>
        <w:numPr>
          <w:ilvl w:val="0"/>
          <w:numId w:val="9"/>
        </w:numPr>
        <w:tabs>
          <w:tab w:val="left" w:pos="595"/>
        </w:tabs>
        <w:spacing w:line="240" w:lineRule="auto"/>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развитие игровой деятельности детей;</w:t>
      </w:r>
    </w:p>
    <w:p w:rsidR="00AA5ED6" w:rsidRPr="006240A2" w:rsidRDefault="00AA5ED6" w:rsidP="00C914B9">
      <w:pPr>
        <w:pStyle w:val="Style50"/>
        <w:widowControl/>
        <w:numPr>
          <w:ilvl w:val="0"/>
          <w:numId w:val="9"/>
        </w:numPr>
        <w:tabs>
          <w:tab w:val="left" w:pos="595"/>
        </w:tabs>
        <w:spacing w:line="240" w:lineRule="auto"/>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 xml:space="preserve">приобщение </w:t>
      </w:r>
      <w:r w:rsidRPr="006240A2">
        <w:rPr>
          <w:rStyle w:val="FontStyle217"/>
          <w:rFonts w:ascii="Times New Roman" w:hAnsi="Times New Roman" w:cs="Times New Roman"/>
          <w:sz w:val="24"/>
        </w:rPr>
        <w:t xml:space="preserve">к </w:t>
      </w:r>
      <w:r w:rsidRPr="006240A2">
        <w:rPr>
          <w:rStyle w:val="FontStyle253"/>
          <w:rFonts w:ascii="Times New Roman" w:hAnsi="Times New Roman" w:cs="Times New Roman"/>
          <w:sz w:val="24"/>
        </w:rPr>
        <w:t>элементарным общепринятым нормам и правилам взаимоотношения со сверстниками и взрослыми (в том числе моральным);</w:t>
      </w:r>
    </w:p>
    <w:p w:rsidR="00AA5ED6" w:rsidRPr="006240A2" w:rsidRDefault="00AA5ED6" w:rsidP="00C914B9">
      <w:pPr>
        <w:pStyle w:val="Style50"/>
        <w:widowControl/>
        <w:numPr>
          <w:ilvl w:val="0"/>
          <w:numId w:val="9"/>
        </w:numPr>
        <w:tabs>
          <w:tab w:val="left" w:pos="595"/>
        </w:tabs>
        <w:spacing w:line="240" w:lineRule="auto"/>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формирование гендерной, семейной, гражданской принадлежности, патриотических чувств, чувства принадлежности к мировому сообществу».</w:t>
      </w:r>
    </w:p>
    <w:p w:rsidR="00AA5ED6" w:rsidRPr="006240A2" w:rsidRDefault="00AA5ED6" w:rsidP="00C914B9">
      <w:pPr>
        <w:pStyle w:val="Style18"/>
        <w:widowControl/>
        <w:ind w:firstLine="709"/>
        <w:jc w:val="both"/>
        <w:rPr>
          <w:rStyle w:val="FontStyle227"/>
          <w:rFonts w:ascii="Times New Roman" w:hAnsi="Times New Roman" w:cs="Times New Roman"/>
          <w:bCs/>
          <w:sz w:val="24"/>
        </w:rPr>
      </w:pPr>
      <w:r w:rsidRPr="006240A2">
        <w:rPr>
          <w:rStyle w:val="FontStyle227"/>
          <w:rFonts w:ascii="Times New Roman" w:hAnsi="Times New Roman" w:cs="Times New Roman"/>
          <w:bCs/>
          <w:sz w:val="24"/>
        </w:rPr>
        <w:t>Развитие игровой деятельности</w:t>
      </w:r>
    </w:p>
    <w:p w:rsidR="00AA5ED6" w:rsidRPr="006240A2" w:rsidRDefault="00AA5ED6" w:rsidP="00C914B9">
      <w:pPr>
        <w:pStyle w:val="Style18"/>
        <w:widowControl/>
        <w:ind w:firstLine="709"/>
        <w:jc w:val="both"/>
        <w:rPr>
          <w:rStyle w:val="FontStyle227"/>
          <w:rFonts w:ascii="Times New Roman" w:hAnsi="Times New Roman" w:cs="Times New Roman"/>
          <w:b w:val="0"/>
          <w:bCs/>
          <w:sz w:val="24"/>
        </w:rPr>
      </w:pPr>
      <w:r w:rsidRPr="006240A2">
        <w:rPr>
          <w:rStyle w:val="FontStyle227"/>
          <w:rFonts w:ascii="Times New Roman" w:hAnsi="Times New Roman" w:cs="Times New Roman"/>
          <w:bCs/>
          <w:sz w:val="24"/>
        </w:rPr>
        <w:t>Сюжетно-ролевые игры</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AA5ED6" w:rsidRPr="006240A2" w:rsidRDefault="00AA5ED6" w:rsidP="00C914B9">
      <w:pPr>
        <w:pStyle w:val="Style4"/>
        <w:widowControl/>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 xml:space="preserve"> Формировать умение выполнять несколько действий с одним предметом и переносить знакомые действия с одного объекта на другой; вы</w:t>
      </w:r>
      <w:r w:rsidRPr="006240A2">
        <w:rPr>
          <w:rStyle w:val="FontStyle207"/>
          <w:rFonts w:ascii="Times New Roman" w:hAnsi="Times New Roman" w:cs="Times New Roman"/>
          <w:sz w:val="24"/>
        </w:rPr>
        <w:softHyphen/>
        <w:t xml:space="preserve">полнять </w:t>
      </w:r>
      <w:r w:rsidRPr="006240A2">
        <w:rPr>
          <w:rStyle w:val="FontStyle253"/>
          <w:rFonts w:ascii="Times New Roman" w:hAnsi="Times New Roman" w:cs="Times New Roman"/>
          <w:sz w:val="24"/>
        </w:rPr>
        <w:t xml:space="preserve">с </w:t>
      </w:r>
      <w:r w:rsidRPr="006240A2">
        <w:rPr>
          <w:rStyle w:val="FontStyle207"/>
          <w:rFonts w:ascii="Times New Roman" w:hAnsi="Times New Roman" w:cs="Times New Roman"/>
          <w:sz w:val="24"/>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6240A2">
        <w:rPr>
          <w:rStyle w:val="FontStyle207"/>
          <w:rFonts w:ascii="Times New Roman" w:hAnsi="Times New Roman" w:cs="Times New Roman"/>
          <w:sz w:val="24"/>
        </w:rPr>
        <w:softHyphen/>
        <w:t>местители.</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Подводить детей к пониманию роли в игре. Формировать начальные навыки ролевого поведения; учить связывать сюжетные действия с ролью.</w:t>
      </w:r>
    </w:p>
    <w:p w:rsidR="00AA5ED6" w:rsidRPr="006240A2" w:rsidRDefault="00AA5ED6" w:rsidP="00C914B9">
      <w:pPr>
        <w:pStyle w:val="Style18"/>
        <w:widowControl/>
        <w:ind w:firstLine="709"/>
        <w:rPr>
          <w:rStyle w:val="FontStyle227"/>
          <w:rFonts w:ascii="Times New Roman" w:hAnsi="Times New Roman" w:cs="Times New Roman"/>
          <w:b w:val="0"/>
          <w:bCs/>
          <w:sz w:val="24"/>
        </w:rPr>
      </w:pPr>
      <w:r w:rsidRPr="006240A2">
        <w:rPr>
          <w:rStyle w:val="FontStyle227"/>
          <w:rFonts w:ascii="Times New Roman" w:hAnsi="Times New Roman" w:cs="Times New Roman"/>
          <w:bCs/>
          <w:sz w:val="24"/>
        </w:rPr>
        <w:t>Подвижные игры</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AA5ED6" w:rsidRPr="006240A2" w:rsidRDefault="00AA5ED6" w:rsidP="00C914B9">
      <w:pPr>
        <w:pStyle w:val="Style18"/>
        <w:widowControl/>
        <w:ind w:firstLine="709"/>
        <w:rPr>
          <w:rStyle w:val="FontStyle227"/>
          <w:rFonts w:ascii="Times New Roman" w:hAnsi="Times New Roman" w:cs="Times New Roman"/>
          <w:b w:val="0"/>
          <w:bCs/>
          <w:sz w:val="24"/>
          <w:lang w:eastAsia="en-US"/>
        </w:rPr>
      </w:pPr>
      <w:r w:rsidRPr="006240A2">
        <w:rPr>
          <w:rStyle w:val="FontStyle227"/>
          <w:rFonts w:ascii="Times New Roman" w:hAnsi="Times New Roman" w:cs="Times New Roman"/>
          <w:bCs/>
          <w:sz w:val="24"/>
          <w:lang w:eastAsia="en-US"/>
        </w:rPr>
        <w:t>Театрализованные игры</w:t>
      </w:r>
    </w:p>
    <w:p w:rsidR="00AA5ED6" w:rsidRPr="006240A2" w:rsidRDefault="00AA5ED6" w:rsidP="00C914B9">
      <w:pPr>
        <w:pStyle w:val="Style69"/>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Пробуждать интерес к театрализованной игре путем первого опыта общения с персонажем (кукла Катя показывает концерт), расширения кон</w:t>
      </w:r>
      <w:r w:rsidRPr="006240A2">
        <w:rPr>
          <w:rStyle w:val="FontStyle207"/>
          <w:rFonts w:ascii="Times New Roman" w:hAnsi="Times New Roman" w:cs="Times New Roman"/>
          <w:sz w:val="24"/>
        </w:rPr>
        <w:softHyphen/>
        <w:t>тактов со взрослым (бабушка приглашает на деревенский двор).</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AA5ED6" w:rsidRPr="006240A2" w:rsidRDefault="00AA5ED6" w:rsidP="00C914B9">
      <w:pPr>
        <w:pStyle w:val="Style69"/>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Способствовать проявлению самостоятельности, активности в игре с персонажами-игрушками.</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Создавать условия для систематического восприятия театрализован</w:t>
      </w:r>
      <w:r w:rsidRPr="006240A2">
        <w:rPr>
          <w:rStyle w:val="FontStyle207"/>
          <w:rFonts w:ascii="Times New Roman" w:hAnsi="Times New Roman" w:cs="Times New Roman"/>
          <w:sz w:val="24"/>
        </w:rPr>
        <w:softHyphen/>
        <w:t>ных выступлений педагогического театра (взрослых).</w:t>
      </w:r>
    </w:p>
    <w:p w:rsidR="00AA5ED6" w:rsidRPr="006240A2" w:rsidRDefault="00AA5ED6" w:rsidP="00C914B9">
      <w:pPr>
        <w:pStyle w:val="Style18"/>
        <w:widowControl/>
        <w:ind w:firstLine="709"/>
        <w:rPr>
          <w:rStyle w:val="FontStyle227"/>
          <w:rFonts w:ascii="Times New Roman" w:hAnsi="Times New Roman" w:cs="Times New Roman"/>
          <w:bCs/>
          <w:sz w:val="24"/>
        </w:rPr>
      </w:pPr>
      <w:r w:rsidRPr="006240A2">
        <w:rPr>
          <w:rStyle w:val="FontStyle227"/>
          <w:rFonts w:ascii="Times New Roman" w:hAnsi="Times New Roman" w:cs="Times New Roman"/>
          <w:bCs/>
          <w:sz w:val="24"/>
        </w:rPr>
        <w:t>Дидактические игры</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Обогащать в играх с дидактическим материалом чувственный опыт де</w:t>
      </w:r>
      <w:r w:rsidRPr="006240A2">
        <w:rPr>
          <w:rStyle w:val="FontStyle207"/>
          <w:rFonts w:ascii="Times New Roman" w:hAnsi="Times New Roman" w:cs="Times New Roman"/>
          <w:sz w:val="24"/>
        </w:rPr>
        <w:softHyphen/>
        <w:t>тей. Учить собирать пирамидку (башенку) из 5-8 колец разной величины; ориентироваться в соотношении плоскостных фигур «Геометрической моза</w:t>
      </w:r>
      <w:r w:rsidRPr="006240A2">
        <w:rPr>
          <w:rStyle w:val="FontStyle207"/>
          <w:rFonts w:ascii="Times New Roman" w:hAnsi="Times New Roman" w:cs="Times New Roman"/>
          <w:sz w:val="24"/>
        </w:rPr>
        <w:softHyphen/>
        <w:t>ики» (крут, треугольник, квадрат, прямоугольник); составлять целое из четы</w:t>
      </w:r>
      <w:r w:rsidRPr="006240A2">
        <w:rPr>
          <w:rStyle w:val="FontStyle207"/>
          <w:rFonts w:ascii="Times New Roman" w:hAnsi="Times New Roman" w:cs="Times New Roman"/>
          <w:sz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Проводить дидактические игры на развитие внимания и памяти («Чего не стало?» и т.п.); слуховой дифференциации («Что звучит?» и т.п.); так</w:t>
      </w:r>
      <w:r w:rsidRPr="006240A2">
        <w:rPr>
          <w:rStyle w:val="FontStyle207"/>
          <w:rFonts w:ascii="Times New Roman" w:hAnsi="Times New Roman" w:cs="Times New Roman"/>
          <w:sz w:val="24"/>
        </w:rPr>
        <w:softHyphen/>
        <w:t>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AA5ED6" w:rsidRPr="006240A2" w:rsidRDefault="00AA5ED6" w:rsidP="00FE25B5">
      <w:pPr>
        <w:pStyle w:val="Style18"/>
        <w:widowControl/>
        <w:ind w:firstLine="709"/>
        <w:jc w:val="both"/>
        <w:rPr>
          <w:rStyle w:val="FontStyle227"/>
          <w:rFonts w:ascii="Times New Roman" w:hAnsi="Times New Roman" w:cs="Times New Roman"/>
          <w:bCs/>
          <w:sz w:val="24"/>
        </w:rPr>
      </w:pPr>
      <w:r w:rsidRPr="006240A2">
        <w:rPr>
          <w:rStyle w:val="FontStyle227"/>
          <w:rFonts w:ascii="Times New Roman" w:hAnsi="Times New Roman" w:cs="Times New Roman"/>
          <w:bCs/>
          <w:sz w:val="24"/>
        </w:rPr>
        <w:t>Приобщение к элементарным общепринятым нормам и правилам взаимодействия со сверстниками и взрослыми (в том числе моральным)</w:t>
      </w:r>
    </w:p>
    <w:p w:rsidR="00AA5ED6" w:rsidRPr="006240A2" w:rsidRDefault="00AA5ED6" w:rsidP="00FE25B5">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Воспитывать отрицательное отношение к грубости, жадности; разви</w:t>
      </w:r>
      <w:r w:rsidRPr="006240A2">
        <w:rPr>
          <w:rStyle w:val="FontStyle207"/>
          <w:rFonts w:ascii="Times New Roman" w:hAnsi="Times New Roman" w:cs="Times New Roman"/>
          <w:sz w:val="24"/>
        </w:rPr>
        <w:softHyphen/>
        <w:t>вать умение играть не ссорясь, помогать друг другу и вместе радоваться успехам, красивым игрушкам и т. п.</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Продолжать формировать умение здороваться и прощаться (по напоми</w:t>
      </w:r>
      <w:r w:rsidRPr="006240A2">
        <w:rPr>
          <w:rStyle w:val="FontStyle207"/>
          <w:rFonts w:ascii="Times New Roman" w:hAnsi="Times New Roman" w:cs="Times New Roman"/>
          <w:sz w:val="24"/>
        </w:rPr>
        <w:softHyphen/>
        <w:t>нанию взрослого); излагать собственные просьбы спокойно, употребляя слова «спасибо» и «пожалуйста».</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Воспитывать внимательное отношение и любовь к родителям и близ</w:t>
      </w:r>
      <w:r w:rsidRPr="006240A2">
        <w:rPr>
          <w:rStyle w:val="FontStyle207"/>
          <w:rFonts w:ascii="Times New Roman" w:hAnsi="Times New Roman" w:cs="Times New Roman"/>
          <w:sz w:val="24"/>
        </w:rPr>
        <w:softHyphen/>
        <w:t>ким людям.</w:t>
      </w:r>
    </w:p>
    <w:p w:rsidR="00AA5ED6" w:rsidRPr="006240A2" w:rsidRDefault="00AA5ED6" w:rsidP="00FE25B5">
      <w:pPr>
        <w:pStyle w:val="Style18"/>
        <w:widowControl/>
        <w:ind w:firstLine="567"/>
        <w:jc w:val="both"/>
        <w:rPr>
          <w:rStyle w:val="FontStyle227"/>
          <w:rFonts w:ascii="Times New Roman" w:hAnsi="Times New Roman" w:cs="Times New Roman"/>
          <w:bCs/>
          <w:sz w:val="24"/>
        </w:rPr>
      </w:pPr>
      <w:r w:rsidRPr="006240A2">
        <w:rPr>
          <w:rStyle w:val="FontStyle227"/>
          <w:rFonts w:ascii="Times New Roman" w:hAnsi="Times New Roman" w:cs="Times New Roman"/>
          <w:bCs/>
          <w:sz w:val="24"/>
        </w:rPr>
        <w:t>Формирование гендерной, семейной, гражданской  принадлежности,</w:t>
      </w:r>
    </w:p>
    <w:p w:rsidR="00AA5ED6" w:rsidRPr="006240A2" w:rsidRDefault="00AA5ED6" w:rsidP="00FE25B5">
      <w:pPr>
        <w:pStyle w:val="Style18"/>
        <w:widowControl/>
        <w:jc w:val="both"/>
        <w:rPr>
          <w:rStyle w:val="FontStyle227"/>
          <w:rFonts w:ascii="Times New Roman" w:hAnsi="Times New Roman" w:cs="Times New Roman"/>
          <w:bCs/>
          <w:sz w:val="24"/>
        </w:rPr>
      </w:pPr>
      <w:r w:rsidRPr="006240A2">
        <w:rPr>
          <w:rStyle w:val="FontStyle227"/>
          <w:rFonts w:ascii="Times New Roman" w:hAnsi="Times New Roman" w:cs="Times New Roman"/>
          <w:bCs/>
          <w:sz w:val="24"/>
        </w:rPr>
        <w:t xml:space="preserve"> патриотических чувств, чувства принадлежности к мировому сообществу</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Образ Я.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Семья. Развивать умение называть имена членов своей семьи.</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6240A2">
        <w:rPr>
          <w:rStyle w:val="FontStyle207"/>
          <w:rFonts w:ascii="Times New Roman" w:hAnsi="Times New Roman" w:cs="Times New Roman"/>
          <w:sz w:val="24"/>
        </w:rPr>
        <w:softHyphen/>
        <w:t>ности и т. д.).</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Развивать умение ориентироваться в помещении группы, на участке.</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Родная страна. Напоминать детям название города (поселка), в кото</w:t>
      </w:r>
      <w:r w:rsidRPr="006240A2">
        <w:rPr>
          <w:rStyle w:val="FontStyle207"/>
          <w:rFonts w:ascii="Times New Roman" w:hAnsi="Times New Roman" w:cs="Times New Roman"/>
          <w:sz w:val="24"/>
        </w:rPr>
        <w:softHyphen/>
        <w:t>ром они живут.</w:t>
      </w:r>
    </w:p>
    <w:p w:rsidR="00AA5ED6" w:rsidRPr="006240A2" w:rsidRDefault="00AA5ED6" w:rsidP="00C914B9">
      <w:pPr>
        <w:pStyle w:val="Style12"/>
        <w:widowControl/>
        <w:ind w:firstLine="709"/>
        <w:rPr>
          <w:rStyle w:val="FontStyle211"/>
          <w:rFonts w:ascii="Times New Roman" w:hAnsi="Times New Roman" w:cs="Times New Roman"/>
          <w:bCs/>
          <w:sz w:val="24"/>
        </w:rPr>
      </w:pPr>
      <w:r w:rsidRPr="006240A2">
        <w:rPr>
          <w:rStyle w:val="FontStyle211"/>
          <w:rFonts w:ascii="Times New Roman" w:hAnsi="Times New Roman" w:cs="Times New Roman"/>
          <w:bCs/>
          <w:sz w:val="24"/>
        </w:rPr>
        <w:t>Образовательная область «Труд»</w:t>
      </w:r>
    </w:p>
    <w:p w:rsidR="00AA5ED6" w:rsidRPr="006240A2" w:rsidRDefault="00AA5ED6" w:rsidP="00C914B9">
      <w:pPr>
        <w:pStyle w:val="Style24"/>
        <w:widowControl/>
        <w:spacing w:line="240" w:lineRule="auto"/>
        <w:ind w:firstLine="709"/>
        <w:jc w:val="both"/>
        <w:rPr>
          <w:rStyle w:val="FontStyle207"/>
          <w:rFonts w:ascii="Times New Roman" w:hAnsi="Times New Roman" w:cs="Times New Roman"/>
          <w:sz w:val="24"/>
        </w:rPr>
      </w:pPr>
      <w:r w:rsidRPr="006240A2">
        <w:rPr>
          <w:rStyle w:val="FontStyle207"/>
          <w:rFonts w:ascii="Times New Roman" w:hAnsi="Times New Roman" w:cs="Times New Roman"/>
          <w:sz w:val="24"/>
        </w:rP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p>
    <w:p w:rsidR="00AA5ED6" w:rsidRPr="006240A2" w:rsidRDefault="00AA5ED6" w:rsidP="00C914B9">
      <w:pPr>
        <w:pStyle w:val="Style15"/>
        <w:widowControl/>
        <w:numPr>
          <w:ilvl w:val="0"/>
          <w:numId w:val="4"/>
        </w:numPr>
        <w:tabs>
          <w:tab w:val="left" w:pos="518"/>
        </w:tabs>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развитие трудовой деятельности;</w:t>
      </w:r>
    </w:p>
    <w:p w:rsidR="00AA5ED6" w:rsidRPr="006240A2" w:rsidRDefault="00AA5ED6" w:rsidP="00C914B9">
      <w:pPr>
        <w:pStyle w:val="Style15"/>
        <w:widowControl/>
        <w:numPr>
          <w:ilvl w:val="0"/>
          <w:numId w:val="1"/>
        </w:numPr>
        <w:tabs>
          <w:tab w:val="left" w:pos="518"/>
        </w:tabs>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воспитание ценностного отношения к собственному труду, труду других людей и его результатам;</w:t>
      </w:r>
    </w:p>
    <w:p w:rsidR="00AA5ED6" w:rsidRPr="006240A2" w:rsidRDefault="00AA5ED6" w:rsidP="00C914B9">
      <w:pPr>
        <w:pStyle w:val="Style15"/>
        <w:widowControl/>
        <w:numPr>
          <w:ilvl w:val="0"/>
          <w:numId w:val="1"/>
        </w:numPr>
        <w:tabs>
          <w:tab w:val="left" w:pos="518"/>
        </w:tabs>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формирование первичных представлений о труде взрослых, его рели в обществе и жизни каждого человека».</w:t>
      </w:r>
    </w:p>
    <w:p w:rsidR="00AA5ED6" w:rsidRPr="006240A2" w:rsidRDefault="00AA5ED6" w:rsidP="00C914B9">
      <w:pPr>
        <w:pStyle w:val="Style18"/>
        <w:widowControl/>
        <w:ind w:firstLine="709"/>
        <w:jc w:val="both"/>
        <w:rPr>
          <w:rStyle w:val="FontStyle227"/>
          <w:rFonts w:ascii="Times New Roman" w:hAnsi="Times New Roman" w:cs="Times New Roman"/>
          <w:bCs/>
          <w:sz w:val="24"/>
        </w:rPr>
      </w:pPr>
      <w:r w:rsidRPr="006240A2">
        <w:rPr>
          <w:rStyle w:val="FontStyle227"/>
          <w:rFonts w:ascii="Times New Roman" w:hAnsi="Times New Roman" w:cs="Times New Roman"/>
          <w:bCs/>
          <w:sz w:val="24"/>
        </w:rPr>
        <w:t>Развитие трудовой деятельности</w:t>
      </w:r>
    </w:p>
    <w:p w:rsidR="00AA5ED6" w:rsidRPr="006240A2" w:rsidRDefault="00AA5ED6" w:rsidP="00C914B9">
      <w:pPr>
        <w:pStyle w:val="Style24"/>
        <w:widowControl/>
        <w:spacing w:line="240" w:lineRule="auto"/>
        <w:ind w:firstLine="709"/>
        <w:jc w:val="both"/>
        <w:rPr>
          <w:rStyle w:val="FontStyle207"/>
          <w:rFonts w:ascii="Times New Roman" w:hAnsi="Times New Roman" w:cs="Times New Roman"/>
          <w:sz w:val="24"/>
        </w:rPr>
      </w:pPr>
      <w:r w:rsidRPr="006240A2">
        <w:rPr>
          <w:rStyle w:val="FontStyle207"/>
          <w:rFonts w:ascii="Times New Roman" w:hAnsi="Times New Roman" w:cs="Times New Roman"/>
          <w:sz w:val="24"/>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AA5ED6" w:rsidRPr="006240A2" w:rsidRDefault="00AA5ED6" w:rsidP="00C914B9">
      <w:pPr>
        <w:pStyle w:val="Style18"/>
        <w:widowControl/>
        <w:ind w:firstLine="709"/>
        <w:jc w:val="both"/>
        <w:rPr>
          <w:rStyle w:val="FontStyle227"/>
          <w:rFonts w:ascii="Times New Roman" w:hAnsi="Times New Roman" w:cs="Times New Roman"/>
          <w:bCs/>
          <w:sz w:val="24"/>
        </w:rPr>
      </w:pPr>
      <w:r w:rsidRPr="006240A2">
        <w:rPr>
          <w:rStyle w:val="FontStyle227"/>
          <w:rFonts w:ascii="Times New Roman" w:hAnsi="Times New Roman" w:cs="Times New Roman"/>
          <w:bCs/>
          <w:sz w:val="24"/>
        </w:rPr>
        <w:t xml:space="preserve">Воспитание ценностного отношения к собственному труду, </w:t>
      </w:r>
    </w:p>
    <w:p w:rsidR="00AA5ED6" w:rsidRPr="006240A2" w:rsidRDefault="00AA5ED6" w:rsidP="00C914B9">
      <w:pPr>
        <w:pStyle w:val="Style18"/>
        <w:widowControl/>
        <w:ind w:firstLine="709"/>
        <w:jc w:val="both"/>
        <w:rPr>
          <w:rStyle w:val="FontStyle227"/>
          <w:rFonts w:ascii="Times New Roman" w:hAnsi="Times New Roman" w:cs="Times New Roman"/>
          <w:bCs/>
          <w:sz w:val="24"/>
        </w:rPr>
      </w:pPr>
      <w:r w:rsidRPr="006240A2">
        <w:rPr>
          <w:rStyle w:val="FontStyle227"/>
          <w:rFonts w:ascii="Times New Roman" w:hAnsi="Times New Roman" w:cs="Times New Roman"/>
          <w:bCs/>
          <w:sz w:val="24"/>
        </w:rPr>
        <w:t>труду других людей и его результатам</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Приучать поддерживать порядок в игровой комнате, по окончании игр расставлять игровой материал по местам.</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Развивать умение совместно с взрослым и под его контролем перед едой ставить хлебницы (без хлеба) и салфетницы.</w:t>
      </w:r>
    </w:p>
    <w:p w:rsidR="00AA5ED6" w:rsidRPr="006240A2" w:rsidRDefault="00AA5ED6" w:rsidP="00C914B9">
      <w:pPr>
        <w:pStyle w:val="Style18"/>
        <w:widowControl/>
        <w:ind w:firstLine="709"/>
        <w:jc w:val="both"/>
        <w:rPr>
          <w:rStyle w:val="FontStyle227"/>
          <w:rFonts w:ascii="Times New Roman" w:hAnsi="Times New Roman" w:cs="Times New Roman"/>
          <w:bCs/>
          <w:sz w:val="24"/>
        </w:rPr>
      </w:pPr>
      <w:r w:rsidRPr="006240A2">
        <w:rPr>
          <w:rStyle w:val="FontStyle227"/>
          <w:rFonts w:ascii="Times New Roman" w:hAnsi="Times New Roman" w:cs="Times New Roman"/>
          <w:bCs/>
          <w:sz w:val="24"/>
        </w:rPr>
        <w:t>Формирование первичных представлений о труде взрослых, его роли в обществе и жизни каждого человека</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6240A2">
        <w:rPr>
          <w:rStyle w:val="FontStyle207"/>
          <w:rFonts w:ascii="Times New Roman" w:hAnsi="Times New Roman" w:cs="Times New Roman"/>
          <w:sz w:val="24"/>
        </w:rPr>
        <w:softHyphen/>
        <w:t>ние помогать взрослым.</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В помещении и на участке привлекать внимание детей к тому, как взрослый ухаживает за растениями (поливает) и животными (кормит).</w:t>
      </w:r>
    </w:p>
    <w:p w:rsidR="00AA5ED6" w:rsidRPr="006240A2" w:rsidRDefault="00AA5ED6" w:rsidP="00C914B9">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Учить узнавать и называть некоторые трудовые действия (помощник воспитателя моет посуду, приносит еду, меняет полотенца и т. д.).</w:t>
      </w:r>
    </w:p>
    <w:p w:rsidR="00AA5ED6" w:rsidRPr="006240A2" w:rsidRDefault="00AA5ED6" w:rsidP="00C914B9">
      <w:pPr>
        <w:pStyle w:val="Style12"/>
        <w:widowControl/>
        <w:ind w:firstLine="709"/>
        <w:rPr>
          <w:rStyle w:val="FontStyle211"/>
          <w:rFonts w:ascii="Times New Roman" w:hAnsi="Times New Roman" w:cs="Times New Roman"/>
          <w:bCs/>
          <w:sz w:val="24"/>
        </w:rPr>
      </w:pPr>
      <w:r w:rsidRPr="006240A2">
        <w:rPr>
          <w:rStyle w:val="FontStyle211"/>
          <w:rFonts w:ascii="Times New Roman" w:hAnsi="Times New Roman" w:cs="Times New Roman"/>
          <w:bCs/>
          <w:sz w:val="24"/>
        </w:rPr>
        <w:t>Образовательная область «Безопасность»</w:t>
      </w:r>
    </w:p>
    <w:p w:rsidR="00AA5ED6" w:rsidRPr="006240A2" w:rsidRDefault="00AA5ED6" w:rsidP="00C914B9">
      <w:pPr>
        <w:pStyle w:val="Style24"/>
        <w:widowControl/>
        <w:spacing w:line="240" w:lineRule="auto"/>
        <w:ind w:firstLine="709"/>
        <w:jc w:val="both"/>
        <w:rPr>
          <w:rStyle w:val="FontStyle207"/>
          <w:rFonts w:ascii="Times New Roman" w:hAnsi="Times New Roman" w:cs="Times New Roman"/>
          <w:sz w:val="24"/>
        </w:rPr>
      </w:pPr>
      <w:r w:rsidRPr="006240A2">
        <w:rPr>
          <w:rStyle w:val="FontStyle207"/>
          <w:rFonts w:ascii="Times New Roman" w:hAnsi="Times New Roman" w:cs="Times New Roman"/>
          <w:sz w:val="24"/>
        </w:rP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AA5ED6" w:rsidRPr="006240A2" w:rsidRDefault="00AA5ED6" w:rsidP="00C914B9">
      <w:pPr>
        <w:pStyle w:val="Style15"/>
        <w:widowControl/>
        <w:numPr>
          <w:ilvl w:val="0"/>
          <w:numId w:val="1"/>
        </w:numPr>
        <w:tabs>
          <w:tab w:val="left" w:pos="518"/>
        </w:tabs>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формирование представлений об опасных для человека и окружающего мира природы ситуациях и способах поведения в них;</w:t>
      </w:r>
    </w:p>
    <w:p w:rsidR="00AA5ED6" w:rsidRPr="006240A2" w:rsidRDefault="00AA5ED6" w:rsidP="00C914B9">
      <w:pPr>
        <w:pStyle w:val="Style15"/>
        <w:widowControl/>
        <w:numPr>
          <w:ilvl w:val="0"/>
          <w:numId w:val="1"/>
        </w:numPr>
        <w:tabs>
          <w:tab w:val="left" w:pos="518"/>
        </w:tabs>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приобщение к правилам безопасного для человека и окружающего мира природы поведения;</w:t>
      </w:r>
    </w:p>
    <w:p w:rsidR="00AA5ED6" w:rsidRPr="006240A2" w:rsidRDefault="00AA5ED6" w:rsidP="00C914B9">
      <w:pPr>
        <w:pStyle w:val="Style82"/>
        <w:widowControl/>
        <w:numPr>
          <w:ilvl w:val="0"/>
          <w:numId w:val="7"/>
        </w:numPr>
        <w:tabs>
          <w:tab w:val="left" w:pos="499"/>
        </w:tabs>
        <w:spacing w:line="240" w:lineRule="auto"/>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передачу детям знаний о правилах безопасности дорожного движения в качестве пешехода и пассажира транспортного средства;</w:t>
      </w:r>
    </w:p>
    <w:p w:rsidR="00AA5ED6" w:rsidRPr="006240A2" w:rsidRDefault="00AA5ED6" w:rsidP="00C914B9">
      <w:pPr>
        <w:pStyle w:val="Style82"/>
        <w:widowControl/>
        <w:numPr>
          <w:ilvl w:val="0"/>
          <w:numId w:val="7"/>
        </w:numPr>
        <w:tabs>
          <w:tab w:val="left" w:pos="499"/>
        </w:tabs>
        <w:spacing w:line="240" w:lineRule="auto"/>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 xml:space="preserve">формирование осторожного и осмотрительного отношения к потенциально </w:t>
      </w:r>
      <w:r w:rsidRPr="006240A2">
        <w:rPr>
          <w:rStyle w:val="FontStyle207"/>
          <w:rFonts w:ascii="Times New Roman" w:hAnsi="Times New Roman" w:cs="Times New Roman"/>
          <w:sz w:val="24"/>
        </w:rPr>
        <w:t xml:space="preserve">опасным </w:t>
      </w:r>
      <w:r w:rsidRPr="006240A2">
        <w:rPr>
          <w:rStyle w:val="FontStyle253"/>
          <w:rFonts w:ascii="Times New Roman" w:hAnsi="Times New Roman" w:cs="Times New Roman"/>
          <w:sz w:val="24"/>
        </w:rPr>
        <w:t>для человека и окружающего мира природы ситуациям».</w:t>
      </w:r>
    </w:p>
    <w:p w:rsidR="00AA5ED6" w:rsidRPr="006240A2" w:rsidRDefault="00AA5ED6" w:rsidP="00C914B9">
      <w:pPr>
        <w:pStyle w:val="Style86"/>
        <w:widowControl/>
        <w:ind w:firstLine="709"/>
        <w:rPr>
          <w:rStyle w:val="FontStyle227"/>
          <w:rFonts w:ascii="Times New Roman" w:hAnsi="Times New Roman" w:cs="Times New Roman"/>
          <w:bCs/>
          <w:sz w:val="24"/>
        </w:rPr>
      </w:pPr>
      <w:r w:rsidRPr="006240A2">
        <w:rPr>
          <w:rStyle w:val="FontStyle227"/>
          <w:rFonts w:ascii="Times New Roman" w:hAnsi="Times New Roman" w:cs="Times New Roman"/>
          <w:bCs/>
          <w:sz w:val="24"/>
        </w:rPr>
        <w:t>Формирование основ безопасности собственной жизнедеятельности</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Объяснять детям, что нельзя брать в рот несъедобные предметы, ника</w:t>
      </w:r>
      <w:r w:rsidRPr="006240A2">
        <w:rPr>
          <w:rStyle w:val="FontStyle207"/>
          <w:rFonts w:ascii="Times New Roman" w:hAnsi="Times New Roman" w:cs="Times New Roman"/>
          <w:sz w:val="24"/>
        </w:rPr>
        <w:softHyphen/>
        <w:t>кие предметы нельзя засовывать в ухо или в нос - это опасно!</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Учить детей правилам безопасного передвижения в помещении: быть осторожными при спуске и подъеме по лестнице; держаться за перила.</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С помощью художественных и фольклорных произведений знакомить с правилами безопасного для человека и окружающего мира поведения.</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9"/>
          <w:rFonts w:ascii="Times New Roman" w:hAnsi="Times New Roman" w:cs="Times New Roman"/>
          <w:b w:val="0"/>
          <w:bCs/>
          <w:sz w:val="24"/>
        </w:rPr>
        <w:t>О</w:t>
      </w:r>
      <w:r w:rsidRPr="006240A2">
        <w:rPr>
          <w:rStyle w:val="FontStyle209"/>
          <w:rFonts w:ascii="Times New Roman" w:hAnsi="Times New Roman" w:cs="Times New Roman"/>
          <w:bCs/>
          <w:sz w:val="24"/>
        </w:rPr>
        <w:t xml:space="preserve"> </w:t>
      </w:r>
      <w:r w:rsidRPr="006240A2">
        <w:rPr>
          <w:rStyle w:val="FontStyle207"/>
          <w:rFonts w:ascii="Times New Roman" w:hAnsi="Times New Roman" w:cs="Times New Roman"/>
          <w:sz w:val="24"/>
        </w:rPr>
        <w:t>правилах безопасности дорожного движения. Дать детям элемен</w:t>
      </w:r>
      <w:r w:rsidRPr="006240A2">
        <w:rPr>
          <w:rStyle w:val="FontStyle207"/>
          <w:rFonts w:ascii="Times New Roman" w:hAnsi="Times New Roman" w:cs="Times New Roman"/>
          <w:sz w:val="24"/>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 - двигать</w:t>
      </w:r>
      <w:r w:rsidRPr="006240A2">
        <w:rPr>
          <w:rStyle w:val="FontStyle207"/>
          <w:rFonts w:ascii="Times New Roman" w:hAnsi="Times New Roman" w:cs="Times New Roman"/>
          <w:sz w:val="24"/>
        </w:rPr>
        <w:softHyphen/>
        <w:t>ся; переходить улицу можно только со взрослым, крепко держась за руку.</w:t>
      </w:r>
    </w:p>
    <w:p w:rsidR="00AA5ED6" w:rsidRPr="006240A2" w:rsidRDefault="00AA5ED6" w:rsidP="00C914B9">
      <w:pPr>
        <w:pStyle w:val="Style11"/>
        <w:widowControl/>
        <w:spacing w:line="240" w:lineRule="auto"/>
        <w:ind w:firstLine="709"/>
        <w:rPr>
          <w:rStyle w:val="FontStyle253"/>
          <w:rFonts w:ascii="Times New Roman" w:hAnsi="Times New Roman" w:cs="Times New Roman"/>
          <w:sz w:val="24"/>
        </w:rPr>
      </w:pPr>
      <w:r w:rsidRPr="006240A2">
        <w:rPr>
          <w:rStyle w:val="FontStyle207"/>
          <w:rFonts w:ascii="Times New Roman" w:hAnsi="Times New Roman" w:cs="Times New Roman"/>
          <w:sz w:val="24"/>
        </w:rPr>
        <w:t xml:space="preserve">Рассказать детям, что по дороге ездят различные автомобили. Ведет автомобиль водитель. В автобусах люди едут на работу, в магазин, </w:t>
      </w:r>
      <w:r w:rsidRPr="006240A2">
        <w:rPr>
          <w:rStyle w:val="FontStyle253"/>
          <w:rFonts w:ascii="Times New Roman" w:hAnsi="Times New Roman" w:cs="Times New Roman"/>
          <w:sz w:val="24"/>
        </w:rPr>
        <w:t xml:space="preserve">в </w:t>
      </w:r>
      <w:r w:rsidRPr="006240A2">
        <w:rPr>
          <w:rStyle w:val="FontStyle207"/>
          <w:rFonts w:ascii="Times New Roman" w:hAnsi="Times New Roman" w:cs="Times New Roman"/>
          <w:sz w:val="24"/>
        </w:rPr>
        <w:t>де</w:t>
      </w:r>
      <w:r w:rsidRPr="006240A2">
        <w:rPr>
          <w:rStyle w:val="FontStyle207"/>
          <w:rFonts w:ascii="Times New Roman" w:hAnsi="Times New Roman" w:cs="Times New Roman"/>
          <w:sz w:val="24"/>
        </w:rPr>
        <w:softHyphen/>
        <w:t xml:space="preserve">тский </w:t>
      </w:r>
      <w:r w:rsidRPr="006240A2">
        <w:rPr>
          <w:rStyle w:val="FontStyle253"/>
          <w:rFonts w:ascii="Times New Roman" w:hAnsi="Times New Roman" w:cs="Times New Roman"/>
          <w:sz w:val="24"/>
        </w:rPr>
        <w:t>сад.</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Объяснять элементарные правила поведения детей в автобусе (в автобусе дети могут ездить только с взрослыми; разговаривать нужно спокойно не мешая другим; слушаться взрослых и т. д.).</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Читать детям рассказы, стихи, сказки по теме «Дорожное движение».</w:t>
      </w:r>
    </w:p>
    <w:p w:rsidR="00AA5ED6" w:rsidRPr="006240A2" w:rsidRDefault="00AA5ED6" w:rsidP="00C914B9">
      <w:pPr>
        <w:pStyle w:val="Style86"/>
        <w:widowControl/>
        <w:ind w:firstLine="709"/>
        <w:rPr>
          <w:rStyle w:val="FontStyle227"/>
          <w:rFonts w:ascii="Times New Roman" w:hAnsi="Times New Roman" w:cs="Times New Roman"/>
          <w:bCs/>
          <w:sz w:val="24"/>
        </w:rPr>
      </w:pPr>
      <w:r w:rsidRPr="006240A2">
        <w:rPr>
          <w:rStyle w:val="FontStyle227"/>
          <w:rFonts w:ascii="Times New Roman" w:hAnsi="Times New Roman" w:cs="Times New Roman"/>
          <w:bCs/>
          <w:sz w:val="24"/>
        </w:rPr>
        <w:t>Формирование предпосылок экологического сознания</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Формировать элементарные представления о правильных способах вза</w:t>
      </w:r>
      <w:r w:rsidRPr="006240A2">
        <w:rPr>
          <w:rStyle w:val="FontStyle207"/>
          <w:rFonts w:ascii="Times New Roman" w:hAnsi="Times New Roman" w:cs="Times New Roman"/>
          <w:sz w:val="24"/>
        </w:rPr>
        <w:softHyphen/>
        <w:t>имодействия с растениями и животными:  рассматривать растения, не нано</w:t>
      </w:r>
      <w:r w:rsidRPr="006240A2">
        <w:rPr>
          <w:rStyle w:val="FontStyle207"/>
          <w:rFonts w:ascii="Times New Roman" w:hAnsi="Times New Roman" w:cs="Times New Roman"/>
          <w:sz w:val="24"/>
        </w:rPr>
        <w:softHyphen/>
        <w:t>ся им вред; наблюдать за животными, не беспокоя их и не причиняя им вреда; кормить животных только с разрешения взрослых.</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Объяснять детям, что рвать любые растения и есть их нельзя.</w:t>
      </w:r>
    </w:p>
    <w:p w:rsidR="00AA5ED6" w:rsidRPr="006240A2" w:rsidRDefault="00AA5ED6" w:rsidP="00C914B9">
      <w:pPr>
        <w:pStyle w:val="Style17"/>
        <w:widowControl/>
        <w:jc w:val="center"/>
        <w:rPr>
          <w:rStyle w:val="FontStyle209"/>
          <w:rFonts w:ascii="Times New Roman" w:hAnsi="Times New Roman" w:cs="Times New Roman"/>
          <w:bCs/>
          <w:sz w:val="24"/>
        </w:rPr>
      </w:pPr>
      <w:r w:rsidRPr="006240A2">
        <w:rPr>
          <w:rStyle w:val="FontStyle209"/>
          <w:rFonts w:ascii="Times New Roman" w:hAnsi="Times New Roman" w:cs="Times New Roman"/>
          <w:bCs/>
          <w:sz w:val="24"/>
        </w:rPr>
        <w:t>Направление «Познавательно-речевое развитие»</w:t>
      </w:r>
    </w:p>
    <w:p w:rsidR="00AA5ED6" w:rsidRPr="006240A2" w:rsidRDefault="00AA5ED6" w:rsidP="00C914B9">
      <w:pPr>
        <w:pStyle w:val="Style66"/>
        <w:widowControl/>
        <w:spacing w:line="240" w:lineRule="auto"/>
        <w:ind w:firstLine="709"/>
        <w:rPr>
          <w:rStyle w:val="FontStyle211"/>
          <w:rFonts w:ascii="Times New Roman" w:hAnsi="Times New Roman" w:cs="Times New Roman"/>
          <w:bCs/>
          <w:sz w:val="24"/>
        </w:rPr>
      </w:pPr>
      <w:r w:rsidRPr="006240A2">
        <w:rPr>
          <w:rStyle w:val="FontStyle211"/>
          <w:rFonts w:ascii="Times New Roman" w:hAnsi="Times New Roman" w:cs="Times New Roman"/>
          <w:bCs/>
          <w:sz w:val="24"/>
        </w:rPr>
        <w:t>Образовательная область «Познание»</w:t>
      </w:r>
    </w:p>
    <w:p w:rsidR="00AA5ED6" w:rsidRPr="006240A2" w:rsidRDefault="00AA5ED6" w:rsidP="00C914B9">
      <w:pPr>
        <w:pStyle w:val="Style81"/>
        <w:widowControl/>
        <w:spacing w:line="240" w:lineRule="auto"/>
        <w:ind w:firstLine="709"/>
        <w:rPr>
          <w:rStyle w:val="FontStyle253"/>
          <w:rFonts w:ascii="Times New Roman" w:hAnsi="Times New Roman" w:cs="Times New Roman"/>
          <w:sz w:val="24"/>
        </w:rPr>
      </w:pPr>
      <w:r w:rsidRPr="006240A2">
        <w:rPr>
          <w:rStyle w:val="FontStyle253"/>
          <w:rFonts w:ascii="Times New Roman" w:hAnsi="Times New Roman" w:cs="Times New Roman"/>
          <w:sz w:val="24"/>
        </w:rPr>
        <w:t>"Содержание образовательной области «Познание» направлено на достижен</w:t>
      </w:r>
      <w:r w:rsidRPr="006240A2">
        <w:rPr>
          <w:rStyle w:val="FontStyle207"/>
          <w:rFonts w:ascii="Times New Roman" w:hAnsi="Times New Roman" w:cs="Times New Roman"/>
          <w:sz w:val="24"/>
        </w:rPr>
        <w:t xml:space="preserve">ие </w:t>
      </w:r>
      <w:r w:rsidRPr="006240A2">
        <w:rPr>
          <w:rStyle w:val="FontStyle253"/>
          <w:rFonts w:ascii="Times New Roman" w:hAnsi="Times New Roman" w:cs="Times New Roman"/>
          <w:sz w:val="24"/>
        </w:rPr>
        <w:t xml:space="preserve">целей развития </w:t>
      </w:r>
      <w:r w:rsidRPr="006240A2">
        <w:rPr>
          <w:rStyle w:val="FontStyle207"/>
          <w:rFonts w:ascii="Times New Roman" w:hAnsi="Times New Roman" w:cs="Times New Roman"/>
          <w:sz w:val="24"/>
        </w:rPr>
        <w:t xml:space="preserve">у </w:t>
      </w:r>
      <w:r w:rsidRPr="006240A2">
        <w:rPr>
          <w:rStyle w:val="FontStyle253"/>
          <w:rFonts w:ascii="Times New Roman" w:hAnsi="Times New Roman" w:cs="Times New Roman"/>
          <w:sz w:val="24"/>
        </w:rPr>
        <w:t>детей познавательных интересов, интеллектуального раз</w:t>
      </w:r>
      <w:r w:rsidRPr="006240A2">
        <w:rPr>
          <w:rStyle w:val="FontStyle207"/>
          <w:rFonts w:ascii="Times New Roman" w:hAnsi="Times New Roman" w:cs="Times New Roman"/>
          <w:sz w:val="24"/>
        </w:rPr>
        <w:t xml:space="preserve">вития </w:t>
      </w:r>
      <w:r w:rsidRPr="006240A2">
        <w:rPr>
          <w:rStyle w:val="FontStyle253"/>
          <w:rFonts w:ascii="Times New Roman" w:hAnsi="Times New Roman" w:cs="Times New Roman"/>
          <w:sz w:val="24"/>
        </w:rPr>
        <w:t>развитие познавательно исследовательской и продуктивной (конструктивной) деятельности;</w:t>
      </w:r>
    </w:p>
    <w:p w:rsidR="00AA5ED6" w:rsidRPr="006240A2" w:rsidRDefault="00AA5ED6" w:rsidP="00C914B9">
      <w:pPr>
        <w:pStyle w:val="Style82"/>
        <w:widowControl/>
        <w:numPr>
          <w:ilvl w:val="0"/>
          <w:numId w:val="7"/>
        </w:numPr>
        <w:tabs>
          <w:tab w:val="left" w:pos="509"/>
        </w:tabs>
        <w:spacing w:line="240" w:lineRule="auto"/>
        <w:ind w:firstLine="709"/>
        <w:rPr>
          <w:rStyle w:val="FontStyle253"/>
          <w:rFonts w:ascii="Times New Roman" w:hAnsi="Times New Roman" w:cs="Times New Roman"/>
          <w:sz w:val="24"/>
        </w:rPr>
      </w:pPr>
      <w:r w:rsidRPr="006240A2">
        <w:rPr>
          <w:rStyle w:val="FontStyle253"/>
          <w:rFonts w:ascii="Times New Roman" w:hAnsi="Times New Roman" w:cs="Times New Roman"/>
          <w:sz w:val="24"/>
        </w:rPr>
        <w:t>формирование элементарных математических представлений;</w:t>
      </w:r>
    </w:p>
    <w:p w:rsidR="00AA5ED6" w:rsidRPr="006240A2" w:rsidRDefault="00AA5ED6" w:rsidP="00C914B9">
      <w:pPr>
        <w:pStyle w:val="Style82"/>
        <w:widowControl/>
        <w:numPr>
          <w:ilvl w:val="0"/>
          <w:numId w:val="7"/>
        </w:numPr>
        <w:tabs>
          <w:tab w:val="left" w:pos="509"/>
        </w:tabs>
        <w:spacing w:line="240" w:lineRule="auto"/>
        <w:ind w:firstLine="709"/>
        <w:rPr>
          <w:rStyle w:val="FontStyle253"/>
          <w:rFonts w:ascii="Times New Roman" w:hAnsi="Times New Roman" w:cs="Times New Roman"/>
          <w:sz w:val="24"/>
        </w:rPr>
      </w:pPr>
      <w:r w:rsidRPr="006240A2">
        <w:rPr>
          <w:rStyle w:val="FontStyle253"/>
          <w:rFonts w:ascii="Times New Roman" w:hAnsi="Times New Roman" w:cs="Times New Roman"/>
          <w:sz w:val="24"/>
        </w:rPr>
        <w:t>формирование целостной картины мира, расширение кругозора детей».</w:t>
      </w:r>
    </w:p>
    <w:p w:rsidR="00AA5ED6" w:rsidRPr="006240A2" w:rsidRDefault="00AA5ED6" w:rsidP="00C914B9">
      <w:pPr>
        <w:pStyle w:val="Style94"/>
        <w:widowControl/>
        <w:spacing w:line="240" w:lineRule="auto"/>
        <w:ind w:firstLine="709"/>
        <w:rPr>
          <w:rStyle w:val="FontStyle227"/>
          <w:rFonts w:ascii="Times New Roman" w:hAnsi="Times New Roman" w:cs="Times New Roman"/>
          <w:bCs/>
          <w:sz w:val="24"/>
        </w:rPr>
      </w:pPr>
      <w:r w:rsidRPr="006240A2">
        <w:rPr>
          <w:rStyle w:val="FontStyle227"/>
          <w:rFonts w:ascii="Times New Roman" w:hAnsi="Times New Roman" w:cs="Times New Roman"/>
          <w:bCs/>
          <w:sz w:val="24"/>
        </w:rPr>
        <w:t>Сенсорное развитие</w:t>
      </w:r>
    </w:p>
    <w:p w:rsidR="00AA5ED6" w:rsidRPr="006240A2" w:rsidRDefault="00AA5ED6" w:rsidP="00C914B9">
      <w:pPr>
        <w:pStyle w:val="Style94"/>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Продолжать работу по обогащению непосредственного чувственного опыта детей в разных видах деятельности. Помогать им обследовать пред</w:t>
      </w:r>
      <w:r w:rsidRPr="006240A2">
        <w:rPr>
          <w:rStyle w:val="FontStyle207"/>
          <w:rFonts w:ascii="Times New Roman" w:hAnsi="Times New Roman" w:cs="Times New Roman"/>
          <w:sz w:val="24"/>
        </w:rPr>
        <w:softHyphen/>
        <w:t>меты, выделяя их цвет, величину, форму.</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Побуждать включать движения рук по предмету в процесс знакомства с ним: обводить руками части предмета, гладить их и т.д.</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AA5ED6" w:rsidRPr="006240A2" w:rsidRDefault="00AA5ED6" w:rsidP="00C914B9">
      <w:pPr>
        <w:pStyle w:val="Style11"/>
        <w:widowControl/>
        <w:spacing w:line="240" w:lineRule="auto"/>
        <w:ind w:firstLine="709"/>
        <w:jc w:val="left"/>
        <w:rPr>
          <w:rStyle w:val="FontStyle207"/>
          <w:rFonts w:ascii="Times New Roman" w:hAnsi="Times New Roman" w:cs="Times New Roman"/>
          <w:sz w:val="24"/>
        </w:rPr>
      </w:pPr>
      <w:r w:rsidRPr="006240A2">
        <w:rPr>
          <w:rStyle w:val="FontStyle207"/>
          <w:rFonts w:ascii="Times New Roman" w:hAnsi="Times New Roman" w:cs="Times New Roman"/>
          <w:sz w:val="24"/>
        </w:rPr>
        <w:t>Формировать умение называть свойства предметов.</w:t>
      </w:r>
    </w:p>
    <w:p w:rsidR="00AA5ED6" w:rsidRPr="006240A2" w:rsidRDefault="00AA5ED6" w:rsidP="00FE25B5">
      <w:pPr>
        <w:pStyle w:val="Style94"/>
        <w:widowControl/>
        <w:spacing w:line="240" w:lineRule="auto"/>
        <w:ind w:firstLine="709"/>
        <w:jc w:val="both"/>
        <w:rPr>
          <w:rStyle w:val="FontStyle227"/>
          <w:rFonts w:ascii="Times New Roman" w:hAnsi="Times New Roman" w:cs="Times New Roman"/>
          <w:bCs/>
          <w:sz w:val="24"/>
        </w:rPr>
      </w:pPr>
      <w:r w:rsidRPr="006240A2">
        <w:rPr>
          <w:rStyle w:val="FontStyle227"/>
          <w:rFonts w:ascii="Times New Roman" w:hAnsi="Times New Roman" w:cs="Times New Roman"/>
          <w:bCs/>
          <w:sz w:val="24"/>
        </w:rPr>
        <w:t>Развитие познавательно-исследовательской и продуктивной (конструктивной) деятельности</w:t>
      </w:r>
    </w:p>
    <w:p w:rsidR="00AA5ED6" w:rsidRPr="006240A2" w:rsidRDefault="00AA5ED6" w:rsidP="00C914B9">
      <w:pPr>
        <w:pStyle w:val="Style11"/>
        <w:widowControl/>
        <w:spacing w:line="240" w:lineRule="auto"/>
        <w:ind w:firstLine="709"/>
        <w:jc w:val="left"/>
        <w:rPr>
          <w:rStyle w:val="FontStyle207"/>
          <w:rFonts w:ascii="Times New Roman" w:hAnsi="Times New Roman" w:cs="Times New Roman"/>
          <w:sz w:val="24"/>
        </w:rPr>
      </w:pPr>
      <w:r w:rsidRPr="006240A2">
        <w:rPr>
          <w:rStyle w:val="FontStyle207"/>
          <w:rFonts w:ascii="Times New Roman" w:hAnsi="Times New Roman" w:cs="Times New Roman"/>
          <w:sz w:val="24"/>
        </w:rPr>
        <w:t>Развивать продуктивную (конструктивную) деятельность.</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Развивать умение детей сооружать элементарные постройки по образ</w:t>
      </w:r>
      <w:r w:rsidRPr="006240A2">
        <w:rPr>
          <w:rStyle w:val="FontStyle207"/>
          <w:rFonts w:ascii="Times New Roman" w:hAnsi="Times New Roman" w:cs="Times New Roman"/>
          <w:sz w:val="24"/>
        </w:rPr>
        <w:softHyphen/>
        <w:t>цу, поддерживать желание строить что-то самостоятельно.</w:t>
      </w:r>
    </w:p>
    <w:p w:rsidR="00AA5ED6" w:rsidRPr="006240A2" w:rsidRDefault="00AA5ED6" w:rsidP="00C914B9">
      <w:pPr>
        <w:pStyle w:val="Style11"/>
        <w:widowControl/>
        <w:spacing w:line="240" w:lineRule="auto"/>
        <w:ind w:firstLine="709"/>
        <w:jc w:val="left"/>
        <w:rPr>
          <w:rStyle w:val="FontStyle207"/>
          <w:rFonts w:ascii="Times New Roman" w:hAnsi="Times New Roman" w:cs="Times New Roman"/>
          <w:sz w:val="24"/>
        </w:rPr>
      </w:pPr>
      <w:r w:rsidRPr="006240A2">
        <w:rPr>
          <w:rStyle w:val="FontStyle207"/>
          <w:rFonts w:ascii="Times New Roman" w:hAnsi="Times New Roman" w:cs="Times New Roman"/>
          <w:sz w:val="24"/>
        </w:rPr>
        <w:t>Способствовать пониманию пространственных соотношений.</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Предлагать использовать дополнительные сюжетные игрушки, соразмер</w:t>
      </w:r>
      <w:r w:rsidRPr="006240A2">
        <w:rPr>
          <w:rStyle w:val="FontStyle207"/>
          <w:rFonts w:ascii="Times New Roman" w:hAnsi="Times New Roman" w:cs="Times New Roman"/>
          <w:sz w:val="24"/>
        </w:rPr>
        <w:softHyphen/>
        <w:t>ные масштабам построек (маленькие машинки для маленьких гаражей и т. п.).</w:t>
      </w:r>
    </w:p>
    <w:p w:rsidR="00AA5ED6" w:rsidRPr="006240A2" w:rsidRDefault="00AA5ED6" w:rsidP="00C914B9">
      <w:pPr>
        <w:pStyle w:val="Style11"/>
        <w:widowControl/>
        <w:spacing w:line="240" w:lineRule="auto"/>
        <w:ind w:firstLine="709"/>
        <w:jc w:val="left"/>
        <w:rPr>
          <w:rStyle w:val="FontStyle207"/>
          <w:rFonts w:ascii="Times New Roman" w:hAnsi="Times New Roman" w:cs="Times New Roman"/>
          <w:sz w:val="24"/>
        </w:rPr>
      </w:pPr>
      <w:r w:rsidRPr="006240A2">
        <w:rPr>
          <w:rStyle w:val="FontStyle207"/>
          <w:rFonts w:ascii="Times New Roman" w:hAnsi="Times New Roman" w:cs="Times New Roman"/>
          <w:sz w:val="24"/>
        </w:rPr>
        <w:t>По окончании игры приучать убирать игрушки на место.</w:t>
      </w:r>
    </w:p>
    <w:p w:rsidR="00AA5ED6" w:rsidRPr="006240A2" w:rsidRDefault="00AA5ED6" w:rsidP="00C914B9">
      <w:pPr>
        <w:pStyle w:val="Style11"/>
        <w:widowControl/>
        <w:spacing w:line="240" w:lineRule="auto"/>
        <w:ind w:firstLine="709"/>
        <w:jc w:val="left"/>
        <w:rPr>
          <w:rStyle w:val="FontStyle207"/>
          <w:rFonts w:ascii="Times New Roman" w:hAnsi="Times New Roman" w:cs="Times New Roman"/>
          <w:sz w:val="24"/>
        </w:rPr>
      </w:pPr>
      <w:r w:rsidRPr="006240A2">
        <w:rPr>
          <w:rStyle w:val="FontStyle207"/>
          <w:rFonts w:ascii="Times New Roman" w:hAnsi="Times New Roman" w:cs="Times New Roman"/>
          <w:sz w:val="24"/>
        </w:rPr>
        <w:t>Знакомить детей с простейшими пластмассовыми конструкторами.</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Предлагать совместно со взрослым конструировать башенки, домики, машины.</w:t>
      </w:r>
    </w:p>
    <w:p w:rsidR="00AA5ED6" w:rsidRPr="006240A2" w:rsidRDefault="00AA5ED6" w:rsidP="00C914B9">
      <w:pPr>
        <w:pStyle w:val="Style79"/>
        <w:widowControl/>
        <w:spacing w:line="240" w:lineRule="auto"/>
        <w:ind w:firstLine="709"/>
        <w:jc w:val="left"/>
        <w:rPr>
          <w:rStyle w:val="FontStyle207"/>
          <w:rFonts w:ascii="Times New Roman" w:hAnsi="Times New Roman" w:cs="Times New Roman"/>
          <w:sz w:val="24"/>
        </w:rPr>
      </w:pPr>
      <w:r w:rsidRPr="006240A2">
        <w:rPr>
          <w:rStyle w:val="FontStyle207"/>
          <w:rFonts w:ascii="Times New Roman" w:hAnsi="Times New Roman" w:cs="Times New Roman"/>
          <w:sz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AA5ED6" w:rsidRPr="006240A2" w:rsidRDefault="00AA5ED6" w:rsidP="00C914B9">
      <w:pPr>
        <w:pStyle w:val="Style94"/>
        <w:widowControl/>
        <w:spacing w:line="240" w:lineRule="auto"/>
        <w:ind w:firstLine="709"/>
        <w:rPr>
          <w:rStyle w:val="FontStyle227"/>
          <w:rFonts w:ascii="Times New Roman" w:hAnsi="Times New Roman" w:cs="Times New Roman"/>
          <w:bCs/>
          <w:sz w:val="24"/>
        </w:rPr>
      </w:pPr>
      <w:r w:rsidRPr="006240A2">
        <w:rPr>
          <w:rStyle w:val="FontStyle227"/>
          <w:rFonts w:ascii="Times New Roman" w:hAnsi="Times New Roman" w:cs="Times New Roman"/>
          <w:bCs/>
          <w:sz w:val="24"/>
        </w:rPr>
        <w:t>Формирование элементарных математических представлений</w:t>
      </w:r>
    </w:p>
    <w:p w:rsidR="00AA5ED6" w:rsidRPr="006240A2" w:rsidRDefault="00AA5ED6" w:rsidP="00C914B9">
      <w:pPr>
        <w:pStyle w:val="Style24"/>
        <w:widowControl/>
        <w:spacing w:line="240" w:lineRule="auto"/>
        <w:ind w:firstLine="709"/>
        <w:rPr>
          <w:rStyle w:val="FontStyle229"/>
          <w:rFonts w:ascii="Times New Roman" w:hAnsi="Times New Roman" w:cs="Times New Roman"/>
          <w:iCs/>
          <w:sz w:val="24"/>
        </w:rPr>
      </w:pPr>
      <w:r w:rsidRPr="006240A2">
        <w:rPr>
          <w:rStyle w:val="FontStyle207"/>
          <w:rFonts w:ascii="Times New Roman" w:hAnsi="Times New Roman" w:cs="Times New Roman"/>
          <w:sz w:val="24"/>
        </w:rPr>
        <w:t xml:space="preserve">Количество. Привлекать детей к формированию групп однородных предметов. Формировать умение различать количество предметов: </w:t>
      </w:r>
      <w:r w:rsidRPr="006240A2">
        <w:rPr>
          <w:rStyle w:val="FontStyle201"/>
          <w:rFonts w:ascii="Times New Roman" w:hAnsi="Times New Roman" w:cs="Times New Roman"/>
          <w:bCs/>
          <w:iCs/>
          <w:sz w:val="24"/>
        </w:rPr>
        <w:t>мно</w:t>
      </w:r>
      <w:r w:rsidRPr="006240A2">
        <w:rPr>
          <w:rStyle w:val="FontStyle229"/>
          <w:rFonts w:ascii="Times New Roman" w:hAnsi="Times New Roman" w:cs="Times New Roman"/>
          <w:iCs/>
          <w:sz w:val="24"/>
        </w:rPr>
        <w:t>го - один (один - много).</w:t>
      </w:r>
    </w:p>
    <w:p w:rsidR="00AA5ED6" w:rsidRPr="006240A2" w:rsidRDefault="00AA5ED6" w:rsidP="00C914B9">
      <w:pPr>
        <w:pStyle w:val="Style24"/>
        <w:widowControl/>
        <w:spacing w:line="240" w:lineRule="auto"/>
        <w:ind w:firstLine="709"/>
        <w:jc w:val="both"/>
        <w:rPr>
          <w:rStyle w:val="FontStyle207"/>
          <w:rFonts w:ascii="Times New Roman" w:hAnsi="Times New Roman" w:cs="Times New Roman"/>
          <w:sz w:val="24"/>
        </w:rPr>
      </w:pPr>
      <w:r w:rsidRPr="006240A2">
        <w:rPr>
          <w:rStyle w:val="FontStyle207"/>
          <w:rFonts w:ascii="Times New Roman" w:hAnsi="Times New Roman" w:cs="Times New Roman"/>
          <w:sz w:val="24"/>
        </w:rPr>
        <w:t>Величина. Привлекать внимание детей к предметам контрастных раз</w:t>
      </w:r>
      <w:r w:rsidRPr="006240A2">
        <w:rPr>
          <w:rStyle w:val="FontStyle207"/>
          <w:rFonts w:ascii="Times New Roman" w:hAnsi="Times New Roman" w:cs="Times New Roman"/>
          <w:sz w:val="24"/>
        </w:rPr>
        <w:softHyphen/>
        <w:t xml:space="preserve">меров и их обозначению в речи </w:t>
      </w:r>
      <w:r w:rsidRPr="006240A2">
        <w:rPr>
          <w:rStyle w:val="FontStyle229"/>
          <w:rFonts w:ascii="Times New Roman" w:hAnsi="Times New Roman" w:cs="Times New Roman"/>
          <w:iCs/>
          <w:sz w:val="24"/>
        </w:rPr>
        <w:t xml:space="preserve">(большой </w:t>
      </w:r>
      <w:r w:rsidRPr="006240A2">
        <w:rPr>
          <w:rStyle w:val="FontStyle207"/>
          <w:rFonts w:ascii="Times New Roman" w:hAnsi="Times New Roman" w:cs="Times New Roman"/>
          <w:sz w:val="24"/>
        </w:rPr>
        <w:t xml:space="preserve">дом - </w:t>
      </w:r>
      <w:r w:rsidRPr="006240A2">
        <w:rPr>
          <w:rStyle w:val="FontStyle229"/>
          <w:rFonts w:ascii="Times New Roman" w:hAnsi="Times New Roman" w:cs="Times New Roman"/>
          <w:iCs/>
          <w:sz w:val="24"/>
        </w:rPr>
        <w:t xml:space="preserve">маленький </w:t>
      </w:r>
      <w:r w:rsidRPr="006240A2">
        <w:rPr>
          <w:rStyle w:val="FontStyle207"/>
          <w:rFonts w:ascii="Times New Roman" w:hAnsi="Times New Roman" w:cs="Times New Roman"/>
          <w:sz w:val="24"/>
        </w:rPr>
        <w:t xml:space="preserve">домик, </w:t>
      </w:r>
      <w:r w:rsidRPr="006240A2">
        <w:rPr>
          <w:rStyle w:val="FontStyle229"/>
          <w:rFonts w:ascii="Times New Roman" w:hAnsi="Times New Roman" w:cs="Times New Roman"/>
          <w:iCs/>
          <w:sz w:val="24"/>
        </w:rPr>
        <w:t xml:space="preserve">большая </w:t>
      </w:r>
      <w:r w:rsidRPr="006240A2">
        <w:rPr>
          <w:rStyle w:val="FontStyle207"/>
          <w:rFonts w:ascii="Times New Roman" w:hAnsi="Times New Roman" w:cs="Times New Roman"/>
          <w:sz w:val="24"/>
        </w:rPr>
        <w:t>матрешка -</w:t>
      </w:r>
      <w:r w:rsidRPr="006240A2">
        <w:rPr>
          <w:rStyle w:val="FontStyle229"/>
          <w:rFonts w:ascii="Times New Roman" w:hAnsi="Times New Roman" w:cs="Times New Roman"/>
          <w:iCs/>
          <w:sz w:val="24"/>
        </w:rPr>
        <w:t xml:space="preserve">маленькая </w:t>
      </w:r>
      <w:r w:rsidRPr="006240A2">
        <w:rPr>
          <w:rStyle w:val="FontStyle207"/>
          <w:rFonts w:ascii="Times New Roman" w:hAnsi="Times New Roman" w:cs="Times New Roman"/>
          <w:sz w:val="24"/>
        </w:rPr>
        <w:t xml:space="preserve">матрешка, </w:t>
      </w:r>
      <w:r w:rsidRPr="006240A2">
        <w:rPr>
          <w:rStyle w:val="FontStyle229"/>
          <w:rFonts w:ascii="Times New Roman" w:hAnsi="Times New Roman" w:cs="Times New Roman"/>
          <w:iCs/>
          <w:sz w:val="24"/>
        </w:rPr>
        <w:t xml:space="preserve">большие </w:t>
      </w:r>
      <w:r w:rsidRPr="006240A2">
        <w:rPr>
          <w:rStyle w:val="FontStyle207"/>
          <w:rFonts w:ascii="Times New Roman" w:hAnsi="Times New Roman" w:cs="Times New Roman"/>
          <w:sz w:val="24"/>
        </w:rPr>
        <w:t>мячи -</w:t>
      </w:r>
      <w:r w:rsidRPr="006240A2">
        <w:rPr>
          <w:rStyle w:val="FontStyle229"/>
          <w:rFonts w:ascii="Times New Roman" w:hAnsi="Times New Roman" w:cs="Times New Roman"/>
          <w:iCs/>
          <w:sz w:val="24"/>
        </w:rPr>
        <w:t xml:space="preserve">маленькие </w:t>
      </w:r>
      <w:r w:rsidRPr="006240A2">
        <w:rPr>
          <w:rStyle w:val="FontStyle207"/>
          <w:rFonts w:ascii="Times New Roman" w:hAnsi="Times New Roman" w:cs="Times New Roman"/>
          <w:sz w:val="24"/>
        </w:rPr>
        <w:t>мячи и т.д.)</w:t>
      </w:r>
    </w:p>
    <w:p w:rsidR="00AA5ED6" w:rsidRPr="006240A2" w:rsidRDefault="00AA5ED6" w:rsidP="00C914B9">
      <w:pPr>
        <w:pStyle w:val="Style9"/>
        <w:widowControl/>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Форма. Формировать умение различать предметы по форме и называть их (кубик, кирпичик, шар).</w:t>
      </w:r>
    </w:p>
    <w:p w:rsidR="00AA5ED6" w:rsidRPr="006240A2" w:rsidRDefault="00AA5ED6" w:rsidP="00C914B9">
      <w:pPr>
        <w:pStyle w:val="Style9"/>
        <w:widowControl/>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w:t>
      </w:r>
    </w:p>
    <w:p w:rsidR="00AA5ED6" w:rsidRPr="006240A2" w:rsidRDefault="00AA5ED6" w:rsidP="00C914B9">
      <w:pPr>
        <w:pStyle w:val="Style9"/>
        <w:widowControl/>
        <w:ind w:firstLine="709"/>
        <w:jc w:val="left"/>
        <w:rPr>
          <w:rStyle w:val="FontStyle207"/>
          <w:rFonts w:ascii="Times New Roman" w:hAnsi="Times New Roman" w:cs="Times New Roman"/>
          <w:sz w:val="24"/>
        </w:rPr>
      </w:pPr>
      <w:r w:rsidRPr="006240A2">
        <w:rPr>
          <w:rStyle w:val="FontStyle207"/>
          <w:rFonts w:ascii="Times New Roman" w:hAnsi="Times New Roman" w:cs="Times New Roman"/>
          <w:sz w:val="24"/>
        </w:rPr>
        <w:t>Учить находить спальную, игровую, умывальную и другие комнаты.</w:t>
      </w:r>
    </w:p>
    <w:p w:rsidR="00AA5ED6" w:rsidRPr="006240A2" w:rsidRDefault="00AA5ED6" w:rsidP="00C914B9">
      <w:pPr>
        <w:pStyle w:val="Style9"/>
        <w:widowControl/>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Расширять опыт ориентировки в частях собственного тела (голова, лицо</w:t>
      </w:r>
      <w:r w:rsidRPr="006240A2">
        <w:rPr>
          <w:rStyle w:val="FontStyle249"/>
          <w:rFonts w:ascii="Times New Roman" w:hAnsi="Times New Roman" w:cs="Times New Roman"/>
          <w:iCs/>
          <w:sz w:val="24"/>
        </w:rPr>
        <w:t xml:space="preserve">, </w:t>
      </w:r>
      <w:r w:rsidRPr="006240A2">
        <w:rPr>
          <w:rStyle w:val="FontStyle207"/>
          <w:rFonts w:ascii="Times New Roman" w:hAnsi="Times New Roman" w:cs="Times New Roman"/>
          <w:sz w:val="24"/>
        </w:rPr>
        <w:t>руки, ноги, спина).</w:t>
      </w:r>
    </w:p>
    <w:p w:rsidR="00AA5ED6" w:rsidRPr="006240A2" w:rsidRDefault="00AA5ED6" w:rsidP="00C914B9">
      <w:pPr>
        <w:pStyle w:val="Style9"/>
        <w:widowControl/>
        <w:ind w:firstLine="709"/>
        <w:jc w:val="left"/>
        <w:rPr>
          <w:rStyle w:val="FontStyle207"/>
          <w:rFonts w:ascii="Times New Roman" w:hAnsi="Times New Roman" w:cs="Times New Roman"/>
          <w:sz w:val="24"/>
        </w:rPr>
      </w:pPr>
      <w:r w:rsidRPr="006240A2">
        <w:rPr>
          <w:rStyle w:val="FontStyle207"/>
          <w:rFonts w:ascii="Times New Roman" w:hAnsi="Times New Roman" w:cs="Times New Roman"/>
          <w:sz w:val="24"/>
        </w:rPr>
        <w:t>Учить двигаться за воспитателем в определенном направлении.</w:t>
      </w:r>
    </w:p>
    <w:p w:rsidR="00AA5ED6" w:rsidRPr="006240A2" w:rsidRDefault="00AA5ED6" w:rsidP="00C914B9">
      <w:pPr>
        <w:pStyle w:val="Style18"/>
        <w:widowControl/>
        <w:ind w:firstLine="709"/>
        <w:rPr>
          <w:rStyle w:val="FontStyle227"/>
          <w:rFonts w:ascii="Times New Roman" w:hAnsi="Times New Roman" w:cs="Times New Roman"/>
          <w:bCs/>
          <w:sz w:val="24"/>
        </w:rPr>
      </w:pPr>
      <w:r w:rsidRPr="006240A2">
        <w:rPr>
          <w:rStyle w:val="FontStyle227"/>
          <w:rFonts w:ascii="Times New Roman" w:hAnsi="Times New Roman" w:cs="Times New Roman"/>
          <w:bCs/>
          <w:sz w:val="24"/>
        </w:rPr>
        <w:t>Формирование целостной картины мира, расширение кругозора</w:t>
      </w:r>
    </w:p>
    <w:p w:rsidR="00AA5ED6" w:rsidRPr="006240A2" w:rsidRDefault="00AA5ED6" w:rsidP="00C914B9">
      <w:pPr>
        <w:pStyle w:val="Style18"/>
        <w:widowControl/>
        <w:ind w:firstLine="709"/>
        <w:rPr>
          <w:rStyle w:val="FontStyle227"/>
          <w:rFonts w:ascii="Times New Roman" w:hAnsi="Times New Roman" w:cs="Times New Roman"/>
          <w:b w:val="0"/>
          <w:bCs/>
          <w:sz w:val="24"/>
        </w:rPr>
      </w:pPr>
      <w:r w:rsidRPr="006240A2">
        <w:rPr>
          <w:rStyle w:val="FontStyle227"/>
          <w:rFonts w:ascii="Times New Roman" w:hAnsi="Times New Roman" w:cs="Times New Roman"/>
          <w:bCs/>
          <w:sz w:val="24"/>
        </w:rPr>
        <w:t>Предметное и социальное окружение</w:t>
      </w:r>
    </w:p>
    <w:p w:rsidR="00AA5ED6" w:rsidRPr="006240A2" w:rsidRDefault="00AA5ED6" w:rsidP="00C914B9">
      <w:pPr>
        <w:pStyle w:val="Style9"/>
        <w:widowControl/>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Продолжать знакомить детей с названиями предметов ближайшего окружения: игрушки, посуда, одежда, обувь, мебель.</w:t>
      </w:r>
    </w:p>
    <w:p w:rsidR="00AA5ED6" w:rsidRPr="006240A2" w:rsidRDefault="00AA5ED6" w:rsidP="00C914B9">
      <w:pPr>
        <w:pStyle w:val="Style9"/>
        <w:widowControl/>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Формировать представления о простейших связях между предметами ближайшего окружения.</w:t>
      </w:r>
    </w:p>
    <w:p w:rsidR="00AA5ED6" w:rsidRPr="006240A2" w:rsidRDefault="00AA5ED6" w:rsidP="00C914B9">
      <w:pPr>
        <w:pStyle w:val="Style79"/>
        <w:widowControl/>
        <w:spacing w:line="240" w:lineRule="auto"/>
        <w:ind w:firstLine="709"/>
        <w:jc w:val="both"/>
        <w:rPr>
          <w:rStyle w:val="FontStyle207"/>
          <w:rFonts w:ascii="Times New Roman" w:hAnsi="Times New Roman" w:cs="Times New Roman"/>
          <w:sz w:val="24"/>
        </w:rPr>
      </w:pPr>
      <w:r w:rsidRPr="006240A2">
        <w:rPr>
          <w:rStyle w:val="FontStyle207"/>
          <w:rFonts w:ascii="Times New Roman" w:hAnsi="Times New Roman" w:cs="Times New Roman"/>
          <w:sz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6240A2">
        <w:rPr>
          <w:rStyle w:val="FontStyle207"/>
          <w:rFonts w:ascii="Times New Roman" w:hAnsi="Times New Roman" w:cs="Times New Roman"/>
          <w:sz w:val="24"/>
        </w:rPr>
        <w:softHyphen/>
        <w:t xml:space="preserve">ния (из чашки пьют </w:t>
      </w:r>
      <w:r w:rsidRPr="006240A2">
        <w:rPr>
          <w:rStyle w:val="FontStyle247"/>
          <w:rFonts w:ascii="Times New Roman" w:hAnsi="Times New Roman" w:cs="Times New Roman"/>
          <w:sz w:val="24"/>
        </w:rPr>
        <w:t xml:space="preserve">и </w:t>
      </w:r>
      <w:r w:rsidRPr="006240A2">
        <w:rPr>
          <w:rStyle w:val="FontStyle207"/>
          <w:rFonts w:ascii="Times New Roman" w:hAnsi="Times New Roman" w:cs="Times New Roman"/>
          <w:sz w:val="24"/>
        </w:rPr>
        <w:t>т. д.).</w:t>
      </w:r>
    </w:p>
    <w:p w:rsidR="00AA5ED6" w:rsidRPr="006240A2" w:rsidRDefault="00AA5ED6" w:rsidP="00C914B9">
      <w:pPr>
        <w:pStyle w:val="Style9"/>
        <w:widowControl/>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Знакомить с транспортными средствами ближайшего окружения.</w:t>
      </w:r>
    </w:p>
    <w:p w:rsidR="00AA5ED6" w:rsidRPr="006240A2" w:rsidRDefault="00AA5ED6" w:rsidP="00C914B9">
      <w:pPr>
        <w:pStyle w:val="Style18"/>
        <w:widowControl/>
        <w:ind w:firstLine="709"/>
        <w:rPr>
          <w:rStyle w:val="FontStyle227"/>
          <w:rFonts w:ascii="Times New Roman" w:hAnsi="Times New Roman" w:cs="Times New Roman"/>
          <w:b w:val="0"/>
          <w:bCs/>
          <w:sz w:val="24"/>
        </w:rPr>
      </w:pPr>
      <w:r w:rsidRPr="006240A2">
        <w:rPr>
          <w:rStyle w:val="FontStyle227"/>
          <w:rFonts w:ascii="Times New Roman" w:hAnsi="Times New Roman" w:cs="Times New Roman"/>
          <w:bCs/>
          <w:sz w:val="24"/>
        </w:rPr>
        <w:t>Ознакомление с природой</w:t>
      </w:r>
    </w:p>
    <w:p w:rsidR="00AA5ED6" w:rsidRPr="006240A2" w:rsidRDefault="00AA5ED6" w:rsidP="00C914B9">
      <w:pPr>
        <w:pStyle w:val="Style9"/>
        <w:widowControl/>
        <w:ind w:firstLine="709"/>
        <w:jc w:val="left"/>
        <w:rPr>
          <w:rStyle w:val="FontStyle207"/>
          <w:rFonts w:ascii="Times New Roman" w:hAnsi="Times New Roman" w:cs="Times New Roman"/>
          <w:sz w:val="24"/>
        </w:rPr>
      </w:pPr>
      <w:r w:rsidRPr="006240A2">
        <w:rPr>
          <w:rStyle w:val="FontStyle207"/>
          <w:rFonts w:ascii="Times New Roman" w:hAnsi="Times New Roman" w:cs="Times New Roman"/>
          <w:sz w:val="24"/>
        </w:rPr>
        <w:t xml:space="preserve">Знакомить детей </w:t>
      </w:r>
      <w:r w:rsidRPr="006240A2">
        <w:rPr>
          <w:rStyle w:val="FontStyle227"/>
          <w:rFonts w:ascii="Times New Roman" w:hAnsi="Times New Roman" w:cs="Times New Roman"/>
          <w:b w:val="0"/>
          <w:bCs/>
          <w:sz w:val="24"/>
        </w:rPr>
        <w:t>с</w:t>
      </w:r>
      <w:r w:rsidRPr="006240A2">
        <w:rPr>
          <w:rStyle w:val="FontStyle227"/>
          <w:rFonts w:ascii="Times New Roman" w:hAnsi="Times New Roman" w:cs="Times New Roman"/>
          <w:bCs/>
          <w:sz w:val="24"/>
        </w:rPr>
        <w:t xml:space="preserve"> </w:t>
      </w:r>
      <w:r w:rsidRPr="006240A2">
        <w:rPr>
          <w:rStyle w:val="FontStyle207"/>
          <w:rFonts w:ascii="Times New Roman" w:hAnsi="Times New Roman" w:cs="Times New Roman"/>
          <w:sz w:val="24"/>
        </w:rPr>
        <w:t>доступными явлениями природы.</w:t>
      </w:r>
    </w:p>
    <w:p w:rsidR="00AA5ED6" w:rsidRPr="006240A2" w:rsidRDefault="00AA5ED6" w:rsidP="00C914B9">
      <w:pPr>
        <w:pStyle w:val="Style52"/>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называть их.</w:t>
      </w:r>
    </w:p>
    <w:p w:rsidR="00AA5ED6" w:rsidRPr="006240A2" w:rsidRDefault="00AA5ED6" w:rsidP="00C914B9">
      <w:pPr>
        <w:pStyle w:val="Style52"/>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Наблюдать за птицами и насекомыми на участке (бабочка и божья коровка), за рыбками в аквариуме. Приучать детей подкармливать птиц.</w:t>
      </w:r>
    </w:p>
    <w:p w:rsidR="00AA5ED6" w:rsidRPr="006240A2" w:rsidRDefault="00AA5ED6" w:rsidP="00C914B9">
      <w:pPr>
        <w:pStyle w:val="Style52"/>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 xml:space="preserve">Учить различать по внешнему виду овощи (помидор, огурец, морковь) фрукты (яблоко, груша </w:t>
      </w:r>
      <w:r w:rsidRPr="006240A2">
        <w:rPr>
          <w:rStyle w:val="FontStyle247"/>
          <w:rFonts w:ascii="Times New Roman" w:hAnsi="Times New Roman" w:cs="Times New Roman"/>
          <w:sz w:val="24"/>
        </w:rPr>
        <w:t xml:space="preserve">и </w:t>
      </w:r>
      <w:r w:rsidRPr="006240A2">
        <w:rPr>
          <w:rStyle w:val="FontStyle207"/>
          <w:rFonts w:ascii="Times New Roman" w:hAnsi="Times New Roman" w:cs="Times New Roman"/>
          <w:sz w:val="24"/>
        </w:rPr>
        <w:t>т.д.).</w:t>
      </w:r>
    </w:p>
    <w:p w:rsidR="00AA5ED6" w:rsidRPr="006240A2" w:rsidRDefault="00AA5ED6" w:rsidP="00C914B9">
      <w:pPr>
        <w:pStyle w:val="Style9"/>
        <w:widowControl/>
        <w:ind w:firstLine="709"/>
        <w:jc w:val="left"/>
        <w:rPr>
          <w:rStyle w:val="FontStyle207"/>
          <w:rFonts w:ascii="Times New Roman" w:hAnsi="Times New Roman" w:cs="Times New Roman"/>
          <w:sz w:val="24"/>
        </w:rPr>
      </w:pPr>
      <w:r w:rsidRPr="006240A2">
        <w:rPr>
          <w:rStyle w:val="FontStyle207"/>
          <w:rFonts w:ascii="Times New Roman" w:hAnsi="Times New Roman" w:cs="Times New Roman"/>
          <w:sz w:val="24"/>
        </w:rPr>
        <w:t>Помогать детям замечать красоту природы в разное время года.</w:t>
      </w:r>
    </w:p>
    <w:p w:rsidR="00AA5ED6" w:rsidRPr="006240A2" w:rsidRDefault="00AA5ED6" w:rsidP="00C914B9">
      <w:pPr>
        <w:pStyle w:val="Style52"/>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 xml:space="preserve">Воспитывать бережное отношение к растениям </w:t>
      </w:r>
      <w:r w:rsidRPr="006240A2">
        <w:rPr>
          <w:rStyle w:val="FontStyle247"/>
          <w:rFonts w:ascii="Times New Roman" w:hAnsi="Times New Roman" w:cs="Times New Roman"/>
          <w:sz w:val="24"/>
        </w:rPr>
        <w:t xml:space="preserve">и </w:t>
      </w:r>
      <w:r w:rsidRPr="006240A2">
        <w:rPr>
          <w:rStyle w:val="FontStyle207"/>
          <w:rFonts w:ascii="Times New Roman" w:hAnsi="Times New Roman" w:cs="Times New Roman"/>
          <w:sz w:val="24"/>
        </w:rPr>
        <w:t>животным. Учить основам взаимодействия с природой (рассматривать растения и животных, не нанося им вред; одеваться по погоде).</w:t>
      </w:r>
    </w:p>
    <w:p w:rsidR="00AA5ED6" w:rsidRPr="006240A2" w:rsidRDefault="00AA5ED6" w:rsidP="00C914B9">
      <w:pPr>
        <w:pStyle w:val="Style96"/>
        <w:widowControl/>
        <w:ind w:firstLine="709"/>
        <w:rPr>
          <w:rStyle w:val="FontStyle229"/>
          <w:rFonts w:ascii="Times New Roman" w:hAnsi="Times New Roman" w:cs="Times New Roman"/>
          <w:iCs/>
          <w:sz w:val="24"/>
        </w:rPr>
      </w:pPr>
      <w:r w:rsidRPr="006240A2">
        <w:rPr>
          <w:rStyle w:val="FontStyle229"/>
          <w:rFonts w:ascii="Times New Roman" w:hAnsi="Times New Roman" w:cs="Times New Roman"/>
          <w:iCs/>
          <w:sz w:val="24"/>
        </w:rPr>
        <w:t>Сезонные наблюдения</w:t>
      </w:r>
    </w:p>
    <w:p w:rsidR="00AA5ED6" w:rsidRPr="006240A2" w:rsidRDefault="00AA5ED6" w:rsidP="00C914B9">
      <w:pPr>
        <w:pStyle w:val="Style52"/>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 xml:space="preserve">Осень. Формировать элементарные представления об осенних изменениях в природе: похолодало, на деревьях пожелтели </w:t>
      </w:r>
      <w:r w:rsidRPr="006240A2">
        <w:rPr>
          <w:rStyle w:val="FontStyle247"/>
          <w:rFonts w:ascii="Times New Roman" w:hAnsi="Times New Roman" w:cs="Times New Roman"/>
          <w:sz w:val="24"/>
        </w:rPr>
        <w:t xml:space="preserve">и </w:t>
      </w:r>
      <w:r w:rsidRPr="006240A2">
        <w:rPr>
          <w:rStyle w:val="FontStyle207"/>
          <w:rFonts w:ascii="Times New Roman" w:hAnsi="Times New Roman" w:cs="Times New Roman"/>
          <w:sz w:val="24"/>
        </w:rPr>
        <w:t>опадают листья; о том, что осенью созревают многие овощи и фрукты.</w:t>
      </w:r>
    </w:p>
    <w:p w:rsidR="00AA5ED6" w:rsidRPr="006240A2" w:rsidRDefault="00AA5ED6" w:rsidP="00C914B9">
      <w:pPr>
        <w:pStyle w:val="Style9"/>
        <w:widowControl/>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Зима. Формировать представления о зимних природных явлениях: стало холодно, идет снег, лед, скользко, можно упасть. Привлекать к участиюв зимних забавах (катание с горки и на санках, игра в снежки, лепка снеговика и т.п.).</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27"/>
          <w:rFonts w:ascii="Times New Roman" w:hAnsi="Times New Roman" w:cs="Times New Roman"/>
          <w:bCs/>
          <w:sz w:val="24"/>
        </w:rPr>
        <w:t xml:space="preserve">Весна. </w:t>
      </w:r>
      <w:r w:rsidRPr="006240A2">
        <w:rPr>
          <w:rStyle w:val="FontStyle207"/>
          <w:rFonts w:ascii="Times New Roman" w:hAnsi="Times New Roman" w:cs="Times New Roman"/>
          <w:sz w:val="24"/>
        </w:rPr>
        <w:t>Формировать представления о весенних изменениях в природе: потеплело, тает снег; появились лужи, травка, насекомые; набухли почки.</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Лето. Наблюдать с детьми природные изменения: яркое солнце, жарко, летают бабочки.</w:t>
      </w:r>
    </w:p>
    <w:p w:rsidR="00AA5ED6" w:rsidRPr="006240A2" w:rsidRDefault="00AA5ED6" w:rsidP="00C914B9">
      <w:pPr>
        <w:pStyle w:val="Style66"/>
        <w:widowControl/>
        <w:spacing w:line="240" w:lineRule="auto"/>
        <w:jc w:val="both"/>
        <w:rPr>
          <w:rStyle w:val="FontStyle211"/>
          <w:rFonts w:ascii="Times New Roman" w:hAnsi="Times New Roman" w:cs="Times New Roman"/>
          <w:bCs/>
          <w:sz w:val="24"/>
        </w:rPr>
      </w:pPr>
      <w:r w:rsidRPr="006240A2">
        <w:rPr>
          <w:rStyle w:val="FontStyle211"/>
          <w:rFonts w:ascii="Times New Roman" w:hAnsi="Times New Roman" w:cs="Times New Roman"/>
          <w:bCs/>
          <w:sz w:val="24"/>
        </w:rPr>
        <w:t>Образовательная область «Коммуникация»</w:t>
      </w:r>
    </w:p>
    <w:p w:rsidR="00AA5ED6" w:rsidRPr="006240A2" w:rsidRDefault="00AA5ED6" w:rsidP="00C914B9">
      <w:pPr>
        <w:pStyle w:val="Style81"/>
        <w:widowControl/>
        <w:spacing w:line="240" w:lineRule="auto"/>
        <w:ind w:firstLine="709"/>
        <w:rPr>
          <w:rStyle w:val="FontStyle253"/>
          <w:rFonts w:ascii="Times New Roman" w:hAnsi="Times New Roman" w:cs="Times New Roman"/>
          <w:sz w:val="24"/>
        </w:rPr>
      </w:pPr>
      <w:r w:rsidRPr="006240A2">
        <w:rPr>
          <w:rStyle w:val="FontStyle253"/>
          <w:rFonts w:ascii="Times New Roman" w:hAnsi="Times New Roman" w:cs="Times New Roman"/>
          <w:sz w:val="24"/>
        </w:rPr>
        <w:t xml:space="preserve">«Содержание образовательной области «Коммуникация» направлено </w:t>
      </w:r>
      <w:r w:rsidRPr="006240A2">
        <w:rPr>
          <w:rStyle w:val="FontStyle207"/>
          <w:rFonts w:ascii="Times New Roman" w:hAnsi="Times New Roman" w:cs="Times New Roman"/>
          <w:sz w:val="24"/>
        </w:rPr>
        <w:t>на до</w:t>
      </w:r>
      <w:r w:rsidRPr="006240A2">
        <w:rPr>
          <w:rStyle w:val="FontStyle253"/>
          <w:rFonts w:ascii="Times New Roman" w:hAnsi="Times New Roman" w:cs="Times New Roman"/>
          <w:sz w:val="24"/>
        </w:rPr>
        <w:t>стижение целей овладения конструктивными способами и средствами взаимодействия с окружающими людьми через решение следующих задач:</w:t>
      </w:r>
    </w:p>
    <w:p w:rsidR="00AA5ED6" w:rsidRPr="006240A2" w:rsidRDefault="00AA5ED6" w:rsidP="00C914B9">
      <w:pPr>
        <w:pStyle w:val="Style82"/>
        <w:widowControl/>
        <w:numPr>
          <w:ilvl w:val="0"/>
          <w:numId w:val="9"/>
        </w:numPr>
        <w:tabs>
          <w:tab w:val="left" w:pos="509"/>
        </w:tabs>
        <w:spacing w:line="240" w:lineRule="auto"/>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 xml:space="preserve">развитие </w:t>
      </w:r>
      <w:r w:rsidRPr="006240A2">
        <w:rPr>
          <w:rStyle w:val="FontStyle207"/>
          <w:rFonts w:ascii="Times New Roman" w:hAnsi="Times New Roman" w:cs="Times New Roman"/>
          <w:sz w:val="24"/>
        </w:rPr>
        <w:t xml:space="preserve">свободного </w:t>
      </w:r>
      <w:r w:rsidRPr="006240A2">
        <w:rPr>
          <w:rStyle w:val="FontStyle253"/>
          <w:rFonts w:ascii="Times New Roman" w:hAnsi="Times New Roman" w:cs="Times New Roman"/>
          <w:sz w:val="24"/>
        </w:rPr>
        <w:t xml:space="preserve">общения </w:t>
      </w:r>
      <w:r w:rsidRPr="006240A2">
        <w:rPr>
          <w:rStyle w:val="FontStyle207"/>
          <w:rFonts w:ascii="Times New Roman" w:hAnsi="Times New Roman" w:cs="Times New Roman"/>
          <w:sz w:val="24"/>
        </w:rPr>
        <w:t xml:space="preserve">с </w:t>
      </w:r>
      <w:r w:rsidRPr="006240A2">
        <w:rPr>
          <w:rStyle w:val="FontStyle253"/>
          <w:rFonts w:ascii="Times New Roman" w:hAnsi="Times New Roman" w:cs="Times New Roman"/>
          <w:sz w:val="24"/>
        </w:rPr>
        <w:t>взрослыми и детьми;</w:t>
      </w:r>
    </w:p>
    <w:p w:rsidR="00AA5ED6" w:rsidRPr="006240A2" w:rsidRDefault="00AA5ED6" w:rsidP="00C914B9">
      <w:pPr>
        <w:pStyle w:val="Style82"/>
        <w:widowControl/>
        <w:numPr>
          <w:ilvl w:val="0"/>
          <w:numId w:val="9"/>
        </w:numPr>
        <w:tabs>
          <w:tab w:val="left" w:pos="509"/>
        </w:tabs>
        <w:spacing w:line="240" w:lineRule="auto"/>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 xml:space="preserve">развитие </w:t>
      </w:r>
      <w:r w:rsidRPr="006240A2">
        <w:rPr>
          <w:rStyle w:val="FontStyle207"/>
          <w:rFonts w:ascii="Times New Roman" w:hAnsi="Times New Roman" w:cs="Times New Roman"/>
          <w:sz w:val="24"/>
        </w:rPr>
        <w:t xml:space="preserve">всех </w:t>
      </w:r>
      <w:r w:rsidRPr="006240A2">
        <w:rPr>
          <w:rStyle w:val="FontStyle253"/>
          <w:rFonts w:ascii="Times New Roman" w:hAnsi="Times New Roman" w:cs="Times New Roman"/>
          <w:sz w:val="24"/>
        </w:rPr>
        <w:t xml:space="preserve">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w:t>
      </w:r>
      <w:r w:rsidRPr="006240A2">
        <w:rPr>
          <w:rStyle w:val="FontStyle207"/>
          <w:rFonts w:ascii="Times New Roman" w:hAnsi="Times New Roman" w:cs="Times New Roman"/>
          <w:sz w:val="24"/>
        </w:rPr>
        <w:t xml:space="preserve">в </w:t>
      </w:r>
      <w:r w:rsidRPr="006240A2">
        <w:rPr>
          <w:rStyle w:val="FontStyle253"/>
          <w:rFonts w:ascii="Times New Roman" w:hAnsi="Times New Roman" w:cs="Times New Roman"/>
          <w:sz w:val="24"/>
        </w:rPr>
        <w:t xml:space="preserve">различных формах и </w:t>
      </w:r>
      <w:r w:rsidRPr="006240A2">
        <w:rPr>
          <w:rStyle w:val="FontStyle207"/>
          <w:rFonts w:ascii="Times New Roman" w:hAnsi="Times New Roman" w:cs="Times New Roman"/>
          <w:sz w:val="24"/>
        </w:rPr>
        <w:t xml:space="preserve">видах </w:t>
      </w:r>
      <w:r w:rsidRPr="006240A2">
        <w:rPr>
          <w:rStyle w:val="FontStyle253"/>
          <w:rFonts w:ascii="Times New Roman" w:hAnsi="Times New Roman" w:cs="Times New Roman"/>
          <w:sz w:val="24"/>
        </w:rPr>
        <w:t>детской деятельности;</w:t>
      </w:r>
    </w:p>
    <w:p w:rsidR="00AA5ED6" w:rsidRPr="006240A2" w:rsidRDefault="00AA5ED6" w:rsidP="00C914B9">
      <w:pPr>
        <w:pStyle w:val="Style82"/>
        <w:widowControl/>
        <w:numPr>
          <w:ilvl w:val="0"/>
          <w:numId w:val="9"/>
        </w:numPr>
        <w:tabs>
          <w:tab w:val="left" w:pos="509"/>
        </w:tabs>
        <w:spacing w:line="240" w:lineRule="auto"/>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практическое овладение воспитанниками нормами речи».</w:t>
      </w:r>
    </w:p>
    <w:p w:rsidR="00AA5ED6" w:rsidRPr="006240A2" w:rsidRDefault="00AA5ED6" w:rsidP="00C914B9">
      <w:pPr>
        <w:pStyle w:val="Style94"/>
        <w:widowControl/>
        <w:spacing w:line="240" w:lineRule="auto"/>
        <w:ind w:firstLine="709"/>
        <w:jc w:val="both"/>
        <w:rPr>
          <w:rStyle w:val="FontStyle227"/>
          <w:rFonts w:ascii="Times New Roman" w:hAnsi="Times New Roman" w:cs="Times New Roman"/>
          <w:bCs/>
          <w:sz w:val="24"/>
        </w:rPr>
      </w:pPr>
      <w:r w:rsidRPr="006240A2">
        <w:rPr>
          <w:rStyle w:val="FontStyle227"/>
          <w:rFonts w:ascii="Times New Roman" w:hAnsi="Times New Roman" w:cs="Times New Roman"/>
          <w:bCs/>
          <w:sz w:val="24"/>
        </w:rPr>
        <w:t>Развитие свободного общения с взрослыми и детьми</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Предлагать для самостоятельного рассматривания картинки, книжки, игрушки в качестве наглядного материала для общения детей друг с дру</w:t>
      </w:r>
      <w:r w:rsidRPr="006240A2">
        <w:rPr>
          <w:rStyle w:val="FontStyle207"/>
          <w:rFonts w:ascii="Times New Roman" w:hAnsi="Times New Roman" w:cs="Times New Roman"/>
          <w:sz w:val="24"/>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6240A2">
        <w:rPr>
          <w:rStyle w:val="FontStyle207"/>
          <w:rFonts w:ascii="Times New Roman" w:hAnsi="Times New Roman" w:cs="Times New Roman"/>
          <w:sz w:val="24"/>
        </w:rPr>
        <w:softHyphen/>
        <w:t>вотных). На картинках показывать состояния людей и животных: радует</w:t>
      </w:r>
      <w:r w:rsidRPr="006240A2">
        <w:rPr>
          <w:rStyle w:val="FontStyle207"/>
          <w:rFonts w:ascii="Times New Roman" w:hAnsi="Times New Roman" w:cs="Times New Roman"/>
          <w:sz w:val="24"/>
        </w:rPr>
        <w:softHyphen/>
        <w:t>ся, грустит и т. д.</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Добиваться того, чтобы к концу третьего года жизни речь стала полно</w:t>
      </w:r>
      <w:r w:rsidRPr="006240A2">
        <w:rPr>
          <w:rStyle w:val="FontStyle207"/>
          <w:rFonts w:ascii="Times New Roman" w:hAnsi="Times New Roman" w:cs="Times New Roman"/>
          <w:sz w:val="24"/>
        </w:rPr>
        <w:softHyphen/>
        <w:t>ценным средством общения детей друг с другом.</w:t>
      </w:r>
    </w:p>
    <w:p w:rsidR="00AA5ED6" w:rsidRPr="006240A2" w:rsidRDefault="00AA5ED6" w:rsidP="00C914B9">
      <w:pPr>
        <w:pStyle w:val="Style94"/>
        <w:widowControl/>
        <w:spacing w:line="240" w:lineRule="auto"/>
        <w:ind w:firstLine="709"/>
        <w:jc w:val="both"/>
        <w:rPr>
          <w:rStyle w:val="FontStyle227"/>
          <w:rFonts w:ascii="Times New Roman" w:hAnsi="Times New Roman" w:cs="Times New Roman"/>
          <w:bCs/>
          <w:sz w:val="24"/>
        </w:rPr>
      </w:pPr>
      <w:r w:rsidRPr="006240A2">
        <w:rPr>
          <w:rStyle w:val="FontStyle227"/>
          <w:rFonts w:ascii="Times New Roman" w:hAnsi="Times New Roman" w:cs="Times New Roman"/>
          <w:bCs/>
          <w:sz w:val="24"/>
        </w:rPr>
        <w:t xml:space="preserve">Развитие всех компонентов устной речи, практическое овладение нормами речи </w:t>
      </w:r>
    </w:p>
    <w:p w:rsidR="00AA5ED6" w:rsidRPr="006240A2" w:rsidRDefault="00AA5ED6" w:rsidP="00C914B9">
      <w:pPr>
        <w:pStyle w:val="Style94"/>
        <w:widowControl/>
        <w:spacing w:line="240" w:lineRule="auto"/>
        <w:ind w:firstLine="709"/>
        <w:jc w:val="both"/>
        <w:rPr>
          <w:rStyle w:val="FontStyle227"/>
          <w:rFonts w:ascii="Times New Roman" w:hAnsi="Times New Roman" w:cs="Times New Roman"/>
          <w:b w:val="0"/>
          <w:bCs/>
          <w:sz w:val="24"/>
        </w:rPr>
      </w:pPr>
      <w:r w:rsidRPr="006240A2">
        <w:rPr>
          <w:rStyle w:val="FontStyle227"/>
          <w:rFonts w:ascii="Times New Roman" w:hAnsi="Times New Roman" w:cs="Times New Roman"/>
          <w:bCs/>
          <w:sz w:val="24"/>
        </w:rPr>
        <w:t>Формирование словаря</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На основе расширения ориентировки детей в ближайшем окружении развивать понимание речи и активизировать словарь.</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6240A2">
        <w:rPr>
          <w:rStyle w:val="FontStyle207"/>
          <w:rFonts w:ascii="Times New Roman" w:hAnsi="Times New Roman" w:cs="Times New Roman"/>
          <w:sz w:val="24"/>
        </w:rPr>
        <w:softHyphen/>
        <w:t>жонку»); называть их местоположение («Грибок на верхней полочке, высо</w:t>
      </w:r>
      <w:r w:rsidRPr="006240A2">
        <w:rPr>
          <w:rStyle w:val="FontStyle207"/>
          <w:rFonts w:ascii="Times New Roman" w:hAnsi="Times New Roman" w:cs="Times New Roman"/>
          <w:sz w:val="24"/>
        </w:rPr>
        <w:softHyphen/>
        <w:t>ко», «Стоят рядом»); имитировать действия людей и движения животных («Покажи, как поливают из леечки», «Походи, как медвежонок»).</w:t>
      </w:r>
    </w:p>
    <w:p w:rsidR="00AA5ED6" w:rsidRPr="006240A2" w:rsidRDefault="00AA5ED6" w:rsidP="00C914B9">
      <w:pPr>
        <w:pStyle w:val="Style69"/>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Обогащать словарь детей:</w:t>
      </w:r>
    </w:p>
    <w:p w:rsidR="00AA5ED6" w:rsidRPr="006240A2" w:rsidRDefault="00AA5ED6" w:rsidP="00C914B9">
      <w:pPr>
        <w:pStyle w:val="Style69"/>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AA5ED6" w:rsidRPr="006240A2" w:rsidRDefault="00AA5ED6" w:rsidP="00C914B9">
      <w:pPr>
        <w:pStyle w:val="Style89"/>
        <w:widowControl/>
        <w:numPr>
          <w:ilvl w:val="0"/>
          <w:numId w:val="5"/>
        </w:numPr>
        <w:tabs>
          <w:tab w:val="left" w:pos="480"/>
        </w:tabs>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глаголами, обозначающими трудовые действия (стирать, гладить, ле</w:t>
      </w:r>
      <w:r w:rsidRPr="006240A2">
        <w:rPr>
          <w:rStyle w:val="FontStyle207"/>
          <w:rFonts w:ascii="Times New Roman" w:hAnsi="Times New Roman" w:cs="Times New Roman"/>
          <w:sz w:val="24"/>
        </w:rPr>
        <w:softHyphen/>
        <w:t>чить, поливать), действия, противоположные по значению (откры</w:t>
      </w:r>
      <w:r w:rsidRPr="006240A2">
        <w:rPr>
          <w:rStyle w:val="FontStyle207"/>
          <w:rFonts w:ascii="Times New Roman" w:hAnsi="Times New Roman" w:cs="Times New Roman"/>
          <w:sz w:val="24"/>
        </w:rPr>
        <w:softHyphen/>
        <w:t>вать - закрывать, снимать - надевать, брать - класть), действия, ха</w:t>
      </w:r>
      <w:r w:rsidRPr="006240A2">
        <w:rPr>
          <w:rStyle w:val="FontStyle207"/>
          <w:rFonts w:ascii="Times New Roman" w:hAnsi="Times New Roman" w:cs="Times New Roman"/>
          <w:sz w:val="24"/>
        </w:rPr>
        <w:softHyphen/>
        <w:t>рактеризующие взаимоотношения людей (помочь, пожалеть, пода</w:t>
      </w:r>
      <w:r w:rsidRPr="006240A2">
        <w:rPr>
          <w:rStyle w:val="FontStyle207"/>
          <w:rFonts w:ascii="Times New Roman" w:hAnsi="Times New Roman" w:cs="Times New Roman"/>
          <w:sz w:val="24"/>
        </w:rPr>
        <w:softHyphen/>
        <w:t>рить, обнять), их эмоциональное состояние (плакать, смеяться, радо</w:t>
      </w:r>
      <w:r w:rsidRPr="006240A2">
        <w:rPr>
          <w:rStyle w:val="FontStyle207"/>
          <w:rFonts w:ascii="Times New Roman" w:hAnsi="Times New Roman" w:cs="Times New Roman"/>
          <w:sz w:val="24"/>
        </w:rPr>
        <w:softHyphen/>
        <w:t>ваться, обижаться);</w:t>
      </w:r>
    </w:p>
    <w:p w:rsidR="00AA5ED6" w:rsidRPr="006240A2" w:rsidRDefault="00AA5ED6" w:rsidP="00C914B9">
      <w:pPr>
        <w:pStyle w:val="Style89"/>
        <w:widowControl/>
        <w:numPr>
          <w:ilvl w:val="0"/>
          <w:numId w:val="5"/>
        </w:numPr>
        <w:tabs>
          <w:tab w:val="left" w:pos="480"/>
        </w:tabs>
        <w:spacing w:line="240" w:lineRule="auto"/>
        <w:ind w:firstLine="709"/>
        <w:rPr>
          <w:rStyle w:val="FontStyle207"/>
          <w:rFonts w:ascii="Times New Roman" w:hAnsi="Times New Roman" w:cs="Times New Roman"/>
          <w:b/>
          <w:bCs/>
          <w:smallCaps/>
          <w:sz w:val="24"/>
        </w:rPr>
      </w:pPr>
      <w:r w:rsidRPr="006240A2">
        <w:rPr>
          <w:rStyle w:val="FontStyle207"/>
          <w:rFonts w:ascii="Times New Roman" w:hAnsi="Times New Roman" w:cs="Times New Roman"/>
          <w:sz w:val="24"/>
        </w:rPr>
        <w:t>прилагательными, обозначающими цвет, величину, вкус, температуру предметов (красный, синий, сладкий, кислый, большой, маленький,</w:t>
      </w:r>
    </w:p>
    <w:p w:rsidR="00AA5ED6" w:rsidRPr="006240A2" w:rsidRDefault="00AA5ED6" w:rsidP="00C914B9">
      <w:pPr>
        <w:pStyle w:val="Style89"/>
        <w:widowControl/>
        <w:numPr>
          <w:ilvl w:val="0"/>
          <w:numId w:val="5"/>
        </w:numPr>
        <w:tabs>
          <w:tab w:val="left" w:pos="480"/>
        </w:tabs>
        <w:spacing w:line="240" w:lineRule="auto"/>
        <w:ind w:firstLine="709"/>
        <w:rPr>
          <w:rStyle w:val="FontStyle208"/>
          <w:rFonts w:ascii="Times New Roman" w:hAnsi="Times New Roman" w:cs="Times New Roman"/>
          <w:bCs/>
          <w:sz w:val="24"/>
        </w:rPr>
      </w:pPr>
      <w:r w:rsidRPr="006240A2">
        <w:rPr>
          <w:rStyle w:val="FontStyle207"/>
          <w:rFonts w:ascii="Times New Roman" w:hAnsi="Times New Roman" w:cs="Times New Roman"/>
          <w:sz w:val="24"/>
        </w:rPr>
        <w:t>наречиями (близко, далеко, высоко, быстро, темно, тихо, холодно, жарко, скользко).</w:t>
      </w:r>
      <w:r w:rsidRPr="006240A2">
        <w:rPr>
          <w:rStyle w:val="FontStyle207"/>
          <w:rFonts w:ascii="Times New Roman" w:hAnsi="Times New Roman" w:cs="Times New Roman"/>
          <w:sz w:val="24"/>
        </w:rPr>
        <w:tab/>
      </w:r>
    </w:p>
    <w:p w:rsidR="00AA5ED6" w:rsidRPr="006240A2" w:rsidRDefault="00AA5ED6" w:rsidP="00C914B9">
      <w:pPr>
        <w:pStyle w:val="Style79"/>
        <w:widowControl/>
        <w:spacing w:line="240" w:lineRule="auto"/>
        <w:ind w:firstLine="709"/>
        <w:jc w:val="both"/>
        <w:rPr>
          <w:rStyle w:val="FontStyle207"/>
          <w:rFonts w:ascii="Times New Roman" w:hAnsi="Times New Roman" w:cs="Times New Roman"/>
          <w:sz w:val="24"/>
        </w:rPr>
      </w:pPr>
      <w:r w:rsidRPr="006240A2">
        <w:rPr>
          <w:rStyle w:val="FontStyle207"/>
          <w:rFonts w:ascii="Times New Roman" w:hAnsi="Times New Roman" w:cs="Times New Roman"/>
          <w:sz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AA5ED6" w:rsidRPr="006240A2" w:rsidRDefault="00AA5ED6" w:rsidP="00C914B9">
      <w:pPr>
        <w:pStyle w:val="Style18"/>
        <w:widowControl/>
        <w:ind w:firstLine="709"/>
        <w:jc w:val="both"/>
        <w:rPr>
          <w:rStyle w:val="FontStyle227"/>
          <w:rFonts w:ascii="Times New Roman" w:hAnsi="Times New Roman" w:cs="Times New Roman"/>
          <w:b w:val="0"/>
          <w:bCs/>
          <w:sz w:val="24"/>
        </w:rPr>
      </w:pPr>
      <w:r w:rsidRPr="006240A2">
        <w:rPr>
          <w:rStyle w:val="FontStyle227"/>
          <w:rFonts w:ascii="Times New Roman" w:hAnsi="Times New Roman" w:cs="Times New Roman"/>
          <w:bCs/>
          <w:sz w:val="24"/>
        </w:rPr>
        <w:t>Звуковая культура речи</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Способствовать развитию артикуляционного и голосового аппарата, вечевого дыхания, слухового внимания.</w:t>
      </w:r>
    </w:p>
    <w:p w:rsidR="00AA5ED6" w:rsidRPr="006240A2" w:rsidRDefault="00AA5ED6" w:rsidP="00C914B9">
      <w:pPr>
        <w:pStyle w:val="Style11"/>
        <w:widowControl/>
        <w:tabs>
          <w:tab w:val="left" w:pos="7306"/>
        </w:tabs>
        <w:spacing w:line="240" w:lineRule="auto"/>
        <w:ind w:firstLine="709"/>
        <w:rPr>
          <w:rStyle w:val="FontStyle257"/>
          <w:rFonts w:ascii="Times New Roman" w:hAnsi="Times New Roman" w:cs="Times New Roman"/>
          <w:bCs/>
          <w:iCs/>
        </w:rPr>
      </w:pPr>
      <w:r w:rsidRPr="006240A2">
        <w:rPr>
          <w:rStyle w:val="FontStyle207"/>
          <w:rFonts w:ascii="Times New Roman" w:hAnsi="Times New Roman" w:cs="Times New Roman"/>
          <w:sz w:val="24"/>
        </w:rPr>
        <w:t>Формировать умение пользоваться (по подражанию) высотой и силой голоса («Киска, брысь!», «Кто пришел?», «Кто стучит?»).</w:t>
      </w:r>
    </w:p>
    <w:p w:rsidR="00AA5ED6" w:rsidRPr="006240A2" w:rsidRDefault="00AA5ED6" w:rsidP="00C914B9">
      <w:pPr>
        <w:pStyle w:val="Style18"/>
        <w:widowControl/>
        <w:tabs>
          <w:tab w:val="left" w:pos="7334"/>
        </w:tabs>
        <w:ind w:firstLine="709"/>
        <w:jc w:val="both"/>
        <w:rPr>
          <w:rStyle w:val="FontStyle227"/>
          <w:rFonts w:ascii="Times New Roman" w:hAnsi="Times New Roman" w:cs="Times New Roman"/>
          <w:b w:val="0"/>
          <w:bCs/>
          <w:sz w:val="24"/>
        </w:rPr>
      </w:pPr>
      <w:r w:rsidRPr="006240A2">
        <w:rPr>
          <w:rStyle w:val="FontStyle227"/>
          <w:rFonts w:ascii="Times New Roman" w:hAnsi="Times New Roman" w:cs="Times New Roman"/>
          <w:bCs/>
          <w:sz w:val="24"/>
        </w:rPr>
        <w:t>Грамматический строй речи</w:t>
      </w:r>
    </w:p>
    <w:p w:rsidR="00AA5ED6" w:rsidRPr="006240A2" w:rsidRDefault="00AA5ED6" w:rsidP="00C914B9">
      <w:pPr>
        <w:pStyle w:val="Style69"/>
        <w:widowControl/>
        <w:tabs>
          <w:tab w:val="left" w:pos="7267"/>
        </w:tabs>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Совершенствовать грамматическую структуру речи.</w:t>
      </w:r>
    </w:p>
    <w:p w:rsidR="00AA5ED6" w:rsidRPr="006240A2" w:rsidRDefault="00AA5ED6" w:rsidP="00C914B9">
      <w:pPr>
        <w:pStyle w:val="Style69"/>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AA5ED6" w:rsidRPr="006240A2" w:rsidRDefault="00AA5ED6" w:rsidP="00C914B9">
      <w:pPr>
        <w:pStyle w:val="Style69"/>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Упражнять в употреблении некоторых вопросительных слов (кто, что, где) и несложных фраз, состоящих из 2-4 слов («Кисонька - мурысенька, куда пошла?»).</w:t>
      </w:r>
    </w:p>
    <w:p w:rsidR="00AA5ED6" w:rsidRPr="006240A2" w:rsidRDefault="00AA5ED6" w:rsidP="00C914B9">
      <w:pPr>
        <w:pStyle w:val="Style18"/>
        <w:widowControl/>
        <w:ind w:firstLine="709"/>
        <w:jc w:val="both"/>
        <w:rPr>
          <w:rStyle w:val="FontStyle227"/>
          <w:rFonts w:ascii="Times New Roman" w:hAnsi="Times New Roman" w:cs="Times New Roman"/>
          <w:bCs/>
          <w:sz w:val="24"/>
        </w:rPr>
      </w:pPr>
      <w:r w:rsidRPr="006240A2">
        <w:rPr>
          <w:rStyle w:val="FontStyle227"/>
          <w:rFonts w:ascii="Times New Roman" w:hAnsi="Times New Roman" w:cs="Times New Roman"/>
          <w:bCs/>
          <w:sz w:val="24"/>
        </w:rPr>
        <w:t>Связная речь</w:t>
      </w:r>
    </w:p>
    <w:p w:rsidR="00AA5ED6" w:rsidRPr="006240A2" w:rsidRDefault="00AA5ED6" w:rsidP="00C914B9">
      <w:pPr>
        <w:pStyle w:val="Style11"/>
        <w:widowControl/>
        <w:tabs>
          <w:tab w:val="left" w:pos="7200"/>
        </w:tabs>
        <w:spacing w:line="240" w:lineRule="auto"/>
        <w:ind w:firstLine="709"/>
        <w:rPr>
          <w:rStyle w:val="FontStyle244"/>
          <w:rFonts w:ascii="Times New Roman" w:hAnsi="Times New Roman" w:cs="Times New Roman"/>
          <w:iCs/>
          <w:spacing w:val="0"/>
          <w:sz w:val="24"/>
        </w:rPr>
      </w:pPr>
      <w:r w:rsidRPr="006240A2">
        <w:rPr>
          <w:rStyle w:val="FontStyle207"/>
          <w:rFonts w:ascii="Times New Roman" w:hAnsi="Times New Roman" w:cs="Times New Roman"/>
          <w:sz w:val="24"/>
        </w:rPr>
        <w:t>Помогать детям отвечать на простейшие («что?», «кто?», «что делает?») и более сложные вопросы («во что одет?», «что везет?», «кому?», «какой?», «где?», «когда?», «куда?»).</w:t>
      </w:r>
      <w:r w:rsidRPr="006240A2">
        <w:rPr>
          <w:rStyle w:val="FontStyle207"/>
          <w:rFonts w:ascii="Times New Roman" w:hAnsi="Times New Roman" w:cs="Times New Roman"/>
          <w:sz w:val="24"/>
        </w:rPr>
        <w:tab/>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Поощрять попытки детей старше 2 лет 6 месяцев по собственной ини</w:t>
      </w:r>
      <w:r w:rsidRPr="006240A2">
        <w:rPr>
          <w:rStyle w:val="FontStyle207"/>
          <w:rFonts w:ascii="Times New Roman" w:hAnsi="Times New Roman" w:cs="Times New Roman"/>
          <w:sz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Во время игр-инсценировок учить детей повторять несложные фразы. Помогать детям старше 2 лет 6 месяцев драматизировать отрывки из хоро</w:t>
      </w:r>
      <w:r w:rsidRPr="006240A2">
        <w:rPr>
          <w:rStyle w:val="FontStyle207"/>
          <w:rFonts w:ascii="Times New Roman" w:hAnsi="Times New Roman" w:cs="Times New Roman"/>
          <w:sz w:val="24"/>
        </w:rPr>
        <w:softHyphen/>
        <w:t>шо знакомых сказок.</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Формировать умение слушать небольшие рассказы без наглядного со</w:t>
      </w:r>
      <w:r w:rsidRPr="006240A2">
        <w:rPr>
          <w:rStyle w:val="FontStyle207"/>
          <w:rFonts w:ascii="Times New Roman" w:hAnsi="Times New Roman" w:cs="Times New Roman"/>
          <w:sz w:val="24"/>
        </w:rPr>
        <w:softHyphen/>
        <w:t>провождения.</w:t>
      </w:r>
    </w:p>
    <w:p w:rsidR="00AA5ED6" w:rsidRPr="006240A2" w:rsidRDefault="00AA5ED6" w:rsidP="00C914B9">
      <w:pPr>
        <w:pStyle w:val="Style66"/>
        <w:widowControl/>
        <w:spacing w:line="240" w:lineRule="auto"/>
        <w:ind w:firstLine="708"/>
        <w:jc w:val="both"/>
        <w:rPr>
          <w:rStyle w:val="FontStyle211"/>
          <w:rFonts w:ascii="Times New Roman" w:hAnsi="Times New Roman" w:cs="Times New Roman"/>
          <w:bCs/>
          <w:sz w:val="24"/>
        </w:rPr>
      </w:pPr>
      <w:r w:rsidRPr="006240A2">
        <w:rPr>
          <w:rStyle w:val="FontStyle211"/>
          <w:rFonts w:ascii="Times New Roman" w:hAnsi="Times New Roman" w:cs="Times New Roman"/>
          <w:bCs/>
          <w:sz w:val="24"/>
        </w:rPr>
        <w:t>Образовательная область «Чтение художественной литературы»</w:t>
      </w:r>
    </w:p>
    <w:p w:rsidR="00AA5ED6" w:rsidRPr="006240A2" w:rsidRDefault="00AA5ED6" w:rsidP="00C914B9">
      <w:pPr>
        <w:pStyle w:val="Style55"/>
        <w:widowControl/>
        <w:spacing w:line="240" w:lineRule="auto"/>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p>
    <w:p w:rsidR="00AA5ED6" w:rsidRPr="006240A2" w:rsidRDefault="00AA5ED6" w:rsidP="00C914B9">
      <w:pPr>
        <w:pStyle w:val="Style82"/>
        <w:widowControl/>
        <w:numPr>
          <w:ilvl w:val="0"/>
          <w:numId w:val="6"/>
        </w:numPr>
        <w:tabs>
          <w:tab w:val="left" w:pos="538"/>
        </w:tabs>
        <w:spacing w:line="240" w:lineRule="auto"/>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 xml:space="preserve">формирование целостной картины мира, </w:t>
      </w:r>
      <w:r w:rsidRPr="006240A2">
        <w:rPr>
          <w:rStyle w:val="FontStyle207"/>
          <w:rFonts w:ascii="Times New Roman" w:hAnsi="Times New Roman" w:cs="Times New Roman"/>
          <w:sz w:val="24"/>
        </w:rPr>
        <w:t xml:space="preserve">в том </w:t>
      </w:r>
      <w:r w:rsidRPr="006240A2">
        <w:rPr>
          <w:rStyle w:val="FontStyle253"/>
          <w:rFonts w:ascii="Times New Roman" w:hAnsi="Times New Roman" w:cs="Times New Roman"/>
          <w:sz w:val="24"/>
        </w:rPr>
        <w:t>числе первичных ценностных представлений;</w:t>
      </w:r>
    </w:p>
    <w:p w:rsidR="00AA5ED6" w:rsidRPr="006240A2" w:rsidRDefault="00AA5ED6" w:rsidP="00C914B9">
      <w:pPr>
        <w:pStyle w:val="Style82"/>
        <w:widowControl/>
        <w:numPr>
          <w:ilvl w:val="0"/>
          <w:numId w:val="10"/>
        </w:numPr>
        <w:tabs>
          <w:tab w:val="left" w:pos="538"/>
        </w:tabs>
        <w:spacing w:line="240" w:lineRule="auto"/>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развитие литературной речи;</w:t>
      </w:r>
    </w:p>
    <w:p w:rsidR="00AA5ED6" w:rsidRPr="006240A2" w:rsidRDefault="00AA5ED6" w:rsidP="00C914B9">
      <w:pPr>
        <w:pStyle w:val="Style87"/>
        <w:widowControl/>
        <w:tabs>
          <w:tab w:val="left" w:pos="509"/>
        </w:tabs>
        <w:spacing w:line="240" w:lineRule="auto"/>
        <w:ind w:firstLine="709"/>
        <w:rPr>
          <w:rStyle w:val="FontStyle253"/>
          <w:rFonts w:ascii="Times New Roman" w:hAnsi="Times New Roman" w:cs="Times New Roman"/>
          <w:sz w:val="24"/>
        </w:rPr>
      </w:pPr>
      <w:r w:rsidRPr="006240A2">
        <w:rPr>
          <w:rStyle w:val="FontStyle253"/>
          <w:rFonts w:ascii="Times New Roman" w:hAnsi="Times New Roman" w:cs="Times New Roman"/>
          <w:sz w:val="24"/>
        </w:rPr>
        <w:t>•приобщение к словесному искусству, в том числе развитие художественного восприятия и эстетического вкуса».</w:t>
      </w:r>
    </w:p>
    <w:p w:rsidR="00AA5ED6" w:rsidRPr="006240A2" w:rsidRDefault="00AA5ED6" w:rsidP="00C914B9">
      <w:pPr>
        <w:pStyle w:val="Style18"/>
        <w:widowControl/>
        <w:ind w:firstLine="709"/>
        <w:jc w:val="both"/>
        <w:rPr>
          <w:rStyle w:val="FontStyle227"/>
          <w:rFonts w:ascii="Times New Roman" w:hAnsi="Times New Roman" w:cs="Times New Roman"/>
          <w:bCs/>
          <w:sz w:val="24"/>
        </w:rPr>
      </w:pPr>
      <w:r w:rsidRPr="006240A2">
        <w:rPr>
          <w:rStyle w:val="FontStyle227"/>
          <w:rFonts w:ascii="Times New Roman" w:hAnsi="Times New Roman" w:cs="Times New Roman"/>
          <w:bCs/>
          <w:sz w:val="24"/>
        </w:rPr>
        <w:t>Формирование интереса и потребности в чтении</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Регулярно читать детям художественные и познавательные книги. Формировать понимание того, что из книг можно узнать много интересного.</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Побуждать называть знакомые предметы, показывать их по просьбе воспитателя, приучать задавать вопросы: «Кто (что) это?», «Что делает?».</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Продолжать приобщать детей к рассматриванию рисунков в книгах.</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Читать детям художественные произведения, предусмотренные Программой для второй группы раннего возраста,</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w:t>
      </w:r>
      <w:r w:rsidRPr="006240A2">
        <w:rPr>
          <w:rStyle w:val="FontStyle207"/>
          <w:rFonts w:ascii="Times New Roman" w:hAnsi="Times New Roman" w:cs="Times New Roman"/>
          <w:sz w:val="24"/>
        </w:rPr>
        <w:softHyphen/>
        <w:t>ние слушать художественное произведение без наглядного сопровождения.</w:t>
      </w:r>
    </w:p>
    <w:p w:rsidR="00AA5ED6" w:rsidRPr="006240A2" w:rsidRDefault="00AA5ED6" w:rsidP="00C914B9">
      <w:pPr>
        <w:pStyle w:val="Style11"/>
        <w:widowControl/>
        <w:tabs>
          <w:tab w:val="left" w:pos="7296"/>
        </w:tabs>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Сопровождать чтение небольших поэтических произведений игровыми действиями.</w:t>
      </w:r>
    </w:p>
    <w:p w:rsidR="00AA5ED6" w:rsidRPr="006240A2" w:rsidRDefault="00AA5ED6" w:rsidP="00C914B9">
      <w:pPr>
        <w:pStyle w:val="Style11"/>
        <w:widowControl/>
        <w:tabs>
          <w:tab w:val="left" w:pos="7296"/>
        </w:tabs>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Предоставлять детям возможность договаривать слова, фразы при чтении воспитателем знакомых стихотворений.</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Поощрять попытки читать стихотворный текст целиком с помощью взрослого.</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Помогать детям старше 2 лет 6 месяцев играть в хорошо знакомую сказку.</w:t>
      </w:r>
    </w:p>
    <w:p w:rsidR="00AA5ED6" w:rsidRPr="006240A2" w:rsidRDefault="00AA5ED6" w:rsidP="00C914B9">
      <w:pPr>
        <w:pStyle w:val="Style75"/>
        <w:widowControl/>
        <w:ind w:firstLine="709"/>
        <w:jc w:val="both"/>
        <w:rPr>
          <w:rStyle w:val="FontStyle244"/>
          <w:rFonts w:ascii="Times New Roman" w:hAnsi="Times New Roman" w:cs="Times New Roman"/>
          <w:b/>
          <w:iCs/>
          <w:spacing w:val="0"/>
          <w:sz w:val="24"/>
        </w:rPr>
      </w:pPr>
      <w:r w:rsidRPr="006240A2">
        <w:rPr>
          <w:rStyle w:val="FontStyle244"/>
          <w:rFonts w:ascii="Times New Roman" w:hAnsi="Times New Roman" w:cs="Times New Roman"/>
          <w:iCs/>
          <w:spacing w:val="0"/>
          <w:sz w:val="24"/>
        </w:rPr>
        <w:t>Примерные списки литературы для чтения детям</w:t>
      </w:r>
    </w:p>
    <w:p w:rsidR="00AA5ED6" w:rsidRPr="006240A2" w:rsidRDefault="00AA5ED6" w:rsidP="00C914B9">
      <w:pPr>
        <w:pStyle w:val="Style80"/>
        <w:widowControl/>
        <w:ind w:firstLine="709"/>
        <w:jc w:val="both"/>
        <w:rPr>
          <w:rStyle w:val="FontStyle245"/>
          <w:rFonts w:ascii="Times New Roman" w:hAnsi="Times New Roman" w:cs="Times New Roman"/>
          <w:iCs/>
          <w:sz w:val="24"/>
        </w:rPr>
      </w:pPr>
      <w:r w:rsidRPr="006240A2">
        <w:rPr>
          <w:rStyle w:val="FontStyle245"/>
          <w:rFonts w:ascii="Times New Roman" w:hAnsi="Times New Roman" w:cs="Times New Roman"/>
          <w:iCs/>
          <w:sz w:val="24"/>
        </w:rPr>
        <w:t>Русский фольклор</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Повторение песенок, потешек, сказок, прочитанных и рассказанных детям второго года жизни.</w:t>
      </w:r>
    </w:p>
    <w:p w:rsidR="00AA5ED6" w:rsidRPr="006240A2" w:rsidRDefault="00AA5ED6" w:rsidP="00C914B9">
      <w:pPr>
        <w:pStyle w:val="Style20"/>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 xml:space="preserve"> Песенки, потешки, заклички.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Сказки. «Козлятки и волк», обр. К. Ушинского; «Теремок», обр. М. Булатова; «Маша и медведь», обр. М. Булатова.</w:t>
      </w:r>
    </w:p>
    <w:p w:rsidR="00AA5ED6" w:rsidRPr="006240A2" w:rsidRDefault="00AA5ED6" w:rsidP="00C914B9">
      <w:pPr>
        <w:pStyle w:val="Style80"/>
        <w:widowControl/>
        <w:ind w:firstLine="709"/>
        <w:jc w:val="both"/>
        <w:rPr>
          <w:rStyle w:val="FontStyle245"/>
          <w:rFonts w:ascii="Times New Roman" w:hAnsi="Times New Roman" w:cs="Times New Roman"/>
          <w:i w:val="0"/>
          <w:iCs/>
          <w:sz w:val="24"/>
        </w:rPr>
      </w:pPr>
      <w:r w:rsidRPr="006240A2">
        <w:rPr>
          <w:rStyle w:val="FontStyle226"/>
          <w:rFonts w:ascii="Times New Roman" w:hAnsi="Times New Roman" w:cs="Times New Roman"/>
          <w:i/>
          <w:sz w:val="24"/>
        </w:rPr>
        <w:t xml:space="preserve">Фольклор </w:t>
      </w:r>
      <w:r w:rsidRPr="006240A2">
        <w:rPr>
          <w:rStyle w:val="FontStyle245"/>
          <w:rFonts w:ascii="Times New Roman" w:hAnsi="Times New Roman" w:cs="Times New Roman"/>
          <w:iCs/>
          <w:sz w:val="24"/>
        </w:rPr>
        <w:t>народов мира</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«Три веселых братца», пер. с нем. Л. Яхнина; «Бу-бу, я рогатый», лит., обр. Ю. Григорьева; «Котауси и Мауси»; англ., обр, К. Чуковского; «Ой ты заюшка-пострел...»; пер. с молд. И. Токмаковой; «Ты, собачка, не лай...», пер. с молд. И. Токмаковой; «Раговоры», чуваш., пер. Л. Яхнина; «Снегирек», пер. с нем. В. Викторова; «Сапожник», польск., обр. Б, Заходера.</w:t>
      </w:r>
    </w:p>
    <w:p w:rsidR="00AA5ED6" w:rsidRPr="006240A2" w:rsidRDefault="00AA5ED6" w:rsidP="00C914B9">
      <w:pPr>
        <w:pStyle w:val="Style80"/>
        <w:widowControl/>
        <w:ind w:firstLine="709"/>
        <w:jc w:val="both"/>
        <w:rPr>
          <w:rStyle w:val="FontStyle226"/>
          <w:rFonts w:ascii="Times New Roman" w:hAnsi="Times New Roman" w:cs="Times New Roman"/>
          <w:i/>
          <w:sz w:val="24"/>
        </w:rPr>
      </w:pPr>
      <w:r w:rsidRPr="006240A2">
        <w:rPr>
          <w:rStyle w:val="FontStyle245"/>
          <w:rFonts w:ascii="Times New Roman" w:hAnsi="Times New Roman" w:cs="Times New Roman"/>
          <w:iCs/>
          <w:sz w:val="24"/>
        </w:rPr>
        <w:t xml:space="preserve">Произведения поэтов </w:t>
      </w:r>
      <w:r w:rsidRPr="006240A2">
        <w:rPr>
          <w:rStyle w:val="FontStyle226"/>
          <w:rFonts w:ascii="Times New Roman" w:hAnsi="Times New Roman" w:cs="Times New Roman"/>
          <w:i/>
          <w:sz w:val="24"/>
        </w:rPr>
        <w:t>и писателей России</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Поэзия.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в Сельская песня»; Г. Сапгир. «Кошка»; К.Чуковский. «Федотка», «Путаница».</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Проза.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AA5ED6" w:rsidRPr="006240A2" w:rsidRDefault="00AA5ED6" w:rsidP="00C914B9">
      <w:pPr>
        <w:pStyle w:val="Style106"/>
        <w:widowControl/>
        <w:ind w:firstLine="709"/>
        <w:jc w:val="both"/>
        <w:rPr>
          <w:rStyle w:val="FontStyle245"/>
          <w:rFonts w:ascii="Times New Roman" w:hAnsi="Times New Roman" w:cs="Times New Roman"/>
          <w:i w:val="0"/>
          <w:iCs/>
          <w:sz w:val="24"/>
        </w:rPr>
      </w:pPr>
      <w:r w:rsidRPr="006240A2">
        <w:rPr>
          <w:rStyle w:val="FontStyle226"/>
          <w:rFonts w:ascii="Times New Roman" w:hAnsi="Times New Roman" w:cs="Times New Roman"/>
          <w:i/>
          <w:sz w:val="24"/>
        </w:rPr>
        <w:t xml:space="preserve">Произведения </w:t>
      </w:r>
      <w:r w:rsidRPr="006240A2">
        <w:rPr>
          <w:rStyle w:val="FontStyle245"/>
          <w:rFonts w:ascii="Times New Roman" w:hAnsi="Times New Roman" w:cs="Times New Roman"/>
          <w:iCs/>
          <w:sz w:val="24"/>
        </w:rPr>
        <w:t xml:space="preserve">поэтов </w:t>
      </w:r>
      <w:r w:rsidRPr="006240A2">
        <w:rPr>
          <w:rStyle w:val="FontStyle253"/>
          <w:rFonts w:ascii="Times New Roman" w:hAnsi="Times New Roman" w:cs="Times New Roman"/>
          <w:i/>
          <w:sz w:val="24"/>
        </w:rPr>
        <w:t xml:space="preserve">и </w:t>
      </w:r>
      <w:r w:rsidRPr="006240A2">
        <w:rPr>
          <w:rStyle w:val="FontStyle226"/>
          <w:rFonts w:ascii="Times New Roman" w:hAnsi="Times New Roman" w:cs="Times New Roman"/>
          <w:i/>
          <w:sz w:val="24"/>
        </w:rPr>
        <w:t xml:space="preserve">писателей </w:t>
      </w:r>
      <w:r w:rsidRPr="006240A2">
        <w:rPr>
          <w:rStyle w:val="FontStyle245"/>
          <w:rFonts w:ascii="Times New Roman" w:hAnsi="Times New Roman" w:cs="Times New Roman"/>
          <w:iCs/>
          <w:sz w:val="24"/>
        </w:rPr>
        <w:t>разных стран</w:t>
      </w:r>
    </w:p>
    <w:p w:rsidR="00AA5ED6" w:rsidRPr="006240A2" w:rsidRDefault="00AA5ED6" w:rsidP="004C7B01">
      <w:pPr>
        <w:pStyle w:val="Style24"/>
        <w:widowControl/>
        <w:spacing w:line="240" w:lineRule="auto"/>
        <w:ind w:firstLine="709"/>
        <w:jc w:val="both"/>
        <w:rPr>
          <w:rStyle w:val="FontStyle207"/>
          <w:rFonts w:ascii="Times New Roman" w:hAnsi="Times New Roman" w:cs="Times New Roman"/>
          <w:sz w:val="24"/>
        </w:rPr>
      </w:pPr>
      <w:r w:rsidRPr="006240A2">
        <w:rPr>
          <w:rStyle w:val="FontStyle207"/>
          <w:rFonts w:ascii="Times New Roman" w:hAnsi="Times New Roman" w:cs="Times New Roman"/>
          <w:sz w:val="24"/>
        </w:rPr>
        <w:t xml:space="preserve">С. Капутикян. «Все спят», «Маша обедает» пер. с арм. Т. Спендиаровой. П. Воронько. «Обновки», пер. с укр. С. Маршака. Д. Биссет. «Га-га-га!», пер. </w:t>
      </w:r>
      <w:r w:rsidRPr="006240A2">
        <w:rPr>
          <w:rStyle w:val="FontStyle245"/>
          <w:rFonts w:ascii="Times New Roman" w:hAnsi="Times New Roman" w:cs="Times New Roman"/>
          <w:iCs/>
          <w:sz w:val="24"/>
        </w:rPr>
        <w:t xml:space="preserve">с </w:t>
      </w:r>
      <w:r w:rsidRPr="006240A2">
        <w:rPr>
          <w:rStyle w:val="FontStyle207"/>
          <w:rFonts w:ascii="Times New Roman" w:hAnsi="Times New Roman" w:cs="Times New Roman"/>
          <w:sz w:val="24"/>
        </w:rPr>
        <w:t>англ. Н. Шерешевской; Ч. Янчарский. «В магазине игрушек», «Друзья».. ! из книги «Приключения Мишки Ушастика»), пер. с польск. В. Приходько.</w:t>
      </w:r>
    </w:p>
    <w:p w:rsidR="00AA5ED6" w:rsidRPr="006240A2" w:rsidRDefault="00AA5ED6" w:rsidP="004C7B01">
      <w:pPr>
        <w:pStyle w:val="Style24"/>
        <w:widowControl/>
        <w:spacing w:line="240" w:lineRule="auto"/>
        <w:ind w:firstLine="709"/>
        <w:jc w:val="both"/>
        <w:rPr>
          <w:rStyle w:val="FontStyle209"/>
          <w:rFonts w:ascii="Times New Roman" w:hAnsi="Times New Roman" w:cs="Times New Roman"/>
          <w:bCs/>
          <w:sz w:val="24"/>
        </w:rPr>
      </w:pPr>
      <w:r w:rsidRPr="006240A2">
        <w:rPr>
          <w:rStyle w:val="FontStyle209"/>
          <w:rFonts w:ascii="Times New Roman" w:hAnsi="Times New Roman" w:cs="Times New Roman"/>
          <w:bCs/>
          <w:sz w:val="24"/>
        </w:rPr>
        <w:t>Направление «Художественно-эстетическое развитие»</w:t>
      </w:r>
    </w:p>
    <w:p w:rsidR="00AA5ED6" w:rsidRPr="006240A2" w:rsidRDefault="00AA5ED6" w:rsidP="00C914B9">
      <w:pPr>
        <w:pStyle w:val="Style66"/>
        <w:widowControl/>
        <w:spacing w:line="240" w:lineRule="auto"/>
        <w:ind w:firstLine="709"/>
        <w:jc w:val="both"/>
        <w:rPr>
          <w:rStyle w:val="FontStyle211"/>
          <w:rFonts w:ascii="Times New Roman" w:hAnsi="Times New Roman" w:cs="Times New Roman"/>
          <w:bCs/>
          <w:sz w:val="24"/>
        </w:rPr>
      </w:pPr>
      <w:r w:rsidRPr="006240A2">
        <w:rPr>
          <w:rStyle w:val="FontStyle211"/>
          <w:rFonts w:ascii="Times New Roman" w:hAnsi="Times New Roman" w:cs="Times New Roman"/>
          <w:bCs/>
          <w:sz w:val="24"/>
        </w:rPr>
        <w:t>Образовательная область «Художественное творчество»</w:t>
      </w:r>
    </w:p>
    <w:p w:rsidR="00AA5ED6" w:rsidRPr="006240A2" w:rsidRDefault="00AA5ED6" w:rsidP="00C914B9">
      <w:pPr>
        <w:pStyle w:val="Style55"/>
        <w:widowControl/>
        <w:spacing w:line="240" w:lineRule="auto"/>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«Содержание образовательной области «Художественное творчество»  нап</w:t>
      </w:r>
      <w:r w:rsidRPr="006240A2">
        <w:rPr>
          <w:rStyle w:val="FontStyle207"/>
          <w:rFonts w:ascii="Times New Roman" w:hAnsi="Times New Roman" w:cs="Times New Roman"/>
          <w:sz w:val="24"/>
        </w:rPr>
        <w:t xml:space="preserve">равлено </w:t>
      </w:r>
      <w:r w:rsidRPr="006240A2">
        <w:rPr>
          <w:rStyle w:val="FontStyle253"/>
          <w:rFonts w:ascii="Times New Roman" w:hAnsi="Times New Roman" w:cs="Times New Roman"/>
          <w:sz w:val="24"/>
        </w:rPr>
        <w:t xml:space="preserve">на достижение целей формирования интереса к эстетической стороне окружающей действительности, удовлетворение потребности детей </w:t>
      </w:r>
      <w:r w:rsidRPr="006240A2">
        <w:rPr>
          <w:rStyle w:val="FontStyle216"/>
          <w:rFonts w:ascii="Times New Roman" w:hAnsi="Times New Roman" w:cs="Times New Roman"/>
          <w:b w:val="0"/>
          <w:bCs/>
          <w:sz w:val="24"/>
        </w:rPr>
        <w:t>в</w:t>
      </w:r>
      <w:r w:rsidRPr="006240A2">
        <w:rPr>
          <w:rStyle w:val="FontStyle253"/>
          <w:rFonts w:ascii="Times New Roman" w:hAnsi="Times New Roman" w:cs="Times New Roman"/>
          <w:sz w:val="24"/>
        </w:rPr>
        <w:t>самовыражении через решение следующих задач:</w:t>
      </w:r>
    </w:p>
    <w:p w:rsidR="00AA5ED6" w:rsidRPr="006240A2" w:rsidRDefault="00AA5ED6" w:rsidP="00C914B9">
      <w:pPr>
        <w:pStyle w:val="Style82"/>
        <w:widowControl/>
        <w:numPr>
          <w:ilvl w:val="0"/>
          <w:numId w:val="7"/>
        </w:numPr>
        <w:tabs>
          <w:tab w:val="left" w:pos="528"/>
        </w:tabs>
        <w:spacing w:line="240" w:lineRule="auto"/>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развитие продуктивной деятельности детей (рисование, лепка, аппликация, художественный труд);</w:t>
      </w:r>
    </w:p>
    <w:p w:rsidR="00AA5ED6" w:rsidRPr="006240A2" w:rsidRDefault="00AA5ED6" w:rsidP="00C914B9">
      <w:pPr>
        <w:pStyle w:val="Style82"/>
        <w:widowControl/>
        <w:numPr>
          <w:ilvl w:val="0"/>
          <w:numId w:val="7"/>
        </w:numPr>
        <w:tabs>
          <w:tab w:val="left" w:pos="528"/>
          <w:tab w:val="left" w:pos="7402"/>
        </w:tabs>
        <w:spacing w:line="240" w:lineRule="auto"/>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развитие детского творчества;</w:t>
      </w:r>
    </w:p>
    <w:p w:rsidR="00AA5ED6" w:rsidRPr="006240A2" w:rsidRDefault="00AA5ED6" w:rsidP="00C914B9">
      <w:pPr>
        <w:pStyle w:val="Style82"/>
        <w:widowControl/>
        <w:numPr>
          <w:ilvl w:val="0"/>
          <w:numId w:val="7"/>
        </w:numPr>
        <w:tabs>
          <w:tab w:val="left" w:pos="528"/>
          <w:tab w:val="left" w:pos="6691"/>
        </w:tabs>
        <w:spacing w:line="240" w:lineRule="auto"/>
        <w:ind w:firstLine="709"/>
        <w:jc w:val="both"/>
        <w:rPr>
          <w:rFonts w:ascii="Times New Roman" w:hAnsi="Times New Roman" w:cs="Times New Roman"/>
        </w:rPr>
      </w:pPr>
      <w:r w:rsidRPr="006240A2">
        <w:rPr>
          <w:rStyle w:val="FontStyle253"/>
          <w:rFonts w:ascii="Times New Roman" w:hAnsi="Times New Roman" w:cs="Times New Roman"/>
          <w:sz w:val="24"/>
        </w:rPr>
        <w:t>приобщение к изобразительному искусству».</w:t>
      </w:r>
    </w:p>
    <w:p w:rsidR="00AA5ED6" w:rsidRPr="006240A2" w:rsidRDefault="00AA5ED6" w:rsidP="00C914B9">
      <w:pPr>
        <w:pStyle w:val="Style18"/>
        <w:widowControl/>
        <w:ind w:firstLine="709"/>
        <w:jc w:val="both"/>
        <w:rPr>
          <w:rStyle w:val="FontStyle227"/>
          <w:rFonts w:ascii="Times New Roman" w:hAnsi="Times New Roman" w:cs="Times New Roman"/>
          <w:bCs/>
          <w:sz w:val="24"/>
        </w:rPr>
      </w:pPr>
      <w:r w:rsidRPr="006240A2">
        <w:rPr>
          <w:rStyle w:val="FontStyle227"/>
          <w:rFonts w:ascii="Times New Roman" w:hAnsi="Times New Roman" w:cs="Times New Roman"/>
          <w:bCs/>
          <w:sz w:val="24"/>
        </w:rPr>
        <w:t>Развитие продуктивной деятельности</w:t>
      </w:r>
    </w:p>
    <w:p w:rsidR="00AA5ED6" w:rsidRPr="006240A2" w:rsidRDefault="00AA5ED6" w:rsidP="00C914B9">
      <w:pPr>
        <w:pStyle w:val="Style43"/>
        <w:widowControl/>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Рисование</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Развивать восприятие детей, обогащать их сенсорный опыт путем выде</w:t>
      </w:r>
      <w:r w:rsidRPr="006240A2">
        <w:rPr>
          <w:rStyle w:val="FontStyle207"/>
          <w:rFonts w:ascii="Times New Roman" w:hAnsi="Times New Roman" w:cs="Times New Roman"/>
          <w:sz w:val="24"/>
        </w:rPr>
        <w:softHyphen/>
        <w:t>ления формы предметов, обведения их по контуру поочередно то одной, то другой рукой.</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Подводить детей к изображению знакомых предметов, предоставляя им свободу выбора.</w:t>
      </w:r>
    </w:p>
    <w:p w:rsidR="00AA5ED6" w:rsidRPr="006240A2" w:rsidRDefault="00AA5ED6" w:rsidP="00C914B9">
      <w:pPr>
        <w:pStyle w:val="Style24"/>
        <w:widowControl/>
        <w:tabs>
          <w:tab w:val="left" w:pos="7430"/>
        </w:tabs>
        <w:spacing w:line="240" w:lineRule="auto"/>
        <w:ind w:firstLine="709"/>
        <w:jc w:val="both"/>
        <w:rPr>
          <w:rStyle w:val="FontStyle207"/>
          <w:rFonts w:ascii="Times New Roman" w:hAnsi="Times New Roman" w:cs="Times New Roman"/>
          <w:sz w:val="24"/>
        </w:rPr>
      </w:pPr>
      <w:r w:rsidRPr="006240A2">
        <w:rPr>
          <w:rStyle w:val="FontStyle207"/>
          <w:rFonts w:ascii="Times New Roman" w:hAnsi="Times New Roman" w:cs="Times New Roman"/>
          <w:sz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w:t>
      </w:r>
      <w:r w:rsidRPr="006240A2">
        <w:rPr>
          <w:rStyle w:val="FontStyle207"/>
          <w:rFonts w:ascii="Times New Roman" w:hAnsi="Times New Roman" w:cs="Times New Roman"/>
          <w:sz w:val="24"/>
        </w:rPr>
        <w:softHyphen/>
        <w:t>ные, наклонные), пересекать их, уподобляя предметам: ленточкам, платоч</w:t>
      </w:r>
      <w:r w:rsidRPr="006240A2">
        <w:rPr>
          <w:rStyle w:val="FontStyle207"/>
          <w:rFonts w:ascii="Times New Roman" w:hAnsi="Times New Roman" w:cs="Times New Roman"/>
          <w:sz w:val="24"/>
        </w:rPr>
        <w:softHyphen/>
        <w:t>кам, дорожкам, ручейкам, сосулькам, заборчику и др. Подводить детей к рисованию предметов округлой формы.</w:t>
      </w:r>
    </w:p>
    <w:p w:rsidR="00AA5ED6" w:rsidRPr="006240A2" w:rsidRDefault="00AA5ED6" w:rsidP="00C914B9">
      <w:pPr>
        <w:pStyle w:val="Style24"/>
        <w:widowControl/>
        <w:spacing w:line="240" w:lineRule="auto"/>
        <w:ind w:firstLine="709"/>
        <w:jc w:val="both"/>
        <w:rPr>
          <w:rStyle w:val="FontStyle207"/>
          <w:rFonts w:ascii="Times New Roman" w:hAnsi="Times New Roman" w:cs="Times New Roman"/>
          <w:sz w:val="24"/>
        </w:rPr>
      </w:pPr>
      <w:r w:rsidRPr="006240A2">
        <w:rPr>
          <w:rStyle w:val="FontStyle207"/>
          <w:rFonts w:ascii="Times New Roman" w:hAnsi="Times New Roman" w:cs="Times New Roman"/>
          <w:sz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AA5ED6" w:rsidRPr="006240A2" w:rsidRDefault="00AA5ED6" w:rsidP="00C914B9">
      <w:pPr>
        <w:pStyle w:val="Style24"/>
        <w:widowControl/>
        <w:spacing w:line="240" w:lineRule="auto"/>
        <w:ind w:firstLine="709"/>
        <w:jc w:val="both"/>
        <w:rPr>
          <w:rStyle w:val="FontStyle207"/>
          <w:rFonts w:ascii="Times New Roman" w:hAnsi="Times New Roman" w:cs="Times New Roman"/>
          <w:sz w:val="24"/>
        </w:rPr>
      </w:pPr>
      <w:r w:rsidRPr="006240A2">
        <w:rPr>
          <w:rStyle w:val="FontStyle207"/>
          <w:rFonts w:ascii="Times New Roman" w:hAnsi="Times New Roman" w:cs="Times New Roman"/>
          <w:sz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Приучать держать карандаш и кисть свободно: карандаш - тремя паль</w:t>
      </w:r>
      <w:r w:rsidRPr="006240A2">
        <w:rPr>
          <w:rStyle w:val="FontStyle207"/>
          <w:rFonts w:ascii="Times New Roman" w:hAnsi="Times New Roman" w:cs="Times New Roman"/>
          <w:sz w:val="24"/>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6240A2">
        <w:rPr>
          <w:rStyle w:val="FontStyle207"/>
          <w:rFonts w:ascii="Times New Roman" w:hAnsi="Times New Roman" w:cs="Times New Roman"/>
          <w:sz w:val="24"/>
        </w:rPr>
        <w:softHyphen/>
        <w:t>нюю краску, прикасаясь ворсом к краю баночки.</w:t>
      </w:r>
    </w:p>
    <w:p w:rsidR="00AA5ED6" w:rsidRPr="006240A2" w:rsidRDefault="00AA5ED6" w:rsidP="00C914B9">
      <w:pPr>
        <w:pStyle w:val="Style43"/>
        <w:widowControl/>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Лепка</w:t>
      </w:r>
    </w:p>
    <w:p w:rsidR="00AA5ED6" w:rsidRPr="006240A2" w:rsidRDefault="00AA5ED6" w:rsidP="00C914B9">
      <w:pPr>
        <w:pStyle w:val="Style24"/>
        <w:widowControl/>
        <w:spacing w:line="240" w:lineRule="auto"/>
        <w:ind w:firstLine="709"/>
        <w:jc w:val="both"/>
        <w:rPr>
          <w:rStyle w:val="FontStyle207"/>
          <w:rFonts w:ascii="Times New Roman" w:hAnsi="Times New Roman" w:cs="Times New Roman"/>
          <w:sz w:val="24"/>
        </w:rPr>
      </w:pPr>
      <w:r w:rsidRPr="006240A2">
        <w:rPr>
          <w:rStyle w:val="FontStyle207"/>
          <w:rFonts w:ascii="Times New Roman" w:hAnsi="Times New Roman" w:cs="Times New Roman"/>
          <w:sz w:val="24"/>
        </w:rPr>
        <w:t>Вызывать у детей интерес к лепке. Знакомить с пластическими матери</w:t>
      </w:r>
      <w:r w:rsidRPr="006240A2">
        <w:rPr>
          <w:rStyle w:val="FontStyle207"/>
          <w:rFonts w:ascii="Times New Roman" w:hAnsi="Times New Roman" w:cs="Times New Roman"/>
          <w:sz w:val="24"/>
        </w:rPr>
        <w:softHyphen/>
        <w:t>алами: глиной, пластилином, пластической массой (отдавая предпочтение глине). Учить аккуратно пользоваться материалами.</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Развивать умение отламывать комочки глины от большого куска; ле</w:t>
      </w:r>
      <w:r w:rsidRPr="006240A2">
        <w:rPr>
          <w:rStyle w:val="FontStyle207"/>
          <w:rFonts w:ascii="Times New Roman" w:hAnsi="Times New Roman" w:cs="Times New Roman"/>
          <w:sz w:val="24"/>
        </w:rPr>
        <w:softHyphen/>
        <w:t>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Формировать умение раскатывать комочек глины круговыми движе</w:t>
      </w:r>
      <w:r w:rsidRPr="006240A2">
        <w:rPr>
          <w:rStyle w:val="FontStyle207"/>
          <w:rFonts w:ascii="Times New Roman" w:hAnsi="Times New Roman" w:cs="Times New Roman"/>
          <w:sz w:val="24"/>
        </w:rPr>
        <w:softHyphen/>
        <w:t>ниями ладоней для изображения предметов круглой формы (шарик, яб</w:t>
      </w:r>
      <w:r w:rsidRPr="006240A2">
        <w:rPr>
          <w:rStyle w:val="FontStyle207"/>
          <w:rFonts w:ascii="Times New Roman" w:hAnsi="Times New Roman" w:cs="Times New Roman"/>
          <w:sz w:val="24"/>
        </w:rPr>
        <w:softHyphen/>
        <w:t>локо, ягода и др.), сплющивать комочек между ладонями (лепешки, пече</w:t>
      </w:r>
      <w:r w:rsidRPr="006240A2">
        <w:rPr>
          <w:rStyle w:val="FontStyle207"/>
          <w:rFonts w:ascii="Times New Roman" w:hAnsi="Times New Roman" w:cs="Times New Roman"/>
          <w:sz w:val="24"/>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6240A2">
        <w:rPr>
          <w:rStyle w:val="FontStyle207"/>
          <w:rFonts w:ascii="Times New Roman" w:hAnsi="Times New Roman" w:cs="Times New Roman"/>
          <w:sz w:val="24"/>
        </w:rPr>
        <w:softHyphen/>
        <w:t>ка (неваляшка) и т. п.</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Приучать детей класть глину и вылепленные предметы на дощечку или специальную заранее подготовленную клеенку.</w:t>
      </w:r>
    </w:p>
    <w:p w:rsidR="00AA5ED6" w:rsidRPr="006240A2" w:rsidRDefault="00AA5ED6" w:rsidP="00C914B9">
      <w:pPr>
        <w:pStyle w:val="Style94"/>
        <w:widowControl/>
        <w:spacing w:line="240" w:lineRule="auto"/>
        <w:ind w:firstLine="709"/>
        <w:jc w:val="both"/>
        <w:rPr>
          <w:rStyle w:val="FontStyle227"/>
          <w:rFonts w:ascii="Times New Roman" w:hAnsi="Times New Roman" w:cs="Times New Roman"/>
          <w:bCs/>
          <w:sz w:val="24"/>
        </w:rPr>
      </w:pPr>
      <w:r w:rsidRPr="006240A2">
        <w:rPr>
          <w:rStyle w:val="FontStyle227"/>
          <w:rFonts w:ascii="Times New Roman" w:hAnsi="Times New Roman" w:cs="Times New Roman"/>
          <w:bCs/>
          <w:sz w:val="24"/>
        </w:rPr>
        <w:t>Развитие детского творчества</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Вызывать у детей интерес к действиям с карандашами, фломастерами, кистью, красками, глиной. Формировать представление о том, что каранда</w:t>
      </w:r>
      <w:r w:rsidRPr="006240A2">
        <w:rPr>
          <w:rStyle w:val="FontStyle207"/>
          <w:rFonts w:ascii="Times New Roman" w:hAnsi="Times New Roman" w:cs="Times New Roman"/>
          <w:sz w:val="24"/>
        </w:rPr>
        <w:softHyphen/>
        <w:t xml:space="preserve">шами, фломастерами </w:t>
      </w:r>
      <w:r w:rsidRPr="006240A2">
        <w:rPr>
          <w:rStyle w:val="FontStyle253"/>
          <w:rFonts w:ascii="Times New Roman" w:hAnsi="Times New Roman" w:cs="Times New Roman"/>
          <w:sz w:val="24"/>
        </w:rPr>
        <w:t xml:space="preserve">и </w:t>
      </w:r>
      <w:r w:rsidRPr="006240A2">
        <w:rPr>
          <w:rStyle w:val="FontStyle207"/>
          <w:rFonts w:ascii="Times New Roman" w:hAnsi="Times New Roman" w:cs="Times New Roman"/>
          <w:sz w:val="24"/>
        </w:rPr>
        <w:t xml:space="preserve">красками рисуют, </w:t>
      </w:r>
      <w:r w:rsidRPr="006240A2">
        <w:rPr>
          <w:rStyle w:val="FontStyle253"/>
          <w:rFonts w:ascii="Times New Roman" w:hAnsi="Times New Roman" w:cs="Times New Roman"/>
          <w:sz w:val="24"/>
        </w:rPr>
        <w:t xml:space="preserve">а из </w:t>
      </w:r>
      <w:r w:rsidRPr="006240A2">
        <w:rPr>
          <w:rStyle w:val="FontStyle207"/>
          <w:rFonts w:ascii="Times New Roman" w:hAnsi="Times New Roman" w:cs="Times New Roman"/>
          <w:sz w:val="24"/>
        </w:rPr>
        <w:t>глины лепят.</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Привлекать внимание детей к изображенным нми на бумаге разнооб</w:t>
      </w:r>
      <w:r w:rsidRPr="006240A2">
        <w:rPr>
          <w:rStyle w:val="FontStyle207"/>
          <w:rFonts w:ascii="Times New Roman" w:hAnsi="Times New Roman" w:cs="Times New Roman"/>
          <w:sz w:val="24"/>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Вызывать чувство радости от штрихов и линий, которые дети нарисова</w:t>
      </w:r>
      <w:r w:rsidRPr="006240A2">
        <w:rPr>
          <w:rStyle w:val="FontStyle207"/>
          <w:rFonts w:ascii="Times New Roman" w:hAnsi="Times New Roman" w:cs="Times New Roman"/>
          <w:sz w:val="24"/>
        </w:rPr>
        <w:softHyphen/>
        <w:t>ли сами. Побуждать дополнять изображение характерными деталями; осоз</w:t>
      </w:r>
      <w:r w:rsidRPr="006240A2">
        <w:rPr>
          <w:rStyle w:val="FontStyle207"/>
          <w:rFonts w:ascii="Times New Roman" w:hAnsi="Times New Roman" w:cs="Times New Roman"/>
          <w:sz w:val="24"/>
        </w:rPr>
        <w:softHyphen/>
        <w:t>нанно повторять ранее получившиеся штрихи, линии, пятна, формы.</w:t>
      </w:r>
    </w:p>
    <w:p w:rsidR="00AA5ED6" w:rsidRPr="006240A2" w:rsidRDefault="00AA5ED6" w:rsidP="00C914B9">
      <w:pPr>
        <w:pStyle w:val="Style94"/>
        <w:widowControl/>
        <w:spacing w:line="240" w:lineRule="auto"/>
        <w:ind w:firstLine="709"/>
        <w:jc w:val="both"/>
        <w:rPr>
          <w:rStyle w:val="FontStyle227"/>
          <w:rFonts w:ascii="Times New Roman" w:hAnsi="Times New Roman" w:cs="Times New Roman"/>
          <w:bCs/>
          <w:sz w:val="24"/>
        </w:rPr>
      </w:pPr>
      <w:r w:rsidRPr="006240A2">
        <w:rPr>
          <w:rStyle w:val="FontStyle227"/>
          <w:rFonts w:ascii="Times New Roman" w:hAnsi="Times New Roman" w:cs="Times New Roman"/>
          <w:bCs/>
          <w:sz w:val="24"/>
        </w:rPr>
        <w:t>Приобщение к изобразительному искусству</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Рассматривать с детьми иллюстрации к произведениям детской литературы. Развивать умение отвечать на вопросы по содержанию картинок.</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Знакомить с народными игрушками: дымковской, богородской, матрешкой, ванькой - встанькой и другими, соответствующими возрасту детей.</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Обращать внимание детей на характер игрушек (веселая, забавная и др.), их форму, цвет.</w:t>
      </w:r>
    </w:p>
    <w:p w:rsidR="00AA5ED6" w:rsidRPr="006240A2" w:rsidRDefault="00AA5ED6" w:rsidP="00C914B9">
      <w:pPr>
        <w:pStyle w:val="Style11"/>
        <w:widowControl/>
        <w:spacing w:line="240" w:lineRule="auto"/>
        <w:ind w:firstLine="709"/>
        <w:rPr>
          <w:rStyle w:val="FontStyle253"/>
          <w:rFonts w:ascii="Times New Roman" w:hAnsi="Times New Roman" w:cs="Times New Roman"/>
          <w:sz w:val="24"/>
        </w:rPr>
      </w:pPr>
      <w:r w:rsidRPr="006240A2">
        <w:rPr>
          <w:rStyle w:val="FontStyle253"/>
          <w:rFonts w:ascii="Times New Roman" w:hAnsi="Times New Roman" w:cs="Times New Roman"/>
          <w:b/>
          <w:sz w:val="24"/>
        </w:rPr>
        <w:t xml:space="preserve">Эстетическая </w:t>
      </w:r>
      <w:r w:rsidRPr="006240A2">
        <w:rPr>
          <w:rStyle w:val="FontStyle207"/>
          <w:rFonts w:ascii="Times New Roman" w:hAnsi="Times New Roman" w:cs="Times New Roman"/>
          <w:sz w:val="24"/>
        </w:rPr>
        <w:t xml:space="preserve">развивающая </w:t>
      </w:r>
      <w:r w:rsidRPr="006240A2">
        <w:rPr>
          <w:rStyle w:val="FontStyle253"/>
          <w:rFonts w:ascii="Times New Roman" w:hAnsi="Times New Roman" w:cs="Times New Roman"/>
          <w:sz w:val="24"/>
        </w:rPr>
        <w:t>среда.</w:t>
      </w:r>
      <w:r w:rsidRPr="006240A2">
        <w:rPr>
          <w:rStyle w:val="FontStyle207"/>
          <w:rFonts w:ascii="Times New Roman" w:hAnsi="Times New Roman" w:cs="Times New Roman"/>
          <w:sz w:val="24"/>
        </w:rPr>
        <w:t xml:space="preserve"> Развивать интерес детей к окружающему: обращать их внимание на то, в какой чистой, светлой комнате они играют </w:t>
      </w:r>
      <w:r w:rsidRPr="006240A2">
        <w:rPr>
          <w:rStyle w:val="FontStyle253"/>
          <w:rFonts w:ascii="Times New Roman" w:hAnsi="Times New Roman" w:cs="Times New Roman"/>
          <w:sz w:val="24"/>
        </w:rPr>
        <w:t xml:space="preserve">и </w:t>
      </w:r>
      <w:r w:rsidRPr="006240A2">
        <w:rPr>
          <w:rStyle w:val="FontStyle207"/>
          <w:rFonts w:ascii="Times New Roman" w:hAnsi="Times New Roman" w:cs="Times New Roman"/>
          <w:sz w:val="24"/>
        </w:rPr>
        <w:t xml:space="preserve">занимаются, как много в ней ярких, красивых игрушек, как аккуратно заправлены кроватки, на которых они </w:t>
      </w:r>
      <w:r w:rsidRPr="006240A2">
        <w:rPr>
          <w:rStyle w:val="FontStyle253"/>
          <w:rFonts w:ascii="Times New Roman" w:hAnsi="Times New Roman" w:cs="Times New Roman"/>
          <w:sz w:val="24"/>
        </w:rPr>
        <w:t>спят.</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На прогулке обращать внимание детей на красивые растения, оборудование участка, удобное для игр и отдыха.</w:t>
      </w:r>
    </w:p>
    <w:p w:rsidR="00AA5ED6" w:rsidRPr="006240A2" w:rsidRDefault="00AA5ED6" w:rsidP="00C914B9">
      <w:pPr>
        <w:pStyle w:val="Style94"/>
        <w:widowControl/>
        <w:spacing w:line="240" w:lineRule="auto"/>
        <w:ind w:firstLine="709"/>
        <w:rPr>
          <w:rStyle w:val="FontStyle227"/>
          <w:rFonts w:ascii="Times New Roman" w:hAnsi="Times New Roman" w:cs="Times New Roman"/>
          <w:bCs/>
          <w:sz w:val="24"/>
        </w:rPr>
      </w:pPr>
      <w:r w:rsidRPr="006240A2">
        <w:rPr>
          <w:rStyle w:val="FontStyle227"/>
          <w:rFonts w:ascii="Times New Roman" w:hAnsi="Times New Roman" w:cs="Times New Roman"/>
          <w:bCs/>
          <w:sz w:val="24"/>
        </w:rPr>
        <w:t>Образовательная область «Музыка»</w:t>
      </w:r>
    </w:p>
    <w:p w:rsidR="00AA5ED6" w:rsidRPr="006240A2" w:rsidRDefault="00AA5ED6" w:rsidP="00C914B9">
      <w:pPr>
        <w:pStyle w:val="Style81"/>
        <w:widowControl/>
        <w:spacing w:line="240" w:lineRule="auto"/>
        <w:ind w:firstLine="709"/>
        <w:rPr>
          <w:rStyle w:val="FontStyle207"/>
          <w:rFonts w:ascii="Times New Roman" w:hAnsi="Times New Roman" w:cs="Times New Roman"/>
          <w:sz w:val="24"/>
        </w:rPr>
      </w:pPr>
      <w:r w:rsidRPr="006240A2">
        <w:rPr>
          <w:rStyle w:val="FontStyle253"/>
          <w:rFonts w:ascii="Times New Roman" w:hAnsi="Times New Roman" w:cs="Times New Roman"/>
          <w:sz w:val="24"/>
        </w:rPr>
        <w:t xml:space="preserve">«Содержание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w:t>
      </w:r>
      <w:r w:rsidRPr="006240A2">
        <w:rPr>
          <w:rStyle w:val="FontStyle207"/>
          <w:rFonts w:ascii="Times New Roman" w:hAnsi="Times New Roman" w:cs="Times New Roman"/>
          <w:sz w:val="24"/>
        </w:rPr>
        <w:t>задач:</w:t>
      </w:r>
    </w:p>
    <w:p w:rsidR="00AA5ED6" w:rsidRPr="006240A2" w:rsidRDefault="00AA5ED6" w:rsidP="00C914B9">
      <w:pPr>
        <w:pStyle w:val="Style97"/>
        <w:widowControl/>
        <w:numPr>
          <w:ilvl w:val="0"/>
          <w:numId w:val="7"/>
        </w:numPr>
        <w:tabs>
          <w:tab w:val="left" w:pos="538"/>
        </w:tabs>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развитие музыкально художественной деятельности;</w:t>
      </w:r>
    </w:p>
    <w:p w:rsidR="00AA5ED6" w:rsidRPr="006240A2" w:rsidRDefault="00AA5ED6" w:rsidP="00C914B9">
      <w:pPr>
        <w:pStyle w:val="Style97"/>
        <w:widowControl/>
        <w:numPr>
          <w:ilvl w:val="0"/>
          <w:numId w:val="7"/>
        </w:numPr>
        <w:tabs>
          <w:tab w:val="left" w:pos="538"/>
        </w:tabs>
        <w:ind w:firstLine="709"/>
        <w:jc w:val="both"/>
        <w:rPr>
          <w:rStyle w:val="FontStyle253"/>
          <w:rFonts w:ascii="Times New Roman" w:hAnsi="Times New Roman" w:cs="Times New Roman"/>
          <w:sz w:val="24"/>
        </w:rPr>
      </w:pPr>
      <w:r w:rsidRPr="006240A2">
        <w:rPr>
          <w:rStyle w:val="FontStyle253"/>
          <w:rFonts w:ascii="Times New Roman" w:hAnsi="Times New Roman" w:cs="Times New Roman"/>
          <w:sz w:val="24"/>
        </w:rPr>
        <w:t>приобщение к музыкальному искусству».</w:t>
      </w:r>
    </w:p>
    <w:p w:rsidR="00AA5ED6" w:rsidRPr="006240A2" w:rsidRDefault="00AA5ED6" w:rsidP="00C914B9">
      <w:pPr>
        <w:pStyle w:val="Style94"/>
        <w:widowControl/>
        <w:spacing w:line="240" w:lineRule="auto"/>
        <w:ind w:firstLine="709"/>
        <w:jc w:val="both"/>
        <w:rPr>
          <w:rStyle w:val="FontStyle227"/>
          <w:rFonts w:ascii="Times New Roman" w:hAnsi="Times New Roman" w:cs="Times New Roman"/>
          <w:bCs/>
          <w:sz w:val="24"/>
        </w:rPr>
      </w:pPr>
      <w:r w:rsidRPr="006240A2">
        <w:rPr>
          <w:rStyle w:val="FontStyle259"/>
          <w:rFonts w:ascii="Times New Roman" w:hAnsi="Times New Roman" w:cs="Times New Roman"/>
          <w:bCs/>
          <w:sz w:val="24"/>
        </w:rPr>
        <w:t xml:space="preserve">Развитие </w:t>
      </w:r>
      <w:r w:rsidRPr="006240A2">
        <w:rPr>
          <w:rStyle w:val="FontStyle227"/>
          <w:rFonts w:ascii="Times New Roman" w:hAnsi="Times New Roman" w:cs="Times New Roman"/>
          <w:bCs/>
          <w:sz w:val="24"/>
        </w:rPr>
        <w:t>музыкально-художественной деятельности, приобщение к музыкальному искусству</w:t>
      </w:r>
    </w:p>
    <w:p w:rsidR="00AA5ED6" w:rsidRPr="006240A2" w:rsidRDefault="00AA5ED6" w:rsidP="00C914B9">
      <w:pPr>
        <w:pStyle w:val="Style18"/>
        <w:widowControl/>
        <w:ind w:firstLine="709"/>
        <w:jc w:val="both"/>
        <w:rPr>
          <w:rStyle w:val="FontStyle227"/>
          <w:rFonts w:ascii="Times New Roman" w:hAnsi="Times New Roman" w:cs="Times New Roman"/>
          <w:b w:val="0"/>
          <w:bCs/>
          <w:sz w:val="24"/>
        </w:rPr>
      </w:pPr>
      <w:r w:rsidRPr="006240A2">
        <w:rPr>
          <w:rStyle w:val="FontStyle227"/>
          <w:rFonts w:ascii="Times New Roman" w:hAnsi="Times New Roman" w:cs="Times New Roman"/>
          <w:bCs/>
          <w:sz w:val="24"/>
        </w:rPr>
        <w:t>Слушание</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Развивать интерес к музыке, желание слушать народную и классичес</w:t>
      </w:r>
      <w:r w:rsidRPr="006240A2">
        <w:rPr>
          <w:rStyle w:val="FontStyle207"/>
          <w:rFonts w:ascii="Times New Roman" w:hAnsi="Times New Roman" w:cs="Times New Roman"/>
          <w:sz w:val="24"/>
        </w:rPr>
        <w:softHyphen/>
        <w:t>кую музыку, подпевать, выполнять простейшие танцевальные движения.</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Развивать умение различать звуки по высоте (высокое и низкое звучание колокольчика, фортепьяно, металлофона).</w:t>
      </w:r>
    </w:p>
    <w:p w:rsidR="00AA5ED6" w:rsidRPr="006240A2" w:rsidRDefault="00AA5ED6" w:rsidP="00C914B9">
      <w:pPr>
        <w:pStyle w:val="Style18"/>
        <w:widowControl/>
        <w:ind w:firstLine="709"/>
        <w:jc w:val="both"/>
        <w:rPr>
          <w:rStyle w:val="FontStyle227"/>
          <w:rFonts w:ascii="Times New Roman" w:hAnsi="Times New Roman" w:cs="Times New Roman"/>
          <w:b w:val="0"/>
          <w:bCs/>
          <w:sz w:val="24"/>
        </w:rPr>
      </w:pPr>
      <w:r w:rsidRPr="006240A2">
        <w:rPr>
          <w:rStyle w:val="FontStyle227"/>
          <w:rFonts w:ascii="Times New Roman" w:hAnsi="Times New Roman" w:cs="Times New Roman"/>
          <w:bCs/>
          <w:sz w:val="24"/>
        </w:rPr>
        <w:t>Пение</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AA5ED6" w:rsidRPr="006240A2" w:rsidRDefault="00AA5ED6" w:rsidP="00C914B9">
      <w:pPr>
        <w:pStyle w:val="Style18"/>
        <w:widowControl/>
        <w:ind w:firstLine="709"/>
        <w:jc w:val="both"/>
        <w:rPr>
          <w:rStyle w:val="FontStyle227"/>
          <w:rFonts w:ascii="Times New Roman" w:hAnsi="Times New Roman" w:cs="Times New Roman"/>
          <w:b w:val="0"/>
          <w:bCs/>
          <w:sz w:val="24"/>
        </w:rPr>
      </w:pPr>
      <w:r w:rsidRPr="006240A2">
        <w:rPr>
          <w:rStyle w:val="FontStyle227"/>
          <w:rFonts w:ascii="Times New Roman" w:hAnsi="Times New Roman" w:cs="Times New Roman"/>
          <w:bCs/>
          <w:sz w:val="24"/>
        </w:rPr>
        <w:t>Музыкально-ритмические движения</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Развивать эмоциональность и образность восприятия музыки через движения.</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Продолжать формировать способность воспринимать и воспроизво</w:t>
      </w:r>
      <w:r w:rsidRPr="006240A2">
        <w:rPr>
          <w:rStyle w:val="FontStyle207"/>
          <w:rFonts w:ascii="Times New Roman" w:hAnsi="Times New Roman" w:cs="Times New Roman"/>
          <w:sz w:val="24"/>
        </w:rPr>
        <w:softHyphen/>
        <w:t>дить движения, показываемые взрослым (хлопать, притопывать ногой, полуприседать, совершать повороты кистей рук и т.д.).</w:t>
      </w:r>
    </w:p>
    <w:p w:rsidR="00AA5ED6" w:rsidRPr="006240A2" w:rsidRDefault="00AA5ED6" w:rsidP="00C914B9">
      <w:pPr>
        <w:pStyle w:val="Style11"/>
        <w:widowControl/>
        <w:tabs>
          <w:tab w:val="left" w:pos="4598"/>
        </w:tabs>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Совершенствовать умение выполнять плясовые движения в кругу, врас</w:t>
      </w:r>
      <w:r w:rsidRPr="006240A2">
        <w:rPr>
          <w:rStyle w:val="FontStyle207"/>
          <w:rFonts w:ascii="Times New Roman" w:hAnsi="Times New Roman" w:cs="Times New Roman"/>
          <w:sz w:val="24"/>
        </w:rPr>
        <w:softHyphen/>
        <w:t>сыпную, менять движения с изменением характера музыки или содержа</w:t>
      </w:r>
      <w:r w:rsidRPr="006240A2">
        <w:rPr>
          <w:rStyle w:val="FontStyle207"/>
          <w:rFonts w:ascii="Times New Roman" w:hAnsi="Times New Roman" w:cs="Times New Roman"/>
          <w:sz w:val="24"/>
        </w:rPr>
        <w:softHyphen/>
        <w:t>ния песни.</w:t>
      </w:r>
    </w:p>
    <w:p w:rsidR="00AA5ED6" w:rsidRPr="006240A2" w:rsidRDefault="00AA5ED6" w:rsidP="00C914B9">
      <w:pPr>
        <w:pStyle w:val="Style75"/>
        <w:widowControl/>
        <w:ind w:firstLine="709"/>
        <w:jc w:val="both"/>
        <w:rPr>
          <w:rStyle w:val="FontStyle244"/>
          <w:rFonts w:ascii="Times New Roman" w:hAnsi="Times New Roman" w:cs="Times New Roman"/>
          <w:b/>
          <w:iCs/>
          <w:spacing w:val="0"/>
          <w:sz w:val="24"/>
        </w:rPr>
      </w:pPr>
      <w:r w:rsidRPr="006240A2">
        <w:rPr>
          <w:rStyle w:val="FontStyle244"/>
          <w:rFonts w:ascii="Times New Roman" w:hAnsi="Times New Roman" w:cs="Times New Roman"/>
          <w:iCs/>
          <w:spacing w:val="0"/>
          <w:sz w:val="24"/>
        </w:rPr>
        <w:t>Примерный музыкальный репертуар</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Слушание. «Лошадка»,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П.Чайковского; «Весною», «Осенью»,муз. С. Майкапара; «Цветики», муз. В. Карасевой, сл. Н. Френкель;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«Кошкаи ко</w:t>
      </w:r>
      <w:r w:rsidRPr="006240A2">
        <w:rPr>
          <w:rStyle w:val="FontStyle207"/>
          <w:rFonts w:ascii="Times New Roman" w:hAnsi="Times New Roman" w:cs="Times New Roman"/>
          <w:sz w:val="24"/>
        </w:rPr>
        <w:softHyphen/>
        <w:t>тята»), муз. В. Витлина, сл. Н. Найденовой; «Микита», белорус, нар. мело</w:t>
      </w:r>
      <w:r w:rsidRPr="006240A2">
        <w:rPr>
          <w:rStyle w:val="FontStyle207"/>
          <w:rFonts w:ascii="Times New Roman" w:hAnsi="Times New Roman" w:cs="Times New Roman"/>
          <w:sz w:val="24"/>
        </w:rPr>
        <w:softHyphen/>
        <w:t>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w:t>
      </w:r>
      <w:r w:rsidRPr="006240A2">
        <w:rPr>
          <w:rStyle w:val="FontStyle207"/>
          <w:rFonts w:ascii="Times New Roman" w:hAnsi="Times New Roman" w:cs="Times New Roman"/>
          <w:sz w:val="24"/>
        </w:rPr>
        <w:softHyphen/>
        <w:t>дия, обр. Ан. Александрова; «Пляска с куклами», «Пляска с платочками», нем. нар. плясовые мелодии, сл. А. Ануфриевой; «Ай-да», муз. В. Верховинца; «Где ты, зайка?», рус. нар. мелодия, обр. Е. Тиличеевой.</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Пение. «Баю»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Тиличеевой;«Дождик», рус. нар. мелодия, обр. В.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w:t>
      </w:r>
      <w:r w:rsidRPr="006240A2">
        <w:rPr>
          <w:rStyle w:val="FontStyle207"/>
          <w:rFonts w:ascii="Times New Roman" w:hAnsi="Times New Roman" w:cs="Times New Roman"/>
          <w:sz w:val="24"/>
        </w:rPr>
        <w:softHyphen/>
        <w:t>бит?», муз. и сл. И. Арсеева; «Лошадка», муз. И. Арсеева, сл. В. Татаринова; «Кря-кря», муз. И. Арсеева, сл. Н. Чечериной.</w:t>
      </w:r>
    </w:p>
    <w:p w:rsidR="00AA5ED6" w:rsidRPr="006240A2" w:rsidRDefault="00AA5ED6" w:rsidP="00C914B9">
      <w:pPr>
        <w:pStyle w:val="Style11"/>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Музыкально ритмические движения. «Дождик»,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муз.B.Витлина, сл. Н. Найденовой; «Микита», белорус, нар. мелодия, обр.C.</w:t>
      </w:r>
      <w:r w:rsidRPr="006240A2">
        <w:rPr>
          <w:rStyle w:val="FontStyle207"/>
          <w:rFonts w:ascii="Times New Roman" w:hAnsi="Times New Roman" w:cs="Times New Roman"/>
          <w:sz w:val="24"/>
        </w:rPr>
        <w:tab/>
        <w:t>Полонского; «Пляска с. платочком», муз. Е. Тиличеевой, сл. И. Грантовской;«Полянка», рус. нар. мелодия, обр. Г. Фрида; «Птички» (вступление), муз.Г. Фрида; «Стуколка», укр. нар. мелодия; «Утро», муз. Г. Гриневича, сл.С. Прокофьевой; «Юрочка», белорус, нар. плясовая мелодия, обр.Ан. Александрова; «Пляска с куклами», «Пляска с платочками», нем. плясовые и нар. мелодии, сл. А. Ануривой; «Ай-да», муз. В. Верховинца; «Гдеты, зайка?», рус. нар. мелодия, обр. Е. Тиличеевой.</w:t>
      </w:r>
    </w:p>
    <w:p w:rsidR="00AA5ED6" w:rsidRPr="006240A2" w:rsidRDefault="00AA5ED6" w:rsidP="004C7B01">
      <w:pPr>
        <w:pStyle w:val="Style17"/>
        <w:widowControl/>
        <w:ind w:firstLine="709"/>
        <w:jc w:val="both"/>
        <w:rPr>
          <w:rStyle w:val="FontStyle209"/>
          <w:rFonts w:ascii="Times New Roman" w:hAnsi="Times New Roman" w:cs="Times New Roman"/>
          <w:bCs/>
          <w:sz w:val="24"/>
        </w:rPr>
      </w:pPr>
      <w:r w:rsidRPr="006240A2">
        <w:rPr>
          <w:rStyle w:val="FontStyle209"/>
          <w:rFonts w:ascii="Times New Roman" w:hAnsi="Times New Roman" w:cs="Times New Roman"/>
          <w:bCs/>
          <w:sz w:val="24"/>
        </w:rPr>
        <w:t>Срок реализациипрограммы – 1 год.</w:t>
      </w:r>
    </w:p>
    <w:p w:rsidR="00AA5ED6" w:rsidRPr="006240A2" w:rsidRDefault="00AA5ED6" w:rsidP="004C7B01">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Воспитательно-образовательный процесс строится учетом  контингента воспитанников, их индивидуальных и возрастных особенностей, социального  заказа родителей.</w:t>
      </w:r>
    </w:p>
    <w:p w:rsidR="00AA5ED6" w:rsidRPr="006240A2" w:rsidRDefault="00AA5ED6" w:rsidP="004C7B01">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w:t>
      </w:r>
      <w:r w:rsidRPr="006240A2">
        <w:rPr>
          <w:rStyle w:val="FontStyle207"/>
          <w:rFonts w:ascii="Times New Roman" w:hAnsi="Times New Roman" w:cs="Times New Roman"/>
          <w:sz w:val="24"/>
        </w:rPr>
        <w:softHyphen/>
        <w:t>разовательных областей дает возможность достичь этой цели.</w:t>
      </w:r>
    </w:p>
    <w:p w:rsidR="00AA5ED6" w:rsidRPr="006240A2" w:rsidRDefault="00AA5ED6" w:rsidP="004C7B01">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w:t>
      </w:r>
      <w:r w:rsidRPr="006240A2">
        <w:rPr>
          <w:rStyle w:val="FontStyle207"/>
          <w:rFonts w:ascii="Times New Roman" w:hAnsi="Times New Roman" w:cs="Times New Roman"/>
          <w:sz w:val="24"/>
        </w:rPr>
        <w:softHyphen/>
        <w:t>ляются многочисленные возможности для практики, экспериментирова</w:t>
      </w:r>
      <w:r w:rsidRPr="006240A2">
        <w:rPr>
          <w:rStyle w:val="FontStyle207"/>
          <w:rFonts w:ascii="Times New Roman" w:hAnsi="Times New Roman" w:cs="Times New Roman"/>
          <w:sz w:val="24"/>
        </w:rPr>
        <w:softHyphen/>
        <w:t>ния, развития основных навыков, понятийного мышления.</w:t>
      </w:r>
    </w:p>
    <w:p w:rsidR="00AA5ED6" w:rsidRPr="006240A2" w:rsidRDefault="00AA5ED6" w:rsidP="004C7B01">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AA5ED6" w:rsidRPr="006240A2" w:rsidRDefault="00AA5ED6" w:rsidP="004C7B01">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A5ED6" w:rsidRPr="006240A2" w:rsidRDefault="00AA5ED6" w:rsidP="004C7B01">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Тематический подход позволяет оптимально организовать образовательный процесс для детей с особыми потребностями.</w:t>
      </w:r>
    </w:p>
    <w:p w:rsidR="00AA5ED6" w:rsidRPr="006240A2" w:rsidRDefault="00AA5ED6" w:rsidP="004C7B01">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Одной теме следует уделять не менее одной недели. Оптимальный период – 2-3 недели.</w:t>
      </w:r>
    </w:p>
    <w:p w:rsidR="00AA5ED6" w:rsidRPr="006240A2" w:rsidRDefault="00AA5ED6" w:rsidP="004C7B01">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Тема отражается в подборе материалов, находящихся в груп</w:t>
      </w:r>
      <w:r w:rsidRPr="006240A2">
        <w:rPr>
          <w:rStyle w:val="FontStyle207"/>
          <w:rFonts w:ascii="Times New Roman" w:hAnsi="Times New Roman" w:cs="Times New Roman"/>
          <w:sz w:val="24"/>
        </w:rPr>
        <w:softHyphen/>
        <w:t>пе, и уголках развития.</w:t>
      </w:r>
    </w:p>
    <w:p w:rsidR="00AA5ED6" w:rsidRPr="006240A2" w:rsidRDefault="00AA5ED6" w:rsidP="004C7B01">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 xml:space="preserve">В Программе дано комплексно-тематическое планирование. </w:t>
      </w:r>
    </w:p>
    <w:p w:rsidR="00AA5ED6" w:rsidRPr="006240A2" w:rsidRDefault="00AA5ED6" w:rsidP="004C7B01">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Отдельно выделена в Программе культурно-досуговая деятельность. Развитие культурно-досуговой деятельности детей по интересам позволяет обеспечить каждому ребенку отдых (пассивный и активный), эмоциональ</w:t>
      </w:r>
      <w:r w:rsidRPr="006240A2">
        <w:rPr>
          <w:rStyle w:val="FontStyle207"/>
          <w:rFonts w:ascii="Times New Roman" w:hAnsi="Times New Roman" w:cs="Times New Roman"/>
          <w:sz w:val="24"/>
        </w:rPr>
        <w:softHyphen/>
        <w:t>ное благополучие, способствует формированию умения занимать себя.</w:t>
      </w:r>
    </w:p>
    <w:p w:rsidR="00AA5ED6" w:rsidRPr="006240A2" w:rsidRDefault="00AA5ED6" w:rsidP="006240A2">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 xml:space="preserve">Формы работы и задачи развития культурно-досуговой деятельности, перечни развлечений и праздников даны в Приложении. </w:t>
      </w:r>
    </w:p>
    <w:p w:rsidR="00AA5ED6" w:rsidRPr="006240A2" w:rsidRDefault="00AA5ED6" w:rsidP="006240A2">
      <w:pPr>
        <w:pStyle w:val="Style17"/>
        <w:widowControl/>
        <w:rPr>
          <w:rStyle w:val="FontStyle209"/>
          <w:rFonts w:ascii="Times New Roman" w:hAnsi="Times New Roman" w:cs="Times New Roman"/>
          <w:bCs/>
          <w:sz w:val="24"/>
        </w:rPr>
      </w:pPr>
      <w:r w:rsidRPr="006240A2">
        <w:rPr>
          <w:rStyle w:val="FontStyle209"/>
          <w:rFonts w:ascii="Times New Roman" w:hAnsi="Times New Roman" w:cs="Times New Roman"/>
          <w:bCs/>
          <w:sz w:val="24"/>
        </w:rPr>
        <w:t>Формы и методы работы с детьми.</w:t>
      </w:r>
    </w:p>
    <w:p w:rsidR="00AA5ED6" w:rsidRPr="006240A2" w:rsidRDefault="00AA5ED6" w:rsidP="006240A2">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Воспитательно-образовательный процесс может быть условно подразделен на:</w:t>
      </w:r>
    </w:p>
    <w:p w:rsidR="00AA5ED6" w:rsidRPr="006240A2" w:rsidRDefault="00AA5ED6" w:rsidP="006240A2">
      <w:pPr>
        <w:pStyle w:val="Style15"/>
        <w:widowControl/>
        <w:tabs>
          <w:tab w:val="left" w:pos="518"/>
        </w:tabs>
        <w:spacing w:line="240" w:lineRule="auto"/>
        <w:ind w:firstLine="0"/>
        <w:rPr>
          <w:rStyle w:val="FontStyle207"/>
          <w:rFonts w:ascii="Times New Roman" w:hAnsi="Times New Roman" w:cs="Times New Roman"/>
          <w:sz w:val="24"/>
        </w:rPr>
      </w:pPr>
      <w:r w:rsidRPr="006240A2">
        <w:rPr>
          <w:rStyle w:val="FontStyle207"/>
          <w:rFonts w:ascii="Times New Roman" w:hAnsi="Times New Roman" w:cs="Times New Roman"/>
          <w:sz w:val="24"/>
        </w:rPr>
        <w:t>- образовательную деятельность, осуществляемую в процессе организа</w:t>
      </w:r>
      <w:r w:rsidRPr="006240A2">
        <w:rPr>
          <w:rStyle w:val="FontStyle207"/>
          <w:rFonts w:ascii="Times New Roman" w:hAnsi="Times New Roman" w:cs="Times New Roman"/>
          <w:sz w:val="24"/>
        </w:rPr>
        <w:softHyphen/>
        <w:t>ции различных видов детской деятельности (игровой, коммуникатив</w:t>
      </w:r>
      <w:r w:rsidRPr="006240A2">
        <w:rPr>
          <w:rStyle w:val="FontStyle207"/>
          <w:rFonts w:ascii="Times New Roman" w:hAnsi="Times New Roman" w:cs="Times New Roman"/>
          <w:sz w:val="24"/>
        </w:rPr>
        <w:softHyphen/>
        <w:t>ной, трудовой, познавательно-исследовательской, продуктивной, му</w:t>
      </w:r>
      <w:r w:rsidRPr="006240A2">
        <w:rPr>
          <w:rStyle w:val="FontStyle207"/>
          <w:rFonts w:ascii="Times New Roman" w:hAnsi="Times New Roman" w:cs="Times New Roman"/>
          <w:sz w:val="24"/>
        </w:rPr>
        <w:softHyphen/>
        <w:t>зыкально-художественной, чтения) (далее по тексту –  «организован</w:t>
      </w:r>
      <w:r w:rsidRPr="006240A2">
        <w:rPr>
          <w:rStyle w:val="FontStyle207"/>
          <w:rFonts w:ascii="Times New Roman" w:hAnsi="Times New Roman" w:cs="Times New Roman"/>
          <w:sz w:val="24"/>
        </w:rPr>
        <w:softHyphen/>
        <w:t>ная образовательная деятельность»);</w:t>
      </w:r>
    </w:p>
    <w:p w:rsidR="00AA5ED6" w:rsidRPr="006240A2" w:rsidRDefault="00AA5ED6" w:rsidP="006240A2">
      <w:pPr>
        <w:pStyle w:val="Style15"/>
        <w:widowControl/>
        <w:tabs>
          <w:tab w:val="left" w:pos="518"/>
        </w:tabs>
        <w:spacing w:line="240" w:lineRule="auto"/>
        <w:ind w:firstLine="0"/>
        <w:rPr>
          <w:rStyle w:val="FontStyle207"/>
          <w:rFonts w:ascii="Times New Roman" w:hAnsi="Times New Roman" w:cs="Times New Roman"/>
          <w:sz w:val="24"/>
        </w:rPr>
      </w:pPr>
      <w:r w:rsidRPr="006240A2">
        <w:rPr>
          <w:rStyle w:val="FontStyle207"/>
          <w:rFonts w:ascii="Times New Roman" w:hAnsi="Times New Roman" w:cs="Times New Roman"/>
          <w:sz w:val="24"/>
        </w:rPr>
        <w:t>- образовательную деятельность, осуществляемую в ходе режимных моментов;</w:t>
      </w:r>
    </w:p>
    <w:p w:rsidR="00AA5ED6" w:rsidRPr="006240A2" w:rsidRDefault="00AA5ED6" w:rsidP="006240A2">
      <w:pPr>
        <w:pStyle w:val="Style15"/>
        <w:widowControl/>
        <w:tabs>
          <w:tab w:val="left" w:pos="518"/>
        </w:tabs>
        <w:spacing w:line="240" w:lineRule="auto"/>
        <w:ind w:firstLine="0"/>
        <w:jc w:val="left"/>
        <w:rPr>
          <w:rStyle w:val="FontStyle207"/>
          <w:rFonts w:ascii="Times New Roman" w:hAnsi="Times New Roman" w:cs="Times New Roman"/>
          <w:sz w:val="24"/>
        </w:rPr>
      </w:pPr>
      <w:r w:rsidRPr="006240A2">
        <w:rPr>
          <w:rStyle w:val="FontStyle207"/>
          <w:rFonts w:ascii="Times New Roman" w:hAnsi="Times New Roman" w:cs="Times New Roman"/>
          <w:sz w:val="24"/>
        </w:rPr>
        <w:t>- самостоятельную деятельность детей;</w:t>
      </w:r>
    </w:p>
    <w:p w:rsidR="00AA5ED6" w:rsidRPr="006240A2" w:rsidRDefault="00AA5ED6" w:rsidP="006240A2">
      <w:pPr>
        <w:pStyle w:val="Style15"/>
        <w:widowControl/>
        <w:tabs>
          <w:tab w:val="left" w:pos="518"/>
        </w:tabs>
        <w:spacing w:line="240" w:lineRule="auto"/>
        <w:ind w:firstLine="0"/>
        <w:rPr>
          <w:rStyle w:val="FontStyle207"/>
          <w:rFonts w:ascii="Times New Roman" w:hAnsi="Times New Roman" w:cs="Times New Roman"/>
          <w:sz w:val="24"/>
        </w:rPr>
      </w:pPr>
      <w:r w:rsidRPr="006240A2">
        <w:rPr>
          <w:rStyle w:val="FontStyle207"/>
          <w:rFonts w:ascii="Times New Roman" w:hAnsi="Times New Roman" w:cs="Times New Roman"/>
          <w:sz w:val="24"/>
        </w:rPr>
        <w:t>- взаимодействие с семьями детей по реализации основной общеобразовательной программы дошкольного образования.</w:t>
      </w:r>
    </w:p>
    <w:p w:rsidR="00AA5ED6" w:rsidRPr="006240A2" w:rsidRDefault="00AA5ED6" w:rsidP="006240A2">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Построение образовательного процесса основывается на адек</w:t>
      </w:r>
      <w:r w:rsidRPr="006240A2">
        <w:rPr>
          <w:rStyle w:val="FontStyle207"/>
          <w:rFonts w:ascii="Times New Roman" w:hAnsi="Times New Roman" w:cs="Times New Roman"/>
          <w:sz w:val="24"/>
        </w:rPr>
        <w:softHyphen/>
        <w:t>ватных возрасту формах работы с детьми. Выбор форм работы осуществля</w:t>
      </w:r>
      <w:r w:rsidRPr="006240A2">
        <w:rPr>
          <w:rStyle w:val="FontStyle207"/>
          <w:rFonts w:ascii="Times New Roman" w:hAnsi="Times New Roman" w:cs="Times New Roman"/>
          <w:sz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6240A2">
        <w:rPr>
          <w:rStyle w:val="FontStyle207"/>
          <w:rFonts w:ascii="Times New Roman" w:hAnsi="Times New Roman" w:cs="Times New Roman"/>
          <w:sz w:val="24"/>
        </w:rPr>
        <w:softHyphen/>
        <w:t>бенностей, специфики дошкольного учреждения, от опыта и творческого подхода педагога.</w:t>
      </w:r>
    </w:p>
    <w:p w:rsidR="00AA5ED6" w:rsidRPr="006240A2" w:rsidRDefault="00AA5ED6" w:rsidP="006240A2">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В работе с детьми младшего дошкольного возраста используются преимущественно игровые, сюжетные и интегрированные формы образова</w:t>
      </w:r>
      <w:r w:rsidRPr="006240A2">
        <w:rPr>
          <w:rStyle w:val="FontStyle207"/>
          <w:rFonts w:ascii="Times New Roman" w:hAnsi="Times New Roman" w:cs="Times New Roman"/>
          <w:sz w:val="24"/>
        </w:rPr>
        <w:softHyphen/>
        <w:t>тельной деятельности. Обучение происходит опосредованно, в процессе увлекательной для малышей деятельности.</w:t>
      </w:r>
    </w:p>
    <w:p w:rsidR="00AA5ED6" w:rsidRPr="006240A2" w:rsidRDefault="00AA5ED6" w:rsidP="006240A2">
      <w:pPr>
        <w:pStyle w:val="Style5"/>
        <w:widowControl/>
        <w:spacing w:line="240" w:lineRule="auto"/>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В старшем дошкольном возрасте (старшая и подготовительная к школе группы) выделяется время для занятий учебно-тренирующего характера.</w:t>
      </w:r>
    </w:p>
    <w:p w:rsidR="00AA5ED6" w:rsidRPr="006240A2" w:rsidRDefault="00AA5ED6" w:rsidP="006240A2">
      <w:pPr>
        <w:pStyle w:val="Style52"/>
        <w:widowControl/>
        <w:spacing w:line="240" w:lineRule="auto"/>
        <w:ind w:firstLine="709"/>
        <w:jc w:val="left"/>
        <w:rPr>
          <w:rStyle w:val="FontStyle207"/>
          <w:rFonts w:ascii="Times New Roman" w:hAnsi="Times New Roman" w:cs="Times New Roman"/>
          <w:sz w:val="24"/>
        </w:rPr>
      </w:pPr>
      <w:r w:rsidRPr="006240A2">
        <w:rPr>
          <w:rStyle w:val="FontStyle207"/>
          <w:rFonts w:ascii="Times New Roman" w:hAnsi="Times New Roman" w:cs="Times New Roman"/>
          <w:sz w:val="24"/>
        </w:rPr>
        <w:t>В практике используются разнообразные формы работы с детьми.</w:t>
      </w:r>
    </w:p>
    <w:p w:rsidR="00AA5ED6" w:rsidRPr="006240A2" w:rsidRDefault="00AA5ED6" w:rsidP="006240A2">
      <w:pPr>
        <w:pStyle w:val="Style51"/>
        <w:widowControl/>
        <w:rPr>
          <w:rStyle w:val="FontStyle211"/>
          <w:rFonts w:ascii="Times New Roman" w:hAnsi="Times New Roman" w:cs="Times New Roman"/>
          <w:bCs/>
          <w:sz w:val="24"/>
        </w:rPr>
      </w:pPr>
      <w:r w:rsidRPr="006240A2">
        <w:rPr>
          <w:rStyle w:val="FontStyle211"/>
          <w:rFonts w:ascii="Times New Roman" w:hAnsi="Times New Roman" w:cs="Times New Roman"/>
          <w:bCs/>
          <w:sz w:val="24"/>
        </w:rPr>
        <w:t>Организованная образовательная деятельность</w:t>
      </w:r>
    </w:p>
    <w:p w:rsidR="00AA5ED6" w:rsidRPr="006240A2" w:rsidRDefault="00AA5ED6" w:rsidP="006240A2">
      <w:pPr>
        <w:pStyle w:val="Style15"/>
        <w:widowControl/>
        <w:numPr>
          <w:ilvl w:val="0"/>
          <w:numId w:val="1"/>
        </w:numPr>
        <w:tabs>
          <w:tab w:val="left" w:pos="518"/>
        </w:tabs>
        <w:spacing w:line="240" w:lineRule="auto"/>
        <w:ind w:firstLine="709"/>
        <w:rPr>
          <w:rStyle w:val="FontStyle202"/>
          <w:rFonts w:ascii="Times New Roman" w:hAnsi="Times New Roman" w:cs="Times New Roman"/>
          <w:bCs/>
          <w:sz w:val="24"/>
        </w:rPr>
      </w:pPr>
      <w:r w:rsidRPr="006240A2">
        <w:rPr>
          <w:rStyle w:val="FontStyle202"/>
          <w:rFonts w:ascii="Times New Roman" w:hAnsi="Times New Roman" w:cs="Times New Roman"/>
          <w:bCs/>
          <w:sz w:val="24"/>
        </w:rPr>
        <w:t xml:space="preserve">игры </w:t>
      </w:r>
      <w:r w:rsidRPr="006240A2">
        <w:rPr>
          <w:rStyle w:val="FontStyle207"/>
          <w:rFonts w:ascii="Times New Roman" w:hAnsi="Times New Roman" w:cs="Times New Roman"/>
          <w:sz w:val="24"/>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AA5ED6" w:rsidRPr="006240A2" w:rsidRDefault="00AA5ED6" w:rsidP="006240A2">
      <w:pPr>
        <w:pStyle w:val="Style15"/>
        <w:widowControl/>
        <w:numPr>
          <w:ilvl w:val="0"/>
          <w:numId w:val="4"/>
        </w:numPr>
        <w:tabs>
          <w:tab w:val="left" w:pos="518"/>
        </w:tabs>
        <w:spacing w:line="240" w:lineRule="auto"/>
        <w:ind w:firstLine="709"/>
        <w:jc w:val="left"/>
        <w:rPr>
          <w:rStyle w:val="FontStyle202"/>
          <w:rFonts w:ascii="Times New Roman" w:hAnsi="Times New Roman" w:cs="Times New Roman"/>
          <w:bCs/>
          <w:sz w:val="24"/>
        </w:rPr>
      </w:pPr>
      <w:r w:rsidRPr="006240A2">
        <w:rPr>
          <w:rStyle w:val="FontStyle202"/>
          <w:rFonts w:ascii="Times New Roman" w:hAnsi="Times New Roman" w:cs="Times New Roman"/>
          <w:bCs/>
          <w:sz w:val="24"/>
        </w:rPr>
        <w:t xml:space="preserve">просмотр и обсуждение </w:t>
      </w:r>
      <w:r w:rsidRPr="006240A2">
        <w:rPr>
          <w:rStyle w:val="FontStyle207"/>
          <w:rFonts w:ascii="Times New Roman" w:hAnsi="Times New Roman" w:cs="Times New Roman"/>
          <w:sz w:val="24"/>
        </w:rPr>
        <w:t>мультфильмов, видеофильмов, телепередач;</w:t>
      </w:r>
    </w:p>
    <w:p w:rsidR="00AA5ED6" w:rsidRPr="006240A2" w:rsidRDefault="00AA5ED6" w:rsidP="006240A2">
      <w:pPr>
        <w:pStyle w:val="Style15"/>
        <w:widowControl/>
        <w:numPr>
          <w:ilvl w:val="0"/>
          <w:numId w:val="1"/>
        </w:numPr>
        <w:tabs>
          <w:tab w:val="left" w:pos="518"/>
        </w:tabs>
        <w:spacing w:line="240" w:lineRule="auto"/>
        <w:ind w:firstLine="709"/>
        <w:rPr>
          <w:rStyle w:val="FontStyle202"/>
          <w:rFonts w:ascii="Times New Roman" w:hAnsi="Times New Roman" w:cs="Times New Roman"/>
          <w:bCs/>
          <w:sz w:val="24"/>
        </w:rPr>
      </w:pPr>
      <w:r w:rsidRPr="006240A2">
        <w:rPr>
          <w:rStyle w:val="FontStyle202"/>
          <w:rFonts w:ascii="Times New Roman" w:hAnsi="Times New Roman" w:cs="Times New Roman"/>
          <w:bCs/>
          <w:sz w:val="24"/>
        </w:rPr>
        <w:t xml:space="preserve">чтение и обсуждение </w:t>
      </w:r>
      <w:r w:rsidRPr="006240A2">
        <w:rPr>
          <w:rStyle w:val="FontStyle207"/>
          <w:rFonts w:ascii="Times New Roman" w:hAnsi="Times New Roman" w:cs="Times New Roman"/>
          <w:sz w:val="24"/>
        </w:rPr>
        <w:t>программных произведений разных жанров, чтение, рассматривание и обсуждение познавательных и художест</w:t>
      </w:r>
      <w:r w:rsidRPr="006240A2">
        <w:rPr>
          <w:rStyle w:val="FontStyle207"/>
          <w:rFonts w:ascii="Times New Roman" w:hAnsi="Times New Roman" w:cs="Times New Roman"/>
          <w:sz w:val="24"/>
        </w:rPr>
        <w:softHyphen/>
        <w:t>венных книг, детских иллюстрированных энциклопедий;</w:t>
      </w:r>
    </w:p>
    <w:p w:rsidR="00AA5ED6" w:rsidRPr="006240A2" w:rsidRDefault="00AA5ED6" w:rsidP="006240A2">
      <w:pPr>
        <w:pStyle w:val="Style15"/>
        <w:widowControl/>
        <w:numPr>
          <w:ilvl w:val="0"/>
          <w:numId w:val="15"/>
        </w:numPr>
        <w:tabs>
          <w:tab w:val="left" w:pos="134"/>
        </w:tabs>
        <w:spacing w:line="240" w:lineRule="auto"/>
        <w:ind w:firstLine="709"/>
        <w:rPr>
          <w:rStyle w:val="FontStyle202"/>
          <w:rFonts w:ascii="Times New Roman" w:hAnsi="Times New Roman" w:cs="Times New Roman"/>
          <w:bCs/>
          <w:sz w:val="24"/>
        </w:rPr>
      </w:pPr>
      <w:r w:rsidRPr="006240A2">
        <w:rPr>
          <w:rStyle w:val="FontStyle202"/>
          <w:rFonts w:ascii="Times New Roman" w:hAnsi="Times New Roman" w:cs="Times New Roman"/>
          <w:bCs/>
          <w:sz w:val="24"/>
        </w:rPr>
        <w:t xml:space="preserve">создание ситуаций </w:t>
      </w:r>
      <w:r w:rsidRPr="006240A2">
        <w:rPr>
          <w:rStyle w:val="FontStyle207"/>
          <w:rFonts w:ascii="Times New Roman" w:hAnsi="Times New Roman" w:cs="Times New Roman"/>
          <w:sz w:val="24"/>
        </w:rPr>
        <w:t>педагогических, морального выбора; беседы соци</w:t>
      </w:r>
      <w:r w:rsidRPr="006240A2">
        <w:rPr>
          <w:rStyle w:val="FontStyle207"/>
          <w:rFonts w:ascii="Times New Roman" w:hAnsi="Times New Roman" w:cs="Times New Roman"/>
          <w:sz w:val="24"/>
        </w:rPr>
        <w:softHyphen/>
        <w:t>ально-нравственного содержания, специальные рассказы воспитателя детям об интересных фактах и событиях, о выходе из трудных житей</w:t>
      </w:r>
      <w:r w:rsidRPr="006240A2">
        <w:rPr>
          <w:rStyle w:val="FontStyle207"/>
          <w:rFonts w:ascii="Times New Roman" w:hAnsi="Times New Roman" w:cs="Times New Roman"/>
          <w:sz w:val="24"/>
        </w:rPr>
        <w:softHyphen/>
        <w:t>ских ситуаций, ситуативные разговоры с детьми;</w:t>
      </w:r>
    </w:p>
    <w:p w:rsidR="00AA5ED6" w:rsidRPr="006240A2" w:rsidRDefault="00AA5ED6" w:rsidP="006240A2">
      <w:pPr>
        <w:pStyle w:val="Style15"/>
        <w:widowControl/>
        <w:numPr>
          <w:ilvl w:val="0"/>
          <w:numId w:val="15"/>
        </w:numPr>
        <w:tabs>
          <w:tab w:val="left" w:pos="134"/>
        </w:tabs>
        <w:spacing w:line="240" w:lineRule="auto"/>
        <w:ind w:firstLine="709"/>
        <w:rPr>
          <w:rStyle w:val="FontStyle202"/>
          <w:rFonts w:ascii="Times New Roman" w:hAnsi="Times New Roman" w:cs="Times New Roman"/>
          <w:bCs/>
          <w:sz w:val="24"/>
        </w:rPr>
      </w:pPr>
      <w:r w:rsidRPr="006240A2">
        <w:rPr>
          <w:rStyle w:val="FontStyle202"/>
          <w:rFonts w:ascii="Times New Roman" w:hAnsi="Times New Roman" w:cs="Times New Roman"/>
          <w:bCs/>
          <w:sz w:val="24"/>
        </w:rPr>
        <w:t xml:space="preserve">наблюдения </w:t>
      </w:r>
      <w:r w:rsidRPr="006240A2">
        <w:rPr>
          <w:rStyle w:val="FontStyle207"/>
          <w:rFonts w:ascii="Times New Roman" w:hAnsi="Times New Roman" w:cs="Times New Roman"/>
          <w:sz w:val="24"/>
        </w:rPr>
        <w:t>за трудом взрослых, за природой, на прогулке; сезонные наблюдения;</w:t>
      </w:r>
    </w:p>
    <w:p w:rsidR="00AA5ED6" w:rsidRPr="006240A2" w:rsidRDefault="00AA5ED6" w:rsidP="006240A2">
      <w:pPr>
        <w:pStyle w:val="Style15"/>
        <w:widowControl/>
        <w:numPr>
          <w:ilvl w:val="0"/>
          <w:numId w:val="15"/>
        </w:numPr>
        <w:tabs>
          <w:tab w:val="left" w:pos="134"/>
        </w:tabs>
        <w:spacing w:line="240" w:lineRule="auto"/>
        <w:ind w:firstLine="709"/>
        <w:rPr>
          <w:rStyle w:val="FontStyle202"/>
          <w:rFonts w:ascii="Times New Roman" w:hAnsi="Times New Roman" w:cs="Times New Roman"/>
          <w:bCs/>
          <w:sz w:val="24"/>
        </w:rPr>
      </w:pPr>
      <w:r w:rsidRPr="006240A2">
        <w:rPr>
          <w:rStyle w:val="FontStyle202"/>
          <w:rFonts w:ascii="Times New Roman" w:hAnsi="Times New Roman" w:cs="Times New Roman"/>
          <w:bCs/>
          <w:sz w:val="24"/>
        </w:rPr>
        <w:t xml:space="preserve">изготовление </w:t>
      </w:r>
      <w:r w:rsidRPr="006240A2">
        <w:rPr>
          <w:rStyle w:val="FontStyle207"/>
          <w:rFonts w:ascii="Times New Roman" w:hAnsi="Times New Roman" w:cs="Times New Roman"/>
          <w:sz w:val="24"/>
        </w:rPr>
        <w:t>предметов для игр, познавательно-исследовательской деятельности; создание макетов, коллекций и их оформление, изго</w:t>
      </w:r>
      <w:r w:rsidRPr="006240A2">
        <w:rPr>
          <w:rStyle w:val="FontStyle207"/>
          <w:rFonts w:ascii="Times New Roman" w:hAnsi="Times New Roman" w:cs="Times New Roman"/>
          <w:sz w:val="24"/>
        </w:rPr>
        <w:softHyphen/>
        <w:t>товление украшений для группового помещения к праздникам, суве</w:t>
      </w:r>
      <w:r w:rsidRPr="006240A2">
        <w:rPr>
          <w:rStyle w:val="FontStyle207"/>
          <w:rFonts w:ascii="Times New Roman" w:hAnsi="Times New Roman" w:cs="Times New Roman"/>
          <w:sz w:val="24"/>
        </w:rPr>
        <w:softHyphen/>
        <w:t>ниров; украшение предметов для личного пользования;</w:t>
      </w:r>
    </w:p>
    <w:p w:rsidR="00AA5ED6" w:rsidRPr="006240A2" w:rsidRDefault="00AA5ED6" w:rsidP="006240A2">
      <w:pPr>
        <w:pStyle w:val="Style15"/>
        <w:widowControl/>
        <w:numPr>
          <w:ilvl w:val="0"/>
          <w:numId w:val="15"/>
        </w:numPr>
        <w:tabs>
          <w:tab w:val="left" w:pos="134"/>
        </w:tabs>
        <w:spacing w:line="240" w:lineRule="auto"/>
        <w:ind w:firstLine="709"/>
        <w:rPr>
          <w:rStyle w:val="FontStyle202"/>
          <w:rFonts w:ascii="Times New Roman" w:hAnsi="Times New Roman" w:cs="Times New Roman"/>
          <w:bCs/>
          <w:sz w:val="24"/>
        </w:rPr>
      </w:pPr>
      <w:r w:rsidRPr="006240A2">
        <w:rPr>
          <w:rStyle w:val="FontStyle202"/>
          <w:rFonts w:ascii="Times New Roman" w:hAnsi="Times New Roman" w:cs="Times New Roman"/>
          <w:bCs/>
          <w:sz w:val="24"/>
        </w:rPr>
        <w:t xml:space="preserve">проектная деятельность, </w:t>
      </w:r>
      <w:r w:rsidRPr="006240A2">
        <w:rPr>
          <w:rStyle w:val="FontStyle207"/>
          <w:rFonts w:ascii="Times New Roman" w:hAnsi="Times New Roman" w:cs="Times New Roman"/>
          <w:sz w:val="24"/>
        </w:rPr>
        <w:t>познавательно-исследовательская деятель</w:t>
      </w:r>
      <w:r w:rsidRPr="006240A2">
        <w:rPr>
          <w:rStyle w:val="FontStyle207"/>
          <w:rFonts w:ascii="Times New Roman" w:hAnsi="Times New Roman" w:cs="Times New Roman"/>
          <w:sz w:val="24"/>
        </w:rPr>
        <w:softHyphen/>
        <w:t>ность, экспериментирование, конструирование;</w:t>
      </w:r>
    </w:p>
    <w:p w:rsidR="00AA5ED6" w:rsidRPr="006240A2" w:rsidRDefault="00AA5ED6" w:rsidP="006240A2">
      <w:pPr>
        <w:pStyle w:val="Style15"/>
        <w:widowControl/>
        <w:numPr>
          <w:ilvl w:val="0"/>
          <w:numId w:val="15"/>
        </w:numPr>
        <w:tabs>
          <w:tab w:val="left" w:pos="134"/>
        </w:tabs>
        <w:spacing w:line="240" w:lineRule="auto"/>
        <w:ind w:firstLine="709"/>
        <w:rPr>
          <w:rStyle w:val="FontStyle202"/>
          <w:rFonts w:ascii="Times New Roman" w:hAnsi="Times New Roman" w:cs="Times New Roman"/>
          <w:bCs/>
          <w:sz w:val="24"/>
        </w:rPr>
      </w:pPr>
      <w:r w:rsidRPr="006240A2">
        <w:rPr>
          <w:rStyle w:val="FontStyle202"/>
          <w:rFonts w:ascii="Times New Roman" w:hAnsi="Times New Roman" w:cs="Times New Roman"/>
          <w:bCs/>
          <w:sz w:val="24"/>
        </w:rPr>
        <w:t xml:space="preserve">оформление выставок </w:t>
      </w:r>
      <w:r w:rsidRPr="006240A2">
        <w:rPr>
          <w:rStyle w:val="FontStyle207"/>
          <w:rFonts w:ascii="Times New Roman" w:hAnsi="Times New Roman" w:cs="Times New Roman"/>
          <w:sz w:val="24"/>
        </w:rPr>
        <w:t>работ народных мастеров, произведений деко</w:t>
      </w:r>
      <w:r w:rsidRPr="006240A2">
        <w:rPr>
          <w:rStyle w:val="FontStyle207"/>
          <w:rFonts w:ascii="Times New Roman" w:hAnsi="Times New Roman" w:cs="Times New Roman"/>
          <w:sz w:val="24"/>
        </w:rPr>
        <w:softHyphen/>
        <w:t>ративно-прикладного искусства, книг с иллюстрациями, репродук</w:t>
      </w:r>
      <w:r w:rsidRPr="006240A2">
        <w:rPr>
          <w:rStyle w:val="FontStyle207"/>
          <w:rFonts w:ascii="Times New Roman" w:hAnsi="Times New Roman" w:cs="Times New Roman"/>
          <w:sz w:val="24"/>
        </w:rPr>
        <w:softHyphen/>
        <w:t>ций произведений живописи и пр.; тематических выставок (по време</w:t>
      </w:r>
      <w:r w:rsidRPr="006240A2">
        <w:rPr>
          <w:rStyle w:val="FontStyle207"/>
          <w:rFonts w:ascii="Times New Roman" w:hAnsi="Times New Roman" w:cs="Times New Roman"/>
          <w:sz w:val="24"/>
        </w:rPr>
        <w:softHyphen/>
        <w:t>нам года, настроению и др.), выставок детского творчества, уголков природы;</w:t>
      </w:r>
    </w:p>
    <w:p w:rsidR="00AA5ED6" w:rsidRPr="006240A2" w:rsidRDefault="00AA5ED6" w:rsidP="006240A2">
      <w:pPr>
        <w:pStyle w:val="Style15"/>
        <w:widowControl/>
        <w:numPr>
          <w:ilvl w:val="0"/>
          <w:numId w:val="15"/>
        </w:numPr>
        <w:tabs>
          <w:tab w:val="left" w:pos="134"/>
        </w:tabs>
        <w:spacing w:line="240" w:lineRule="auto"/>
        <w:ind w:firstLine="709"/>
        <w:jc w:val="left"/>
        <w:rPr>
          <w:rStyle w:val="FontStyle202"/>
          <w:rFonts w:ascii="Times New Roman" w:hAnsi="Times New Roman" w:cs="Times New Roman"/>
          <w:bCs/>
          <w:sz w:val="24"/>
        </w:rPr>
      </w:pPr>
      <w:r w:rsidRPr="006240A2">
        <w:rPr>
          <w:rStyle w:val="FontStyle202"/>
          <w:rFonts w:ascii="Times New Roman" w:hAnsi="Times New Roman" w:cs="Times New Roman"/>
          <w:bCs/>
          <w:sz w:val="24"/>
        </w:rPr>
        <w:t xml:space="preserve">викторины, </w:t>
      </w:r>
      <w:r w:rsidRPr="006240A2">
        <w:rPr>
          <w:rStyle w:val="FontStyle207"/>
          <w:rFonts w:ascii="Times New Roman" w:hAnsi="Times New Roman" w:cs="Times New Roman"/>
          <w:sz w:val="24"/>
        </w:rPr>
        <w:t>сочинение загадок;</w:t>
      </w:r>
    </w:p>
    <w:p w:rsidR="00AA5ED6" w:rsidRPr="006240A2" w:rsidRDefault="00AA5ED6" w:rsidP="006240A2">
      <w:pPr>
        <w:pStyle w:val="Style15"/>
        <w:widowControl/>
        <w:numPr>
          <w:ilvl w:val="0"/>
          <w:numId w:val="15"/>
        </w:numPr>
        <w:tabs>
          <w:tab w:val="left" w:pos="134"/>
        </w:tabs>
        <w:spacing w:line="240" w:lineRule="auto"/>
        <w:ind w:firstLine="709"/>
        <w:rPr>
          <w:rStyle w:val="FontStyle202"/>
          <w:rFonts w:ascii="Times New Roman" w:hAnsi="Times New Roman" w:cs="Times New Roman"/>
          <w:bCs/>
          <w:sz w:val="24"/>
        </w:rPr>
      </w:pPr>
      <w:r w:rsidRPr="006240A2">
        <w:rPr>
          <w:rStyle w:val="FontStyle202"/>
          <w:rFonts w:ascii="Times New Roman" w:hAnsi="Times New Roman" w:cs="Times New Roman"/>
          <w:bCs/>
          <w:sz w:val="24"/>
        </w:rPr>
        <w:t xml:space="preserve">инсценирование и драматизация </w:t>
      </w:r>
      <w:r w:rsidRPr="006240A2">
        <w:rPr>
          <w:rStyle w:val="FontStyle207"/>
          <w:rFonts w:ascii="Times New Roman" w:hAnsi="Times New Roman" w:cs="Times New Roman"/>
          <w:sz w:val="24"/>
        </w:rPr>
        <w:t>отрывков из сказок, разучивание стихотворений, развитие артистических способностей в подвижных играх имитационного характера;</w:t>
      </w:r>
    </w:p>
    <w:p w:rsidR="00AA5ED6" w:rsidRPr="006240A2" w:rsidRDefault="00AA5ED6" w:rsidP="006240A2">
      <w:pPr>
        <w:pStyle w:val="Style15"/>
        <w:widowControl/>
        <w:numPr>
          <w:ilvl w:val="0"/>
          <w:numId w:val="15"/>
        </w:numPr>
        <w:tabs>
          <w:tab w:val="left" w:pos="134"/>
        </w:tabs>
        <w:spacing w:line="240" w:lineRule="auto"/>
        <w:ind w:firstLine="709"/>
        <w:rPr>
          <w:rStyle w:val="FontStyle202"/>
          <w:rFonts w:ascii="Times New Roman" w:hAnsi="Times New Roman" w:cs="Times New Roman"/>
          <w:bCs/>
          <w:sz w:val="24"/>
        </w:rPr>
      </w:pPr>
      <w:r w:rsidRPr="006240A2">
        <w:rPr>
          <w:rStyle w:val="FontStyle202"/>
          <w:rFonts w:ascii="Times New Roman" w:hAnsi="Times New Roman" w:cs="Times New Roman"/>
          <w:bCs/>
          <w:sz w:val="24"/>
        </w:rPr>
        <w:t xml:space="preserve">рассматривание и обсуждение </w:t>
      </w:r>
      <w:r w:rsidRPr="006240A2">
        <w:rPr>
          <w:rStyle w:val="FontStyle207"/>
          <w:rFonts w:ascii="Times New Roman" w:hAnsi="Times New Roman" w:cs="Times New Roman"/>
          <w:sz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w:t>
      </w:r>
      <w:r w:rsidRPr="006240A2">
        <w:rPr>
          <w:rStyle w:val="FontStyle207"/>
          <w:rFonts w:ascii="Times New Roman" w:hAnsi="Times New Roman" w:cs="Times New Roman"/>
          <w:sz w:val="24"/>
        </w:rPr>
        <w:softHyphen/>
        <w:t>разительного, книжной графики и пр.), обсуждение средств вырази</w:t>
      </w:r>
      <w:r w:rsidRPr="006240A2">
        <w:rPr>
          <w:rStyle w:val="FontStyle207"/>
          <w:rFonts w:ascii="Times New Roman" w:hAnsi="Times New Roman" w:cs="Times New Roman"/>
          <w:sz w:val="24"/>
        </w:rPr>
        <w:softHyphen/>
        <w:t>тельности;</w:t>
      </w:r>
    </w:p>
    <w:p w:rsidR="00AA5ED6" w:rsidRPr="006240A2" w:rsidRDefault="00AA5ED6" w:rsidP="006240A2">
      <w:pPr>
        <w:pStyle w:val="Style15"/>
        <w:widowControl/>
        <w:numPr>
          <w:ilvl w:val="0"/>
          <w:numId w:val="15"/>
        </w:numPr>
        <w:tabs>
          <w:tab w:val="left" w:pos="134"/>
        </w:tabs>
        <w:spacing w:line="240" w:lineRule="auto"/>
        <w:ind w:firstLine="709"/>
        <w:rPr>
          <w:rStyle w:val="FontStyle202"/>
          <w:rFonts w:ascii="Times New Roman" w:hAnsi="Times New Roman" w:cs="Times New Roman"/>
          <w:bCs/>
          <w:sz w:val="24"/>
        </w:rPr>
      </w:pPr>
      <w:r w:rsidRPr="006240A2">
        <w:rPr>
          <w:rStyle w:val="FontStyle202"/>
          <w:rFonts w:ascii="Times New Roman" w:hAnsi="Times New Roman" w:cs="Times New Roman"/>
          <w:bCs/>
          <w:sz w:val="24"/>
        </w:rPr>
        <w:t xml:space="preserve">продуктивная деятельность </w:t>
      </w:r>
      <w:r w:rsidRPr="006240A2">
        <w:rPr>
          <w:rStyle w:val="FontStyle207"/>
          <w:rFonts w:ascii="Times New Roman" w:hAnsi="Times New Roman" w:cs="Times New Roman"/>
          <w:sz w:val="24"/>
        </w:rPr>
        <w:t>(рисование, лепка, аппликация, художест</w:t>
      </w:r>
      <w:r w:rsidRPr="006240A2">
        <w:rPr>
          <w:rStyle w:val="FontStyle207"/>
          <w:rFonts w:ascii="Times New Roman" w:hAnsi="Times New Roman" w:cs="Times New Roman"/>
          <w:sz w:val="24"/>
        </w:rPr>
        <w:softHyphen/>
        <w:t>венный труд) по замыслу, на темы народных потешек, по мотивам знакомых стихов и сказок, под музыку, на тему прочитанного или про</w:t>
      </w:r>
      <w:r w:rsidRPr="006240A2">
        <w:rPr>
          <w:rStyle w:val="FontStyle207"/>
          <w:rFonts w:ascii="Times New Roman" w:hAnsi="Times New Roman" w:cs="Times New Roman"/>
          <w:sz w:val="24"/>
        </w:rPr>
        <w:softHyphen/>
        <w:t>смотренного произведения; рисование иллюстраций к художествен</w:t>
      </w:r>
      <w:r w:rsidRPr="006240A2">
        <w:rPr>
          <w:rStyle w:val="FontStyle207"/>
          <w:rFonts w:ascii="Times New Roman" w:hAnsi="Times New Roman" w:cs="Times New Roman"/>
          <w:sz w:val="24"/>
        </w:rPr>
        <w:softHyphen/>
        <w:t>ным произведениям; рисование, лепка сказочных животных; творчес</w:t>
      </w:r>
      <w:r w:rsidRPr="006240A2">
        <w:rPr>
          <w:rStyle w:val="FontStyle207"/>
          <w:rFonts w:ascii="Times New Roman" w:hAnsi="Times New Roman" w:cs="Times New Roman"/>
          <w:sz w:val="24"/>
        </w:rPr>
        <w:softHyphen/>
        <w:t>кие задания, рисование иллюстраций к прослушанным музыкальным произведениям;</w:t>
      </w:r>
    </w:p>
    <w:p w:rsidR="00AA5ED6" w:rsidRPr="006240A2" w:rsidRDefault="00AA5ED6" w:rsidP="006240A2">
      <w:pPr>
        <w:pStyle w:val="Style15"/>
        <w:widowControl/>
        <w:numPr>
          <w:ilvl w:val="0"/>
          <w:numId w:val="15"/>
        </w:numPr>
        <w:tabs>
          <w:tab w:val="left" w:pos="134"/>
        </w:tabs>
        <w:spacing w:line="240" w:lineRule="auto"/>
        <w:ind w:firstLine="709"/>
        <w:rPr>
          <w:rStyle w:val="FontStyle202"/>
          <w:rFonts w:ascii="Times New Roman" w:hAnsi="Times New Roman" w:cs="Times New Roman"/>
          <w:bCs/>
          <w:sz w:val="24"/>
        </w:rPr>
      </w:pPr>
      <w:r w:rsidRPr="006240A2">
        <w:rPr>
          <w:rStyle w:val="FontStyle202"/>
          <w:rFonts w:ascii="Times New Roman" w:hAnsi="Times New Roman" w:cs="Times New Roman"/>
          <w:bCs/>
          <w:sz w:val="24"/>
        </w:rPr>
        <w:t xml:space="preserve">слушание и обсуждение </w:t>
      </w:r>
      <w:r w:rsidRPr="006240A2">
        <w:rPr>
          <w:rStyle w:val="FontStyle207"/>
          <w:rFonts w:ascii="Times New Roman" w:hAnsi="Times New Roman" w:cs="Times New Roman"/>
          <w:sz w:val="24"/>
        </w:rPr>
        <w:t>народной, классической, детской музыки, дидактические игры, связанные с восприятием музыки;</w:t>
      </w:r>
    </w:p>
    <w:p w:rsidR="00AA5ED6" w:rsidRPr="006240A2" w:rsidRDefault="00AA5ED6" w:rsidP="006240A2">
      <w:pPr>
        <w:pStyle w:val="Style15"/>
        <w:widowControl/>
        <w:numPr>
          <w:ilvl w:val="0"/>
          <w:numId w:val="15"/>
        </w:numPr>
        <w:tabs>
          <w:tab w:val="left" w:pos="134"/>
        </w:tabs>
        <w:spacing w:line="240" w:lineRule="auto"/>
        <w:ind w:firstLine="709"/>
        <w:rPr>
          <w:rStyle w:val="FontStyle202"/>
          <w:rFonts w:ascii="Times New Roman" w:hAnsi="Times New Roman" w:cs="Times New Roman"/>
          <w:bCs/>
          <w:sz w:val="24"/>
        </w:rPr>
      </w:pPr>
      <w:r w:rsidRPr="006240A2">
        <w:rPr>
          <w:rStyle w:val="FontStyle202"/>
          <w:rFonts w:ascii="Times New Roman" w:hAnsi="Times New Roman" w:cs="Times New Roman"/>
          <w:bCs/>
          <w:sz w:val="24"/>
        </w:rPr>
        <w:t xml:space="preserve">подыгрывание </w:t>
      </w:r>
      <w:r w:rsidRPr="006240A2">
        <w:rPr>
          <w:rStyle w:val="FontStyle207"/>
          <w:rFonts w:ascii="Times New Roman" w:hAnsi="Times New Roman" w:cs="Times New Roman"/>
          <w:sz w:val="24"/>
        </w:rPr>
        <w:t>на музыкальных инструментах, оркестр детских музы</w:t>
      </w:r>
      <w:r w:rsidRPr="006240A2">
        <w:rPr>
          <w:rStyle w:val="FontStyle207"/>
          <w:rFonts w:ascii="Times New Roman" w:hAnsi="Times New Roman" w:cs="Times New Roman"/>
          <w:sz w:val="24"/>
        </w:rPr>
        <w:softHyphen/>
        <w:t>кальных инструментов;</w:t>
      </w:r>
    </w:p>
    <w:p w:rsidR="00AA5ED6" w:rsidRPr="006240A2" w:rsidRDefault="00AA5ED6" w:rsidP="006240A2">
      <w:pPr>
        <w:pStyle w:val="Style15"/>
        <w:widowControl/>
        <w:numPr>
          <w:ilvl w:val="0"/>
          <w:numId w:val="15"/>
        </w:numPr>
        <w:tabs>
          <w:tab w:val="left" w:pos="134"/>
        </w:tabs>
        <w:spacing w:line="240" w:lineRule="auto"/>
        <w:ind w:firstLine="709"/>
        <w:rPr>
          <w:rStyle w:val="FontStyle202"/>
          <w:rFonts w:ascii="Times New Roman" w:hAnsi="Times New Roman" w:cs="Times New Roman"/>
          <w:bCs/>
          <w:sz w:val="24"/>
        </w:rPr>
      </w:pPr>
      <w:r w:rsidRPr="006240A2">
        <w:rPr>
          <w:rStyle w:val="FontStyle202"/>
          <w:rFonts w:ascii="Times New Roman" w:hAnsi="Times New Roman" w:cs="Times New Roman"/>
          <w:bCs/>
          <w:sz w:val="24"/>
        </w:rPr>
        <w:t xml:space="preserve">пение, </w:t>
      </w:r>
      <w:r w:rsidRPr="006240A2">
        <w:rPr>
          <w:rStyle w:val="FontStyle207"/>
          <w:rFonts w:ascii="Times New Roman" w:hAnsi="Times New Roman" w:cs="Times New Roman"/>
          <w:sz w:val="24"/>
        </w:rPr>
        <w:t>совместное пение, упражнения на развитие голосового аппара</w:t>
      </w:r>
      <w:r w:rsidRPr="006240A2">
        <w:rPr>
          <w:rStyle w:val="FontStyle207"/>
          <w:rFonts w:ascii="Times New Roman" w:hAnsi="Times New Roman" w:cs="Times New Roman"/>
          <w:sz w:val="24"/>
        </w:rPr>
        <w:softHyphen/>
        <w:t>та, артикуляции, певческого голоса, беседы по содержанию песни (от</w:t>
      </w:r>
      <w:r w:rsidRPr="006240A2">
        <w:rPr>
          <w:rStyle w:val="FontStyle207"/>
          <w:rFonts w:ascii="Times New Roman" w:hAnsi="Times New Roman" w:cs="Times New Roman"/>
          <w:sz w:val="24"/>
        </w:rPr>
        <w:softHyphen/>
        <w:t>веты на вопросы), драматизация песен;</w:t>
      </w:r>
    </w:p>
    <w:p w:rsidR="00AA5ED6" w:rsidRPr="006240A2" w:rsidRDefault="00AA5ED6" w:rsidP="006240A2">
      <w:pPr>
        <w:pStyle w:val="Style15"/>
        <w:widowControl/>
        <w:numPr>
          <w:ilvl w:val="0"/>
          <w:numId w:val="15"/>
        </w:numPr>
        <w:tabs>
          <w:tab w:val="left" w:pos="134"/>
        </w:tabs>
        <w:spacing w:line="240" w:lineRule="auto"/>
        <w:ind w:firstLine="709"/>
        <w:jc w:val="left"/>
        <w:rPr>
          <w:rStyle w:val="FontStyle207"/>
          <w:rFonts w:ascii="Times New Roman" w:hAnsi="Times New Roman" w:cs="Times New Roman"/>
          <w:sz w:val="24"/>
        </w:rPr>
      </w:pPr>
      <w:r w:rsidRPr="006240A2">
        <w:rPr>
          <w:rStyle w:val="FontStyle202"/>
          <w:rFonts w:ascii="Times New Roman" w:hAnsi="Times New Roman" w:cs="Times New Roman"/>
          <w:bCs/>
          <w:sz w:val="24"/>
        </w:rPr>
        <w:t xml:space="preserve">танцы, </w:t>
      </w:r>
      <w:r w:rsidRPr="006240A2">
        <w:rPr>
          <w:rStyle w:val="FontStyle207"/>
          <w:rFonts w:ascii="Times New Roman" w:hAnsi="Times New Roman" w:cs="Times New Roman"/>
          <w:sz w:val="24"/>
        </w:rPr>
        <w:t>показ взрослым танцевальных и плясовых музыкально-ритми</w:t>
      </w:r>
      <w:r w:rsidRPr="006240A2">
        <w:rPr>
          <w:rStyle w:val="FontStyle207"/>
          <w:rFonts w:ascii="Times New Roman" w:hAnsi="Times New Roman" w:cs="Times New Roman"/>
          <w:sz w:val="24"/>
        </w:rPr>
        <w:softHyphen/>
        <w:t>ческих движений, показ ребенком плясовых движений, совместные действия детей, совместное составление плясок под народные мелодии, хороводы;</w:t>
      </w:r>
    </w:p>
    <w:p w:rsidR="00AA5ED6" w:rsidRPr="006240A2" w:rsidRDefault="00AA5ED6" w:rsidP="006240A2">
      <w:pPr>
        <w:pStyle w:val="Style196"/>
        <w:widowControl/>
        <w:tabs>
          <w:tab w:val="left" w:pos="509"/>
        </w:tabs>
        <w:spacing w:line="240" w:lineRule="auto"/>
        <w:ind w:firstLine="709"/>
        <w:rPr>
          <w:rStyle w:val="FontStyle207"/>
          <w:rFonts w:ascii="Times New Roman" w:hAnsi="Times New Roman" w:cs="Times New Roman"/>
          <w:sz w:val="24"/>
        </w:rPr>
      </w:pPr>
      <w:r w:rsidRPr="006240A2">
        <w:rPr>
          <w:rStyle w:val="FontStyle202"/>
          <w:rFonts w:ascii="Times New Roman" w:hAnsi="Times New Roman" w:cs="Times New Roman"/>
          <w:bCs/>
          <w:sz w:val="24"/>
        </w:rPr>
        <w:t xml:space="preserve">•физкультурные занятия </w:t>
      </w:r>
      <w:r w:rsidRPr="006240A2">
        <w:rPr>
          <w:rStyle w:val="FontStyle207"/>
          <w:rFonts w:ascii="Times New Roman" w:hAnsi="Times New Roman" w:cs="Times New Roman"/>
          <w:sz w:val="24"/>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w:t>
      </w:r>
      <w:r w:rsidRPr="006240A2">
        <w:rPr>
          <w:rStyle w:val="FontStyle207"/>
          <w:rFonts w:ascii="Times New Roman" w:hAnsi="Times New Roman" w:cs="Times New Roman"/>
          <w:sz w:val="24"/>
        </w:rPr>
        <w:softHyphen/>
        <w:t>нения под музыку, игровые беседы с элементами движений.</w:t>
      </w:r>
    </w:p>
    <w:p w:rsidR="00AA5ED6" w:rsidRPr="006240A2" w:rsidRDefault="00AA5ED6" w:rsidP="006240A2">
      <w:pPr>
        <w:pStyle w:val="Style84"/>
        <w:widowControl/>
        <w:rPr>
          <w:rStyle w:val="FontStyle264"/>
          <w:rFonts w:ascii="Times New Roman" w:hAnsi="Times New Roman" w:cs="Times New Roman"/>
          <w:b/>
        </w:rPr>
      </w:pPr>
      <w:r w:rsidRPr="006240A2">
        <w:rPr>
          <w:rStyle w:val="FontStyle264"/>
          <w:rFonts w:ascii="Times New Roman" w:hAnsi="Times New Roman" w:cs="Times New Roman"/>
          <w:b/>
        </w:rPr>
        <w:t>Мероприятия групповые, межгрупповые и общесадовские:</w:t>
      </w:r>
    </w:p>
    <w:p w:rsidR="00AA5ED6" w:rsidRPr="006240A2" w:rsidRDefault="00AA5ED6" w:rsidP="006240A2">
      <w:pPr>
        <w:pStyle w:val="Style196"/>
        <w:widowControl/>
        <w:numPr>
          <w:ilvl w:val="0"/>
          <w:numId w:val="1"/>
        </w:numPr>
        <w:tabs>
          <w:tab w:val="left" w:pos="509"/>
        </w:tabs>
        <w:spacing w:line="240" w:lineRule="auto"/>
        <w:ind w:firstLine="709"/>
        <w:jc w:val="left"/>
        <w:rPr>
          <w:rStyle w:val="FontStyle207"/>
          <w:rFonts w:ascii="Times New Roman" w:hAnsi="Times New Roman" w:cs="Times New Roman"/>
          <w:sz w:val="24"/>
        </w:rPr>
      </w:pPr>
      <w:r w:rsidRPr="006240A2">
        <w:rPr>
          <w:rStyle w:val="FontStyle207"/>
          <w:rFonts w:ascii="Times New Roman" w:hAnsi="Times New Roman" w:cs="Times New Roman"/>
          <w:sz w:val="24"/>
        </w:rPr>
        <w:t>физкультурные досуги (проводятся 1-2 раза в месяц);</w:t>
      </w:r>
    </w:p>
    <w:p w:rsidR="00AA5ED6" w:rsidRPr="006240A2" w:rsidRDefault="00AA5ED6" w:rsidP="006240A2">
      <w:pPr>
        <w:pStyle w:val="Style196"/>
        <w:widowControl/>
        <w:numPr>
          <w:ilvl w:val="0"/>
          <w:numId w:val="1"/>
        </w:numPr>
        <w:tabs>
          <w:tab w:val="left" w:pos="509"/>
        </w:tabs>
        <w:spacing w:line="240" w:lineRule="auto"/>
        <w:ind w:firstLine="709"/>
        <w:jc w:val="left"/>
        <w:rPr>
          <w:rStyle w:val="FontStyle207"/>
          <w:rFonts w:ascii="Times New Roman" w:hAnsi="Times New Roman" w:cs="Times New Roman"/>
          <w:sz w:val="24"/>
        </w:rPr>
      </w:pPr>
      <w:r w:rsidRPr="006240A2">
        <w:rPr>
          <w:rStyle w:val="FontStyle207"/>
          <w:rFonts w:ascii="Times New Roman" w:hAnsi="Times New Roman" w:cs="Times New Roman"/>
          <w:sz w:val="24"/>
        </w:rPr>
        <w:t>спортивные праздники (проводятся 2-3 раза в год);</w:t>
      </w:r>
    </w:p>
    <w:p w:rsidR="00AA5ED6" w:rsidRPr="006240A2" w:rsidRDefault="00AA5ED6" w:rsidP="006240A2">
      <w:pPr>
        <w:pStyle w:val="Style196"/>
        <w:widowControl/>
        <w:numPr>
          <w:ilvl w:val="0"/>
          <w:numId w:val="1"/>
        </w:numPr>
        <w:tabs>
          <w:tab w:val="left" w:pos="509"/>
        </w:tabs>
        <w:spacing w:line="240" w:lineRule="auto"/>
        <w:ind w:firstLine="709"/>
        <w:jc w:val="left"/>
        <w:rPr>
          <w:rStyle w:val="FontStyle207"/>
          <w:rFonts w:ascii="Times New Roman" w:hAnsi="Times New Roman" w:cs="Times New Roman"/>
          <w:sz w:val="24"/>
        </w:rPr>
      </w:pPr>
      <w:r w:rsidRPr="006240A2">
        <w:rPr>
          <w:rStyle w:val="FontStyle207"/>
          <w:rFonts w:ascii="Times New Roman" w:hAnsi="Times New Roman" w:cs="Times New Roman"/>
          <w:sz w:val="24"/>
        </w:rPr>
        <w:t>соревнования;</w:t>
      </w:r>
    </w:p>
    <w:p w:rsidR="00AA5ED6" w:rsidRPr="006240A2" w:rsidRDefault="00AA5ED6" w:rsidP="006240A2">
      <w:pPr>
        <w:pStyle w:val="Style196"/>
        <w:widowControl/>
        <w:numPr>
          <w:ilvl w:val="0"/>
          <w:numId w:val="1"/>
        </w:numPr>
        <w:tabs>
          <w:tab w:val="left" w:pos="509"/>
        </w:tabs>
        <w:spacing w:line="240" w:lineRule="auto"/>
        <w:ind w:firstLine="709"/>
        <w:jc w:val="left"/>
        <w:rPr>
          <w:rStyle w:val="FontStyle207"/>
          <w:rFonts w:ascii="Times New Roman" w:hAnsi="Times New Roman" w:cs="Times New Roman"/>
          <w:sz w:val="24"/>
        </w:rPr>
      </w:pPr>
      <w:r w:rsidRPr="006240A2">
        <w:rPr>
          <w:rStyle w:val="FontStyle207"/>
          <w:rFonts w:ascii="Times New Roman" w:hAnsi="Times New Roman" w:cs="Times New Roman"/>
          <w:sz w:val="24"/>
        </w:rPr>
        <w:t>дни здоровья;</w:t>
      </w:r>
    </w:p>
    <w:p w:rsidR="00AA5ED6" w:rsidRPr="006240A2" w:rsidRDefault="00AA5ED6" w:rsidP="006240A2">
      <w:pPr>
        <w:pStyle w:val="Style196"/>
        <w:widowControl/>
        <w:numPr>
          <w:ilvl w:val="0"/>
          <w:numId w:val="1"/>
        </w:numPr>
        <w:tabs>
          <w:tab w:val="left" w:pos="509"/>
        </w:tabs>
        <w:spacing w:line="240" w:lineRule="auto"/>
        <w:ind w:firstLine="709"/>
        <w:jc w:val="left"/>
        <w:rPr>
          <w:rStyle w:val="FontStyle207"/>
          <w:rFonts w:ascii="Times New Roman" w:hAnsi="Times New Roman" w:cs="Times New Roman"/>
          <w:sz w:val="24"/>
        </w:rPr>
      </w:pPr>
      <w:r w:rsidRPr="006240A2">
        <w:rPr>
          <w:rStyle w:val="FontStyle207"/>
          <w:rFonts w:ascii="Times New Roman" w:hAnsi="Times New Roman" w:cs="Times New Roman"/>
          <w:sz w:val="24"/>
        </w:rPr>
        <w:t>тематические досуги;</w:t>
      </w:r>
    </w:p>
    <w:p w:rsidR="00AA5ED6" w:rsidRPr="006240A2" w:rsidRDefault="00AA5ED6" w:rsidP="006240A2">
      <w:pPr>
        <w:pStyle w:val="Style196"/>
        <w:widowControl/>
        <w:tabs>
          <w:tab w:val="left" w:pos="182"/>
        </w:tabs>
        <w:spacing w:line="240" w:lineRule="auto"/>
        <w:ind w:firstLine="709"/>
        <w:jc w:val="left"/>
        <w:rPr>
          <w:rStyle w:val="FontStyle207"/>
          <w:rFonts w:ascii="Times New Roman" w:hAnsi="Times New Roman" w:cs="Times New Roman"/>
          <w:sz w:val="24"/>
        </w:rPr>
      </w:pPr>
      <w:r w:rsidRPr="006240A2">
        <w:rPr>
          <w:rStyle w:val="FontStyle207"/>
          <w:rFonts w:ascii="Times New Roman" w:hAnsi="Times New Roman" w:cs="Times New Roman"/>
          <w:sz w:val="24"/>
        </w:rPr>
        <w:t>• праздники;</w:t>
      </w:r>
    </w:p>
    <w:p w:rsidR="00AA5ED6" w:rsidRPr="006240A2" w:rsidRDefault="00AA5ED6" w:rsidP="006240A2">
      <w:pPr>
        <w:pStyle w:val="Style196"/>
        <w:widowControl/>
        <w:tabs>
          <w:tab w:val="left" w:pos="509"/>
        </w:tabs>
        <w:spacing w:line="240" w:lineRule="auto"/>
        <w:ind w:firstLine="709"/>
        <w:jc w:val="left"/>
        <w:rPr>
          <w:rStyle w:val="FontStyle207"/>
          <w:rFonts w:ascii="Times New Roman" w:hAnsi="Times New Roman" w:cs="Times New Roman"/>
          <w:sz w:val="24"/>
        </w:rPr>
      </w:pPr>
      <w:r w:rsidRPr="006240A2">
        <w:rPr>
          <w:rStyle w:val="FontStyle207"/>
          <w:rFonts w:ascii="Times New Roman" w:hAnsi="Times New Roman" w:cs="Times New Roman"/>
          <w:sz w:val="24"/>
        </w:rPr>
        <w:t>•театрализованные представления;</w:t>
      </w:r>
    </w:p>
    <w:p w:rsidR="00AA5ED6" w:rsidRPr="006240A2" w:rsidRDefault="00AA5ED6" w:rsidP="006240A2">
      <w:pPr>
        <w:pStyle w:val="Style197"/>
        <w:widowControl/>
        <w:tabs>
          <w:tab w:val="left" w:pos="182"/>
        </w:tabs>
        <w:ind w:firstLine="709"/>
        <w:rPr>
          <w:rStyle w:val="FontStyle207"/>
          <w:rFonts w:ascii="Times New Roman" w:hAnsi="Times New Roman" w:cs="Times New Roman"/>
          <w:sz w:val="24"/>
        </w:rPr>
      </w:pPr>
      <w:r w:rsidRPr="006240A2">
        <w:rPr>
          <w:rStyle w:val="FontStyle207"/>
          <w:rFonts w:ascii="Times New Roman" w:hAnsi="Times New Roman" w:cs="Times New Roman"/>
          <w:sz w:val="24"/>
        </w:rPr>
        <w:t>• смотры и конкурсы;</w:t>
      </w:r>
    </w:p>
    <w:p w:rsidR="00AA5ED6" w:rsidRPr="006240A2" w:rsidRDefault="00AA5ED6" w:rsidP="006240A2">
      <w:pPr>
        <w:pStyle w:val="Style84"/>
        <w:widowControl/>
        <w:rPr>
          <w:rStyle w:val="FontStyle264"/>
          <w:rFonts w:ascii="Times New Roman" w:hAnsi="Times New Roman" w:cs="Times New Roman"/>
          <w:b/>
        </w:rPr>
      </w:pPr>
      <w:r w:rsidRPr="006240A2">
        <w:rPr>
          <w:rStyle w:val="FontStyle264"/>
          <w:rFonts w:ascii="Times New Roman" w:hAnsi="Times New Roman" w:cs="Times New Roman"/>
          <w:b/>
        </w:rPr>
        <w:t>Образовательная деятельность при проведении режимных моментов:</w:t>
      </w:r>
    </w:p>
    <w:p w:rsidR="00AA5ED6" w:rsidRPr="006240A2" w:rsidRDefault="00AA5ED6" w:rsidP="006240A2">
      <w:pPr>
        <w:pStyle w:val="Style196"/>
        <w:widowControl/>
        <w:numPr>
          <w:ilvl w:val="0"/>
          <w:numId w:val="1"/>
        </w:numPr>
        <w:tabs>
          <w:tab w:val="left" w:pos="509"/>
        </w:tabs>
        <w:spacing w:line="240" w:lineRule="auto"/>
        <w:ind w:firstLine="709"/>
        <w:rPr>
          <w:rStyle w:val="FontStyle202"/>
          <w:rFonts w:ascii="Times New Roman" w:hAnsi="Times New Roman" w:cs="Times New Roman"/>
          <w:bCs/>
          <w:sz w:val="24"/>
        </w:rPr>
      </w:pPr>
      <w:r w:rsidRPr="006240A2">
        <w:rPr>
          <w:rStyle w:val="FontStyle202"/>
          <w:rFonts w:ascii="Times New Roman" w:hAnsi="Times New Roman" w:cs="Times New Roman"/>
          <w:bCs/>
          <w:sz w:val="24"/>
        </w:rPr>
        <w:t xml:space="preserve">физическое развитие: </w:t>
      </w:r>
      <w:r w:rsidRPr="006240A2">
        <w:rPr>
          <w:rStyle w:val="FontStyle207"/>
          <w:rFonts w:ascii="Times New Roman" w:hAnsi="Times New Roman" w:cs="Times New Roman"/>
          <w:sz w:val="24"/>
        </w:rPr>
        <w:t>комплексы закаливающих процедур (оздоро</w:t>
      </w:r>
      <w:r w:rsidRPr="006240A2">
        <w:rPr>
          <w:rStyle w:val="FontStyle207"/>
          <w:rFonts w:ascii="Times New Roman" w:hAnsi="Times New Roman" w:cs="Times New Roman"/>
          <w:sz w:val="24"/>
        </w:rPr>
        <w:softHyphen/>
        <w:t>вительные прогулки, мытье рук прохладной водой перед каждым при</w:t>
      </w:r>
      <w:r w:rsidRPr="006240A2">
        <w:rPr>
          <w:rStyle w:val="FontStyle207"/>
          <w:rFonts w:ascii="Times New Roman" w:hAnsi="Times New Roman" w:cs="Times New Roman"/>
          <w:sz w:val="24"/>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AA5ED6" w:rsidRPr="006240A2" w:rsidRDefault="00AA5ED6" w:rsidP="006240A2">
      <w:pPr>
        <w:pStyle w:val="Style196"/>
        <w:widowControl/>
        <w:numPr>
          <w:ilvl w:val="0"/>
          <w:numId w:val="1"/>
        </w:numPr>
        <w:tabs>
          <w:tab w:val="left" w:pos="509"/>
        </w:tabs>
        <w:spacing w:line="240" w:lineRule="auto"/>
        <w:ind w:firstLine="709"/>
        <w:rPr>
          <w:rStyle w:val="FontStyle207"/>
          <w:rFonts w:ascii="Times New Roman" w:hAnsi="Times New Roman" w:cs="Times New Roman"/>
          <w:sz w:val="24"/>
        </w:rPr>
      </w:pPr>
      <w:r w:rsidRPr="006240A2">
        <w:rPr>
          <w:rStyle w:val="FontStyle202"/>
          <w:rFonts w:ascii="Times New Roman" w:hAnsi="Times New Roman" w:cs="Times New Roman"/>
          <w:bCs/>
          <w:sz w:val="24"/>
        </w:rPr>
        <w:t xml:space="preserve">социально личностное развитие: </w:t>
      </w:r>
      <w:r w:rsidRPr="006240A2">
        <w:rPr>
          <w:rStyle w:val="FontStyle207"/>
          <w:rFonts w:ascii="Times New Roman" w:hAnsi="Times New Roman" w:cs="Times New Roman"/>
          <w:sz w:val="24"/>
        </w:rPr>
        <w:t>ситуативные беседы при проведе</w:t>
      </w:r>
      <w:r w:rsidRPr="006240A2">
        <w:rPr>
          <w:rStyle w:val="FontStyle207"/>
          <w:rFonts w:ascii="Times New Roman" w:hAnsi="Times New Roman" w:cs="Times New Roman"/>
          <w:sz w:val="24"/>
        </w:rPr>
        <w:softHyphen/>
        <w:t>нии режимных моментов, подчеркивание их пользы; развитие трудо</w:t>
      </w:r>
      <w:r w:rsidRPr="006240A2">
        <w:rPr>
          <w:rStyle w:val="FontStyle207"/>
          <w:rFonts w:ascii="Times New Roman" w:hAnsi="Times New Roman" w:cs="Times New Roman"/>
          <w:sz w:val="24"/>
        </w:rPr>
        <w:softHyphen/>
        <w:t>вых навыков через поручения и задания, дежурства, навыки самооб</w:t>
      </w:r>
      <w:r w:rsidRPr="006240A2">
        <w:rPr>
          <w:rStyle w:val="FontStyle207"/>
          <w:rFonts w:ascii="Times New Roman" w:hAnsi="Times New Roman" w:cs="Times New Roman"/>
          <w:sz w:val="24"/>
        </w:rPr>
        <w:softHyphen/>
        <w:t>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спортивногооборудования); формирование навыков безопасного поведения при проведении режимных моментов;</w:t>
      </w:r>
    </w:p>
    <w:p w:rsidR="00AA5ED6" w:rsidRPr="006240A2" w:rsidRDefault="00AA5ED6" w:rsidP="006240A2">
      <w:pPr>
        <w:pStyle w:val="Style196"/>
        <w:widowControl/>
        <w:tabs>
          <w:tab w:val="left" w:pos="509"/>
        </w:tabs>
        <w:spacing w:line="240" w:lineRule="auto"/>
        <w:ind w:firstLine="709"/>
        <w:rPr>
          <w:rStyle w:val="FontStyle207"/>
          <w:rFonts w:ascii="Times New Roman" w:hAnsi="Times New Roman" w:cs="Times New Roman"/>
          <w:sz w:val="24"/>
        </w:rPr>
      </w:pPr>
      <w:r w:rsidRPr="006240A2">
        <w:rPr>
          <w:rStyle w:val="FontStyle202"/>
          <w:rFonts w:ascii="Times New Roman" w:hAnsi="Times New Roman" w:cs="Times New Roman"/>
          <w:bCs/>
          <w:sz w:val="24"/>
        </w:rPr>
        <w:t xml:space="preserve">•познавательно речевое развитие: </w:t>
      </w:r>
      <w:r w:rsidRPr="006240A2">
        <w:rPr>
          <w:rStyle w:val="FontStyle207"/>
          <w:rFonts w:ascii="Times New Roman" w:hAnsi="Times New Roman" w:cs="Times New Roman"/>
          <w:sz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6240A2">
        <w:rPr>
          <w:rStyle w:val="FontStyle207"/>
          <w:rFonts w:ascii="Times New Roman" w:hAnsi="Times New Roman" w:cs="Times New Roman"/>
          <w:sz w:val="24"/>
        </w:rPr>
        <w:softHyphen/>
        <w:t>ния, занятий физической культурой, гигиенических процедур);</w:t>
      </w:r>
    </w:p>
    <w:p w:rsidR="00AA5ED6" w:rsidRPr="006240A2" w:rsidRDefault="00AA5ED6" w:rsidP="006240A2">
      <w:pPr>
        <w:pStyle w:val="Style15"/>
        <w:widowControl/>
        <w:tabs>
          <w:tab w:val="left" w:pos="490"/>
        </w:tabs>
        <w:spacing w:line="240" w:lineRule="auto"/>
        <w:ind w:firstLine="709"/>
        <w:rPr>
          <w:rStyle w:val="FontStyle207"/>
          <w:rFonts w:ascii="Times New Roman" w:hAnsi="Times New Roman" w:cs="Times New Roman"/>
          <w:sz w:val="24"/>
        </w:rPr>
      </w:pPr>
      <w:r w:rsidRPr="006240A2">
        <w:rPr>
          <w:rStyle w:val="FontStyle202"/>
          <w:rFonts w:ascii="Times New Roman" w:hAnsi="Times New Roman" w:cs="Times New Roman"/>
          <w:bCs/>
          <w:sz w:val="24"/>
        </w:rPr>
        <w:t xml:space="preserve">•художественно эстетическое развитие: </w:t>
      </w:r>
      <w:r w:rsidRPr="006240A2">
        <w:rPr>
          <w:rStyle w:val="FontStyle207"/>
          <w:rFonts w:ascii="Times New Roman" w:hAnsi="Times New Roman" w:cs="Times New Roman"/>
          <w:sz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6240A2">
        <w:rPr>
          <w:rStyle w:val="FontStyle207"/>
          <w:rFonts w:ascii="Times New Roman" w:hAnsi="Times New Roman" w:cs="Times New Roman"/>
          <w:sz w:val="24"/>
        </w:rPr>
        <w:softHyphen/>
        <w:t>тов, игрушек.</w:t>
      </w:r>
    </w:p>
    <w:p w:rsidR="00AA5ED6" w:rsidRPr="006240A2" w:rsidRDefault="00AA5ED6" w:rsidP="006240A2">
      <w:pPr>
        <w:pStyle w:val="Style51"/>
        <w:widowControl/>
        <w:rPr>
          <w:rStyle w:val="FontStyle211"/>
          <w:rFonts w:ascii="Times New Roman" w:hAnsi="Times New Roman" w:cs="Times New Roman"/>
          <w:bCs/>
          <w:sz w:val="24"/>
        </w:rPr>
      </w:pPr>
      <w:r w:rsidRPr="006240A2">
        <w:rPr>
          <w:rStyle w:val="FontStyle211"/>
          <w:rFonts w:ascii="Times New Roman" w:hAnsi="Times New Roman" w:cs="Times New Roman"/>
          <w:bCs/>
          <w:sz w:val="24"/>
        </w:rPr>
        <w:t>Самостоятельная деятельность детей:</w:t>
      </w:r>
    </w:p>
    <w:p w:rsidR="00AA5ED6" w:rsidRPr="006240A2" w:rsidRDefault="00AA5ED6" w:rsidP="006240A2">
      <w:pPr>
        <w:pStyle w:val="Style15"/>
        <w:widowControl/>
        <w:numPr>
          <w:ilvl w:val="0"/>
          <w:numId w:val="5"/>
        </w:numPr>
        <w:tabs>
          <w:tab w:val="left" w:pos="490"/>
        </w:tabs>
        <w:spacing w:line="240" w:lineRule="auto"/>
        <w:ind w:firstLine="709"/>
        <w:rPr>
          <w:rStyle w:val="FontStyle202"/>
          <w:rFonts w:ascii="Times New Roman" w:hAnsi="Times New Roman" w:cs="Times New Roman"/>
          <w:bCs/>
          <w:sz w:val="24"/>
        </w:rPr>
      </w:pPr>
      <w:r w:rsidRPr="006240A2">
        <w:rPr>
          <w:rStyle w:val="FontStyle202"/>
          <w:rFonts w:ascii="Times New Roman" w:hAnsi="Times New Roman" w:cs="Times New Roman"/>
          <w:bCs/>
          <w:sz w:val="24"/>
        </w:rPr>
        <w:t xml:space="preserve">физическое развитие: </w:t>
      </w:r>
      <w:r w:rsidRPr="006240A2">
        <w:rPr>
          <w:rStyle w:val="FontStyle207"/>
          <w:rFonts w:ascii="Times New Roman" w:hAnsi="Times New Roman" w:cs="Times New Roman"/>
          <w:sz w:val="24"/>
        </w:rPr>
        <w:t>самостоятельные подвижные игры, игры на свежем воздухе, спортивные игры и занятия;</w:t>
      </w:r>
    </w:p>
    <w:p w:rsidR="00AA5ED6" w:rsidRPr="006240A2" w:rsidRDefault="00AA5ED6" w:rsidP="006240A2">
      <w:pPr>
        <w:pStyle w:val="Style15"/>
        <w:widowControl/>
        <w:numPr>
          <w:ilvl w:val="0"/>
          <w:numId w:val="5"/>
        </w:numPr>
        <w:tabs>
          <w:tab w:val="left" w:pos="490"/>
        </w:tabs>
        <w:spacing w:line="240" w:lineRule="auto"/>
        <w:ind w:firstLine="709"/>
        <w:rPr>
          <w:rStyle w:val="FontStyle202"/>
          <w:rFonts w:ascii="Times New Roman" w:hAnsi="Times New Roman" w:cs="Times New Roman"/>
          <w:bCs/>
          <w:sz w:val="24"/>
        </w:rPr>
      </w:pPr>
      <w:r w:rsidRPr="006240A2">
        <w:rPr>
          <w:rStyle w:val="FontStyle202"/>
          <w:rFonts w:ascii="Times New Roman" w:hAnsi="Times New Roman" w:cs="Times New Roman"/>
          <w:bCs/>
          <w:sz w:val="24"/>
        </w:rPr>
        <w:t xml:space="preserve">социально личностное развитие: </w:t>
      </w:r>
      <w:r w:rsidRPr="006240A2">
        <w:rPr>
          <w:rStyle w:val="FontStyle207"/>
          <w:rFonts w:ascii="Times New Roman" w:hAnsi="Times New Roman" w:cs="Times New Roman"/>
          <w:sz w:val="24"/>
        </w:rPr>
        <w:t>индивидуальные игры, совместные игры, все виды самостоятельной деятельности, предполагающие об</w:t>
      </w:r>
      <w:r w:rsidRPr="006240A2">
        <w:rPr>
          <w:rStyle w:val="FontStyle207"/>
          <w:rFonts w:ascii="Times New Roman" w:hAnsi="Times New Roman" w:cs="Times New Roman"/>
          <w:sz w:val="24"/>
        </w:rPr>
        <w:softHyphen/>
        <w:t>щение со сверстниками;</w:t>
      </w:r>
    </w:p>
    <w:p w:rsidR="00AA5ED6" w:rsidRPr="006240A2" w:rsidRDefault="00AA5ED6" w:rsidP="006240A2">
      <w:pPr>
        <w:pStyle w:val="Style15"/>
        <w:widowControl/>
        <w:numPr>
          <w:ilvl w:val="0"/>
          <w:numId w:val="5"/>
        </w:numPr>
        <w:tabs>
          <w:tab w:val="left" w:pos="490"/>
        </w:tabs>
        <w:spacing w:line="240" w:lineRule="auto"/>
        <w:ind w:firstLine="709"/>
        <w:rPr>
          <w:rStyle w:val="FontStyle202"/>
          <w:rFonts w:ascii="Times New Roman" w:hAnsi="Times New Roman" w:cs="Times New Roman"/>
          <w:bCs/>
          <w:sz w:val="24"/>
        </w:rPr>
      </w:pPr>
      <w:r w:rsidRPr="006240A2">
        <w:rPr>
          <w:rStyle w:val="FontStyle202"/>
          <w:rFonts w:ascii="Times New Roman" w:hAnsi="Times New Roman" w:cs="Times New Roman"/>
          <w:bCs/>
          <w:sz w:val="24"/>
        </w:rPr>
        <w:t xml:space="preserve">познавательно речевое развитие: </w:t>
      </w:r>
      <w:r w:rsidRPr="006240A2">
        <w:rPr>
          <w:rStyle w:val="FontStyle207"/>
          <w:rFonts w:ascii="Times New Roman" w:hAnsi="Times New Roman" w:cs="Times New Roman"/>
          <w:sz w:val="24"/>
        </w:rPr>
        <w:t>самостоятельное чтение детьми ко</w:t>
      </w:r>
      <w:r w:rsidRPr="006240A2">
        <w:rPr>
          <w:rStyle w:val="FontStyle207"/>
          <w:rFonts w:ascii="Times New Roman" w:hAnsi="Times New Roman" w:cs="Times New Roman"/>
          <w:sz w:val="24"/>
        </w:rPr>
        <w:softHyphen/>
        <w:t>ротких стихотворений, самостоятельные игры по мотивам художест</w:t>
      </w:r>
      <w:r w:rsidRPr="006240A2">
        <w:rPr>
          <w:rStyle w:val="FontStyle207"/>
          <w:rFonts w:ascii="Times New Roman" w:hAnsi="Times New Roman" w:cs="Times New Roman"/>
          <w:sz w:val="24"/>
        </w:rPr>
        <w:softHyphen/>
        <w:t>венных произведений, самостоятельная работа в уголке книги, в уголке театра, сюжетно-ролевые игры, рассматривание книг и картинок; само</w:t>
      </w:r>
      <w:r w:rsidRPr="006240A2">
        <w:rPr>
          <w:rStyle w:val="FontStyle207"/>
          <w:rFonts w:ascii="Times New Roman" w:hAnsi="Times New Roman" w:cs="Times New Roman"/>
          <w:sz w:val="24"/>
        </w:rPr>
        <w:softHyphen/>
        <w:t>стоятельное раскрашивание «умных раскрасок», развивающие настольно-печатные игры, игры на прогулке, автодидактические игры (разви</w:t>
      </w:r>
      <w:r w:rsidRPr="006240A2">
        <w:rPr>
          <w:rStyle w:val="FontStyle207"/>
          <w:rFonts w:ascii="Times New Roman" w:hAnsi="Times New Roman" w:cs="Times New Roman"/>
          <w:sz w:val="24"/>
        </w:rPr>
        <w:softHyphen/>
        <w:t>вающие пазлы, рамки-вкладыши, парные картинки);</w:t>
      </w:r>
    </w:p>
    <w:p w:rsidR="00AA5ED6" w:rsidRDefault="00AA5ED6" w:rsidP="006240A2">
      <w:pPr>
        <w:pStyle w:val="Style5"/>
        <w:widowControl/>
        <w:spacing w:line="240" w:lineRule="auto"/>
        <w:ind w:firstLine="709"/>
        <w:rPr>
          <w:rStyle w:val="FontStyle209"/>
          <w:rFonts w:ascii="Times New Roman" w:hAnsi="Times New Roman" w:cs="Times New Roman"/>
          <w:bCs/>
          <w:sz w:val="52"/>
          <w:szCs w:val="52"/>
        </w:rPr>
      </w:pPr>
      <w:r w:rsidRPr="006240A2">
        <w:rPr>
          <w:rStyle w:val="FontStyle202"/>
          <w:rFonts w:ascii="Times New Roman" w:hAnsi="Times New Roman" w:cs="Times New Roman"/>
          <w:bCs/>
          <w:sz w:val="24"/>
        </w:rPr>
        <w:t xml:space="preserve">художественно эстетическое развитие: </w:t>
      </w:r>
      <w:r w:rsidRPr="006240A2">
        <w:rPr>
          <w:rStyle w:val="FontStyle207"/>
          <w:rFonts w:ascii="Times New Roman" w:hAnsi="Times New Roman" w:cs="Times New Roman"/>
          <w:sz w:val="24"/>
        </w:rPr>
        <w:t>предоставление детям воз</w:t>
      </w:r>
      <w:r w:rsidRPr="006240A2">
        <w:rPr>
          <w:rStyle w:val="FontStyle207"/>
          <w:rFonts w:ascii="Times New Roman" w:hAnsi="Times New Roman" w:cs="Times New Roman"/>
          <w:sz w:val="24"/>
        </w:rPr>
        <w:softHyphen/>
        <w:t>можности самостоятельно рисовать, лепить, конструировать (преиму</w:t>
      </w:r>
      <w:r w:rsidRPr="006240A2">
        <w:rPr>
          <w:rStyle w:val="FontStyle207"/>
          <w:rFonts w:ascii="Times New Roman" w:hAnsi="Times New Roman" w:cs="Times New Roman"/>
          <w:sz w:val="24"/>
        </w:rPr>
        <w:softHyphen/>
        <w:t>щественно во второй половине дня), рассматривать репродукции картин, иллюстрации, музицировать (пение, танцы), играть на дет</w:t>
      </w:r>
      <w:r w:rsidRPr="006240A2">
        <w:rPr>
          <w:rStyle w:val="FontStyle207"/>
          <w:rFonts w:ascii="Times New Roman" w:hAnsi="Times New Roman" w:cs="Times New Roman"/>
          <w:sz w:val="24"/>
        </w:rPr>
        <w:softHyphen/>
        <w:t>ских музыкальных инструментах (бубен, барабан, колокольчик и пр.), слушать музыку.</w:t>
      </w:r>
      <w:r w:rsidRPr="006240A2">
        <w:rPr>
          <w:rStyle w:val="FontStyle209"/>
          <w:rFonts w:ascii="Times New Roman" w:hAnsi="Times New Roman" w:cs="Times New Roman"/>
          <w:bCs/>
          <w:sz w:val="52"/>
          <w:szCs w:val="52"/>
        </w:rPr>
        <w:t xml:space="preserve"> </w:t>
      </w:r>
    </w:p>
    <w:p w:rsidR="00AA5ED6" w:rsidRPr="00E84F1C" w:rsidRDefault="00AA5ED6" w:rsidP="00E84F1C">
      <w:pPr>
        <w:pStyle w:val="Style77"/>
        <w:widowControl/>
        <w:ind w:firstLine="567"/>
        <w:jc w:val="center"/>
        <w:rPr>
          <w:rStyle w:val="FontStyle223"/>
          <w:rFonts w:ascii="Times New Roman" w:hAnsi="Times New Roman" w:cs="Times New Roman"/>
          <w:bCs/>
          <w:sz w:val="24"/>
        </w:rPr>
      </w:pPr>
      <w:r w:rsidRPr="00E84F1C">
        <w:rPr>
          <w:rStyle w:val="FontStyle223"/>
          <w:rFonts w:ascii="Times New Roman" w:hAnsi="Times New Roman" w:cs="Times New Roman"/>
          <w:bCs/>
          <w:sz w:val="24"/>
        </w:rPr>
        <w:t>3. Возрастные особенности детей</w:t>
      </w:r>
    </w:p>
    <w:p w:rsidR="00AA5ED6" w:rsidRPr="00E84F1C" w:rsidRDefault="00AA5ED6" w:rsidP="00E84F1C">
      <w:pPr>
        <w:pStyle w:val="Style77"/>
        <w:widowControl/>
        <w:ind w:firstLine="567"/>
        <w:jc w:val="center"/>
        <w:rPr>
          <w:rStyle w:val="FontStyle223"/>
          <w:rFonts w:ascii="Times New Roman" w:hAnsi="Times New Roman" w:cs="Times New Roman"/>
          <w:bCs/>
          <w:sz w:val="24"/>
        </w:rPr>
      </w:pPr>
    </w:p>
    <w:p w:rsidR="00AA5ED6" w:rsidRPr="00E84F1C" w:rsidRDefault="00AA5ED6" w:rsidP="00E84F1C">
      <w:pPr>
        <w:pStyle w:val="Style77"/>
        <w:widowControl/>
        <w:ind w:firstLine="709"/>
        <w:rPr>
          <w:rStyle w:val="FontStyle223"/>
          <w:rFonts w:ascii="Times New Roman" w:hAnsi="Times New Roman" w:cs="Times New Roman"/>
          <w:bCs/>
          <w:sz w:val="24"/>
        </w:rPr>
      </w:pPr>
      <w:r w:rsidRPr="00E84F1C">
        <w:rPr>
          <w:rStyle w:val="FontStyle223"/>
          <w:rFonts w:ascii="Times New Roman" w:hAnsi="Times New Roman" w:cs="Times New Roman"/>
          <w:bCs/>
          <w:sz w:val="24"/>
        </w:rPr>
        <w:t>Возрастные особенности детей</w:t>
      </w:r>
    </w:p>
    <w:p w:rsidR="00AA5ED6" w:rsidRPr="00E84F1C" w:rsidRDefault="00AA5ED6" w:rsidP="00E84F1C">
      <w:pPr>
        <w:pStyle w:val="Style5"/>
        <w:widowControl/>
        <w:spacing w:line="240" w:lineRule="auto"/>
        <w:ind w:firstLine="709"/>
        <w:rPr>
          <w:rStyle w:val="FontStyle207"/>
          <w:rFonts w:ascii="Times New Roman" w:hAnsi="Times New Roman" w:cs="Times New Roman"/>
          <w:sz w:val="24"/>
        </w:rPr>
      </w:pPr>
      <w:r w:rsidRPr="00E84F1C">
        <w:rPr>
          <w:rStyle w:val="FontStyle207"/>
          <w:rFonts w:ascii="Times New Roman" w:hAnsi="Times New Roman" w:cs="Times New Roman"/>
          <w:sz w:val="24"/>
        </w:rPr>
        <w:t xml:space="preserve">На третьем году </w:t>
      </w:r>
      <w:r w:rsidRPr="00E84F1C">
        <w:rPr>
          <w:rStyle w:val="FontStyle202"/>
          <w:rFonts w:ascii="Times New Roman" w:hAnsi="Times New Roman" w:cs="Times New Roman"/>
          <w:b w:val="0"/>
          <w:bCs/>
          <w:sz w:val="24"/>
        </w:rPr>
        <w:t xml:space="preserve">жизни </w:t>
      </w:r>
      <w:r w:rsidRPr="00E84F1C">
        <w:rPr>
          <w:rStyle w:val="FontStyle207"/>
          <w:rFonts w:ascii="Times New Roman" w:hAnsi="Times New Roman" w:cs="Times New Roman"/>
          <w:sz w:val="24"/>
        </w:rPr>
        <w:t>дети становятся самостоятельнее. Продолжает развиваться предметная деятельность, ситуативно-деловое общение ребен</w:t>
      </w:r>
      <w:r w:rsidRPr="00E84F1C">
        <w:rPr>
          <w:rStyle w:val="FontStyle207"/>
          <w:rFonts w:ascii="Times New Roman" w:hAnsi="Times New Roman" w:cs="Times New Roman"/>
          <w:sz w:val="24"/>
        </w:rPr>
        <w:softHyphen/>
        <w:t>ка и взрослого; совершенствуются восприятие, речь, начальные формы произвольного поведения, игры, наглядно-действенное мышление.</w:t>
      </w:r>
    </w:p>
    <w:p w:rsidR="00AA5ED6" w:rsidRPr="00E84F1C" w:rsidRDefault="00AA5ED6" w:rsidP="00E84F1C">
      <w:pPr>
        <w:pStyle w:val="Style5"/>
        <w:widowControl/>
        <w:spacing w:line="240" w:lineRule="auto"/>
        <w:ind w:firstLine="709"/>
        <w:rPr>
          <w:rStyle w:val="FontStyle207"/>
          <w:rFonts w:ascii="Times New Roman" w:hAnsi="Times New Roman" w:cs="Times New Roman"/>
          <w:sz w:val="24"/>
        </w:rPr>
      </w:pPr>
      <w:r w:rsidRPr="00E84F1C">
        <w:rPr>
          <w:rStyle w:val="FontStyle207"/>
          <w:rFonts w:ascii="Times New Roman" w:hAnsi="Times New Roman" w:cs="Times New Roman"/>
          <w:sz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AA5ED6" w:rsidRPr="00E84F1C" w:rsidRDefault="00AA5ED6" w:rsidP="00E84F1C">
      <w:pPr>
        <w:pStyle w:val="Style24"/>
        <w:widowControl/>
        <w:spacing w:line="240" w:lineRule="auto"/>
        <w:ind w:firstLine="709"/>
        <w:jc w:val="both"/>
        <w:rPr>
          <w:rStyle w:val="FontStyle202"/>
          <w:rFonts w:ascii="Times New Roman" w:hAnsi="Times New Roman" w:cs="Times New Roman"/>
          <w:bCs/>
          <w:sz w:val="24"/>
        </w:rPr>
      </w:pPr>
      <w:r w:rsidRPr="00E84F1C">
        <w:rPr>
          <w:rStyle w:val="FontStyle207"/>
          <w:rFonts w:ascii="Times New Roman" w:hAnsi="Times New Roman" w:cs="Times New Roman"/>
          <w:sz w:val="24"/>
        </w:rPr>
        <w:t xml:space="preserve">Умение выполнять орудийные действия развивает произвольность, преобразуя натуральные формы активности </w:t>
      </w:r>
      <w:r w:rsidRPr="00E84F1C">
        <w:rPr>
          <w:rStyle w:val="FontStyle202"/>
          <w:rFonts w:ascii="Times New Roman" w:hAnsi="Times New Roman" w:cs="Times New Roman"/>
          <w:b w:val="0"/>
          <w:bCs/>
          <w:sz w:val="24"/>
        </w:rPr>
        <w:t xml:space="preserve">в </w:t>
      </w:r>
      <w:r w:rsidRPr="00E84F1C">
        <w:rPr>
          <w:rStyle w:val="FontStyle207"/>
          <w:rFonts w:ascii="Times New Roman" w:hAnsi="Times New Roman" w:cs="Times New Roman"/>
          <w:sz w:val="24"/>
        </w:rPr>
        <w:t xml:space="preserve">культурные </w:t>
      </w:r>
      <w:r w:rsidRPr="00E84F1C">
        <w:rPr>
          <w:rStyle w:val="FontStyle202"/>
          <w:rFonts w:ascii="Times New Roman" w:hAnsi="Times New Roman" w:cs="Times New Roman"/>
          <w:b w:val="0"/>
          <w:bCs/>
          <w:sz w:val="24"/>
        </w:rPr>
        <w:t>на</w:t>
      </w:r>
      <w:r w:rsidRPr="00E84F1C">
        <w:rPr>
          <w:rStyle w:val="FontStyle207"/>
          <w:rFonts w:ascii="Times New Roman" w:hAnsi="Times New Roman" w:cs="Times New Roman"/>
          <w:sz w:val="24"/>
        </w:rPr>
        <w:t>основе пред</w:t>
      </w:r>
      <w:r w:rsidRPr="00E84F1C">
        <w:rPr>
          <w:rStyle w:val="FontStyle207"/>
          <w:rFonts w:ascii="Times New Roman" w:hAnsi="Times New Roman" w:cs="Times New Roman"/>
          <w:sz w:val="24"/>
        </w:rPr>
        <w:softHyphen/>
        <w:t>лагаемой взрослыми модели, которая выступает в качестве не только объ</w:t>
      </w:r>
      <w:r w:rsidRPr="00E84F1C">
        <w:rPr>
          <w:rStyle w:val="FontStyle207"/>
          <w:rFonts w:ascii="Times New Roman" w:hAnsi="Times New Roman" w:cs="Times New Roman"/>
          <w:sz w:val="24"/>
        </w:rPr>
        <w:softHyphen/>
        <w:t xml:space="preserve">екта </w:t>
      </w:r>
      <w:r w:rsidRPr="00E84F1C">
        <w:rPr>
          <w:rStyle w:val="FontStyle202"/>
          <w:rFonts w:ascii="Times New Roman" w:hAnsi="Times New Roman" w:cs="Times New Roman"/>
          <w:b w:val="0"/>
          <w:bCs/>
          <w:sz w:val="24"/>
        </w:rPr>
        <w:t xml:space="preserve">для </w:t>
      </w:r>
      <w:r w:rsidRPr="00E84F1C">
        <w:rPr>
          <w:rStyle w:val="FontStyle207"/>
          <w:rFonts w:ascii="Times New Roman" w:hAnsi="Times New Roman" w:cs="Times New Roman"/>
          <w:sz w:val="24"/>
        </w:rPr>
        <w:t xml:space="preserve">подражания, но и </w:t>
      </w:r>
      <w:r w:rsidRPr="00E84F1C">
        <w:rPr>
          <w:rStyle w:val="FontStyle202"/>
          <w:rFonts w:ascii="Times New Roman" w:hAnsi="Times New Roman" w:cs="Times New Roman"/>
          <w:bCs/>
          <w:sz w:val="24"/>
        </w:rPr>
        <w:t xml:space="preserve">образца, регулирующего собственную </w:t>
      </w:r>
      <w:r w:rsidRPr="00E84F1C">
        <w:rPr>
          <w:rStyle w:val="FontStyle207"/>
          <w:rFonts w:ascii="Times New Roman" w:hAnsi="Times New Roman" w:cs="Times New Roman"/>
          <w:b/>
          <w:sz w:val="24"/>
        </w:rPr>
        <w:t>актив</w:t>
      </w:r>
      <w:r w:rsidRPr="00E84F1C">
        <w:rPr>
          <w:rStyle w:val="FontStyle202"/>
          <w:rFonts w:ascii="Times New Roman" w:hAnsi="Times New Roman" w:cs="Times New Roman"/>
          <w:bCs/>
          <w:sz w:val="24"/>
        </w:rPr>
        <w:t>ность ребенка.</w:t>
      </w:r>
    </w:p>
    <w:p w:rsidR="00AA5ED6" w:rsidRPr="00E84F1C" w:rsidRDefault="00AA5ED6" w:rsidP="00E84F1C">
      <w:pPr>
        <w:pStyle w:val="Style5"/>
        <w:widowControl/>
        <w:spacing w:line="240" w:lineRule="auto"/>
        <w:ind w:firstLine="709"/>
        <w:rPr>
          <w:rStyle w:val="FontStyle207"/>
          <w:rFonts w:ascii="Times New Roman" w:hAnsi="Times New Roman" w:cs="Times New Roman"/>
          <w:sz w:val="24"/>
        </w:rPr>
      </w:pPr>
      <w:r w:rsidRPr="00E84F1C">
        <w:rPr>
          <w:rStyle w:val="FontStyle207"/>
          <w:rFonts w:ascii="Times New Roman" w:hAnsi="Times New Roman" w:cs="Times New Roman"/>
          <w:sz w:val="24"/>
        </w:rPr>
        <w:t xml:space="preserve">В ходе совместной с взрослыми предметной деятельности </w:t>
      </w:r>
      <w:r w:rsidRPr="00E84F1C">
        <w:rPr>
          <w:rStyle w:val="FontStyle202"/>
          <w:rFonts w:ascii="Times New Roman" w:hAnsi="Times New Roman" w:cs="Times New Roman"/>
          <w:bCs/>
          <w:sz w:val="24"/>
        </w:rPr>
        <w:t xml:space="preserve">продолжает развиваться понимание речи. </w:t>
      </w:r>
      <w:r w:rsidRPr="00E84F1C">
        <w:rPr>
          <w:rStyle w:val="FontStyle207"/>
          <w:rFonts w:ascii="Times New Roman" w:hAnsi="Times New Roman" w:cs="Times New Roman"/>
          <w:sz w:val="24"/>
        </w:rPr>
        <w:t>Слово отделяется от ситуации и приобретает самостоятельное значение. Дети продолжают осваивать названия окружа</w:t>
      </w:r>
      <w:r w:rsidRPr="00E84F1C">
        <w:rPr>
          <w:rStyle w:val="FontStyle207"/>
          <w:rFonts w:ascii="Times New Roman" w:hAnsi="Times New Roman" w:cs="Times New Roman"/>
          <w:sz w:val="24"/>
        </w:rPr>
        <w:softHyphen/>
        <w:t>ющих предметов, учатся выполнять простые словесные просьбы взрослых в пределах видимой наглядной ситуации.</w:t>
      </w:r>
    </w:p>
    <w:p w:rsidR="00AA5ED6" w:rsidRPr="00E84F1C" w:rsidRDefault="00AA5ED6" w:rsidP="00E84F1C">
      <w:pPr>
        <w:pStyle w:val="Style5"/>
        <w:widowControl/>
        <w:spacing w:line="240" w:lineRule="auto"/>
        <w:ind w:firstLine="709"/>
        <w:rPr>
          <w:rStyle w:val="FontStyle202"/>
          <w:rFonts w:ascii="Times New Roman" w:hAnsi="Times New Roman" w:cs="Times New Roman"/>
          <w:bCs/>
          <w:sz w:val="24"/>
        </w:rPr>
      </w:pPr>
      <w:r w:rsidRPr="00E84F1C">
        <w:rPr>
          <w:rStyle w:val="FontStyle207"/>
          <w:rFonts w:ascii="Times New Roman" w:hAnsi="Times New Roman" w:cs="Times New Roman"/>
          <w:sz w:val="24"/>
        </w:rPr>
        <w:t>Количество понимаемых слов значительно возрастает. Совершен</w:t>
      </w:r>
      <w:r w:rsidRPr="00E84F1C">
        <w:rPr>
          <w:rStyle w:val="FontStyle207"/>
          <w:rFonts w:ascii="Times New Roman" w:hAnsi="Times New Roman" w:cs="Times New Roman"/>
          <w:sz w:val="24"/>
        </w:rPr>
        <w:softHyphen/>
        <w:t>ствуется регуляция поведения в результате обращения взрослых к ребен</w:t>
      </w:r>
      <w:r w:rsidRPr="00E84F1C">
        <w:rPr>
          <w:rStyle w:val="FontStyle202"/>
          <w:rFonts w:ascii="Times New Roman" w:hAnsi="Times New Roman" w:cs="Times New Roman"/>
          <w:b w:val="0"/>
          <w:bCs/>
          <w:sz w:val="24"/>
        </w:rPr>
        <w:t>ку</w:t>
      </w:r>
      <w:r w:rsidRPr="00E84F1C">
        <w:rPr>
          <w:rStyle w:val="FontStyle202"/>
          <w:rFonts w:ascii="Times New Roman" w:hAnsi="Times New Roman" w:cs="Times New Roman"/>
          <w:bCs/>
          <w:sz w:val="24"/>
        </w:rPr>
        <w:t xml:space="preserve">, </w:t>
      </w:r>
      <w:r w:rsidRPr="00E84F1C">
        <w:rPr>
          <w:rStyle w:val="FontStyle207"/>
          <w:rFonts w:ascii="Times New Roman" w:hAnsi="Times New Roman" w:cs="Times New Roman"/>
          <w:sz w:val="24"/>
        </w:rPr>
        <w:t xml:space="preserve">который </w:t>
      </w:r>
      <w:r w:rsidRPr="00E84F1C">
        <w:rPr>
          <w:rStyle w:val="FontStyle202"/>
          <w:rFonts w:ascii="Times New Roman" w:hAnsi="Times New Roman" w:cs="Times New Roman"/>
          <w:bCs/>
          <w:sz w:val="24"/>
        </w:rPr>
        <w:t xml:space="preserve">начинает понимать не только инструкцию, но </w:t>
      </w:r>
      <w:r w:rsidRPr="00E84F1C">
        <w:rPr>
          <w:rStyle w:val="FontStyle207"/>
          <w:rFonts w:ascii="Times New Roman" w:hAnsi="Times New Roman" w:cs="Times New Roman"/>
          <w:b/>
          <w:sz w:val="24"/>
        </w:rPr>
        <w:t xml:space="preserve">и </w:t>
      </w:r>
      <w:r w:rsidRPr="00E84F1C">
        <w:rPr>
          <w:rStyle w:val="FontStyle202"/>
          <w:rFonts w:ascii="Times New Roman" w:hAnsi="Times New Roman" w:cs="Times New Roman"/>
          <w:bCs/>
          <w:sz w:val="24"/>
        </w:rPr>
        <w:t>рассказ взрослых.</w:t>
      </w:r>
    </w:p>
    <w:p w:rsidR="00AA5ED6" w:rsidRPr="00E84F1C" w:rsidRDefault="00AA5ED6" w:rsidP="00E84F1C">
      <w:pPr>
        <w:pStyle w:val="Style5"/>
        <w:widowControl/>
        <w:spacing w:line="240" w:lineRule="auto"/>
        <w:ind w:firstLine="709"/>
        <w:rPr>
          <w:rStyle w:val="FontStyle207"/>
          <w:rFonts w:ascii="Times New Roman" w:hAnsi="Times New Roman" w:cs="Times New Roman"/>
          <w:sz w:val="24"/>
        </w:rPr>
      </w:pPr>
      <w:r w:rsidRPr="00E84F1C">
        <w:rPr>
          <w:rStyle w:val="FontStyle207"/>
          <w:rFonts w:ascii="Times New Roman" w:hAnsi="Times New Roman" w:cs="Times New Roman"/>
          <w:sz w:val="24"/>
        </w:rPr>
        <w:t>Интенсивно развивается активная речь детей. К трем годам они осваи</w:t>
      </w:r>
      <w:r w:rsidRPr="00E84F1C">
        <w:rPr>
          <w:rStyle w:val="FontStyle202"/>
          <w:rFonts w:ascii="Times New Roman" w:hAnsi="Times New Roman" w:cs="Times New Roman"/>
          <w:b w:val="0"/>
          <w:bCs/>
          <w:sz w:val="24"/>
        </w:rPr>
        <w:t xml:space="preserve">вают </w:t>
      </w:r>
      <w:r w:rsidRPr="00E84F1C">
        <w:rPr>
          <w:rStyle w:val="FontStyle207"/>
          <w:rFonts w:ascii="Times New Roman" w:hAnsi="Times New Roman" w:cs="Times New Roman"/>
          <w:sz w:val="24"/>
        </w:rPr>
        <w:t>основные грамматические структуры, пытаются строить простые предложения</w:t>
      </w:r>
      <w:r w:rsidRPr="00E84F1C">
        <w:rPr>
          <w:rStyle w:val="FontStyle202"/>
          <w:rFonts w:ascii="Times New Roman" w:hAnsi="Times New Roman" w:cs="Times New Roman"/>
          <w:bCs/>
          <w:sz w:val="24"/>
        </w:rPr>
        <w:t xml:space="preserve">, </w:t>
      </w:r>
      <w:r w:rsidRPr="00E84F1C">
        <w:rPr>
          <w:rStyle w:val="FontStyle207"/>
          <w:rFonts w:ascii="Times New Roman" w:hAnsi="Times New Roman" w:cs="Times New Roman"/>
          <w:sz w:val="24"/>
        </w:rPr>
        <w:t xml:space="preserve">в разговоре со взрослым используют практически все части </w:t>
      </w:r>
      <w:r w:rsidRPr="00E84F1C">
        <w:rPr>
          <w:rStyle w:val="FontStyle248"/>
          <w:rFonts w:ascii="Times New Roman" w:hAnsi="Times New Roman" w:cs="Times New Roman"/>
          <w:sz w:val="24"/>
        </w:rPr>
        <w:t xml:space="preserve">речи. </w:t>
      </w:r>
      <w:r w:rsidRPr="00E84F1C">
        <w:rPr>
          <w:rStyle w:val="FontStyle207"/>
          <w:rFonts w:ascii="Times New Roman" w:hAnsi="Times New Roman" w:cs="Times New Roman"/>
          <w:sz w:val="24"/>
        </w:rPr>
        <w:t>Активный словарь достигает примерно 1000-1500 слов.</w:t>
      </w:r>
    </w:p>
    <w:p w:rsidR="00AA5ED6" w:rsidRPr="00E84F1C" w:rsidRDefault="00AA5ED6" w:rsidP="00E84F1C">
      <w:pPr>
        <w:pStyle w:val="Style24"/>
        <w:widowControl/>
        <w:spacing w:line="240" w:lineRule="auto"/>
        <w:ind w:firstLine="709"/>
        <w:jc w:val="both"/>
        <w:rPr>
          <w:rStyle w:val="FontStyle207"/>
          <w:rFonts w:ascii="Times New Roman" w:hAnsi="Times New Roman" w:cs="Times New Roman"/>
          <w:sz w:val="24"/>
        </w:rPr>
      </w:pPr>
      <w:r w:rsidRPr="00E84F1C">
        <w:rPr>
          <w:rStyle w:val="FontStyle254"/>
          <w:rFonts w:ascii="Times New Roman" w:hAnsi="Times New Roman" w:cs="Times New Roman"/>
          <w:b w:val="0"/>
          <w:bCs/>
          <w:sz w:val="24"/>
        </w:rPr>
        <w:t xml:space="preserve">К </w:t>
      </w:r>
      <w:r w:rsidRPr="00E84F1C">
        <w:rPr>
          <w:rStyle w:val="FontStyle202"/>
          <w:rFonts w:ascii="Times New Roman" w:hAnsi="Times New Roman" w:cs="Times New Roman"/>
          <w:b w:val="0"/>
          <w:bCs/>
          <w:sz w:val="24"/>
        </w:rPr>
        <w:t xml:space="preserve">концу </w:t>
      </w:r>
      <w:r w:rsidRPr="00E84F1C">
        <w:rPr>
          <w:rStyle w:val="FontStyle207"/>
          <w:rFonts w:ascii="Times New Roman" w:hAnsi="Times New Roman" w:cs="Times New Roman"/>
          <w:sz w:val="24"/>
        </w:rPr>
        <w:t xml:space="preserve">третьего года жизни </w:t>
      </w:r>
      <w:r w:rsidRPr="00E84F1C">
        <w:rPr>
          <w:rStyle w:val="FontStyle202"/>
          <w:rFonts w:ascii="Times New Roman" w:hAnsi="Times New Roman" w:cs="Times New Roman"/>
          <w:bCs/>
          <w:sz w:val="24"/>
        </w:rPr>
        <w:t xml:space="preserve">речь становится средством общения ребенка со сверстниками. </w:t>
      </w:r>
      <w:r w:rsidRPr="00E84F1C">
        <w:rPr>
          <w:rStyle w:val="FontStyle207"/>
          <w:rFonts w:ascii="Times New Roman" w:hAnsi="Times New Roman" w:cs="Times New Roman"/>
          <w:sz w:val="24"/>
        </w:rPr>
        <w:t xml:space="preserve">В этом возрасте у детей формируются новые виды </w:t>
      </w:r>
      <w:r w:rsidRPr="00E84F1C">
        <w:rPr>
          <w:rStyle w:val="FontStyle247"/>
          <w:rFonts w:ascii="Times New Roman" w:hAnsi="Times New Roman" w:cs="Times New Roman"/>
          <w:sz w:val="24"/>
        </w:rPr>
        <w:t xml:space="preserve">деятельности: </w:t>
      </w:r>
      <w:r w:rsidRPr="00E84F1C">
        <w:rPr>
          <w:rStyle w:val="FontStyle207"/>
          <w:rFonts w:ascii="Times New Roman" w:hAnsi="Times New Roman" w:cs="Times New Roman"/>
          <w:sz w:val="24"/>
        </w:rPr>
        <w:t>игра, рисование, конструирование.</w:t>
      </w:r>
    </w:p>
    <w:p w:rsidR="00AA5ED6" w:rsidRPr="00E84F1C" w:rsidRDefault="00AA5ED6" w:rsidP="00E84F1C">
      <w:pPr>
        <w:pStyle w:val="Style24"/>
        <w:widowControl/>
        <w:spacing w:line="240" w:lineRule="auto"/>
        <w:ind w:firstLine="709"/>
        <w:jc w:val="both"/>
        <w:rPr>
          <w:rStyle w:val="FontStyle207"/>
          <w:rFonts w:ascii="Times New Roman" w:hAnsi="Times New Roman" w:cs="Times New Roman"/>
          <w:sz w:val="24"/>
        </w:rPr>
      </w:pPr>
      <w:r w:rsidRPr="00E84F1C">
        <w:rPr>
          <w:rStyle w:val="FontStyle248"/>
          <w:rFonts w:ascii="Times New Roman" w:hAnsi="Times New Roman" w:cs="Times New Roman"/>
          <w:sz w:val="24"/>
        </w:rPr>
        <w:t xml:space="preserve">Игра </w:t>
      </w:r>
      <w:r w:rsidRPr="00E84F1C">
        <w:rPr>
          <w:rStyle w:val="FontStyle202"/>
          <w:rFonts w:ascii="Times New Roman" w:hAnsi="Times New Roman" w:cs="Times New Roman"/>
          <w:b w:val="0"/>
          <w:bCs/>
          <w:sz w:val="24"/>
        </w:rPr>
        <w:t xml:space="preserve">носит </w:t>
      </w:r>
      <w:r w:rsidRPr="00E84F1C">
        <w:rPr>
          <w:rStyle w:val="FontStyle207"/>
          <w:rFonts w:ascii="Times New Roman" w:hAnsi="Times New Roman" w:cs="Times New Roman"/>
          <w:sz w:val="24"/>
        </w:rPr>
        <w:t xml:space="preserve">процессуальный характер, главное в ней — действия, которые </w:t>
      </w:r>
      <w:r w:rsidRPr="00E84F1C">
        <w:rPr>
          <w:rStyle w:val="FontStyle202"/>
          <w:rFonts w:ascii="Times New Roman" w:hAnsi="Times New Roman" w:cs="Times New Roman"/>
          <w:bCs/>
          <w:sz w:val="24"/>
        </w:rPr>
        <w:t xml:space="preserve">совершаются </w:t>
      </w:r>
      <w:r w:rsidRPr="00E84F1C">
        <w:rPr>
          <w:rStyle w:val="FontStyle207"/>
          <w:rFonts w:ascii="Times New Roman" w:hAnsi="Times New Roman" w:cs="Times New Roman"/>
          <w:sz w:val="24"/>
        </w:rPr>
        <w:t xml:space="preserve">с игровыми предметами, приближенными к реальности. </w:t>
      </w:r>
    </w:p>
    <w:p w:rsidR="00AA5ED6" w:rsidRPr="00E84F1C" w:rsidRDefault="00AA5ED6" w:rsidP="00E84F1C">
      <w:pPr>
        <w:pStyle w:val="Style24"/>
        <w:widowControl/>
        <w:spacing w:line="240" w:lineRule="auto"/>
        <w:ind w:firstLine="709"/>
        <w:jc w:val="both"/>
        <w:rPr>
          <w:rStyle w:val="FontStyle202"/>
          <w:rFonts w:ascii="Times New Roman" w:hAnsi="Times New Roman" w:cs="Times New Roman"/>
          <w:bCs/>
          <w:sz w:val="24"/>
        </w:rPr>
      </w:pPr>
      <w:r w:rsidRPr="00E84F1C">
        <w:rPr>
          <w:rStyle w:val="FontStyle248"/>
          <w:rFonts w:ascii="Times New Roman" w:hAnsi="Times New Roman" w:cs="Times New Roman"/>
          <w:sz w:val="24"/>
        </w:rPr>
        <w:t xml:space="preserve">В середине </w:t>
      </w:r>
      <w:r w:rsidRPr="00E84F1C">
        <w:rPr>
          <w:rStyle w:val="FontStyle202"/>
          <w:rFonts w:ascii="Times New Roman" w:hAnsi="Times New Roman" w:cs="Times New Roman"/>
          <w:bCs/>
          <w:sz w:val="24"/>
        </w:rPr>
        <w:t>третьего года жизни появляются действия с предметами заместителями.</w:t>
      </w:r>
    </w:p>
    <w:p w:rsidR="00AA5ED6" w:rsidRPr="00E84F1C" w:rsidRDefault="00AA5ED6" w:rsidP="00E84F1C">
      <w:pPr>
        <w:pStyle w:val="Style24"/>
        <w:widowControl/>
        <w:spacing w:line="240" w:lineRule="auto"/>
        <w:ind w:firstLine="709"/>
        <w:jc w:val="both"/>
        <w:rPr>
          <w:rStyle w:val="FontStyle207"/>
          <w:rFonts w:ascii="Times New Roman" w:hAnsi="Times New Roman" w:cs="Times New Roman"/>
          <w:sz w:val="24"/>
        </w:rPr>
      </w:pPr>
      <w:r w:rsidRPr="00E84F1C">
        <w:rPr>
          <w:rStyle w:val="FontStyle202"/>
          <w:rFonts w:ascii="Times New Roman" w:hAnsi="Times New Roman" w:cs="Times New Roman"/>
          <w:b w:val="0"/>
          <w:bCs/>
          <w:sz w:val="24"/>
        </w:rPr>
        <w:t>П</w:t>
      </w:r>
      <w:r w:rsidRPr="00E84F1C">
        <w:rPr>
          <w:rStyle w:val="FontStyle207"/>
          <w:rFonts w:ascii="Times New Roman" w:hAnsi="Times New Roman" w:cs="Times New Roman"/>
          <w:sz w:val="24"/>
        </w:rPr>
        <w:t xml:space="preserve">оявление собственно изобразительной деятельности обусловлено тем, что ребенок уже </w:t>
      </w:r>
      <w:r w:rsidRPr="00E84F1C">
        <w:rPr>
          <w:rStyle w:val="FontStyle202"/>
          <w:rFonts w:ascii="Times New Roman" w:hAnsi="Times New Roman" w:cs="Times New Roman"/>
          <w:bCs/>
          <w:sz w:val="24"/>
        </w:rPr>
        <w:t xml:space="preserve">способен сформулировать намерение изобразить какой либо </w:t>
      </w:r>
      <w:r w:rsidRPr="00E84F1C">
        <w:rPr>
          <w:rStyle w:val="FontStyle207"/>
          <w:rFonts w:ascii="Times New Roman" w:hAnsi="Times New Roman" w:cs="Times New Roman"/>
          <w:sz w:val="24"/>
        </w:rPr>
        <w:t>предмет. Типичным является изображение человека в виде «голово</w:t>
      </w:r>
      <w:r w:rsidRPr="00E84F1C">
        <w:rPr>
          <w:rStyle w:val="FontStyle207"/>
          <w:rFonts w:ascii="Times New Roman" w:hAnsi="Times New Roman" w:cs="Times New Roman"/>
          <w:sz w:val="24"/>
        </w:rPr>
        <w:softHyphen/>
        <w:t>нога» — окружности и отходящих от нее линий.</w:t>
      </w:r>
    </w:p>
    <w:p w:rsidR="00AA5ED6" w:rsidRPr="00E84F1C" w:rsidRDefault="00AA5ED6" w:rsidP="00E84F1C">
      <w:pPr>
        <w:pStyle w:val="Style5"/>
        <w:widowControl/>
        <w:spacing w:line="240" w:lineRule="auto"/>
        <w:ind w:firstLine="709"/>
        <w:rPr>
          <w:rStyle w:val="FontStyle207"/>
          <w:rFonts w:ascii="Times New Roman" w:hAnsi="Times New Roman" w:cs="Times New Roman"/>
          <w:sz w:val="24"/>
        </w:rPr>
      </w:pPr>
      <w:r w:rsidRPr="00E84F1C">
        <w:rPr>
          <w:rStyle w:val="FontStyle207"/>
          <w:rFonts w:ascii="Times New Roman" w:hAnsi="Times New Roman" w:cs="Times New Roman"/>
          <w:sz w:val="24"/>
        </w:rPr>
        <w:t xml:space="preserve">На третьем году жизни совершенствуются зрительные </w:t>
      </w:r>
      <w:r w:rsidRPr="00E84F1C">
        <w:rPr>
          <w:rStyle w:val="FontStyle202"/>
          <w:rFonts w:ascii="Times New Roman" w:hAnsi="Times New Roman" w:cs="Times New Roman"/>
          <w:b w:val="0"/>
          <w:bCs/>
          <w:sz w:val="24"/>
        </w:rPr>
        <w:t xml:space="preserve">и </w:t>
      </w:r>
      <w:r w:rsidRPr="00E84F1C">
        <w:rPr>
          <w:rStyle w:val="FontStyle207"/>
          <w:rFonts w:ascii="Times New Roman" w:hAnsi="Times New Roman" w:cs="Times New Roman"/>
          <w:sz w:val="24"/>
        </w:rPr>
        <w:t>слуховые ори</w:t>
      </w:r>
      <w:r w:rsidRPr="00E84F1C">
        <w:rPr>
          <w:rStyle w:val="FontStyle207"/>
          <w:rFonts w:ascii="Times New Roman" w:hAnsi="Times New Roman" w:cs="Times New Roman"/>
          <w:sz w:val="24"/>
        </w:rPr>
        <w:softHyphen/>
        <w:t>ентировки, что позволяет детям безошибочно выполнять ряд заданий: осу</w:t>
      </w:r>
      <w:r w:rsidRPr="00E84F1C">
        <w:rPr>
          <w:rStyle w:val="FontStyle207"/>
          <w:rFonts w:ascii="Times New Roman" w:hAnsi="Times New Roman" w:cs="Times New Roman"/>
          <w:sz w:val="24"/>
        </w:rPr>
        <w:softHyphen/>
        <w:t>ществлять выбор из 2-3 предметов по форме, величине и цвету; различать мелодии; петь.</w:t>
      </w:r>
    </w:p>
    <w:p w:rsidR="00AA5ED6" w:rsidRPr="00E84F1C" w:rsidRDefault="00AA5ED6" w:rsidP="00E84F1C">
      <w:pPr>
        <w:pStyle w:val="Style24"/>
        <w:widowControl/>
        <w:spacing w:line="240" w:lineRule="auto"/>
        <w:ind w:firstLine="709"/>
        <w:jc w:val="both"/>
        <w:rPr>
          <w:rStyle w:val="FontStyle207"/>
          <w:rFonts w:ascii="Times New Roman" w:hAnsi="Times New Roman" w:cs="Times New Roman"/>
          <w:sz w:val="24"/>
        </w:rPr>
      </w:pPr>
      <w:r w:rsidRPr="00E84F1C">
        <w:rPr>
          <w:rStyle w:val="FontStyle202"/>
          <w:rFonts w:ascii="Times New Roman" w:hAnsi="Times New Roman" w:cs="Times New Roman"/>
          <w:bCs/>
          <w:sz w:val="24"/>
        </w:rPr>
        <w:t xml:space="preserve">Совершенствуется </w:t>
      </w:r>
      <w:r w:rsidRPr="00E84F1C">
        <w:rPr>
          <w:rStyle w:val="FontStyle207"/>
          <w:rFonts w:ascii="Times New Roman" w:hAnsi="Times New Roman" w:cs="Times New Roman"/>
          <w:sz w:val="24"/>
        </w:rPr>
        <w:t xml:space="preserve">слуховое восприятие, прежде всего </w:t>
      </w:r>
      <w:r w:rsidRPr="00E84F1C">
        <w:rPr>
          <w:rStyle w:val="FontStyle202"/>
          <w:rFonts w:ascii="Times New Roman" w:hAnsi="Times New Roman" w:cs="Times New Roman"/>
          <w:bCs/>
          <w:sz w:val="24"/>
        </w:rPr>
        <w:t xml:space="preserve">фонематический слух. </w:t>
      </w:r>
      <w:r w:rsidRPr="00E84F1C">
        <w:rPr>
          <w:rStyle w:val="FontStyle207"/>
          <w:rFonts w:ascii="Times New Roman" w:hAnsi="Times New Roman" w:cs="Times New Roman"/>
          <w:sz w:val="24"/>
        </w:rPr>
        <w:t>К трем годам дети воспринимают все звуки родного языка, но произносят их с большими искажениями.</w:t>
      </w:r>
    </w:p>
    <w:p w:rsidR="00AA5ED6" w:rsidRPr="00E84F1C" w:rsidRDefault="00AA5ED6" w:rsidP="00E84F1C">
      <w:pPr>
        <w:pStyle w:val="Style5"/>
        <w:widowControl/>
        <w:spacing w:line="240" w:lineRule="auto"/>
        <w:ind w:firstLine="709"/>
        <w:rPr>
          <w:rStyle w:val="FontStyle207"/>
          <w:rFonts w:ascii="Times New Roman" w:hAnsi="Times New Roman" w:cs="Times New Roman"/>
          <w:sz w:val="24"/>
        </w:rPr>
      </w:pPr>
      <w:r w:rsidRPr="00E84F1C">
        <w:rPr>
          <w:rStyle w:val="FontStyle207"/>
          <w:rFonts w:ascii="Times New Roman" w:hAnsi="Times New Roman" w:cs="Times New Roman"/>
          <w:sz w:val="24"/>
        </w:rPr>
        <w:t>Основной формой мышления становится наглядно-действенная. Ее особенность заключается в том, что возникающие в жизни ребенка про</w:t>
      </w:r>
      <w:r w:rsidRPr="00E84F1C">
        <w:rPr>
          <w:rStyle w:val="FontStyle207"/>
          <w:rFonts w:ascii="Times New Roman" w:hAnsi="Times New Roman" w:cs="Times New Roman"/>
          <w:sz w:val="24"/>
        </w:rPr>
        <w:softHyphen/>
        <w:t>блемные ситуации разрешаются путем реального действия с предметами.</w:t>
      </w:r>
    </w:p>
    <w:p w:rsidR="00AA5ED6" w:rsidRPr="00E84F1C" w:rsidRDefault="00AA5ED6" w:rsidP="00E84F1C">
      <w:pPr>
        <w:pStyle w:val="Style5"/>
        <w:widowControl/>
        <w:spacing w:line="240" w:lineRule="auto"/>
        <w:ind w:firstLine="709"/>
        <w:rPr>
          <w:rStyle w:val="FontStyle207"/>
          <w:rFonts w:ascii="Times New Roman" w:hAnsi="Times New Roman" w:cs="Times New Roman"/>
          <w:sz w:val="24"/>
        </w:rPr>
      </w:pPr>
      <w:r w:rsidRPr="00E84F1C">
        <w:rPr>
          <w:rStyle w:val="FontStyle207"/>
          <w:rFonts w:ascii="Times New Roman" w:hAnsi="Times New Roman" w:cs="Times New Roman"/>
          <w:sz w:val="24"/>
        </w:rPr>
        <w:t>Для детей этого возраста характерна неосознанность мотивов, импуль</w:t>
      </w:r>
      <w:r w:rsidRPr="00E84F1C">
        <w:rPr>
          <w:rStyle w:val="FontStyle207"/>
          <w:rFonts w:ascii="Times New Roman" w:hAnsi="Times New Roman" w:cs="Times New Roman"/>
          <w:sz w:val="24"/>
        </w:rPr>
        <w:softHyphen/>
        <w:t xml:space="preserve">сивность и зависимость чувств </w:t>
      </w:r>
      <w:r w:rsidRPr="00E84F1C">
        <w:rPr>
          <w:rStyle w:val="FontStyle202"/>
          <w:rFonts w:ascii="Times New Roman" w:hAnsi="Times New Roman" w:cs="Times New Roman"/>
          <w:b w:val="0"/>
          <w:bCs/>
          <w:sz w:val="24"/>
        </w:rPr>
        <w:t xml:space="preserve">и </w:t>
      </w:r>
      <w:r w:rsidRPr="00E84F1C">
        <w:rPr>
          <w:rStyle w:val="FontStyle207"/>
          <w:rFonts w:ascii="Times New Roman" w:hAnsi="Times New Roman" w:cs="Times New Roman"/>
          <w:sz w:val="24"/>
        </w:rPr>
        <w:t>желаний от ситуации. Дети легко заража</w:t>
      </w:r>
      <w:r w:rsidRPr="00E84F1C">
        <w:rPr>
          <w:rStyle w:val="FontStyle207"/>
          <w:rFonts w:ascii="Times New Roman" w:hAnsi="Times New Roman" w:cs="Times New Roman"/>
          <w:sz w:val="24"/>
        </w:rPr>
        <w:softHyphen/>
        <w:t xml:space="preserve">ются эмоциональным состоянием сверстников. Однако в этот период </w:t>
      </w:r>
      <w:r w:rsidRPr="00E84F1C">
        <w:rPr>
          <w:rStyle w:val="FontStyle202"/>
          <w:rFonts w:ascii="Times New Roman" w:hAnsi="Times New Roman" w:cs="Times New Roman"/>
          <w:bCs/>
          <w:sz w:val="24"/>
        </w:rPr>
        <w:t>начи</w:t>
      </w:r>
      <w:r w:rsidRPr="00E84F1C">
        <w:rPr>
          <w:rStyle w:val="FontStyle207"/>
          <w:rFonts w:ascii="Times New Roman" w:hAnsi="Times New Roman" w:cs="Times New Roman"/>
          <w:b/>
          <w:sz w:val="24"/>
        </w:rPr>
        <w:t xml:space="preserve">нает </w:t>
      </w:r>
      <w:r w:rsidRPr="00E84F1C">
        <w:rPr>
          <w:rStyle w:val="FontStyle202"/>
          <w:rFonts w:ascii="Times New Roman" w:hAnsi="Times New Roman" w:cs="Times New Roman"/>
          <w:bCs/>
          <w:sz w:val="24"/>
        </w:rPr>
        <w:t xml:space="preserve">складываться и произвольность поведения. </w:t>
      </w:r>
      <w:r w:rsidRPr="00E84F1C">
        <w:rPr>
          <w:rStyle w:val="FontStyle207"/>
          <w:rFonts w:ascii="Times New Roman" w:hAnsi="Times New Roman" w:cs="Times New Roman"/>
          <w:sz w:val="24"/>
        </w:rPr>
        <w:t>Она обусловлена развитием орудийных действий и речи. У детей появляются чувства гор</w:t>
      </w:r>
      <w:r w:rsidRPr="00E84F1C">
        <w:rPr>
          <w:rStyle w:val="FontStyle207"/>
          <w:rFonts w:ascii="Times New Roman" w:hAnsi="Times New Roman" w:cs="Times New Roman"/>
          <w:sz w:val="24"/>
        </w:rPr>
        <w:softHyphen/>
        <w:t>дости и стыда, начинают формироваться элементы самосознания, связан</w:t>
      </w:r>
      <w:r w:rsidRPr="00E84F1C">
        <w:rPr>
          <w:rStyle w:val="FontStyle207"/>
          <w:rFonts w:ascii="Times New Roman" w:hAnsi="Times New Roman" w:cs="Times New Roman"/>
          <w:sz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E84F1C">
        <w:rPr>
          <w:rStyle w:val="FontStyle207"/>
          <w:rFonts w:ascii="Times New Roman" w:hAnsi="Times New Roman" w:cs="Times New Roman"/>
          <w:sz w:val="24"/>
        </w:rPr>
        <w:softHyphen/>
        <w:t xml:space="preserve">ного </w:t>
      </w:r>
      <w:r w:rsidRPr="00E84F1C">
        <w:rPr>
          <w:rStyle w:val="FontStyle249"/>
          <w:rFonts w:ascii="Times New Roman" w:hAnsi="Times New Roman" w:cs="Times New Roman"/>
          <w:iCs/>
          <w:sz w:val="24"/>
        </w:rPr>
        <w:t xml:space="preserve">от </w:t>
      </w:r>
      <w:r w:rsidRPr="00E84F1C">
        <w:rPr>
          <w:rStyle w:val="FontStyle207"/>
          <w:rFonts w:ascii="Times New Roman" w:hAnsi="Times New Roman" w:cs="Times New Roman"/>
          <w:sz w:val="24"/>
        </w:rPr>
        <w:t>взрослого. У него формируется «образ Я». Кризис часто сопровожда</w:t>
      </w:r>
      <w:r w:rsidRPr="00E84F1C">
        <w:rPr>
          <w:rStyle w:val="FontStyle207"/>
          <w:rFonts w:ascii="Times New Roman" w:hAnsi="Times New Roman" w:cs="Times New Roman"/>
          <w:sz w:val="24"/>
        </w:rPr>
        <w:softHyphen/>
        <w:t>ется рядом отрицательных проявлений: негативизмом, упрямством, нару</w:t>
      </w:r>
      <w:r w:rsidRPr="00E84F1C">
        <w:rPr>
          <w:rStyle w:val="FontStyle207"/>
          <w:rFonts w:ascii="Times New Roman" w:hAnsi="Times New Roman" w:cs="Times New Roman"/>
          <w:sz w:val="24"/>
        </w:rPr>
        <w:softHyphen/>
        <w:t>шением общения с взрослым и др. Кризис может продолжаться от нескольких месяцев до двух лет.</w:t>
      </w:r>
    </w:p>
    <w:p w:rsidR="00AA5ED6" w:rsidRPr="00E84F1C" w:rsidRDefault="00AA5ED6" w:rsidP="00E84F1C">
      <w:pPr>
        <w:pStyle w:val="Style17"/>
        <w:widowControl/>
        <w:ind w:firstLine="709"/>
        <w:jc w:val="both"/>
        <w:rPr>
          <w:rStyle w:val="FontStyle209"/>
          <w:rFonts w:ascii="Times New Roman" w:hAnsi="Times New Roman" w:cs="Times New Roman"/>
          <w:bCs/>
          <w:sz w:val="24"/>
        </w:rPr>
      </w:pPr>
    </w:p>
    <w:p w:rsidR="00AA5ED6" w:rsidRPr="00E84F1C"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Pr="00E84F1C" w:rsidRDefault="00AA5ED6" w:rsidP="00E84F1C">
      <w:pPr>
        <w:pStyle w:val="Style54"/>
        <w:widowControl/>
        <w:ind w:firstLine="709"/>
        <w:rPr>
          <w:rStyle w:val="FontStyle216"/>
          <w:rFonts w:ascii="Times New Roman" w:hAnsi="Times New Roman" w:cs="Times New Roman"/>
          <w:b w:val="0"/>
          <w:bCs/>
          <w:sz w:val="24"/>
        </w:rPr>
      </w:pPr>
      <w:r>
        <w:rPr>
          <w:rStyle w:val="FontStyle216"/>
          <w:rFonts w:ascii="Times New Roman" w:hAnsi="Times New Roman" w:cs="Times New Roman"/>
          <w:b w:val="0"/>
          <w:bCs/>
          <w:sz w:val="24"/>
        </w:rPr>
        <w:t>П</w:t>
      </w:r>
      <w:r w:rsidRPr="00E84F1C">
        <w:rPr>
          <w:rStyle w:val="FontStyle216"/>
          <w:rFonts w:ascii="Times New Roman" w:hAnsi="Times New Roman" w:cs="Times New Roman"/>
          <w:b w:val="0"/>
          <w:bCs/>
          <w:sz w:val="24"/>
        </w:rPr>
        <w:t>еречень основных видов организованной образовательной деятельности</w:t>
      </w:r>
    </w:p>
    <w:p w:rsidR="00AA5ED6" w:rsidRPr="00E84F1C" w:rsidRDefault="00AA5ED6" w:rsidP="00E84F1C">
      <w:pPr>
        <w:pStyle w:val="Style43"/>
        <w:widowControl/>
        <w:ind w:firstLine="709"/>
        <w:jc w:val="right"/>
        <w:rPr>
          <w:rStyle w:val="FontStyle253"/>
          <w:rFonts w:ascii="Times New Roman" w:hAnsi="Times New Roman" w:cs="Times New Roman"/>
          <w:sz w:val="24"/>
        </w:rPr>
      </w:pPr>
      <w:r w:rsidRPr="00E84F1C">
        <w:rPr>
          <w:rStyle w:val="FontStyle253"/>
          <w:rFonts w:ascii="Times New Roman" w:hAnsi="Times New Roman" w:cs="Times New Roman"/>
          <w:sz w:val="24"/>
        </w:rPr>
        <w:t>(при работе по пятидневной неделе)</w:t>
      </w:r>
    </w:p>
    <w:p w:rsidR="00AA5ED6" w:rsidRPr="00E84F1C" w:rsidRDefault="00AA5ED6" w:rsidP="00E84F1C">
      <w:pPr>
        <w:ind w:firstLine="709"/>
        <w:rPr>
          <w:sz w:val="24"/>
          <w:szCs w:val="24"/>
        </w:rPr>
      </w:pPr>
    </w:p>
    <w:tbl>
      <w:tblPr>
        <w:tblW w:w="10065" w:type="dxa"/>
        <w:tblInd w:w="40" w:type="dxa"/>
        <w:tblLayout w:type="fixed"/>
        <w:tblCellMar>
          <w:left w:w="40" w:type="dxa"/>
          <w:right w:w="40" w:type="dxa"/>
        </w:tblCellMar>
        <w:tblLook w:val="0000"/>
      </w:tblPr>
      <w:tblGrid>
        <w:gridCol w:w="7797"/>
        <w:gridCol w:w="2268"/>
      </w:tblGrid>
      <w:tr w:rsidR="00AA5ED6" w:rsidRPr="00E84F1C" w:rsidTr="00AD4731">
        <w:tc>
          <w:tcPr>
            <w:tcW w:w="7797" w:type="dxa"/>
            <w:tcBorders>
              <w:top w:val="single" w:sz="6" w:space="0" w:color="auto"/>
              <w:left w:val="single" w:sz="6" w:space="0" w:color="auto"/>
              <w:bottom w:val="single" w:sz="6" w:space="0" w:color="auto"/>
              <w:right w:val="single" w:sz="6" w:space="0" w:color="auto"/>
            </w:tcBorders>
          </w:tcPr>
          <w:p w:rsidR="00AA5ED6" w:rsidRPr="00E84F1C" w:rsidRDefault="00AA5ED6" w:rsidP="00AD4731">
            <w:pPr>
              <w:pStyle w:val="Style67"/>
              <w:widowControl/>
              <w:spacing w:line="240" w:lineRule="auto"/>
              <w:ind w:firstLine="709"/>
              <w:jc w:val="left"/>
              <w:rPr>
                <w:rStyle w:val="FontStyle216"/>
                <w:rFonts w:ascii="Times New Roman" w:hAnsi="Times New Roman" w:cs="Times New Roman"/>
                <w:bCs/>
                <w:sz w:val="24"/>
              </w:rPr>
            </w:pPr>
            <w:r w:rsidRPr="00E84F1C">
              <w:rPr>
                <w:rStyle w:val="FontStyle216"/>
                <w:rFonts w:ascii="Times New Roman" w:hAnsi="Times New Roman" w:cs="Times New Roman"/>
                <w:bCs/>
                <w:sz w:val="24"/>
              </w:rPr>
              <w:t>Виды организованной деятельности</w:t>
            </w:r>
          </w:p>
        </w:tc>
        <w:tc>
          <w:tcPr>
            <w:tcW w:w="2268" w:type="dxa"/>
            <w:tcBorders>
              <w:top w:val="single" w:sz="6" w:space="0" w:color="auto"/>
              <w:left w:val="single" w:sz="6" w:space="0" w:color="auto"/>
              <w:bottom w:val="single" w:sz="6" w:space="0" w:color="auto"/>
              <w:right w:val="single" w:sz="6" w:space="0" w:color="auto"/>
            </w:tcBorders>
          </w:tcPr>
          <w:p w:rsidR="00AA5ED6" w:rsidRPr="00E84F1C" w:rsidRDefault="00AA5ED6" w:rsidP="00AD4731">
            <w:pPr>
              <w:pStyle w:val="Style67"/>
              <w:widowControl/>
              <w:spacing w:line="240" w:lineRule="auto"/>
              <w:ind w:firstLine="709"/>
              <w:rPr>
                <w:rStyle w:val="FontStyle216"/>
                <w:rFonts w:ascii="Times New Roman" w:hAnsi="Times New Roman" w:cs="Times New Roman"/>
                <w:bCs/>
                <w:sz w:val="24"/>
              </w:rPr>
            </w:pPr>
            <w:r w:rsidRPr="00E84F1C">
              <w:rPr>
                <w:rStyle w:val="FontStyle216"/>
                <w:rFonts w:ascii="Times New Roman" w:hAnsi="Times New Roman" w:cs="Times New Roman"/>
                <w:bCs/>
                <w:sz w:val="24"/>
              </w:rPr>
              <w:t>Кол- во</w:t>
            </w:r>
          </w:p>
        </w:tc>
      </w:tr>
      <w:tr w:rsidR="00AA5ED6" w:rsidRPr="00E84F1C" w:rsidTr="00AD4731">
        <w:tc>
          <w:tcPr>
            <w:tcW w:w="7797" w:type="dxa"/>
            <w:tcBorders>
              <w:top w:val="single" w:sz="6" w:space="0" w:color="auto"/>
              <w:left w:val="single" w:sz="6" w:space="0" w:color="auto"/>
              <w:bottom w:val="single" w:sz="6" w:space="0" w:color="auto"/>
              <w:right w:val="single" w:sz="6" w:space="0" w:color="auto"/>
            </w:tcBorders>
          </w:tcPr>
          <w:p w:rsidR="00AA5ED6" w:rsidRPr="00E84F1C" w:rsidRDefault="00AA5ED6" w:rsidP="00AD4731">
            <w:pPr>
              <w:pStyle w:val="Style26"/>
              <w:widowControl/>
              <w:rPr>
                <w:rStyle w:val="FontStyle250"/>
                <w:rFonts w:ascii="Times New Roman" w:hAnsi="Times New Roman" w:cs="Times New Roman"/>
                <w:i w:val="0"/>
                <w:sz w:val="24"/>
              </w:rPr>
            </w:pPr>
            <w:r w:rsidRPr="00E84F1C">
              <w:rPr>
                <w:rStyle w:val="FontStyle217"/>
                <w:rFonts w:ascii="Times New Roman" w:hAnsi="Times New Roman" w:cs="Times New Roman"/>
                <w:sz w:val="24"/>
              </w:rPr>
              <w:t xml:space="preserve">Познание </w:t>
            </w:r>
            <w:r w:rsidRPr="00E84F1C">
              <w:rPr>
                <w:rStyle w:val="FontStyle250"/>
                <w:rFonts w:ascii="Times New Roman" w:hAnsi="Times New Roman" w:cs="Times New Roman"/>
                <w:i w:val="0"/>
                <w:sz w:val="24"/>
              </w:rPr>
              <w:t>(Познавательно - исследовательская и продуктивная (конструктивная) деятельность. Формирование целостной картины мира)</w:t>
            </w:r>
          </w:p>
        </w:tc>
        <w:tc>
          <w:tcPr>
            <w:tcW w:w="2268" w:type="dxa"/>
            <w:tcBorders>
              <w:top w:val="single" w:sz="6" w:space="0" w:color="auto"/>
              <w:left w:val="single" w:sz="6" w:space="0" w:color="auto"/>
              <w:bottom w:val="single" w:sz="6" w:space="0" w:color="auto"/>
              <w:right w:val="single" w:sz="6" w:space="0" w:color="auto"/>
            </w:tcBorders>
          </w:tcPr>
          <w:p w:rsidR="00AA5ED6" w:rsidRPr="00E84F1C" w:rsidRDefault="00AA5ED6" w:rsidP="00AD4731">
            <w:pPr>
              <w:pStyle w:val="Style25"/>
              <w:widowControl/>
              <w:spacing w:line="240" w:lineRule="auto"/>
              <w:ind w:firstLine="709"/>
              <w:rPr>
                <w:rStyle w:val="FontStyle217"/>
                <w:rFonts w:ascii="Times New Roman" w:hAnsi="Times New Roman" w:cs="Times New Roman"/>
                <w:sz w:val="24"/>
              </w:rPr>
            </w:pPr>
            <w:r w:rsidRPr="00E84F1C">
              <w:rPr>
                <w:rStyle w:val="FontStyle217"/>
                <w:rFonts w:ascii="Times New Roman" w:hAnsi="Times New Roman" w:cs="Times New Roman"/>
                <w:sz w:val="24"/>
              </w:rPr>
              <w:t>1</w:t>
            </w:r>
          </w:p>
        </w:tc>
      </w:tr>
      <w:tr w:rsidR="00AA5ED6" w:rsidRPr="00E84F1C" w:rsidTr="00AD4731">
        <w:tc>
          <w:tcPr>
            <w:tcW w:w="7797" w:type="dxa"/>
            <w:tcBorders>
              <w:top w:val="single" w:sz="6" w:space="0" w:color="auto"/>
              <w:left w:val="single" w:sz="6" w:space="0" w:color="auto"/>
              <w:bottom w:val="single" w:sz="6" w:space="0" w:color="auto"/>
              <w:right w:val="single" w:sz="6" w:space="0" w:color="auto"/>
            </w:tcBorders>
          </w:tcPr>
          <w:p w:rsidR="00AA5ED6" w:rsidRPr="00E84F1C" w:rsidRDefault="00AA5ED6" w:rsidP="00AD4731">
            <w:pPr>
              <w:pStyle w:val="Style25"/>
              <w:widowControl/>
              <w:spacing w:line="240" w:lineRule="auto"/>
              <w:jc w:val="left"/>
              <w:rPr>
                <w:rStyle w:val="FontStyle217"/>
                <w:rFonts w:ascii="Times New Roman" w:hAnsi="Times New Roman" w:cs="Times New Roman"/>
                <w:sz w:val="24"/>
              </w:rPr>
            </w:pPr>
            <w:r w:rsidRPr="00E84F1C">
              <w:rPr>
                <w:rStyle w:val="FontStyle217"/>
                <w:rFonts w:ascii="Times New Roman" w:hAnsi="Times New Roman" w:cs="Times New Roman"/>
                <w:sz w:val="24"/>
              </w:rPr>
              <w:t>Коммуникация. Чтение художественной литературы</w:t>
            </w:r>
          </w:p>
        </w:tc>
        <w:tc>
          <w:tcPr>
            <w:tcW w:w="2268" w:type="dxa"/>
            <w:tcBorders>
              <w:top w:val="single" w:sz="6" w:space="0" w:color="auto"/>
              <w:left w:val="single" w:sz="6" w:space="0" w:color="auto"/>
              <w:bottom w:val="single" w:sz="6" w:space="0" w:color="auto"/>
              <w:right w:val="single" w:sz="6" w:space="0" w:color="auto"/>
            </w:tcBorders>
          </w:tcPr>
          <w:p w:rsidR="00AA5ED6" w:rsidRPr="00E84F1C" w:rsidRDefault="00AA5ED6" w:rsidP="00AD4731">
            <w:pPr>
              <w:pStyle w:val="Style25"/>
              <w:widowControl/>
              <w:spacing w:line="240" w:lineRule="auto"/>
              <w:ind w:firstLine="709"/>
              <w:rPr>
                <w:rStyle w:val="FontStyle217"/>
                <w:rFonts w:ascii="Times New Roman" w:hAnsi="Times New Roman" w:cs="Times New Roman"/>
                <w:sz w:val="24"/>
              </w:rPr>
            </w:pPr>
            <w:r w:rsidRPr="00E84F1C">
              <w:rPr>
                <w:rStyle w:val="FontStyle217"/>
                <w:rFonts w:ascii="Times New Roman" w:hAnsi="Times New Roman" w:cs="Times New Roman"/>
                <w:sz w:val="24"/>
              </w:rPr>
              <w:t>2</w:t>
            </w:r>
          </w:p>
        </w:tc>
      </w:tr>
      <w:tr w:rsidR="00AA5ED6" w:rsidRPr="00E84F1C" w:rsidTr="00AD4731">
        <w:tc>
          <w:tcPr>
            <w:tcW w:w="7797" w:type="dxa"/>
            <w:tcBorders>
              <w:top w:val="single" w:sz="6" w:space="0" w:color="auto"/>
              <w:left w:val="single" w:sz="6" w:space="0" w:color="auto"/>
              <w:bottom w:val="single" w:sz="6" w:space="0" w:color="auto"/>
              <w:right w:val="single" w:sz="6" w:space="0" w:color="auto"/>
            </w:tcBorders>
          </w:tcPr>
          <w:p w:rsidR="00AA5ED6" w:rsidRPr="00E84F1C" w:rsidRDefault="00AA5ED6" w:rsidP="00AD4731">
            <w:pPr>
              <w:pStyle w:val="Style25"/>
              <w:widowControl/>
              <w:spacing w:line="240" w:lineRule="auto"/>
              <w:jc w:val="left"/>
              <w:rPr>
                <w:rStyle w:val="FontStyle217"/>
                <w:rFonts w:ascii="Times New Roman" w:hAnsi="Times New Roman" w:cs="Times New Roman"/>
                <w:sz w:val="24"/>
              </w:rPr>
            </w:pPr>
            <w:r w:rsidRPr="00E84F1C">
              <w:rPr>
                <w:rStyle w:val="FontStyle217"/>
                <w:rFonts w:ascii="Times New Roman" w:hAnsi="Times New Roman" w:cs="Times New Roman"/>
                <w:sz w:val="24"/>
              </w:rPr>
              <w:t>Художественное творчество</w:t>
            </w:r>
          </w:p>
          <w:p w:rsidR="00AA5ED6" w:rsidRPr="00E84F1C" w:rsidRDefault="00AA5ED6" w:rsidP="00AD4731">
            <w:pPr>
              <w:pStyle w:val="Style25"/>
              <w:widowControl/>
              <w:spacing w:line="240" w:lineRule="auto"/>
              <w:ind w:firstLine="709"/>
              <w:jc w:val="right"/>
              <w:rPr>
                <w:rStyle w:val="FontStyle217"/>
                <w:rFonts w:ascii="Times New Roman" w:hAnsi="Times New Roman" w:cs="Times New Roman"/>
                <w:sz w:val="24"/>
              </w:rPr>
            </w:pPr>
            <w:r w:rsidRPr="00E84F1C">
              <w:rPr>
                <w:rStyle w:val="FontStyle217"/>
                <w:rFonts w:ascii="Times New Roman" w:hAnsi="Times New Roman" w:cs="Times New Roman"/>
                <w:sz w:val="24"/>
              </w:rPr>
              <w:t xml:space="preserve">Рисование </w:t>
            </w:r>
          </w:p>
          <w:p w:rsidR="00AA5ED6" w:rsidRPr="00E84F1C" w:rsidRDefault="00AA5ED6" w:rsidP="00AD4731">
            <w:pPr>
              <w:pStyle w:val="Style25"/>
              <w:widowControl/>
              <w:spacing w:line="240" w:lineRule="auto"/>
              <w:ind w:firstLine="709"/>
              <w:jc w:val="right"/>
              <w:rPr>
                <w:rStyle w:val="FontStyle250"/>
                <w:rFonts w:ascii="Times New Roman" w:hAnsi="Times New Roman" w:cs="Times New Roman"/>
                <w:sz w:val="24"/>
              </w:rPr>
            </w:pPr>
            <w:r w:rsidRPr="00E84F1C">
              <w:rPr>
                <w:rStyle w:val="FontStyle250"/>
                <w:rFonts w:ascii="Times New Roman" w:hAnsi="Times New Roman" w:cs="Times New Roman"/>
                <w:i w:val="0"/>
                <w:sz w:val="24"/>
              </w:rPr>
              <w:t>Лепка</w:t>
            </w:r>
          </w:p>
        </w:tc>
        <w:tc>
          <w:tcPr>
            <w:tcW w:w="2268" w:type="dxa"/>
            <w:tcBorders>
              <w:top w:val="single" w:sz="6" w:space="0" w:color="auto"/>
              <w:left w:val="single" w:sz="6" w:space="0" w:color="auto"/>
              <w:bottom w:val="single" w:sz="6" w:space="0" w:color="auto"/>
              <w:right w:val="single" w:sz="6" w:space="0" w:color="auto"/>
            </w:tcBorders>
          </w:tcPr>
          <w:p w:rsidR="00AA5ED6" w:rsidRPr="00E84F1C" w:rsidRDefault="00AA5ED6" w:rsidP="00AD4731">
            <w:pPr>
              <w:pStyle w:val="Style25"/>
              <w:widowControl/>
              <w:spacing w:line="240" w:lineRule="auto"/>
              <w:ind w:firstLine="709"/>
              <w:rPr>
                <w:rStyle w:val="FontStyle217"/>
                <w:rFonts w:ascii="Times New Roman" w:hAnsi="Times New Roman" w:cs="Times New Roman"/>
                <w:sz w:val="24"/>
              </w:rPr>
            </w:pPr>
          </w:p>
          <w:p w:rsidR="00AA5ED6" w:rsidRPr="00E84F1C" w:rsidRDefault="00AA5ED6" w:rsidP="00AD4731">
            <w:pPr>
              <w:pStyle w:val="Style25"/>
              <w:widowControl/>
              <w:spacing w:line="240" w:lineRule="auto"/>
              <w:ind w:firstLine="709"/>
              <w:rPr>
                <w:rStyle w:val="FontStyle217"/>
                <w:rFonts w:ascii="Times New Roman" w:hAnsi="Times New Roman" w:cs="Times New Roman"/>
                <w:sz w:val="24"/>
              </w:rPr>
            </w:pPr>
            <w:r w:rsidRPr="00E84F1C">
              <w:rPr>
                <w:rStyle w:val="FontStyle217"/>
                <w:rFonts w:ascii="Times New Roman" w:hAnsi="Times New Roman" w:cs="Times New Roman"/>
                <w:sz w:val="24"/>
              </w:rPr>
              <w:t xml:space="preserve">1 </w:t>
            </w:r>
          </w:p>
          <w:p w:rsidR="00AA5ED6" w:rsidRPr="00E84F1C" w:rsidRDefault="00AA5ED6" w:rsidP="00AD4731">
            <w:pPr>
              <w:pStyle w:val="Style25"/>
              <w:widowControl/>
              <w:spacing w:line="240" w:lineRule="auto"/>
              <w:ind w:firstLine="709"/>
              <w:rPr>
                <w:rStyle w:val="FontStyle217"/>
                <w:rFonts w:ascii="Times New Roman" w:hAnsi="Times New Roman" w:cs="Times New Roman"/>
                <w:sz w:val="24"/>
              </w:rPr>
            </w:pPr>
            <w:r w:rsidRPr="00E84F1C">
              <w:rPr>
                <w:rStyle w:val="FontStyle217"/>
                <w:rFonts w:ascii="Times New Roman" w:hAnsi="Times New Roman" w:cs="Times New Roman"/>
                <w:sz w:val="24"/>
              </w:rPr>
              <w:t>1</w:t>
            </w:r>
          </w:p>
        </w:tc>
      </w:tr>
      <w:tr w:rsidR="00AA5ED6" w:rsidRPr="00E84F1C" w:rsidTr="00AD4731">
        <w:tc>
          <w:tcPr>
            <w:tcW w:w="7797" w:type="dxa"/>
            <w:tcBorders>
              <w:top w:val="single" w:sz="6" w:space="0" w:color="auto"/>
              <w:left w:val="single" w:sz="6" w:space="0" w:color="auto"/>
              <w:bottom w:val="single" w:sz="6" w:space="0" w:color="auto"/>
              <w:right w:val="single" w:sz="6" w:space="0" w:color="auto"/>
            </w:tcBorders>
          </w:tcPr>
          <w:p w:rsidR="00AA5ED6" w:rsidRPr="00E84F1C" w:rsidRDefault="00AA5ED6" w:rsidP="00AD4731">
            <w:pPr>
              <w:pStyle w:val="Style25"/>
              <w:widowControl/>
              <w:spacing w:line="240" w:lineRule="auto"/>
              <w:jc w:val="left"/>
              <w:rPr>
                <w:rStyle w:val="FontStyle217"/>
                <w:rFonts w:ascii="Times New Roman" w:hAnsi="Times New Roman" w:cs="Times New Roman"/>
                <w:sz w:val="24"/>
              </w:rPr>
            </w:pPr>
            <w:r w:rsidRPr="00E84F1C">
              <w:rPr>
                <w:rStyle w:val="FontStyle217"/>
                <w:rFonts w:ascii="Times New Roman" w:hAnsi="Times New Roman" w:cs="Times New Roman"/>
                <w:sz w:val="24"/>
              </w:rPr>
              <w:t>Физическая культура</w:t>
            </w:r>
          </w:p>
        </w:tc>
        <w:tc>
          <w:tcPr>
            <w:tcW w:w="2268" w:type="dxa"/>
            <w:tcBorders>
              <w:top w:val="single" w:sz="6" w:space="0" w:color="auto"/>
              <w:left w:val="single" w:sz="6" w:space="0" w:color="auto"/>
              <w:bottom w:val="single" w:sz="6" w:space="0" w:color="auto"/>
              <w:right w:val="single" w:sz="6" w:space="0" w:color="auto"/>
            </w:tcBorders>
          </w:tcPr>
          <w:p w:rsidR="00AA5ED6" w:rsidRPr="00E84F1C" w:rsidRDefault="00AA5ED6" w:rsidP="00AD4731">
            <w:pPr>
              <w:pStyle w:val="Style25"/>
              <w:widowControl/>
              <w:spacing w:line="240" w:lineRule="auto"/>
              <w:ind w:firstLine="709"/>
              <w:rPr>
                <w:rStyle w:val="FontStyle217"/>
                <w:rFonts w:ascii="Times New Roman" w:hAnsi="Times New Roman" w:cs="Times New Roman"/>
                <w:sz w:val="24"/>
              </w:rPr>
            </w:pPr>
            <w:r w:rsidRPr="00E84F1C">
              <w:rPr>
                <w:rStyle w:val="FontStyle217"/>
                <w:rFonts w:ascii="Times New Roman" w:hAnsi="Times New Roman" w:cs="Times New Roman"/>
                <w:sz w:val="24"/>
              </w:rPr>
              <w:t>3</w:t>
            </w:r>
          </w:p>
        </w:tc>
      </w:tr>
      <w:tr w:rsidR="00AA5ED6" w:rsidRPr="00E84F1C" w:rsidTr="00AD4731">
        <w:tc>
          <w:tcPr>
            <w:tcW w:w="7797" w:type="dxa"/>
            <w:tcBorders>
              <w:top w:val="single" w:sz="6" w:space="0" w:color="auto"/>
              <w:left w:val="single" w:sz="4" w:space="0" w:color="auto"/>
              <w:bottom w:val="single" w:sz="6" w:space="0" w:color="auto"/>
              <w:right w:val="single" w:sz="6" w:space="0" w:color="auto"/>
            </w:tcBorders>
          </w:tcPr>
          <w:p w:rsidR="00AA5ED6" w:rsidRPr="00E84F1C" w:rsidRDefault="00AA5ED6" w:rsidP="00AD4731">
            <w:pPr>
              <w:pStyle w:val="Style25"/>
              <w:widowControl/>
              <w:spacing w:line="240" w:lineRule="auto"/>
              <w:jc w:val="left"/>
              <w:rPr>
                <w:rStyle w:val="FontStyle217"/>
                <w:rFonts w:ascii="Times New Roman" w:hAnsi="Times New Roman" w:cs="Times New Roman"/>
                <w:sz w:val="24"/>
              </w:rPr>
            </w:pPr>
            <w:r w:rsidRPr="00E84F1C">
              <w:rPr>
                <w:rStyle w:val="FontStyle217"/>
                <w:rFonts w:ascii="Times New Roman" w:hAnsi="Times New Roman" w:cs="Times New Roman"/>
                <w:sz w:val="24"/>
              </w:rPr>
              <w:t>Музыка</w:t>
            </w:r>
          </w:p>
        </w:tc>
        <w:tc>
          <w:tcPr>
            <w:tcW w:w="2268" w:type="dxa"/>
            <w:tcBorders>
              <w:top w:val="single" w:sz="6" w:space="0" w:color="auto"/>
              <w:left w:val="single" w:sz="6" w:space="0" w:color="auto"/>
              <w:bottom w:val="single" w:sz="6" w:space="0" w:color="auto"/>
              <w:right w:val="single" w:sz="6" w:space="0" w:color="auto"/>
            </w:tcBorders>
          </w:tcPr>
          <w:p w:rsidR="00AA5ED6" w:rsidRPr="00E84F1C" w:rsidRDefault="00AA5ED6" w:rsidP="00AD4731">
            <w:pPr>
              <w:pStyle w:val="Style26"/>
              <w:widowControl/>
              <w:ind w:firstLine="709"/>
              <w:jc w:val="center"/>
              <w:rPr>
                <w:rStyle w:val="FontStyle250"/>
                <w:rFonts w:ascii="Times New Roman" w:hAnsi="Times New Roman" w:cs="Times New Roman"/>
                <w:i w:val="0"/>
                <w:sz w:val="24"/>
              </w:rPr>
            </w:pPr>
            <w:r w:rsidRPr="00E84F1C">
              <w:rPr>
                <w:rStyle w:val="FontStyle250"/>
                <w:rFonts w:ascii="Times New Roman" w:hAnsi="Times New Roman" w:cs="Times New Roman"/>
                <w:i w:val="0"/>
                <w:sz w:val="24"/>
              </w:rPr>
              <w:t>2</w:t>
            </w:r>
          </w:p>
        </w:tc>
      </w:tr>
      <w:tr w:rsidR="00AA5ED6" w:rsidRPr="00E84F1C" w:rsidTr="00AD4731">
        <w:tc>
          <w:tcPr>
            <w:tcW w:w="7797" w:type="dxa"/>
            <w:tcBorders>
              <w:top w:val="single" w:sz="6" w:space="0" w:color="auto"/>
              <w:left w:val="single" w:sz="4" w:space="0" w:color="auto"/>
              <w:bottom w:val="single" w:sz="6" w:space="0" w:color="auto"/>
              <w:right w:val="single" w:sz="6" w:space="0" w:color="auto"/>
            </w:tcBorders>
          </w:tcPr>
          <w:p w:rsidR="00AA5ED6" w:rsidRPr="00E84F1C" w:rsidRDefault="00AA5ED6" w:rsidP="00AD4731">
            <w:pPr>
              <w:pStyle w:val="Style25"/>
              <w:widowControl/>
              <w:spacing w:line="240" w:lineRule="auto"/>
              <w:jc w:val="left"/>
              <w:rPr>
                <w:rStyle w:val="FontStyle217"/>
                <w:rFonts w:ascii="Times New Roman" w:hAnsi="Times New Roman" w:cs="Times New Roman"/>
                <w:sz w:val="24"/>
              </w:rPr>
            </w:pPr>
            <w:r w:rsidRPr="00E84F1C">
              <w:rPr>
                <w:rStyle w:val="FontStyle217"/>
                <w:rFonts w:ascii="Times New Roman" w:hAnsi="Times New Roman" w:cs="Times New Roman"/>
                <w:sz w:val="24"/>
              </w:rPr>
              <w:t>Общее количество</w:t>
            </w:r>
          </w:p>
        </w:tc>
        <w:tc>
          <w:tcPr>
            <w:tcW w:w="2268" w:type="dxa"/>
            <w:tcBorders>
              <w:top w:val="single" w:sz="6" w:space="0" w:color="auto"/>
              <w:left w:val="single" w:sz="6" w:space="0" w:color="auto"/>
              <w:bottom w:val="single" w:sz="6" w:space="0" w:color="auto"/>
              <w:right w:val="single" w:sz="6" w:space="0" w:color="auto"/>
            </w:tcBorders>
          </w:tcPr>
          <w:p w:rsidR="00AA5ED6" w:rsidRPr="00E84F1C" w:rsidRDefault="00AA5ED6" w:rsidP="00AD4731">
            <w:pPr>
              <w:pStyle w:val="Style25"/>
              <w:widowControl/>
              <w:spacing w:line="240" w:lineRule="auto"/>
              <w:ind w:firstLine="709"/>
              <w:rPr>
                <w:rStyle w:val="FontStyle217"/>
                <w:rFonts w:ascii="Times New Roman" w:hAnsi="Times New Roman" w:cs="Times New Roman"/>
                <w:sz w:val="24"/>
              </w:rPr>
            </w:pPr>
            <w:r w:rsidRPr="00E84F1C">
              <w:rPr>
                <w:rStyle w:val="FontStyle217"/>
                <w:rFonts w:ascii="Times New Roman" w:hAnsi="Times New Roman" w:cs="Times New Roman"/>
                <w:sz w:val="24"/>
              </w:rPr>
              <w:t>10</w:t>
            </w:r>
          </w:p>
        </w:tc>
      </w:tr>
    </w:tbl>
    <w:p w:rsidR="00AA5ED6" w:rsidRPr="00E84F1C" w:rsidRDefault="00AA5ED6" w:rsidP="00E84F1C">
      <w:pPr>
        <w:pStyle w:val="Style17"/>
        <w:widowControl/>
        <w:ind w:firstLine="709"/>
        <w:rPr>
          <w:rFonts w:ascii="Times New Roman" w:hAnsi="Times New Roman" w:cs="Times New Roman"/>
        </w:rPr>
      </w:pPr>
    </w:p>
    <w:p w:rsidR="00AA5ED6" w:rsidRPr="00E84F1C" w:rsidRDefault="00AA5ED6" w:rsidP="00E84F1C">
      <w:pPr>
        <w:pStyle w:val="Style17"/>
        <w:widowControl/>
        <w:ind w:firstLine="709"/>
        <w:jc w:val="both"/>
        <w:rPr>
          <w:rStyle w:val="FontStyle209"/>
          <w:rFonts w:ascii="Times New Roman" w:hAnsi="Times New Roman" w:cs="Times New Roman"/>
          <w:bCs/>
          <w:sz w:val="24"/>
        </w:rPr>
      </w:pPr>
    </w:p>
    <w:p w:rsidR="00AA5ED6" w:rsidRDefault="00AA5ED6" w:rsidP="00E84F1C">
      <w:pPr>
        <w:pStyle w:val="Style17"/>
        <w:widowControl/>
        <w:ind w:firstLine="709"/>
        <w:jc w:val="center"/>
        <w:rPr>
          <w:rStyle w:val="FontStyle209"/>
          <w:rFonts w:ascii="Times New Roman" w:hAnsi="Times New Roman" w:cs="Times New Roman"/>
          <w:bCs/>
          <w:sz w:val="28"/>
          <w:szCs w:val="28"/>
        </w:rPr>
      </w:pPr>
    </w:p>
    <w:p w:rsidR="00AA5ED6" w:rsidRDefault="00AA5ED6" w:rsidP="006240A2">
      <w:pPr>
        <w:pStyle w:val="Style5"/>
        <w:widowControl/>
        <w:spacing w:line="240" w:lineRule="auto"/>
        <w:ind w:firstLine="709"/>
        <w:rPr>
          <w:rStyle w:val="FontStyle209"/>
          <w:rFonts w:ascii="Times New Roman" w:hAnsi="Times New Roman" w:cs="Times New Roman"/>
          <w:bCs/>
          <w:sz w:val="52"/>
          <w:szCs w:val="52"/>
        </w:rPr>
      </w:pPr>
    </w:p>
    <w:p w:rsidR="00AA5ED6" w:rsidRDefault="00AA5ED6" w:rsidP="006240A2">
      <w:pPr>
        <w:pStyle w:val="Style5"/>
        <w:widowControl/>
        <w:spacing w:line="240" w:lineRule="auto"/>
        <w:ind w:firstLine="709"/>
        <w:rPr>
          <w:rStyle w:val="FontStyle209"/>
          <w:rFonts w:ascii="Times New Roman" w:hAnsi="Times New Roman" w:cs="Times New Roman"/>
          <w:bCs/>
          <w:sz w:val="52"/>
          <w:szCs w:val="52"/>
        </w:rPr>
      </w:pPr>
    </w:p>
    <w:p w:rsidR="00AA5ED6" w:rsidRDefault="00AA5ED6" w:rsidP="006240A2">
      <w:pPr>
        <w:pStyle w:val="Style5"/>
        <w:widowControl/>
        <w:spacing w:line="240" w:lineRule="auto"/>
        <w:ind w:firstLine="709"/>
        <w:jc w:val="center"/>
        <w:rPr>
          <w:rStyle w:val="FontStyle209"/>
          <w:rFonts w:ascii="Times New Roman" w:hAnsi="Times New Roman" w:cs="Times New Roman"/>
          <w:bCs/>
          <w:sz w:val="52"/>
          <w:szCs w:val="52"/>
        </w:rPr>
      </w:pPr>
    </w:p>
    <w:p w:rsidR="00AA5ED6" w:rsidRDefault="00AA5ED6" w:rsidP="006240A2">
      <w:pPr>
        <w:pStyle w:val="Style5"/>
        <w:widowControl/>
        <w:spacing w:line="240" w:lineRule="auto"/>
        <w:ind w:firstLine="709"/>
        <w:jc w:val="center"/>
        <w:rPr>
          <w:rStyle w:val="FontStyle209"/>
          <w:rFonts w:ascii="Times New Roman" w:hAnsi="Times New Roman" w:cs="Times New Roman"/>
          <w:bCs/>
          <w:sz w:val="52"/>
          <w:szCs w:val="52"/>
        </w:rPr>
      </w:pPr>
    </w:p>
    <w:p w:rsidR="00AA5ED6" w:rsidRDefault="00AA5ED6" w:rsidP="006240A2">
      <w:pPr>
        <w:pStyle w:val="Style5"/>
        <w:widowControl/>
        <w:spacing w:line="240" w:lineRule="auto"/>
        <w:ind w:firstLine="709"/>
        <w:jc w:val="center"/>
        <w:rPr>
          <w:rStyle w:val="FontStyle209"/>
          <w:rFonts w:ascii="Times New Roman" w:hAnsi="Times New Roman" w:cs="Times New Roman"/>
          <w:bCs/>
          <w:sz w:val="52"/>
          <w:szCs w:val="52"/>
        </w:rPr>
      </w:pPr>
    </w:p>
    <w:p w:rsidR="00AA5ED6" w:rsidRDefault="00AA5ED6" w:rsidP="006240A2">
      <w:pPr>
        <w:pStyle w:val="Style5"/>
        <w:widowControl/>
        <w:spacing w:line="240" w:lineRule="auto"/>
        <w:ind w:firstLine="709"/>
        <w:jc w:val="center"/>
        <w:rPr>
          <w:rStyle w:val="FontStyle209"/>
          <w:rFonts w:ascii="Times New Roman" w:hAnsi="Times New Roman" w:cs="Times New Roman"/>
          <w:bCs/>
          <w:sz w:val="52"/>
          <w:szCs w:val="52"/>
        </w:rPr>
      </w:pPr>
    </w:p>
    <w:p w:rsidR="00AA5ED6" w:rsidRDefault="00AA5ED6" w:rsidP="006240A2">
      <w:pPr>
        <w:pStyle w:val="Style5"/>
        <w:widowControl/>
        <w:spacing w:line="240" w:lineRule="auto"/>
        <w:ind w:firstLine="709"/>
        <w:jc w:val="center"/>
        <w:rPr>
          <w:rStyle w:val="FontStyle209"/>
          <w:rFonts w:ascii="Times New Roman" w:hAnsi="Times New Roman" w:cs="Times New Roman"/>
          <w:bCs/>
          <w:sz w:val="52"/>
          <w:szCs w:val="52"/>
        </w:rPr>
      </w:pPr>
    </w:p>
    <w:p w:rsidR="00AA5ED6" w:rsidRDefault="00AA5ED6" w:rsidP="006240A2">
      <w:pPr>
        <w:pStyle w:val="Style5"/>
        <w:widowControl/>
        <w:spacing w:line="240" w:lineRule="auto"/>
        <w:ind w:firstLine="709"/>
        <w:jc w:val="center"/>
        <w:rPr>
          <w:rStyle w:val="FontStyle209"/>
          <w:rFonts w:ascii="Times New Roman" w:hAnsi="Times New Roman" w:cs="Times New Roman"/>
          <w:bCs/>
          <w:sz w:val="52"/>
          <w:szCs w:val="52"/>
        </w:rPr>
      </w:pPr>
    </w:p>
    <w:p w:rsidR="00AA5ED6" w:rsidRDefault="00AA5ED6" w:rsidP="006240A2">
      <w:pPr>
        <w:pStyle w:val="Style5"/>
        <w:widowControl/>
        <w:spacing w:line="240" w:lineRule="auto"/>
        <w:ind w:firstLine="709"/>
        <w:jc w:val="center"/>
        <w:rPr>
          <w:rStyle w:val="FontStyle209"/>
          <w:rFonts w:ascii="Times New Roman" w:hAnsi="Times New Roman" w:cs="Times New Roman"/>
          <w:bCs/>
          <w:sz w:val="52"/>
          <w:szCs w:val="52"/>
        </w:rPr>
      </w:pPr>
    </w:p>
    <w:p w:rsidR="00AA5ED6" w:rsidRDefault="00AA5ED6" w:rsidP="006240A2">
      <w:pPr>
        <w:pStyle w:val="Style5"/>
        <w:widowControl/>
        <w:spacing w:line="240" w:lineRule="auto"/>
        <w:ind w:firstLine="709"/>
        <w:jc w:val="center"/>
        <w:rPr>
          <w:rStyle w:val="FontStyle209"/>
          <w:rFonts w:ascii="Times New Roman" w:hAnsi="Times New Roman" w:cs="Times New Roman"/>
          <w:bCs/>
          <w:sz w:val="52"/>
          <w:szCs w:val="52"/>
        </w:rPr>
      </w:pPr>
    </w:p>
    <w:p w:rsidR="00AA5ED6" w:rsidRDefault="00AA5ED6" w:rsidP="006240A2">
      <w:pPr>
        <w:pStyle w:val="Style5"/>
        <w:widowControl/>
        <w:spacing w:line="240" w:lineRule="auto"/>
        <w:ind w:firstLine="709"/>
        <w:jc w:val="center"/>
        <w:rPr>
          <w:rStyle w:val="FontStyle209"/>
          <w:rFonts w:ascii="Times New Roman" w:hAnsi="Times New Roman" w:cs="Times New Roman"/>
          <w:bCs/>
          <w:sz w:val="52"/>
          <w:szCs w:val="52"/>
        </w:rPr>
      </w:pPr>
    </w:p>
    <w:p w:rsidR="00AA5ED6" w:rsidRDefault="00AA5ED6" w:rsidP="006240A2">
      <w:pPr>
        <w:pStyle w:val="Style5"/>
        <w:widowControl/>
        <w:spacing w:line="240" w:lineRule="auto"/>
        <w:ind w:firstLine="709"/>
        <w:jc w:val="center"/>
        <w:rPr>
          <w:rStyle w:val="FontStyle209"/>
          <w:rFonts w:ascii="Times New Roman" w:hAnsi="Times New Roman" w:cs="Times New Roman"/>
          <w:bCs/>
          <w:sz w:val="52"/>
          <w:szCs w:val="52"/>
        </w:rPr>
      </w:pPr>
    </w:p>
    <w:p w:rsidR="00AA5ED6" w:rsidRDefault="00AA5ED6" w:rsidP="006240A2">
      <w:pPr>
        <w:pStyle w:val="Style5"/>
        <w:widowControl/>
        <w:spacing w:line="240" w:lineRule="auto"/>
        <w:ind w:firstLine="709"/>
        <w:jc w:val="center"/>
        <w:rPr>
          <w:rStyle w:val="FontStyle209"/>
          <w:rFonts w:ascii="Times New Roman" w:hAnsi="Times New Roman" w:cs="Times New Roman"/>
          <w:bCs/>
          <w:sz w:val="52"/>
          <w:szCs w:val="52"/>
        </w:rPr>
      </w:pPr>
    </w:p>
    <w:p w:rsidR="00AA5ED6" w:rsidRDefault="00AA5ED6" w:rsidP="006240A2">
      <w:pPr>
        <w:pStyle w:val="Style5"/>
        <w:widowControl/>
        <w:spacing w:line="240" w:lineRule="auto"/>
        <w:ind w:firstLine="709"/>
        <w:jc w:val="center"/>
        <w:rPr>
          <w:rStyle w:val="FontStyle209"/>
          <w:rFonts w:ascii="Times New Roman" w:hAnsi="Times New Roman" w:cs="Times New Roman"/>
          <w:bCs/>
          <w:sz w:val="52"/>
          <w:szCs w:val="52"/>
        </w:rPr>
      </w:pPr>
    </w:p>
    <w:p w:rsidR="00AA5ED6" w:rsidRDefault="00AA5ED6" w:rsidP="006240A2">
      <w:pPr>
        <w:pStyle w:val="Style5"/>
        <w:widowControl/>
        <w:spacing w:line="240" w:lineRule="auto"/>
        <w:ind w:firstLine="709"/>
        <w:jc w:val="center"/>
        <w:rPr>
          <w:rStyle w:val="FontStyle209"/>
          <w:rFonts w:ascii="Times New Roman" w:hAnsi="Times New Roman" w:cs="Times New Roman"/>
          <w:bCs/>
          <w:sz w:val="52"/>
          <w:szCs w:val="52"/>
        </w:rPr>
      </w:pPr>
    </w:p>
    <w:p w:rsidR="00AA5ED6" w:rsidRPr="00E84F1C" w:rsidRDefault="00AA5ED6" w:rsidP="00D90F1B">
      <w:pPr>
        <w:pStyle w:val="Style5"/>
        <w:widowControl/>
        <w:spacing w:line="240" w:lineRule="auto"/>
        <w:ind w:firstLine="709"/>
        <w:jc w:val="center"/>
        <w:rPr>
          <w:rStyle w:val="FontStyle209"/>
          <w:rFonts w:ascii="Times New Roman" w:hAnsi="Times New Roman" w:cs="Times New Roman"/>
          <w:bCs/>
          <w:sz w:val="52"/>
          <w:szCs w:val="52"/>
        </w:rPr>
      </w:pPr>
      <w:r w:rsidRPr="00E84F1C">
        <w:rPr>
          <w:rStyle w:val="FontStyle209"/>
          <w:rFonts w:ascii="Times New Roman" w:hAnsi="Times New Roman" w:cs="Times New Roman"/>
          <w:bCs/>
          <w:sz w:val="52"/>
          <w:szCs w:val="52"/>
        </w:rPr>
        <w:t>Режим занятий</w:t>
      </w:r>
    </w:p>
    <w:p w:rsidR="00AA5ED6" w:rsidRPr="00E84F1C" w:rsidRDefault="00AA5ED6" w:rsidP="00D90F1B">
      <w:pPr>
        <w:pStyle w:val="Style15"/>
        <w:widowControl/>
        <w:tabs>
          <w:tab w:val="left" w:pos="490"/>
        </w:tabs>
        <w:spacing w:line="240" w:lineRule="auto"/>
        <w:ind w:firstLine="0"/>
        <w:rPr>
          <w:rStyle w:val="FontStyle202"/>
          <w:rFonts w:ascii="Times New Roman" w:hAnsi="Times New Roman" w:cs="Times New Roman"/>
          <w:bCs/>
          <w:sz w:val="52"/>
          <w:szCs w:val="52"/>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pStyle w:val="Style1"/>
        <w:widowControl/>
        <w:spacing w:line="240" w:lineRule="auto"/>
        <w:jc w:val="left"/>
        <w:rPr>
          <w:rStyle w:val="FontStyle24"/>
          <w:rFonts w:ascii="Times New Roman" w:hAnsi="Times New Roman" w:cs="Times New Roman"/>
          <w:b/>
          <w:sz w:val="24"/>
        </w:rPr>
      </w:pPr>
    </w:p>
    <w:p w:rsidR="00AA5ED6" w:rsidRPr="00D90F1B" w:rsidRDefault="00AA5ED6" w:rsidP="00D90F1B">
      <w:pPr>
        <w:spacing w:after="0" w:line="240" w:lineRule="auto"/>
        <w:jc w:val="center"/>
        <w:rPr>
          <w:rFonts w:ascii="Times New Roman" w:hAnsi="Times New Roman"/>
          <w:b/>
          <w:sz w:val="24"/>
          <w:szCs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06pt;margin-top:-18pt;width:171pt;height:99pt;z-index:251656704" strokecolor="white">
            <v:textbox>
              <w:txbxContent>
                <w:p w:rsidR="00AA5ED6" w:rsidRPr="00D90F1B" w:rsidRDefault="00AA5ED6" w:rsidP="00D90F1B">
                  <w:pPr>
                    <w:spacing w:after="0" w:line="240" w:lineRule="auto"/>
                    <w:rPr>
                      <w:rFonts w:ascii="Times New Roman" w:hAnsi="Times New Roman"/>
                      <w:b/>
                      <w:sz w:val="24"/>
                      <w:szCs w:val="24"/>
                    </w:rPr>
                  </w:pPr>
                  <w:r w:rsidRPr="00D90F1B">
                    <w:rPr>
                      <w:rFonts w:ascii="Times New Roman" w:hAnsi="Times New Roman"/>
                      <w:b/>
                      <w:sz w:val="24"/>
                      <w:szCs w:val="24"/>
                    </w:rPr>
                    <w:t>УТВЕРЖДАЮ:</w:t>
                  </w:r>
                </w:p>
                <w:p w:rsidR="00AA5ED6" w:rsidRPr="00D90F1B" w:rsidRDefault="00AA5ED6" w:rsidP="00D90F1B">
                  <w:pPr>
                    <w:spacing w:after="0" w:line="240" w:lineRule="auto"/>
                    <w:rPr>
                      <w:rFonts w:ascii="Times New Roman" w:hAnsi="Times New Roman"/>
                      <w:sz w:val="24"/>
                      <w:szCs w:val="24"/>
                    </w:rPr>
                  </w:pPr>
                  <w:r w:rsidRPr="00D90F1B">
                    <w:rPr>
                      <w:rFonts w:ascii="Times New Roman" w:hAnsi="Times New Roman"/>
                      <w:sz w:val="24"/>
                      <w:szCs w:val="24"/>
                    </w:rPr>
                    <w:t>Заведующий МБДОУ № 46</w:t>
                  </w:r>
                </w:p>
                <w:p w:rsidR="00AA5ED6" w:rsidRPr="00D90F1B" w:rsidRDefault="00AA5ED6" w:rsidP="00D90F1B">
                  <w:pPr>
                    <w:spacing w:after="0" w:line="240" w:lineRule="auto"/>
                    <w:rPr>
                      <w:rFonts w:ascii="Times New Roman" w:hAnsi="Times New Roman"/>
                      <w:sz w:val="24"/>
                      <w:szCs w:val="24"/>
                    </w:rPr>
                  </w:pPr>
                  <w:r w:rsidRPr="00D90F1B">
                    <w:rPr>
                      <w:rFonts w:ascii="Times New Roman" w:hAnsi="Times New Roman"/>
                      <w:sz w:val="24"/>
                      <w:szCs w:val="24"/>
                    </w:rPr>
                    <w:t>г. Невинномысска</w:t>
                  </w:r>
                </w:p>
                <w:p w:rsidR="00AA5ED6" w:rsidRPr="00D90F1B" w:rsidRDefault="00AA5ED6" w:rsidP="00D90F1B">
                  <w:pPr>
                    <w:spacing w:after="0" w:line="240" w:lineRule="auto"/>
                    <w:rPr>
                      <w:rFonts w:ascii="Times New Roman" w:hAnsi="Times New Roman"/>
                      <w:sz w:val="24"/>
                      <w:szCs w:val="24"/>
                    </w:rPr>
                  </w:pPr>
                  <w:r w:rsidRPr="00D90F1B">
                    <w:rPr>
                      <w:rFonts w:ascii="Times New Roman" w:hAnsi="Times New Roman"/>
                      <w:sz w:val="24"/>
                      <w:szCs w:val="24"/>
                    </w:rPr>
                    <w:t>____________ Е. М. Зубенко</w:t>
                  </w:r>
                </w:p>
                <w:p w:rsidR="00AA5ED6" w:rsidRPr="00A81FC9" w:rsidRDefault="00AA5ED6" w:rsidP="00D90F1B">
                  <w:r>
                    <w:t>«____» ____________ 2014 г.</w:t>
                  </w:r>
                </w:p>
              </w:txbxContent>
            </v:textbox>
          </v:shape>
        </w:pict>
      </w:r>
    </w:p>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b/>
          <w:sz w:val="24"/>
          <w:szCs w:val="24"/>
        </w:rPr>
        <w:t>Сетка организованной образовательной деятельности</w:t>
      </w:r>
    </w:p>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b/>
          <w:sz w:val="24"/>
          <w:szCs w:val="24"/>
        </w:rPr>
        <w:t>гр. № 1 (1-ая младшая) на 2014-2015 уч. год</w:t>
      </w:r>
    </w:p>
    <w:p w:rsidR="00AA5ED6" w:rsidRPr="00D90F1B" w:rsidRDefault="00AA5ED6" w:rsidP="00D90F1B">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A5ED6" w:rsidRPr="00D90F1B" w:rsidTr="00AD4731">
        <w:tc>
          <w:tcPr>
            <w:tcW w:w="3190" w:type="dxa"/>
            <w:vMerge w:val="restart"/>
          </w:tcPr>
          <w:p w:rsidR="00AA5ED6" w:rsidRPr="00D90F1B" w:rsidRDefault="00AA5ED6" w:rsidP="00D90F1B">
            <w:pPr>
              <w:spacing w:after="0" w:line="240" w:lineRule="auto"/>
              <w:rPr>
                <w:rFonts w:ascii="Times New Roman" w:hAnsi="Times New Roman"/>
                <w:sz w:val="24"/>
                <w:szCs w:val="24"/>
              </w:rPr>
            </w:pPr>
            <w:r w:rsidRPr="00D90F1B">
              <w:rPr>
                <w:rFonts w:ascii="Times New Roman" w:hAnsi="Times New Roman"/>
                <w:b/>
                <w:sz w:val="24"/>
                <w:szCs w:val="24"/>
              </w:rPr>
              <w:t>Понедельник</w:t>
            </w:r>
          </w:p>
        </w:tc>
        <w:tc>
          <w:tcPr>
            <w:tcW w:w="3190" w:type="dxa"/>
          </w:tcPr>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b/>
                <w:sz w:val="24"/>
                <w:szCs w:val="24"/>
              </w:rPr>
              <w:t>1.Коммуникация</w:t>
            </w:r>
          </w:p>
          <w:p w:rsidR="00AA5ED6" w:rsidRPr="00D90F1B" w:rsidRDefault="00AA5ED6" w:rsidP="00D90F1B">
            <w:pPr>
              <w:spacing w:after="0" w:line="240" w:lineRule="auto"/>
              <w:jc w:val="center"/>
              <w:rPr>
                <w:rFonts w:ascii="Times New Roman" w:hAnsi="Times New Roman"/>
                <w:sz w:val="24"/>
                <w:szCs w:val="24"/>
              </w:rPr>
            </w:pPr>
          </w:p>
        </w:tc>
        <w:tc>
          <w:tcPr>
            <w:tcW w:w="3191" w:type="dxa"/>
          </w:tcPr>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9.00 – 9.10 1 подг.</w:t>
            </w:r>
          </w:p>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9.20 – 9.30 2 подг.</w:t>
            </w:r>
          </w:p>
          <w:p w:rsidR="00AA5ED6" w:rsidRPr="00D90F1B" w:rsidRDefault="00AA5ED6" w:rsidP="00D90F1B">
            <w:pPr>
              <w:spacing w:after="0" w:line="240" w:lineRule="auto"/>
              <w:jc w:val="center"/>
              <w:rPr>
                <w:rFonts w:ascii="Times New Roman" w:hAnsi="Times New Roman"/>
                <w:sz w:val="24"/>
                <w:szCs w:val="24"/>
              </w:rPr>
            </w:pPr>
          </w:p>
        </w:tc>
      </w:tr>
      <w:tr w:rsidR="00AA5ED6" w:rsidRPr="00D90F1B" w:rsidTr="00AD4731">
        <w:tc>
          <w:tcPr>
            <w:tcW w:w="3190" w:type="dxa"/>
            <w:vMerge/>
          </w:tcPr>
          <w:p w:rsidR="00AA5ED6" w:rsidRPr="00D90F1B" w:rsidRDefault="00AA5ED6" w:rsidP="00D90F1B">
            <w:pPr>
              <w:spacing w:after="0" w:line="240" w:lineRule="auto"/>
              <w:rPr>
                <w:rFonts w:ascii="Times New Roman" w:hAnsi="Times New Roman"/>
                <w:sz w:val="24"/>
                <w:szCs w:val="24"/>
              </w:rPr>
            </w:pPr>
          </w:p>
        </w:tc>
        <w:tc>
          <w:tcPr>
            <w:tcW w:w="3190" w:type="dxa"/>
          </w:tcPr>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b/>
                <w:sz w:val="24"/>
                <w:szCs w:val="24"/>
              </w:rPr>
              <w:t>2. Физ-ра</w:t>
            </w:r>
          </w:p>
          <w:p w:rsidR="00AA5ED6" w:rsidRPr="00D90F1B" w:rsidRDefault="00AA5ED6" w:rsidP="00D90F1B">
            <w:pPr>
              <w:spacing w:after="0" w:line="240" w:lineRule="auto"/>
              <w:jc w:val="center"/>
              <w:rPr>
                <w:rFonts w:ascii="Times New Roman" w:hAnsi="Times New Roman"/>
                <w:sz w:val="24"/>
                <w:szCs w:val="24"/>
              </w:rPr>
            </w:pPr>
          </w:p>
        </w:tc>
        <w:tc>
          <w:tcPr>
            <w:tcW w:w="3191" w:type="dxa"/>
          </w:tcPr>
          <w:p w:rsidR="00AA5ED6" w:rsidRPr="00D90F1B" w:rsidRDefault="00AA5ED6" w:rsidP="00D90F1B">
            <w:pPr>
              <w:spacing w:after="0" w:line="240" w:lineRule="auto"/>
              <w:jc w:val="center"/>
              <w:rPr>
                <w:rFonts w:ascii="Times New Roman" w:hAnsi="Times New Roman"/>
                <w:sz w:val="24"/>
                <w:szCs w:val="24"/>
                <w:lang w:val="en-US"/>
              </w:rPr>
            </w:pPr>
            <w:r w:rsidRPr="00D90F1B">
              <w:rPr>
                <w:rFonts w:ascii="Times New Roman" w:hAnsi="Times New Roman"/>
                <w:sz w:val="24"/>
                <w:szCs w:val="24"/>
              </w:rPr>
              <w:t>15.</w:t>
            </w:r>
            <w:r w:rsidRPr="00D90F1B">
              <w:rPr>
                <w:rFonts w:ascii="Times New Roman" w:hAnsi="Times New Roman"/>
                <w:sz w:val="24"/>
                <w:szCs w:val="24"/>
                <w:lang w:val="en-US"/>
              </w:rPr>
              <w:t>4</w:t>
            </w:r>
            <w:r w:rsidRPr="00D90F1B">
              <w:rPr>
                <w:rFonts w:ascii="Times New Roman" w:hAnsi="Times New Roman"/>
                <w:sz w:val="24"/>
                <w:szCs w:val="24"/>
              </w:rPr>
              <w:t>0 – 15.</w:t>
            </w:r>
            <w:r w:rsidRPr="00D90F1B">
              <w:rPr>
                <w:rFonts w:ascii="Times New Roman" w:hAnsi="Times New Roman"/>
                <w:sz w:val="24"/>
                <w:szCs w:val="24"/>
                <w:lang w:val="en-US"/>
              </w:rPr>
              <w:t>5</w:t>
            </w:r>
            <w:r w:rsidRPr="00D90F1B">
              <w:rPr>
                <w:rFonts w:ascii="Times New Roman" w:hAnsi="Times New Roman"/>
                <w:sz w:val="24"/>
                <w:szCs w:val="24"/>
              </w:rPr>
              <w:t>0 1 подг.</w:t>
            </w:r>
          </w:p>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16.00 – 16.10 2 подг.</w:t>
            </w:r>
          </w:p>
        </w:tc>
      </w:tr>
      <w:tr w:rsidR="00AA5ED6" w:rsidRPr="00D90F1B" w:rsidTr="00AD4731">
        <w:tc>
          <w:tcPr>
            <w:tcW w:w="3190" w:type="dxa"/>
            <w:vMerge w:val="restart"/>
          </w:tcPr>
          <w:p w:rsidR="00AA5ED6" w:rsidRPr="00D90F1B" w:rsidRDefault="00AA5ED6" w:rsidP="00D90F1B">
            <w:pPr>
              <w:spacing w:after="0" w:line="240" w:lineRule="auto"/>
              <w:rPr>
                <w:rFonts w:ascii="Times New Roman" w:hAnsi="Times New Roman"/>
                <w:sz w:val="24"/>
                <w:szCs w:val="24"/>
              </w:rPr>
            </w:pPr>
            <w:r w:rsidRPr="00D90F1B">
              <w:rPr>
                <w:rFonts w:ascii="Times New Roman" w:hAnsi="Times New Roman"/>
                <w:b/>
                <w:sz w:val="24"/>
                <w:szCs w:val="24"/>
              </w:rPr>
              <w:t>Вторник</w:t>
            </w:r>
          </w:p>
        </w:tc>
        <w:tc>
          <w:tcPr>
            <w:tcW w:w="3190" w:type="dxa"/>
          </w:tcPr>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b/>
                <w:sz w:val="24"/>
                <w:szCs w:val="24"/>
              </w:rPr>
              <w:t>1.Конструирование</w:t>
            </w:r>
          </w:p>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1,3 нед.</w:t>
            </w:r>
          </w:p>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sz w:val="24"/>
                <w:szCs w:val="24"/>
              </w:rPr>
              <w:t>/</w:t>
            </w:r>
            <w:r w:rsidRPr="00D90F1B">
              <w:rPr>
                <w:rFonts w:ascii="Times New Roman" w:hAnsi="Times New Roman"/>
                <w:b/>
                <w:sz w:val="24"/>
                <w:szCs w:val="24"/>
              </w:rPr>
              <w:t xml:space="preserve"> ФЦКМ*</w:t>
            </w:r>
          </w:p>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2,4    нед.</w:t>
            </w:r>
          </w:p>
        </w:tc>
        <w:tc>
          <w:tcPr>
            <w:tcW w:w="3191" w:type="dxa"/>
          </w:tcPr>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9.00 – 9.10 1 подг.</w:t>
            </w:r>
          </w:p>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9.20 – 9.30 2 подг.</w:t>
            </w:r>
          </w:p>
          <w:p w:rsidR="00AA5ED6" w:rsidRPr="00D90F1B" w:rsidRDefault="00AA5ED6" w:rsidP="00D90F1B">
            <w:pPr>
              <w:spacing w:after="0" w:line="240" w:lineRule="auto"/>
              <w:jc w:val="center"/>
              <w:rPr>
                <w:rFonts w:ascii="Times New Roman" w:hAnsi="Times New Roman"/>
                <w:sz w:val="24"/>
                <w:szCs w:val="24"/>
              </w:rPr>
            </w:pPr>
          </w:p>
        </w:tc>
      </w:tr>
      <w:tr w:rsidR="00AA5ED6" w:rsidRPr="00D90F1B" w:rsidTr="00AD4731">
        <w:trPr>
          <w:trHeight w:val="321"/>
        </w:trPr>
        <w:tc>
          <w:tcPr>
            <w:tcW w:w="3190" w:type="dxa"/>
            <w:vMerge/>
          </w:tcPr>
          <w:p w:rsidR="00AA5ED6" w:rsidRPr="00D90F1B" w:rsidRDefault="00AA5ED6" w:rsidP="00D90F1B">
            <w:pPr>
              <w:spacing w:after="0" w:line="240" w:lineRule="auto"/>
              <w:rPr>
                <w:rFonts w:ascii="Times New Roman" w:hAnsi="Times New Roman"/>
                <w:b/>
                <w:sz w:val="24"/>
                <w:szCs w:val="24"/>
              </w:rPr>
            </w:pPr>
          </w:p>
        </w:tc>
        <w:tc>
          <w:tcPr>
            <w:tcW w:w="3190" w:type="dxa"/>
          </w:tcPr>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b/>
                <w:sz w:val="24"/>
                <w:szCs w:val="24"/>
              </w:rPr>
              <w:t>2. Муз-ое</w:t>
            </w:r>
          </w:p>
        </w:tc>
        <w:tc>
          <w:tcPr>
            <w:tcW w:w="3191" w:type="dxa"/>
          </w:tcPr>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15.40 – 15.50</w:t>
            </w:r>
          </w:p>
          <w:p w:rsidR="00AA5ED6" w:rsidRPr="00D90F1B" w:rsidRDefault="00AA5ED6" w:rsidP="00D90F1B">
            <w:pPr>
              <w:spacing w:after="0" w:line="240" w:lineRule="auto"/>
              <w:jc w:val="center"/>
              <w:rPr>
                <w:rFonts w:ascii="Times New Roman" w:hAnsi="Times New Roman"/>
                <w:sz w:val="24"/>
                <w:szCs w:val="24"/>
              </w:rPr>
            </w:pPr>
          </w:p>
        </w:tc>
      </w:tr>
      <w:tr w:rsidR="00AA5ED6" w:rsidRPr="00D90F1B" w:rsidTr="00AD4731">
        <w:tc>
          <w:tcPr>
            <w:tcW w:w="3190" w:type="dxa"/>
            <w:vMerge w:val="restart"/>
          </w:tcPr>
          <w:p w:rsidR="00AA5ED6" w:rsidRPr="00D90F1B" w:rsidRDefault="00AA5ED6" w:rsidP="00D90F1B">
            <w:pPr>
              <w:spacing w:after="0" w:line="240" w:lineRule="auto"/>
              <w:rPr>
                <w:rFonts w:ascii="Times New Roman" w:hAnsi="Times New Roman"/>
                <w:sz w:val="24"/>
                <w:szCs w:val="24"/>
              </w:rPr>
            </w:pPr>
            <w:r w:rsidRPr="00D90F1B">
              <w:rPr>
                <w:rFonts w:ascii="Times New Roman" w:hAnsi="Times New Roman"/>
                <w:b/>
                <w:sz w:val="24"/>
                <w:szCs w:val="24"/>
              </w:rPr>
              <w:t>Среда</w:t>
            </w:r>
          </w:p>
        </w:tc>
        <w:tc>
          <w:tcPr>
            <w:tcW w:w="3190" w:type="dxa"/>
          </w:tcPr>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b/>
                <w:sz w:val="24"/>
                <w:szCs w:val="24"/>
              </w:rPr>
              <w:t>1.Рисование</w:t>
            </w:r>
          </w:p>
          <w:p w:rsidR="00AA5ED6" w:rsidRPr="00D90F1B" w:rsidRDefault="00AA5ED6" w:rsidP="00D90F1B">
            <w:pPr>
              <w:spacing w:after="0" w:line="240" w:lineRule="auto"/>
              <w:jc w:val="center"/>
              <w:rPr>
                <w:rFonts w:ascii="Times New Roman" w:hAnsi="Times New Roman"/>
                <w:sz w:val="24"/>
                <w:szCs w:val="24"/>
              </w:rPr>
            </w:pPr>
          </w:p>
          <w:p w:rsidR="00AA5ED6" w:rsidRPr="00D90F1B" w:rsidRDefault="00AA5ED6" w:rsidP="00D90F1B">
            <w:pPr>
              <w:spacing w:after="0" w:line="240" w:lineRule="auto"/>
              <w:jc w:val="center"/>
              <w:rPr>
                <w:rFonts w:ascii="Times New Roman" w:hAnsi="Times New Roman"/>
                <w:sz w:val="24"/>
                <w:szCs w:val="24"/>
              </w:rPr>
            </w:pPr>
          </w:p>
        </w:tc>
        <w:tc>
          <w:tcPr>
            <w:tcW w:w="3191" w:type="dxa"/>
          </w:tcPr>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9.00 – 9.10 1 подг.</w:t>
            </w:r>
          </w:p>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9.20 – 9.30 2 подг.</w:t>
            </w:r>
          </w:p>
          <w:p w:rsidR="00AA5ED6" w:rsidRPr="00D90F1B" w:rsidRDefault="00AA5ED6" w:rsidP="00D90F1B">
            <w:pPr>
              <w:spacing w:after="0" w:line="240" w:lineRule="auto"/>
              <w:jc w:val="center"/>
              <w:rPr>
                <w:rFonts w:ascii="Times New Roman" w:hAnsi="Times New Roman"/>
                <w:sz w:val="24"/>
                <w:szCs w:val="24"/>
              </w:rPr>
            </w:pPr>
          </w:p>
        </w:tc>
      </w:tr>
      <w:tr w:rsidR="00AA5ED6" w:rsidRPr="00D90F1B" w:rsidTr="00AD4731">
        <w:tc>
          <w:tcPr>
            <w:tcW w:w="3190" w:type="dxa"/>
            <w:vMerge/>
          </w:tcPr>
          <w:p w:rsidR="00AA5ED6" w:rsidRPr="00D90F1B" w:rsidRDefault="00AA5ED6" w:rsidP="00D90F1B">
            <w:pPr>
              <w:spacing w:after="0" w:line="240" w:lineRule="auto"/>
              <w:rPr>
                <w:rFonts w:ascii="Times New Roman" w:hAnsi="Times New Roman"/>
                <w:sz w:val="24"/>
                <w:szCs w:val="24"/>
              </w:rPr>
            </w:pPr>
          </w:p>
        </w:tc>
        <w:tc>
          <w:tcPr>
            <w:tcW w:w="3190" w:type="dxa"/>
          </w:tcPr>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b/>
                <w:sz w:val="24"/>
                <w:szCs w:val="24"/>
              </w:rPr>
              <w:t>2. Физ-ра</w:t>
            </w:r>
          </w:p>
          <w:p w:rsidR="00AA5ED6" w:rsidRPr="00D90F1B" w:rsidRDefault="00AA5ED6" w:rsidP="00D90F1B">
            <w:pPr>
              <w:spacing w:after="0" w:line="240" w:lineRule="auto"/>
              <w:jc w:val="center"/>
              <w:rPr>
                <w:rFonts w:ascii="Times New Roman" w:hAnsi="Times New Roman"/>
                <w:sz w:val="24"/>
                <w:szCs w:val="24"/>
              </w:rPr>
            </w:pPr>
          </w:p>
        </w:tc>
        <w:tc>
          <w:tcPr>
            <w:tcW w:w="3191" w:type="dxa"/>
          </w:tcPr>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15.40 – 15.50 1 подг.</w:t>
            </w:r>
          </w:p>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16.00 – 16.10 2 подг.</w:t>
            </w:r>
          </w:p>
          <w:p w:rsidR="00AA5ED6" w:rsidRPr="00D90F1B" w:rsidRDefault="00AA5ED6" w:rsidP="00D90F1B">
            <w:pPr>
              <w:spacing w:after="0" w:line="240" w:lineRule="auto"/>
              <w:jc w:val="center"/>
              <w:rPr>
                <w:rFonts w:ascii="Times New Roman" w:hAnsi="Times New Roman"/>
                <w:sz w:val="24"/>
                <w:szCs w:val="24"/>
              </w:rPr>
            </w:pPr>
          </w:p>
        </w:tc>
      </w:tr>
      <w:tr w:rsidR="00AA5ED6" w:rsidRPr="00D90F1B" w:rsidTr="00AD4731">
        <w:tc>
          <w:tcPr>
            <w:tcW w:w="3190" w:type="dxa"/>
            <w:vMerge w:val="restart"/>
          </w:tcPr>
          <w:p w:rsidR="00AA5ED6" w:rsidRPr="00D90F1B" w:rsidRDefault="00AA5ED6" w:rsidP="00D90F1B">
            <w:pPr>
              <w:spacing w:after="0" w:line="240" w:lineRule="auto"/>
              <w:rPr>
                <w:rFonts w:ascii="Times New Roman" w:hAnsi="Times New Roman"/>
                <w:sz w:val="24"/>
                <w:szCs w:val="24"/>
              </w:rPr>
            </w:pPr>
            <w:r w:rsidRPr="00D90F1B">
              <w:rPr>
                <w:rFonts w:ascii="Times New Roman" w:hAnsi="Times New Roman"/>
                <w:b/>
                <w:sz w:val="24"/>
                <w:szCs w:val="24"/>
              </w:rPr>
              <w:t>Четверг</w:t>
            </w:r>
          </w:p>
        </w:tc>
        <w:tc>
          <w:tcPr>
            <w:tcW w:w="3190" w:type="dxa"/>
          </w:tcPr>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b/>
                <w:sz w:val="24"/>
                <w:szCs w:val="24"/>
              </w:rPr>
              <w:t>1.Лепка</w:t>
            </w:r>
          </w:p>
          <w:p w:rsidR="00AA5ED6" w:rsidRPr="00D90F1B" w:rsidRDefault="00AA5ED6" w:rsidP="00D90F1B">
            <w:pPr>
              <w:spacing w:after="0" w:line="240" w:lineRule="auto"/>
              <w:jc w:val="center"/>
              <w:rPr>
                <w:rFonts w:ascii="Times New Roman" w:hAnsi="Times New Roman"/>
                <w:b/>
                <w:sz w:val="24"/>
                <w:szCs w:val="24"/>
              </w:rPr>
            </w:pPr>
          </w:p>
        </w:tc>
        <w:tc>
          <w:tcPr>
            <w:tcW w:w="3191" w:type="dxa"/>
          </w:tcPr>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9.00 – 9.10 1 подг.</w:t>
            </w:r>
          </w:p>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9.20 – 9.30 2 подг.</w:t>
            </w:r>
          </w:p>
        </w:tc>
      </w:tr>
      <w:tr w:rsidR="00AA5ED6" w:rsidRPr="00D90F1B" w:rsidTr="00AD4731">
        <w:tc>
          <w:tcPr>
            <w:tcW w:w="3190" w:type="dxa"/>
            <w:vMerge/>
          </w:tcPr>
          <w:p w:rsidR="00AA5ED6" w:rsidRPr="00D90F1B" w:rsidRDefault="00AA5ED6" w:rsidP="00D90F1B">
            <w:pPr>
              <w:spacing w:after="0" w:line="240" w:lineRule="auto"/>
              <w:rPr>
                <w:rFonts w:ascii="Times New Roman" w:hAnsi="Times New Roman"/>
                <w:b/>
                <w:sz w:val="24"/>
                <w:szCs w:val="24"/>
              </w:rPr>
            </w:pPr>
          </w:p>
        </w:tc>
        <w:tc>
          <w:tcPr>
            <w:tcW w:w="3190" w:type="dxa"/>
          </w:tcPr>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b/>
                <w:sz w:val="24"/>
                <w:szCs w:val="24"/>
              </w:rPr>
              <w:t>2. Муз-ое</w:t>
            </w:r>
          </w:p>
          <w:p w:rsidR="00AA5ED6" w:rsidRPr="00D90F1B" w:rsidRDefault="00AA5ED6" w:rsidP="00D90F1B">
            <w:pPr>
              <w:spacing w:after="0" w:line="240" w:lineRule="auto"/>
              <w:jc w:val="center"/>
              <w:rPr>
                <w:rFonts w:ascii="Times New Roman" w:hAnsi="Times New Roman"/>
                <w:b/>
                <w:sz w:val="24"/>
                <w:szCs w:val="24"/>
              </w:rPr>
            </w:pPr>
          </w:p>
        </w:tc>
        <w:tc>
          <w:tcPr>
            <w:tcW w:w="3191" w:type="dxa"/>
          </w:tcPr>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15.40 – 15.50</w:t>
            </w:r>
          </w:p>
        </w:tc>
      </w:tr>
      <w:tr w:rsidR="00AA5ED6" w:rsidRPr="00D90F1B" w:rsidTr="00AD4731">
        <w:tc>
          <w:tcPr>
            <w:tcW w:w="3190" w:type="dxa"/>
            <w:vMerge w:val="restart"/>
          </w:tcPr>
          <w:p w:rsidR="00AA5ED6" w:rsidRPr="00D90F1B" w:rsidRDefault="00AA5ED6" w:rsidP="00D90F1B">
            <w:pPr>
              <w:spacing w:after="0" w:line="240" w:lineRule="auto"/>
              <w:rPr>
                <w:rFonts w:ascii="Times New Roman" w:hAnsi="Times New Roman"/>
                <w:sz w:val="24"/>
                <w:szCs w:val="24"/>
              </w:rPr>
            </w:pPr>
            <w:r w:rsidRPr="00D90F1B">
              <w:rPr>
                <w:rFonts w:ascii="Times New Roman" w:hAnsi="Times New Roman"/>
                <w:b/>
                <w:sz w:val="24"/>
                <w:szCs w:val="24"/>
              </w:rPr>
              <w:t>Пятница</w:t>
            </w:r>
          </w:p>
        </w:tc>
        <w:tc>
          <w:tcPr>
            <w:tcW w:w="3190" w:type="dxa"/>
          </w:tcPr>
          <w:p w:rsidR="00AA5ED6" w:rsidRPr="00D90F1B" w:rsidRDefault="00AA5ED6" w:rsidP="00D90F1B">
            <w:pPr>
              <w:spacing w:after="0" w:line="240" w:lineRule="auto"/>
              <w:rPr>
                <w:rFonts w:ascii="Times New Roman" w:hAnsi="Times New Roman"/>
                <w:b/>
                <w:sz w:val="24"/>
                <w:szCs w:val="24"/>
              </w:rPr>
            </w:pPr>
            <w:r w:rsidRPr="00D90F1B">
              <w:rPr>
                <w:rFonts w:ascii="Times New Roman" w:hAnsi="Times New Roman"/>
                <w:b/>
                <w:sz w:val="24"/>
                <w:szCs w:val="24"/>
              </w:rPr>
              <w:t>1.Чтение худ.лит-ры</w:t>
            </w:r>
          </w:p>
          <w:p w:rsidR="00AA5ED6" w:rsidRPr="00D90F1B" w:rsidRDefault="00AA5ED6" w:rsidP="00D90F1B">
            <w:pPr>
              <w:spacing w:after="0" w:line="240" w:lineRule="auto"/>
              <w:jc w:val="center"/>
              <w:rPr>
                <w:rFonts w:ascii="Times New Roman" w:hAnsi="Times New Roman"/>
                <w:sz w:val="24"/>
                <w:szCs w:val="24"/>
              </w:rPr>
            </w:pPr>
          </w:p>
          <w:p w:rsidR="00AA5ED6" w:rsidRPr="00D90F1B" w:rsidRDefault="00AA5ED6" w:rsidP="00D90F1B">
            <w:pPr>
              <w:spacing w:after="0" w:line="240" w:lineRule="auto"/>
              <w:jc w:val="center"/>
              <w:rPr>
                <w:rFonts w:ascii="Times New Roman" w:hAnsi="Times New Roman"/>
                <w:b/>
                <w:sz w:val="24"/>
                <w:szCs w:val="24"/>
              </w:rPr>
            </w:pPr>
          </w:p>
        </w:tc>
        <w:tc>
          <w:tcPr>
            <w:tcW w:w="3191" w:type="dxa"/>
          </w:tcPr>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9.00 – 9.10 1 подг.</w:t>
            </w:r>
          </w:p>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9.20 – 9.30 2 подг.</w:t>
            </w:r>
          </w:p>
        </w:tc>
      </w:tr>
      <w:tr w:rsidR="00AA5ED6" w:rsidRPr="00D90F1B" w:rsidTr="00AD4731">
        <w:tc>
          <w:tcPr>
            <w:tcW w:w="3190" w:type="dxa"/>
            <w:vMerge/>
          </w:tcPr>
          <w:p w:rsidR="00AA5ED6" w:rsidRPr="00D90F1B" w:rsidRDefault="00AA5ED6" w:rsidP="00D90F1B">
            <w:pPr>
              <w:spacing w:after="0" w:line="240" w:lineRule="auto"/>
              <w:rPr>
                <w:rFonts w:ascii="Times New Roman" w:hAnsi="Times New Roman"/>
                <w:sz w:val="24"/>
                <w:szCs w:val="24"/>
              </w:rPr>
            </w:pPr>
          </w:p>
        </w:tc>
        <w:tc>
          <w:tcPr>
            <w:tcW w:w="3190" w:type="dxa"/>
          </w:tcPr>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b/>
                <w:sz w:val="24"/>
                <w:szCs w:val="24"/>
              </w:rPr>
              <w:t xml:space="preserve">2. Физ-ра </w:t>
            </w:r>
          </w:p>
          <w:p w:rsidR="00AA5ED6" w:rsidRPr="00D90F1B" w:rsidRDefault="00AA5ED6" w:rsidP="00D90F1B">
            <w:pPr>
              <w:spacing w:after="0" w:line="240" w:lineRule="auto"/>
              <w:jc w:val="center"/>
              <w:rPr>
                <w:rFonts w:ascii="Times New Roman" w:hAnsi="Times New Roman"/>
                <w:b/>
                <w:sz w:val="24"/>
                <w:szCs w:val="24"/>
              </w:rPr>
            </w:pPr>
          </w:p>
        </w:tc>
        <w:tc>
          <w:tcPr>
            <w:tcW w:w="3191" w:type="dxa"/>
          </w:tcPr>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15.40 – 15.50 1 подг.</w:t>
            </w:r>
          </w:p>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16.00 – 16.10 2 подг.</w:t>
            </w:r>
          </w:p>
        </w:tc>
      </w:tr>
    </w:tbl>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rPr>
          <w:rFonts w:ascii="Times New Roman" w:hAnsi="Times New Roman"/>
          <w:sz w:val="24"/>
          <w:szCs w:val="24"/>
        </w:rPr>
      </w:pPr>
      <w:r w:rsidRPr="00D90F1B">
        <w:rPr>
          <w:rFonts w:ascii="Times New Roman" w:hAnsi="Times New Roman"/>
          <w:b/>
          <w:sz w:val="24"/>
          <w:szCs w:val="24"/>
        </w:rPr>
        <w:t>*ФЦКМ</w:t>
      </w:r>
      <w:r w:rsidRPr="00D90F1B">
        <w:rPr>
          <w:rFonts w:ascii="Times New Roman" w:hAnsi="Times New Roman"/>
          <w:sz w:val="24"/>
          <w:szCs w:val="24"/>
        </w:rPr>
        <w:t xml:space="preserve"> – формирование целостной картины мира</w:t>
      </w:r>
    </w:p>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jc w:val="center"/>
        <w:rPr>
          <w:rFonts w:ascii="Times New Roman" w:hAnsi="Times New Roman"/>
          <w:b/>
          <w:sz w:val="24"/>
          <w:szCs w:val="24"/>
        </w:rPr>
      </w:pPr>
    </w:p>
    <w:p w:rsidR="00AA5ED6" w:rsidRDefault="00AA5ED6" w:rsidP="00D90F1B">
      <w:pPr>
        <w:spacing w:after="0" w:line="240" w:lineRule="auto"/>
        <w:rPr>
          <w:rFonts w:ascii="Times New Roman" w:hAnsi="Times New Roman"/>
          <w:sz w:val="24"/>
          <w:szCs w:val="24"/>
        </w:rPr>
      </w:pPr>
    </w:p>
    <w:p w:rsidR="00AA5ED6" w:rsidRDefault="00AA5ED6" w:rsidP="00D90F1B">
      <w:pPr>
        <w:spacing w:after="0" w:line="240" w:lineRule="auto"/>
        <w:rPr>
          <w:rFonts w:ascii="Times New Roman" w:hAnsi="Times New Roman"/>
          <w:sz w:val="24"/>
          <w:szCs w:val="24"/>
        </w:rPr>
      </w:pPr>
    </w:p>
    <w:p w:rsidR="00AA5ED6" w:rsidRDefault="00AA5ED6" w:rsidP="00D90F1B">
      <w:pPr>
        <w:spacing w:after="0" w:line="240" w:lineRule="auto"/>
        <w:rPr>
          <w:rFonts w:ascii="Times New Roman" w:hAnsi="Times New Roman"/>
          <w:sz w:val="24"/>
          <w:szCs w:val="24"/>
        </w:rPr>
      </w:pPr>
    </w:p>
    <w:p w:rsidR="00AA5ED6" w:rsidRDefault="00AA5ED6" w:rsidP="00D90F1B">
      <w:pPr>
        <w:spacing w:after="0" w:line="240" w:lineRule="auto"/>
        <w:rPr>
          <w:rFonts w:ascii="Times New Roman" w:hAnsi="Times New Roman"/>
          <w:sz w:val="24"/>
          <w:szCs w:val="24"/>
        </w:rPr>
      </w:pPr>
    </w:p>
    <w:p w:rsidR="00AA5ED6" w:rsidRDefault="00AA5ED6" w:rsidP="00D90F1B">
      <w:pPr>
        <w:spacing w:after="0" w:line="240" w:lineRule="auto"/>
        <w:rPr>
          <w:rFonts w:ascii="Times New Roman" w:hAnsi="Times New Roman"/>
          <w:sz w:val="24"/>
          <w:szCs w:val="24"/>
        </w:rPr>
      </w:pPr>
    </w:p>
    <w:p w:rsidR="00AA5ED6" w:rsidRDefault="00AA5ED6" w:rsidP="00D90F1B">
      <w:pPr>
        <w:spacing w:after="0" w:line="240" w:lineRule="auto"/>
        <w:rPr>
          <w:rFonts w:ascii="Times New Roman" w:hAnsi="Times New Roman"/>
          <w:sz w:val="24"/>
          <w:szCs w:val="24"/>
        </w:rPr>
      </w:pPr>
    </w:p>
    <w:p w:rsidR="00AA5ED6" w:rsidRPr="00D90F1B" w:rsidRDefault="00AA5ED6" w:rsidP="00D90F1B">
      <w:pPr>
        <w:spacing w:after="0" w:line="240" w:lineRule="auto"/>
        <w:rPr>
          <w:rFonts w:ascii="Times New Roman" w:hAnsi="Times New Roman"/>
          <w:sz w:val="24"/>
          <w:szCs w:val="24"/>
        </w:rPr>
      </w:pPr>
    </w:p>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jc w:val="center"/>
        <w:rPr>
          <w:rFonts w:ascii="Times New Roman" w:hAnsi="Times New Roman"/>
          <w:b/>
          <w:sz w:val="24"/>
          <w:szCs w:val="24"/>
        </w:rPr>
      </w:pPr>
      <w:r>
        <w:rPr>
          <w:noProof/>
        </w:rPr>
        <w:pict>
          <v:shape id="_x0000_s1028" type="#_x0000_t202" style="position:absolute;left:0;text-align:left;margin-left:318pt;margin-top:-6pt;width:171pt;height:99pt;z-index:251657728" strokecolor="white">
            <v:textbox>
              <w:txbxContent>
                <w:p w:rsidR="00AA5ED6" w:rsidRPr="00D90F1B" w:rsidRDefault="00AA5ED6" w:rsidP="00D90F1B">
                  <w:pPr>
                    <w:spacing w:after="0" w:line="240" w:lineRule="auto"/>
                    <w:rPr>
                      <w:rFonts w:ascii="Times New Roman" w:hAnsi="Times New Roman"/>
                      <w:b/>
                      <w:sz w:val="24"/>
                      <w:szCs w:val="24"/>
                    </w:rPr>
                  </w:pPr>
                  <w:r w:rsidRPr="00D90F1B">
                    <w:rPr>
                      <w:rFonts w:ascii="Times New Roman" w:hAnsi="Times New Roman"/>
                      <w:b/>
                      <w:sz w:val="24"/>
                      <w:szCs w:val="24"/>
                    </w:rPr>
                    <w:t>УТВЕРЖДАЮ:</w:t>
                  </w:r>
                </w:p>
                <w:p w:rsidR="00AA5ED6" w:rsidRPr="00D90F1B" w:rsidRDefault="00AA5ED6" w:rsidP="00D90F1B">
                  <w:pPr>
                    <w:spacing w:after="0" w:line="240" w:lineRule="auto"/>
                    <w:rPr>
                      <w:rFonts w:ascii="Times New Roman" w:hAnsi="Times New Roman"/>
                      <w:sz w:val="24"/>
                      <w:szCs w:val="24"/>
                    </w:rPr>
                  </w:pPr>
                  <w:r w:rsidRPr="00D90F1B">
                    <w:rPr>
                      <w:rFonts w:ascii="Times New Roman" w:hAnsi="Times New Roman"/>
                      <w:sz w:val="24"/>
                      <w:szCs w:val="24"/>
                    </w:rPr>
                    <w:t>Заведующий МБДОУ № 46</w:t>
                  </w:r>
                </w:p>
                <w:p w:rsidR="00AA5ED6" w:rsidRPr="00D90F1B" w:rsidRDefault="00AA5ED6" w:rsidP="00D90F1B">
                  <w:pPr>
                    <w:spacing w:after="0" w:line="240" w:lineRule="auto"/>
                    <w:rPr>
                      <w:rFonts w:ascii="Times New Roman" w:hAnsi="Times New Roman"/>
                      <w:sz w:val="24"/>
                      <w:szCs w:val="24"/>
                    </w:rPr>
                  </w:pPr>
                  <w:r w:rsidRPr="00D90F1B">
                    <w:rPr>
                      <w:rFonts w:ascii="Times New Roman" w:hAnsi="Times New Roman"/>
                      <w:sz w:val="24"/>
                      <w:szCs w:val="24"/>
                    </w:rPr>
                    <w:t>г. Невинномысска</w:t>
                  </w:r>
                </w:p>
                <w:p w:rsidR="00AA5ED6" w:rsidRPr="00D90F1B" w:rsidRDefault="00AA5ED6" w:rsidP="00D90F1B">
                  <w:pPr>
                    <w:spacing w:after="0" w:line="240" w:lineRule="auto"/>
                    <w:rPr>
                      <w:rFonts w:ascii="Times New Roman" w:hAnsi="Times New Roman"/>
                      <w:sz w:val="24"/>
                      <w:szCs w:val="24"/>
                    </w:rPr>
                  </w:pPr>
                  <w:r w:rsidRPr="00D90F1B">
                    <w:rPr>
                      <w:rFonts w:ascii="Times New Roman" w:hAnsi="Times New Roman"/>
                      <w:sz w:val="24"/>
                      <w:szCs w:val="24"/>
                    </w:rPr>
                    <w:t>____________ Е. М. Зубенко</w:t>
                  </w:r>
                </w:p>
                <w:p w:rsidR="00AA5ED6" w:rsidRPr="00A81FC9" w:rsidRDefault="00AA5ED6" w:rsidP="00D90F1B">
                  <w:r>
                    <w:t>«____» ____________ 2014 г.</w:t>
                  </w:r>
                </w:p>
              </w:txbxContent>
            </v:textbox>
          </v:shape>
        </w:pict>
      </w:r>
    </w:p>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b/>
          <w:sz w:val="24"/>
          <w:szCs w:val="24"/>
        </w:rPr>
        <w:t>Сетка организованной образовательной деятельности</w:t>
      </w:r>
    </w:p>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b/>
          <w:sz w:val="24"/>
          <w:szCs w:val="24"/>
        </w:rPr>
        <w:t>гр. № 3 (1-ая младшая) на 2014-2015 уч. год</w:t>
      </w:r>
    </w:p>
    <w:p w:rsidR="00AA5ED6" w:rsidRPr="00D90F1B" w:rsidRDefault="00AA5ED6" w:rsidP="00D90F1B">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A5ED6" w:rsidRPr="00D90F1B" w:rsidTr="00AD4731">
        <w:tc>
          <w:tcPr>
            <w:tcW w:w="3190" w:type="dxa"/>
            <w:vMerge w:val="restart"/>
          </w:tcPr>
          <w:p w:rsidR="00AA5ED6" w:rsidRPr="00D90F1B" w:rsidRDefault="00AA5ED6" w:rsidP="00D90F1B">
            <w:pPr>
              <w:spacing w:after="0" w:line="240" w:lineRule="auto"/>
              <w:rPr>
                <w:rFonts w:ascii="Times New Roman" w:hAnsi="Times New Roman"/>
                <w:sz w:val="24"/>
                <w:szCs w:val="24"/>
              </w:rPr>
            </w:pPr>
            <w:r w:rsidRPr="00D90F1B">
              <w:rPr>
                <w:rFonts w:ascii="Times New Roman" w:hAnsi="Times New Roman"/>
                <w:b/>
                <w:sz w:val="24"/>
                <w:szCs w:val="24"/>
              </w:rPr>
              <w:t>Понедельник</w:t>
            </w:r>
          </w:p>
        </w:tc>
        <w:tc>
          <w:tcPr>
            <w:tcW w:w="3190" w:type="dxa"/>
          </w:tcPr>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b/>
                <w:sz w:val="24"/>
                <w:szCs w:val="24"/>
              </w:rPr>
              <w:t>1.Коммуникация</w:t>
            </w:r>
          </w:p>
          <w:p w:rsidR="00AA5ED6" w:rsidRPr="00D90F1B" w:rsidRDefault="00AA5ED6" w:rsidP="00D90F1B">
            <w:pPr>
              <w:spacing w:after="0" w:line="240" w:lineRule="auto"/>
              <w:jc w:val="center"/>
              <w:rPr>
                <w:rFonts w:ascii="Times New Roman" w:hAnsi="Times New Roman"/>
                <w:sz w:val="24"/>
                <w:szCs w:val="24"/>
              </w:rPr>
            </w:pPr>
          </w:p>
        </w:tc>
        <w:tc>
          <w:tcPr>
            <w:tcW w:w="3191" w:type="dxa"/>
          </w:tcPr>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9.00 – 9.10 1 подг.</w:t>
            </w:r>
          </w:p>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9.20 – 9.30 2 подг.</w:t>
            </w:r>
          </w:p>
          <w:p w:rsidR="00AA5ED6" w:rsidRPr="00D90F1B" w:rsidRDefault="00AA5ED6" w:rsidP="00D90F1B">
            <w:pPr>
              <w:spacing w:after="0" w:line="240" w:lineRule="auto"/>
              <w:jc w:val="center"/>
              <w:rPr>
                <w:rFonts w:ascii="Times New Roman" w:hAnsi="Times New Roman"/>
                <w:sz w:val="24"/>
                <w:szCs w:val="24"/>
              </w:rPr>
            </w:pPr>
          </w:p>
        </w:tc>
      </w:tr>
      <w:tr w:rsidR="00AA5ED6" w:rsidRPr="00D90F1B" w:rsidTr="00AD4731">
        <w:tc>
          <w:tcPr>
            <w:tcW w:w="3190" w:type="dxa"/>
            <w:vMerge/>
          </w:tcPr>
          <w:p w:rsidR="00AA5ED6" w:rsidRPr="00D90F1B" w:rsidRDefault="00AA5ED6" w:rsidP="00D90F1B">
            <w:pPr>
              <w:spacing w:after="0" w:line="240" w:lineRule="auto"/>
              <w:rPr>
                <w:rFonts w:ascii="Times New Roman" w:hAnsi="Times New Roman"/>
                <w:sz w:val="24"/>
                <w:szCs w:val="24"/>
              </w:rPr>
            </w:pPr>
          </w:p>
        </w:tc>
        <w:tc>
          <w:tcPr>
            <w:tcW w:w="3190" w:type="dxa"/>
          </w:tcPr>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b/>
                <w:sz w:val="24"/>
                <w:szCs w:val="24"/>
              </w:rPr>
              <w:t>2. Физ-ра</w:t>
            </w:r>
          </w:p>
          <w:p w:rsidR="00AA5ED6" w:rsidRPr="00D90F1B" w:rsidRDefault="00AA5ED6" w:rsidP="00D90F1B">
            <w:pPr>
              <w:spacing w:after="0" w:line="240" w:lineRule="auto"/>
              <w:jc w:val="center"/>
              <w:rPr>
                <w:rFonts w:ascii="Times New Roman" w:hAnsi="Times New Roman"/>
                <w:sz w:val="24"/>
                <w:szCs w:val="24"/>
              </w:rPr>
            </w:pPr>
          </w:p>
        </w:tc>
        <w:tc>
          <w:tcPr>
            <w:tcW w:w="3191" w:type="dxa"/>
          </w:tcPr>
          <w:p w:rsidR="00AA5ED6" w:rsidRPr="00D90F1B" w:rsidRDefault="00AA5ED6" w:rsidP="00D90F1B">
            <w:pPr>
              <w:spacing w:after="0" w:line="240" w:lineRule="auto"/>
              <w:jc w:val="center"/>
              <w:rPr>
                <w:rFonts w:ascii="Times New Roman" w:hAnsi="Times New Roman"/>
                <w:sz w:val="24"/>
                <w:szCs w:val="24"/>
                <w:lang w:val="en-US"/>
              </w:rPr>
            </w:pPr>
            <w:r w:rsidRPr="00D90F1B">
              <w:rPr>
                <w:rFonts w:ascii="Times New Roman" w:hAnsi="Times New Roman"/>
                <w:sz w:val="24"/>
                <w:szCs w:val="24"/>
              </w:rPr>
              <w:t>16.10 – 16.20 1 подг.</w:t>
            </w:r>
          </w:p>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16.30 – 16.40 2 подг.</w:t>
            </w:r>
          </w:p>
        </w:tc>
      </w:tr>
      <w:tr w:rsidR="00AA5ED6" w:rsidRPr="00D90F1B" w:rsidTr="00AD4731">
        <w:tc>
          <w:tcPr>
            <w:tcW w:w="3190" w:type="dxa"/>
            <w:vMerge w:val="restart"/>
          </w:tcPr>
          <w:p w:rsidR="00AA5ED6" w:rsidRPr="00D90F1B" w:rsidRDefault="00AA5ED6" w:rsidP="00D90F1B">
            <w:pPr>
              <w:spacing w:after="0" w:line="240" w:lineRule="auto"/>
              <w:rPr>
                <w:rFonts w:ascii="Times New Roman" w:hAnsi="Times New Roman"/>
                <w:sz w:val="24"/>
                <w:szCs w:val="24"/>
              </w:rPr>
            </w:pPr>
            <w:r w:rsidRPr="00D90F1B">
              <w:rPr>
                <w:rFonts w:ascii="Times New Roman" w:hAnsi="Times New Roman"/>
                <w:b/>
                <w:sz w:val="24"/>
                <w:szCs w:val="24"/>
              </w:rPr>
              <w:t>Вторник</w:t>
            </w:r>
          </w:p>
        </w:tc>
        <w:tc>
          <w:tcPr>
            <w:tcW w:w="3190" w:type="dxa"/>
          </w:tcPr>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b/>
                <w:sz w:val="24"/>
                <w:szCs w:val="24"/>
              </w:rPr>
              <w:t>1.Конструирование</w:t>
            </w:r>
          </w:p>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1,3 нед.</w:t>
            </w:r>
          </w:p>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sz w:val="24"/>
                <w:szCs w:val="24"/>
              </w:rPr>
              <w:t>/</w:t>
            </w:r>
            <w:r w:rsidRPr="00D90F1B">
              <w:rPr>
                <w:rFonts w:ascii="Times New Roman" w:hAnsi="Times New Roman"/>
                <w:b/>
                <w:sz w:val="24"/>
                <w:szCs w:val="24"/>
              </w:rPr>
              <w:t xml:space="preserve"> ФЦКМ*</w:t>
            </w:r>
          </w:p>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2,4    нед.</w:t>
            </w:r>
          </w:p>
        </w:tc>
        <w:tc>
          <w:tcPr>
            <w:tcW w:w="3191" w:type="dxa"/>
          </w:tcPr>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9.00 – 9.10 1 подг.</w:t>
            </w:r>
          </w:p>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9.20 – 9.30 2 подг.</w:t>
            </w:r>
          </w:p>
          <w:p w:rsidR="00AA5ED6" w:rsidRPr="00D90F1B" w:rsidRDefault="00AA5ED6" w:rsidP="00D90F1B">
            <w:pPr>
              <w:spacing w:after="0" w:line="240" w:lineRule="auto"/>
              <w:jc w:val="center"/>
              <w:rPr>
                <w:rFonts w:ascii="Times New Roman" w:hAnsi="Times New Roman"/>
                <w:sz w:val="24"/>
                <w:szCs w:val="24"/>
              </w:rPr>
            </w:pPr>
          </w:p>
        </w:tc>
      </w:tr>
      <w:tr w:rsidR="00AA5ED6" w:rsidRPr="00D90F1B" w:rsidTr="00AD4731">
        <w:trPr>
          <w:trHeight w:val="321"/>
        </w:trPr>
        <w:tc>
          <w:tcPr>
            <w:tcW w:w="3190" w:type="dxa"/>
            <w:vMerge/>
          </w:tcPr>
          <w:p w:rsidR="00AA5ED6" w:rsidRPr="00D90F1B" w:rsidRDefault="00AA5ED6" w:rsidP="00D90F1B">
            <w:pPr>
              <w:spacing w:after="0" w:line="240" w:lineRule="auto"/>
              <w:rPr>
                <w:rFonts w:ascii="Times New Roman" w:hAnsi="Times New Roman"/>
                <w:b/>
                <w:sz w:val="24"/>
                <w:szCs w:val="24"/>
              </w:rPr>
            </w:pPr>
          </w:p>
        </w:tc>
        <w:tc>
          <w:tcPr>
            <w:tcW w:w="3190" w:type="dxa"/>
          </w:tcPr>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b/>
                <w:sz w:val="24"/>
                <w:szCs w:val="24"/>
              </w:rPr>
              <w:t>2. Муз-ое</w:t>
            </w:r>
          </w:p>
        </w:tc>
        <w:tc>
          <w:tcPr>
            <w:tcW w:w="3191" w:type="dxa"/>
          </w:tcPr>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16.00 – 16.10</w:t>
            </w:r>
          </w:p>
          <w:p w:rsidR="00AA5ED6" w:rsidRPr="00D90F1B" w:rsidRDefault="00AA5ED6" w:rsidP="00D90F1B">
            <w:pPr>
              <w:spacing w:after="0" w:line="240" w:lineRule="auto"/>
              <w:jc w:val="center"/>
              <w:rPr>
                <w:rFonts w:ascii="Times New Roman" w:hAnsi="Times New Roman"/>
                <w:sz w:val="24"/>
                <w:szCs w:val="24"/>
              </w:rPr>
            </w:pPr>
          </w:p>
        </w:tc>
      </w:tr>
      <w:tr w:rsidR="00AA5ED6" w:rsidRPr="00D90F1B" w:rsidTr="00AD4731">
        <w:tc>
          <w:tcPr>
            <w:tcW w:w="3190" w:type="dxa"/>
            <w:vMerge w:val="restart"/>
          </w:tcPr>
          <w:p w:rsidR="00AA5ED6" w:rsidRPr="00D90F1B" w:rsidRDefault="00AA5ED6" w:rsidP="00D90F1B">
            <w:pPr>
              <w:spacing w:after="0" w:line="240" w:lineRule="auto"/>
              <w:rPr>
                <w:rFonts w:ascii="Times New Roman" w:hAnsi="Times New Roman"/>
                <w:sz w:val="24"/>
                <w:szCs w:val="24"/>
              </w:rPr>
            </w:pPr>
            <w:r w:rsidRPr="00D90F1B">
              <w:rPr>
                <w:rFonts w:ascii="Times New Roman" w:hAnsi="Times New Roman"/>
                <w:b/>
                <w:sz w:val="24"/>
                <w:szCs w:val="24"/>
              </w:rPr>
              <w:t>Среда</w:t>
            </w:r>
          </w:p>
        </w:tc>
        <w:tc>
          <w:tcPr>
            <w:tcW w:w="3190" w:type="dxa"/>
          </w:tcPr>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b/>
                <w:sz w:val="24"/>
                <w:szCs w:val="24"/>
              </w:rPr>
              <w:t>1.Рисование</w:t>
            </w:r>
          </w:p>
          <w:p w:rsidR="00AA5ED6" w:rsidRPr="00D90F1B" w:rsidRDefault="00AA5ED6" w:rsidP="00D90F1B">
            <w:pPr>
              <w:spacing w:after="0" w:line="240" w:lineRule="auto"/>
              <w:jc w:val="center"/>
              <w:rPr>
                <w:rFonts w:ascii="Times New Roman" w:hAnsi="Times New Roman"/>
                <w:sz w:val="24"/>
                <w:szCs w:val="24"/>
              </w:rPr>
            </w:pPr>
          </w:p>
          <w:p w:rsidR="00AA5ED6" w:rsidRPr="00D90F1B" w:rsidRDefault="00AA5ED6" w:rsidP="00D90F1B">
            <w:pPr>
              <w:spacing w:after="0" w:line="240" w:lineRule="auto"/>
              <w:jc w:val="center"/>
              <w:rPr>
                <w:rFonts w:ascii="Times New Roman" w:hAnsi="Times New Roman"/>
                <w:sz w:val="24"/>
                <w:szCs w:val="24"/>
              </w:rPr>
            </w:pPr>
          </w:p>
        </w:tc>
        <w:tc>
          <w:tcPr>
            <w:tcW w:w="3191" w:type="dxa"/>
          </w:tcPr>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9.00 – 9.10 1 подг.</w:t>
            </w:r>
          </w:p>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9.20 – 9.30 2 подг.</w:t>
            </w:r>
          </w:p>
          <w:p w:rsidR="00AA5ED6" w:rsidRPr="00D90F1B" w:rsidRDefault="00AA5ED6" w:rsidP="00D90F1B">
            <w:pPr>
              <w:spacing w:after="0" w:line="240" w:lineRule="auto"/>
              <w:jc w:val="center"/>
              <w:rPr>
                <w:rFonts w:ascii="Times New Roman" w:hAnsi="Times New Roman"/>
                <w:sz w:val="24"/>
                <w:szCs w:val="24"/>
              </w:rPr>
            </w:pPr>
          </w:p>
        </w:tc>
      </w:tr>
      <w:tr w:rsidR="00AA5ED6" w:rsidRPr="00D90F1B" w:rsidTr="00AD4731">
        <w:tc>
          <w:tcPr>
            <w:tcW w:w="3190" w:type="dxa"/>
            <w:vMerge/>
          </w:tcPr>
          <w:p w:rsidR="00AA5ED6" w:rsidRPr="00D90F1B" w:rsidRDefault="00AA5ED6" w:rsidP="00D90F1B">
            <w:pPr>
              <w:spacing w:after="0" w:line="240" w:lineRule="auto"/>
              <w:rPr>
                <w:rFonts w:ascii="Times New Roman" w:hAnsi="Times New Roman"/>
                <w:sz w:val="24"/>
                <w:szCs w:val="24"/>
              </w:rPr>
            </w:pPr>
          </w:p>
        </w:tc>
        <w:tc>
          <w:tcPr>
            <w:tcW w:w="3190" w:type="dxa"/>
          </w:tcPr>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b/>
                <w:sz w:val="24"/>
                <w:szCs w:val="24"/>
              </w:rPr>
              <w:t>2. Физ-ра</w:t>
            </w:r>
          </w:p>
          <w:p w:rsidR="00AA5ED6" w:rsidRPr="00D90F1B" w:rsidRDefault="00AA5ED6" w:rsidP="00D90F1B">
            <w:pPr>
              <w:spacing w:after="0" w:line="240" w:lineRule="auto"/>
              <w:jc w:val="center"/>
              <w:rPr>
                <w:rFonts w:ascii="Times New Roman" w:hAnsi="Times New Roman"/>
                <w:sz w:val="24"/>
                <w:szCs w:val="24"/>
              </w:rPr>
            </w:pPr>
          </w:p>
        </w:tc>
        <w:tc>
          <w:tcPr>
            <w:tcW w:w="3191" w:type="dxa"/>
          </w:tcPr>
          <w:p w:rsidR="00AA5ED6" w:rsidRPr="00D90F1B" w:rsidRDefault="00AA5ED6" w:rsidP="00D90F1B">
            <w:pPr>
              <w:spacing w:after="0" w:line="240" w:lineRule="auto"/>
              <w:jc w:val="center"/>
              <w:rPr>
                <w:rFonts w:ascii="Times New Roman" w:hAnsi="Times New Roman"/>
                <w:sz w:val="24"/>
                <w:szCs w:val="24"/>
                <w:lang w:val="en-US"/>
              </w:rPr>
            </w:pPr>
            <w:r w:rsidRPr="00D90F1B">
              <w:rPr>
                <w:rFonts w:ascii="Times New Roman" w:hAnsi="Times New Roman"/>
                <w:sz w:val="24"/>
                <w:szCs w:val="24"/>
              </w:rPr>
              <w:t>16.10 – 16.20 1 подг.</w:t>
            </w:r>
          </w:p>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16.30 – 16.40 2 подг.</w:t>
            </w:r>
          </w:p>
        </w:tc>
      </w:tr>
      <w:tr w:rsidR="00AA5ED6" w:rsidRPr="00D90F1B" w:rsidTr="00AD4731">
        <w:tc>
          <w:tcPr>
            <w:tcW w:w="3190" w:type="dxa"/>
            <w:vMerge w:val="restart"/>
          </w:tcPr>
          <w:p w:rsidR="00AA5ED6" w:rsidRPr="00D90F1B" w:rsidRDefault="00AA5ED6" w:rsidP="00D90F1B">
            <w:pPr>
              <w:spacing w:after="0" w:line="240" w:lineRule="auto"/>
              <w:rPr>
                <w:rFonts w:ascii="Times New Roman" w:hAnsi="Times New Roman"/>
                <w:sz w:val="24"/>
                <w:szCs w:val="24"/>
              </w:rPr>
            </w:pPr>
            <w:r w:rsidRPr="00D90F1B">
              <w:rPr>
                <w:rFonts w:ascii="Times New Roman" w:hAnsi="Times New Roman"/>
                <w:b/>
                <w:sz w:val="24"/>
                <w:szCs w:val="24"/>
              </w:rPr>
              <w:t>Четверг</w:t>
            </w:r>
          </w:p>
        </w:tc>
        <w:tc>
          <w:tcPr>
            <w:tcW w:w="3190" w:type="dxa"/>
          </w:tcPr>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b/>
                <w:sz w:val="24"/>
                <w:szCs w:val="24"/>
              </w:rPr>
              <w:t>1.Лепка</w:t>
            </w:r>
          </w:p>
          <w:p w:rsidR="00AA5ED6" w:rsidRPr="00D90F1B" w:rsidRDefault="00AA5ED6" w:rsidP="00D90F1B">
            <w:pPr>
              <w:spacing w:after="0" w:line="240" w:lineRule="auto"/>
              <w:jc w:val="center"/>
              <w:rPr>
                <w:rFonts w:ascii="Times New Roman" w:hAnsi="Times New Roman"/>
                <w:b/>
                <w:sz w:val="24"/>
                <w:szCs w:val="24"/>
              </w:rPr>
            </w:pPr>
          </w:p>
        </w:tc>
        <w:tc>
          <w:tcPr>
            <w:tcW w:w="3191" w:type="dxa"/>
          </w:tcPr>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9.00 – 9.10 1 подг.</w:t>
            </w:r>
          </w:p>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9.20 – 9.30 2 подг.</w:t>
            </w:r>
          </w:p>
        </w:tc>
      </w:tr>
      <w:tr w:rsidR="00AA5ED6" w:rsidRPr="00D90F1B" w:rsidTr="00AD4731">
        <w:tc>
          <w:tcPr>
            <w:tcW w:w="3190" w:type="dxa"/>
            <w:vMerge/>
          </w:tcPr>
          <w:p w:rsidR="00AA5ED6" w:rsidRPr="00D90F1B" w:rsidRDefault="00AA5ED6" w:rsidP="00D90F1B">
            <w:pPr>
              <w:spacing w:after="0" w:line="240" w:lineRule="auto"/>
              <w:rPr>
                <w:rFonts w:ascii="Times New Roman" w:hAnsi="Times New Roman"/>
                <w:b/>
                <w:sz w:val="24"/>
                <w:szCs w:val="24"/>
              </w:rPr>
            </w:pPr>
          </w:p>
        </w:tc>
        <w:tc>
          <w:tcPr>
            <w:tcW w:w="3190" w:type="dxa"/>
          </w:tcPr>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b/>
                <w:sz w:val="24"/>
                <w:szCs w:val="24"/>
              </w:rPr>
              <w:t>2. Муз-ое</w:t>
            </w:r>
          </w:p>
          <w:p w:rsidR="00AA5ED6" w:rsidRPr="00D90F1B" w:rsidRDefault="00AA5ED6" w:rsidP="00D90F1B">
            <w:pPr>
              <w:spacing w:after="0" w:line="240" w:lineRule="auto"/>
              <w:jc w:val="center"/>
              <w:rPr>
                <w:rFonts w:ascii="Times New Roman" w:hAnsi="Times New Roman"/>
                <w:b/>
                <w:sz w:val="24"/>
                <w:szCs w:val="24"/>
              </w:rPr>
            </w:pPr>
          </w:p>
        </w:tc>
        <w:tc>
          <w:tcPr>
            <w:tcW w:w="3191" w:type="dxa"/>
          </w:tcPr>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16.00 – 16.10</w:t>
            </w:r>
          </w:p>
          <w:p w:rsidR="00AA5ED6" w:rsidRPr="00D90F1B" w:rsidRDefault="00AA5ED6" w:rsidP="00D90F1B">
            <w:pPr>
              <w:spacing w:after="0" w:line="240" w:lineRule="auto"/>
              <w:jc w:val="center"/>
              <w:rPr>
                <w:rFonts w:ascii="Times New Roman" w:hAnsi="Times New Roman"/>
                <w:sz w:val="24"/>
                <w:szCs w:val="24"/>
              </w:rPr>
            </w:pPr>
          </w:p>
        </w:tc>
      </w:tr>
      <w:tr w:rsidR="00AA5ED6" w:rsidRPr="00D90F1B" w:rsidTr="00AD4731">
        <w:tc>
          <w:tcPr>
            <w:tcW w:w="3190" w:type="dxa"/>
            <w:vMerge w:val="restart"/>
          </w:tcPr>
          <w:p w:rsidR="00AA5ED6" w:rsidRPr="00D90F1B" w:rsidRDefault="00AA5ED6" w:rsidP="00D90F1B">
            <w:pPr>
              <w:spacing w:after="0" w:line="240" w:lineRule="auto"/>
              <w:rPr>
                <w:rFonts w:ascii="Times New Roman" w:hAnsi="Times New Roman"/>
                <w:sz w:val="24"/>
                <w:szCs w:val="24"/>
              </w:rPr>
            </w:pPr>
            <w:r w:rsidRPr="00D90F1B">
              <w:rPr>
                <w:rFonts w:ascii="Times New Roman" w:hAnsi="Times New Roman"/>
                <w:b/>
                <w:sz w:val="24"/>
                <w:szCs w:val="24"/>
              </w:rPr>
              <w:t>Пятница</w:t>
            </w:r>
          </w:p>
        </w:tc>
        <w:tc>
          <w:tcPr>
            <w:tcW w:w="3190" w:type="dxa"/>
          </w:tcPr>
          <w:p w:rsidR="00AA5ED6" w:rsidRPr="00D90F1B" w:rsidRDefault="00AA5ED6" w:rsidP="00D90F1B">
            <w:pPr>
              <w:spacing w:after="0" w:line="240" w:lineRule="auto"/>
              <w:rPr>
                <w:rFonts w:ascii="Times New Roman" w:hAnsi="Times New Roman"/>
                <w:b/>
                <w:sz w:val="24"/>
                <w:szCs w:val="24"/>
              </w:rPr>
            </w:pPr>
            <w:r w:rsidRPr="00D90F1B">
              <w:rPr>
                <w:rFonts w:ascii="Times New Roman" w:hAnsi="Times New Roman"/>
                <w:b/>
                <w:sz w:val="24"/>
                <w:szCs w:val="24"/>
              </w:rPr>
              <w:t>1.Чтение худ.лит-ры</w:t>
            </w:r>
          </w:p>
          <w:p w:rsidR="00AA5ED6" w:rsidRPr="00D90F1B" w:rsidRDefault="00AA5ED6" w:rsidP="00D90F1B">
            <w:pPr>
              <w:spacing w:after="0" w:line="240" w:lineRule="auto"/>
              <w:jc w:val="center"/>
              <w:rPr>
                <w:rFonts w:ascii="Times New Roman" w:hAnsi="Times New Roman"/>
                <w:sz w:val="24"/>
                <w:szCs w:val="24"/>
              </w:rPr>
            </w:pPr>
          </w:p>
          <w:p w:rsidR="00AA5ED6" w:rsidRPr="00D90F1B" w:rsidRDefault="00AA5ED6" w:rsidP="00D90F1B">
            <w:pPr>
              <w:spacing w:after="0" w:line="240" w:lineRule="auto"/>
              <w:jc w:val="center"/>
              <w:rPr>
                <w:rFonts w:ascii="Times New Roman" w:hAnsi="Times New Roman"/>
                <w:b/>
                <w:sz w:val="24"/>
                <w:szCs w:val="24"/>
              </w:rPr>
            </w:pPr>
          </w:p>
        </w:tc>
        <w:tc>
          <w:tcPr>
            <w:tcW w:w="3191" w:type="dxa"/>
          </w:tcPr>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9.00 – 9.10 1 подг.</w:t>
            </w:r>
          </w:p>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9.20 – 9.30 2 подг.</w:t>
            </w:r>
          </w:p>
        </w:tc>
      </w:tr>
      <w:tr w:rsidR="00AA5ED6" w:rsidRPr="00D90F1B" w:rsidTr="00AD4731">
        <w:tc>
          <w:tcPr>
            <w:tcW w:w="3190" w:type="dxa"/>
            <w:vMerge/>
          </w:tcPr>
          <w:p w:rsidR="00AA5ED6" w:rsidRPr="00D90F1B" w:rsidRDefault="00AA5ED6" w:rsidP="00D90F1B">
            <w:pPr>
              <w:spacing w:after="0" w:line="240" w:lineRule="auto"/>
              <w:rPr>
                <w:rFonts w:ascii="Times New Roman" w:hAnsi="Times New Roman"/>
                <w:sz w:val="24"/>
                <w:szCs w:val="24"/>
              </w:rPr>
            </w:pPr>
          </w:p>
        </w:tc>
        <w:tc>
          <w:tcPr>
            <w:tcW w:w="3190" w:type="dxa"/>
          </w:tcPr>
          <w:p w:rsidR="00AA5ED6" w:rsidRPr="00D90F1B" w:rsidRDefault="00AA5ED6" w:rsidP="00D90F1B">
            <w:pPr>
              <w:spacing w:after="0" w:line="240" w:lineRule="auto"/>
              <w:jc w:val="center"/>
              <w:rPr>
                <w:rFonts w:ascii="Times New Roman" w:hAnsi="Times New Roman"/>
                <w:b/>
                <w:sz w:val="24"/>
                <w:szCs w:val="24"/>
              </w:rPr>
            </w:pPr>
            <w:r w:rsidRPr="00D90F1B">
              <w:rPr>
                <w:rFonts w:ascii="Times New Roman" w:hAnsi="Times New Roman"/>
                <w:b/>
                <w:sz w:val="24"/>
                <w:szCs w:val="24"/>
              </w:rPr>
              <w:t xml:space="preserve">2. Физ-ра </w:t>
            </w:r>
          </w:p>
          <w:p w:rsidR="00AA5ED6" w:rsidRPr="00D90F1B" w:rsidRDefault="00AA5ED6" w:rsidP="00D90F1B">
            <w:pPr>
              <w:spacing w:after="0" w:line="240" w:lineRule="auto"/>
              <w:jc w:val="center"/>
              <w:rPr>
                <w:rFonts w:ascii="Times New Roman" w:hAnsi="Times New Roman"/>
                <w:b/>
                <w:sz w:val="24"/>
                <w:szCs w:val="24"/>
              </w:rPr>
            </w:pPr>
          </w:p>
        </w:tc>
        <w:tc>
          <w:tcPr>
            <w:tcW w:w="3191" w:type="dxa"/>
          </w:tcPr>
          <w:p w:rsidR="00AA5ED6" w:rsidRPr="00D90F1B" w:rsidRDefault="00AA5ED6" w:rsidP="00D90F1B">
            <w:pPr>
              <w:spacing w:after="0" w:line="240" w:lineRule="auto"/>
              <w:jc w:val="center"/>
              <w:rPr>
                <w:rFonts w:ascii="Times New Roman" w:hAnsi="Times New Roman"/>
                <w:sz w:val="24"/>
                <w:szCs w:val="24"/>
                <w:lang w:val="en-US"/>
              </w:rPr>
            </w:pPr>
            <w:r w:rsidRPr="00D90F1B">
              <w:rPr>
                <w:rFonts w:ascii="Times New Roman" w:hAnsi="Times New Roman"/>
                <w:sz w:val="24"/>
                <w:szCs w:val="24"/>
              </w:rPr>
              <w:t>16.10 – 16.20 1 подг.</w:t>
            </w:r>
          </w:p>
          <w:p w:rsidR="00AA5ED6" w:rsidRPr="00D90F1B" w:rsidRDefault="00AA5ED6" w:rsidP="00D90F1B">
            <w:pPr>
              <w:spacing w:after="0" w:line="240" w:lineRule="auto"/>
              <w:jc w:val="center"/>
              <w:rPr>
                <w:rFonts w:ascii="Times New Roman" w:hAnsi="Times New Roman"/>
                <w:sz w:val="24"/>
                <w:szCs w:val="24"/>
              </w:rPr>
            </w:pPr>
            <w:r w:rsidRPr="00D90F1B">
              <w:rPr>
                <w:rFonts w:ascii="Times New Roman" w:hAnsi="Times New Roman"/>
                <w:sz w:val="24"/>
                <w:szCs w:val="24"/>
              </w:rPr>
              <w:t>16.30 – 16.40 2 подг.</w:t>
            </w:r>
          </w:p>
        </w:tc>
      </w:tr>
    </w:tbl>
    <w:p w:rsidR="00AA5ED6" w:rsidRPr="00D90F1B" w:rsidRDefault="00AA5ED6" w:rsidP="00D90F1B">
      <w:pPr>
        <w:spacing w:after="0" w:line="240" w:lineRule="auto"/>
        <w:jc w:val="center"/>
        <w:rPr>
          <w:rFonts w:ascii="Times New Roman" w:hAnsi="Times New Roman"/>
          <w:b/>
          <w:sz w:val="24"/>
          <w:szCs w:val="24"/>
        </w:rPr>
      </w:pPr>
    </w:p>
    <w:p w:rsidR="00AA5ED6" w:rsidRPr="00D90F1B" w:rsidRDefault="00AA5ED6" w:rsidP="00D90F1B">
      <w:pPr>
        <w:spacing w:after="0" w:line="240" w:lineRule="auto"/>
        <w:rPr>
          <w:rFonts w:ascii="Times New Roman" w:hAnsi="Times New Roman"/>
          <w:sz w:val="24"/>
          <w:szCs w:val="24"/>
        </w:rPr>
      </w:pPr>
      <w:r w:rsidRPr="00D90F1B">
        <w:rPr>
          <w:rFonts w:ascii="Times New Roman" w:hAnsi="Times New Roman"/>
          <w:b/>
          <w:sz w:val="24"/>
          <w:szCs w:val="24"/>
        </w:rPr>
        <w:t>*ФЦКМ</w:t>
      </w:r>
      <w:r w:rsidRPr="00D90F1B">
        <w:rPr>
          <w:rFonts w:ascii="Times New Roman" w:hAnsi="Times New Roman"/>
          <w:sz w:val="24"/>
          <w:szCs w:val="24"/>
        </w:rPr>
        <w:t xml:space="preserve"> – формирование целостной картины мира</w:t>
      </w:r>
    </w:p>
    <w:p w:rsidR="00AA5ED6" w:rsidRPr="00D90F1B" w:rsidRDefault="00AA5ED6" w:rsidP="00D90F1B">
      <w:pPr>
        <w:spacing w:after="0" w:line="240" w:lineRule="auto"/>
        <w:jc w:val="center"/>
        <w:rPr>
          <w:rFonts w:ascii="Times New Roman" w:hAnsi="Times New Roman"/>
          <w:b/>
          <w:sz w:val="24"/>
          <w:szCs w:val="24"/>
        </w:rPr>
      </w:pPr>
    </w:p>
    <w:p w:rsidR="00AA5ED6" w:rsidRDefault="00AA5ED6" w:rsidP="00D90F1B">
      <w:pPr>
        <w:jc w:val="center"/>
        <w:rPr>
          <w:b/>
          <w:sz w:val="28"/>
          <w:szCs w:val="28"/>
        </w:rPr>
      </w:pPr>
    </w:p>
    <w:p w:rsidR="00AA5ED6" w:rsidRDefault="00AA5ED6" w:rsidP="00D90F1B">
      <w:pPr>
        <w:jc w:val="center"/>
        <w:rPr>
          <w:b/>
          <w:sz w:val="28"/>
          <w:szCs w:val="28"/>
        </w:rPr>
      </w:pPr>
    </w:p>
    <w:p w:rsidR="00AA5ED6" w:rsidRDefault="00AA5ED6" w:rsidP="00E84F1C">
      <w:pPr>
        <w:pStyle w:val="Style39"/>
        <w:widowControl/>
        <w:spacing w:line="240" w:lineRule="auto"/>
        <w:ind w:firstLine="709"/>
        <w:jc w:val="center"/>
        <w:rPr>
          <w:rStyle w:val="FontStyle216"/>
          <w:rFonts w:ascii="Times New Roman" w:hAnsi="Times New Roman" w:cs="Times New Roman"/>
          <w:bCs/>
          <w:sz w:val="28"/>
          <w:szCs w:val="28"/>
        </w:rPr>
      </w:pPr>
    </w:p>
    <w:p w:rsidR="00AA5ED6" w:rsidRDefault="00AA5ED6" w:rsidP="00E84F1C">
      <w:pPr>
        <w:pStyle w:val="Style39"/>
        <w:widowControl/>
        <w:spacing w:line="240" w:lineRule="auto"/>
        <w:ind w:firstLine="709"/>
        <w:jc w:val="center"/>
        <w:rPr>
          <w:rStyle w:val="FontStyle216"/>
          <w:rFonts w:ascii="Times New Roman" w:hAnsi="Times New Roman" w:cs="Times New Roman"/>
          <w:bCs/>
          <w:sz w:val="28"/>
          <w:szCs w:val="28"/>
        </w:rPr>
      </w:pPr>
    </w:p>
    <w:p w:rsidR="00AA5ED6" w:rsidRDefault="00AA5ED6" w:rsidP="00E84F1C">
      <w:pPr>
        <w:pStyle w:val="Style39"/>
        <w:widowControl/>
        <w:spacing w:line="240" w:lineRule="auto"/>
        <w:ind w:firstLine="709"/>
        <w:jc w:val="center"/>
        <w:rPr>
          <w:rStyle w:val="FontStyle216"/>
          <w:rFonts w:ascii="Times New Roman" w:hAnsi="Times New Roman" w:cs="Times New Roman"/>
          <w:bCs/>
          <w:sz w:val="28"/>
          <w:szCs w:val="28"/>
        </w:rPr>
      </w:pPr>
    </w:p>
    <w:p w:rsidR="00AA5ED6" w:rsidRDefault="00AA5ED6" w:rsidP="00E84F1C">
      <w:pPr>
        <w:pStyle w:val="Style39"/>
        <w:widowControl/>
        <w:spacing w:line="240" w:lineRule="auto"/>
        <w:ind w:firstLine="709"/>
        <w:jc w:val="center"/>
        <w:rPr>
          <w:rStyle w:val="FontStyle216"/>
          <w:rFonts w:ascii="Times New Roman" w:hAnsi="Times New Roman" w:cs="Times New Roman"/>
          <w:bCs/>
          <w:sz w:val="28"/>
          <w:szCs w:val="28"/>
        </w:rPr>
      </w:pPr>
    </w:p>
    <w:p w:rsidR="00AA5ED6" w:rsidRDefault="00AA5ED6" w:rsidP="00E84F1C">
      <w:pPr>
        <w:pStyle w:val="Style39"/>
        <w:widowControl/>
        <w:spacing w:line="240" w:lineRule="auto"/>
        <w:ind w:firstLine="709"/>
        <w:jc w:val="center"/>
        <w:rPr>
          <w:rStyle w:val="FontStyle216"/>
          <w:rFonts w:ascii="Times New Roman" w:hAnsi="Times New Roman" w:cs="Times New Roman"/>
          <w:bCs/>
          <w:sz w:val="28"/>
          <w:szCs w:val="28"/>
        </w:rPr>
      </w:pPr>
    </w:p>
    <w:p w:rsidR="00AA5ED6" w:rsidRPr="0003154B" w:rsidRDefault="00AA5ED6" w:rsidP="00E84F1C">
      <w:pPr>
        <w:pStyle w:val="Style39"/>
        <w:widowControl/>
        <w:spacing w:line="240" w:lineRule="auto"/>
        <w:ind w:firstLine="709"/>
        <w:jc w:val="center"/>
        <w:rPr>
          <w:rStyle w:val="FontStyle216"/>
          <w:rFonts w:ascii="Times New Roman" w:hAnsi="Times New Roman" w:cs="Times New Roman"/>
          <w:bCs/>
          <w:sz w:val="28"/>
          <w:szCs w:val="28"/>
        </w:rPr>
      </w:pPr>
      <w:r w:rsidRPr="0003154B">
        <w:rPr>
          <w:rStyle w:val="FontStyle216"/>
          <w:rFonts w:ascii="Times New Roman" w:hAnsi="Times New Roman" w:cs="Times New Roman"/>
          <w:bCs/>
          <w:sz w:val="28"/>
          <w:szCs w:val="28"/>
        </w:rPr>
        <w:t>Режим дня</w:t>
      </w:r>
      <w:r>
        <w:rPr>
          <w:rStyle w:val="FontStyle216"/>
          <w:rFonts w:ascii="Times New Roman" w:hAnsi="Times New Roman" w:cs="Times New Roman"/>
          <w:bCs/>
          <w:sz w:val="28"/>
          <w:szCs w:val="28"/>
        </w:rPr>
        <w:t xml:space="preserve"> на осенне-зимний</w:t>
      </w:r>
      <w:r w:rsidRPr="0003154B">
        <w:rPr>
          <w:rStyle w:val="FontStyle216"/>
          <w:rFonts w:ascii="Times New Roman" w:hAnsi="Times New Roman" w:cs="Times New Roman"/>
          <w:bCs/>
          <w:sz w:val="28"/>
          <w:szCs w:val="28"/>
        </w:rPr>
        <w:t xml:space="preserve">  период </w:t>
      </w:r>
    </w:p>
    <w:p w:rsidR="00AA5ED6" w:rsidRDefault="00AA5ED6" w:rsidP="00E84F1C">
      <w:pPr>
        <w:pStyle w:val="Style39"/>
        <w:widowControl/>
        <w:spacing w:line="240" w:lineRule="auto"/>
        <w:ind w:firstLine="709"/>
        <w:jc w:val="center"/>
        <w:rPr>
          <w:rStyle w:val="FontStyle216"/>
          <w:rFonts w:ascii="Times New Roman" w:hAnsi="Times New Roman" w:cs="Times New Roman"/>
          <w:bCs/>
          <w:sz w:val="28"/>
          <w:szCs w:val="28"/>
        </w:rPr>
      </w:pPr>
      <w:r w:rsidRPr="0003154B">
        <w:rPr>
          <w:rStyle w:val="FontStyle216"/>
          <w:rFonts w:ascii="Times New Roman" w:hAnsi="Times New Roman" w:cs="Times New Roman"/>
          <w:bCs/>
          <w:sz w:val="28"/>
          <w:szCs w:val="28"/>
        </w:rPr>
        <w:t>1-ая младшая группа</w:t>
      </w:r>
    </w:p>
    <w:p w:rsidR="00AA5ED6" w:rsidRDefault="00AA5ED6" w:rsidP="00E84F1C">
      <w:pPr>
        <w:pStyle w:val="Style39"/>
        <w:widowControl/>
        <w:spacing w:line="240" w:lineRule="auto"/>
        <w:ind w:firstLine="709"/>
        <w:jc w:val="center"/>
        <w:rPr>
          <w:rStyle w:val="FontStyle216"/>
          <w:rFonts w:ascii="Times New Roman" w:hAnsi="Times New Roman" w:cs="Times New Roman"/>
          <w:bCs/>
          <w:sz w:val="28"/>
          <w:szCs w:val="28"/>
        </w:rPr>
      </w:pPr>
    </w:p>
    <w:p w:rsidR="00AA5ED6" w:rsidRDefault="00AA5ED6" w:rsidP="00D90F1B">
      <w:pPr>
        <w:jc w:val="center"/>
        <w:rPr>
          <w:b/>
          <w:sz w:val="28"/>
          <w:szCs w:val="28"/>
        </w:rPr>
      </w:pPr>
    </w:p>
    <w:tbl>
      <w:tblPr>
        <w:tblpPr w:leftFromText="180" w:rightFromText="180" w:vertAnchor="page" w:horzAnchor="margin" w:tblpY="41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1"/>
        <w:gridCol w:w="1950"/>
      </w:tblGrid>
      <w:tr w:rsidR="00AA5ED6" w:rsidRPr="007B036C" w:rsidTr="00AD4731">
        <w:tc>
          <w:tcPr>
            <w:tcW w:w="7621"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Прием, осмотр, игры</w:t>
            </w:r>
          </w:p>
        </w:tc>
        <w:tc>
          <w:tcPr>
            <w:tcW w:w="1950"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7.00-7.50</w:t>
            </w:r>
          </w:p>
        </w:tc>
      </w:tr>
      <w:tr w:rsidR="00AA5ED6" w:rsidRPr="007B036C" w:rsidTr="00AD4731">
        <w:tc>
          <w:tcPr>
            <w:tcW w:w="7621"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Утренняя гимнастика</w:t>
            </w:r>
          </w:p>
        </w:tc>
        <w:tc>
          <w:tcPr>
            <w:tcW w:w="1950"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7.50-8.00</w:t>
            </w:r>
          </w:p>
        </w:tc>
      </w:tr>
      <w:tr w:rsidR="00AA5ED6" w:rsidRPr="007B036C" w:rsidTr="00AD4731">
        <w:tc>
          <w:tcPr>
            <w:tcW w:w="7621"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Подготовка к завтраку, завтрак</w:t>
            </w:r>
          </w:p>
        </w:tc>
        <w:tc>
          <w:tcPr>
            <w:tcW w:w="1950"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8.00-8.20</w:t>
            </w:r>
          </w:p>
        </w:tc>
      </w:tr>
      <w:tr w:rsidR="00AA5ED6" w:rsidRPr="007B036C" w:rsidTr="00AD4731">
        <w:tc>
          <w:tcPr>
            <w:tcW w:w="7621"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Игры, самостоятельная деятельность</w:t>
            </w:r>
          </w:p>
        </w:tc>
        <w:tc>
          <w:tcPr>
            <w:tcW w:w="1950"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8.20-9.00</w:t>
            </w:r>
          </w:p>
        </w:tc>
      </w:tr>
      <w:tr w:rsidR="00AA5ED6" w:rsidRPr="007B036C" w:rsidTr="00AD4731">
        <w:tc>
          <w:tcPr>
            <w:tcW w:w="7621"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Организованная образовательная деятельность</w:t>
            </w:r>
          </w:p>
        </w:tc>
        <w:tc>
          <w:tcPr>
            <w:tcW w:w="1950"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9.00-9.40</w:t>
            </w:r>
          </w:p>
        </w:tc>
      </w:tr>
      <w:tr w:rsidR="00AA5ED6" w:rsidRPr="007B036C" w:rsidTr="00AD4731">
        <w:tc>
          <w:tcPr>
            <w:tcW w:w="7621"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Подготовка к прогулке, прогулка</w:t>
            </w:r>
          </w:p>
        </w:tc>
        <w:tc>
          <w:tcPr>
            <w:tcW w:w="1950"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9.50-11.20</w:t>
            </w:r>
          </w:p>
        </w:tc>
      </w:tr>
      <w:tr w:rsidR="00AA5ED6" w:rsidRPr="007B036C" w:rsidTr="00AD4731">
        <w:tc>
          <w:tcPr>
            <w:tcW w:w="7621"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Возвращение с прогулки, игры, самостоятельная деятельность</w:t>
            </w:r>
          </w:p>
        </w:tc>
        <w:tc>
          <w:tcPr>
            <w:tcW w:w="1950"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11.20-11.40</w:t>
            </w:r>
          </w:p>
        </w:tc>
      </w:tr>
      <w:tr w:rsidR="00AA5ED6" w:rsidRPr="007B036C" w:rsidTr="00AD4731">
        <w:tc>
          <w:tcPr>
            <w:tcW w:w="7621"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Подготовка к обеду, обед</w:t>
            </w:r>
          </w:p>
        </w:tc>
        <w:tc>
          <w:tcPr>
            <w:tcW w:w="1950"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11.40-12.10</w:t>
            </w:r>
          </w:p>
        </w:tc>
      </w:tr>
      <w:tr w:rsidR="00AA5ED6" w:rsidRPr="007B036C" w:rsidTr="00AD4731">
        <w:tc>
          <w:tcPr>
            <w:tcW w:w="7621"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Подготовка ко сну, сон</w:t>
            </w:r>
          </w:p>
        </w:tc>
        <w:tc>
          <w:tcPr>
            <w:tcW w:w="1950"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12.10-15.00</w:t>
            </w:r>
          </w:p>
        </w:tc>
      </w:tr>
      <w:tr w:rsidR="00AA5ED6" w:rsidRPr="007B036C" w:rsidTr="00AD4731">
        <w:tc>
          <w:tcPr>
            <w:tcW w:w="7621"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Постепенный подъем, закаливающие процедуры</w:t>
            </w:r>
          </w:p>
        </w:tc>
        <w:tc>
          <w:tcPr>
            <w:tcW w:w="1950"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15.00-15.15</w:t>
            </w:r>
          </w:p>
        </w:tc>
      </w:tr>
      <w:tr w:rsidR="00AA5ED6" w:rsidRPr="007B036C" w:rsidTr="00AD4731">
        <w:tc>
          <w:tcPr>
            <w:tcW w:w="7621"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Подготовка к полднику, полдник</w:t>
            </w:r>
          </w:p>
        </w:tc>
        <w:tc>
          <w:tcPr>
            <w:tcW w:w="1950"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15.15-15.30</w:t>
            </w:r>
          </w:p>
        </w:tc>
      </w:tr>
      <w:tr w:rsidR="00AA5ED6" w:rsidRPr="007B036C" w:rsidTr="00AD4731">
        <w:tc>
          <w:tcPr>
            <w:tcW w:w="7621"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Игры, самостоятельная деятельность</w:t>
            </w:r>
          </w:p>
        </w:tc>
        <w:tc>
          <w:tcPr>
            <w:tcW w:w="1950"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15.30-16.10</w:t>
            </w:r>
          </w:p>
        </w:tc>
      </w:tr>
      <w:tr w:rsidR="00AA5ED6" w:rsidRPr="007B036C" w:rsidTr="00AD4731">
        <w:tc>
          <w:tcPr>
            <w:tcW w:w="7621"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Чтение художественной литературы</w:t>
            </w:r>
          </w:p>
        </w:tc>
        <w:tc>
          <w:tcPr>
            <w:tcW w:w="1950"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16.10-16.30</w:t>
            </w:r>
          </w:p>
        </w:tc>
      </w:tr>
      <w:tr w:rsidR="00AA5ED6" w:rsidRPr="007B036C" w:rsidTr="00AD4731">
        <w:tc>
          <w:tcPr>
            <w:tcW w:w="7621"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Подготовка к ужину, ужин</w:t>
            </w:r>
          </w:p>
        </w:tc>
        <w:tc>
          <w:tcPr>
            <w:tcW w:w="1950"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16.30-17.00</w:t>
            </w:r>
          </w:p>
        </w:tc>
      </w:tr>
      <w:tr w:rsidR="00AA5ED6" w:rsidRPr="007B036C" w:rsidTr="00AD4731">
        <w:tc>
          <w:tcPr>
            <w:tcW w:w="7621"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Pr>
                <w:rStyle w:val="FontStyle207"/>
                <w:rFonts w:ascii="Times New Roman" w:hAnsi="Times New Roman"/>
                <w:sz w:val="28"/>
                <w:szCs w:val="28"/>
              </w:rPr>
              <w:t>Игры, самостоятельная деятельность на прогулке</w:t>
            </w:r>
            <w:r w:rsidRPr="0003154B">
              <w:rPr>
                <w:rStyle w:val="FontStyle207"/>
                <w:rFonts w:ascii="Times New Roman" w:hAnsi="Times New Roman"/>
                <w:sz w:val="28"/>
                <w:szCs w:val="28"/>
              </w:rPr>
              <w:t>, уход домой</w:t>
            </w:r>
          </w:p>
        </w:tc>
        <w:tc>
          <w:tcPr>
            <w:tcW w:w="1950" w:type="dxa"/>
          </w:tcPr>
          <w:p w:rsidR="00AA5ED6" w:rsidRPr="007B036C"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7B036C">
              <w:rPr>
                <w:rStyle w:val="FontStyle207"/>
                <w:rFonts w:ascii="Times New Roman" w:hAnsi="Times New Roman"/>
                <w:sz w:val="28"/>
                <w:szCs w:val="28"/>
              </w:rPr>
              <w:t>17.00-19.00</w:t>
            </w:r>
          </w:p>
        </w:tc>
      </w:tr>
    </w:tbl>
    <w:p w:rsidR="00AA5ED6" w:rsidRDefault="00AA5ED6" w:rsidP="00E84F1C">
      <w:pPr>
        <w:pStyle w:val="Style39"/>
        <w:widowControl/>
        <w:spacing w:line="240" w:lineRule="auto"/>
        <w:ind w:firstLine="709"/>
        <w:jc w:val="center"/>
        <w:rPr>
          <w:rStyle w:val="FontStyle216"/>
          <w:rFonts w:ascii="Times New Roman" w:hAnsi="Times New Roman" w:cs="Times New Roman"/>
          <w:bCs/>
          <w:sz w:val="28"/>
          <w:szCs w:val="28"/>
        </w:rPr>
      </w:pPr>
    </w:p>
    <w:p w:rsidR="00AA5ED6" w:rsidRDefault="00AA5ED6" w:rsidP="00E84F1C">
      <w:pPr>
        <w:pStyle w:val="Style39"/>
        <w:widowControl/>
        <w:spacing w:line="240" w:lineRule="auto"/>
        <w:ind w:firstLine="709"/>
        <w:jc w:val="center"/>
        <w:rPr>
          <w:rStyle w:val="FontStyle216"/>
          <w:rFonts w:ascii="Times New Roman" w:hAnsi="Times New Roman" w:cs="Times New Roman"/>
          <w:bCs/>
          <w:sz w:val="28"/>
          <w:szCs w:val="28"/>
        </w:rPr>
      </w:pPr>
    </w:p>
    <w:p w:rsidR="00AA5ED6" w:rsidRDefault="00AA5ED6" w:rsidP="00E84F1C">
      <w:pPr>
        <w:pStyle w:val="Style39"/>
        <w:widowControl/>
        <w:spacing w:line="240" w:lineRule="auto"/>
        <w:ind w:firstLine="709"/>
        <w:jc w:val="center"/>
        <w:rPr>
          <w:rStyle w:val="FontStyle216"/>
          <w:rFonts w:ascii="Times New Roman" w:hAnsi="Times New Roman" w:cs="Times New Roman"/>
          <w:bCs/>
          <w:sz w:val="28"/>
          <w:szCs w:val="28"/>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Pr="004E2AA3" w:rsidRDefault="00AA5ED6" w:rsidP="00E84F1C">
      <w:pPr>
        <w:pStyle w:val="Style39"/>
        <w:widowControl/>
        <w:spacing w:line="240" w:lineRule="auto"/>
        <w:ind w:firstLine="709"/>
        <w:jc w:val="center"/>
        <w:rPr>
          <w:rStyle w:val="FontStyle216"/>
          <w:rFonts w:ascii="Times New Roman" w:hAnsi="Times New Roman"/>
          <w:bCs/>
          <w:sz w:val="28"/>
          <w:szCs w:val="28"/>
        </w:rPr>
      </w:pPr>
      <w:r w:rsidRPr="004E2AA3">
        <w:rPr>
          <w:rStyle w:val="FontStyle216"/>
          <w:rFonts w:ascii="Times New Roman" w:hAnsi="Times New Roman"/>
          <w:bCs/>
          <w:sz w:val="28"/>
          <w:szCs w:val="28"/>
        </w:rPr>
        <w:t xml:space="preserve">Режим дня на теплый период </w:t>
      </w:r>
    </w:p>
    <w:p w:rsidR="00AA5ED6" w:rsidRPr="004E2AA3" w:rsidRDefault="00AA5ED6" w:rsidP="00E84F1C">
      <w:pPr>
        <w:pStyle w:val="Style39"/>
        <w:widowControl/>
        <w:spacing w:line="240" w:lineRule="auto"/>
        <w:ind w:firstLine="709"/>
        <w:jc w:val="center"/>
        <w:rPr>
          <w:rStyle w:val="FontStyle216"/>
          <w:rFonts w:ascii="Times New Roman" w:hAnsi="Times New Roman"/>
          <w:bCs/>
          <w:sz w:val="28"/>
          <w:szCs w:val="28"/>
        </w:rPr>
      </w:pPr>
      <w:r w:rsidRPr="004E2AA3">
        <w:rPr>
          <w:rStyle w:val="FontStyle216"/>
          <w:rFonts w:ascii="Times New Roman" w:hAnsi="Times New Roman"/>
          <w:bCs/>
          <w:sz w:val="28"/>
          <w:szCs w:val="28"/>
        </w:rPr>
        <w:t>1-ая младшая группа</w:t>
      </w:r>
    </w:p>
    <w:p w:rsidR="00AA5ED6" w:rsidRPr="004E2AA3" w:rsidRDefault="00AA5ED6" w:rsidP="00E84F1C">
      <w:pPr>
        <w:pStyle w:val="Style39"/>
        <w:widowControl/>
        <w:spacing w:line="240" w:lineRule="auto"/>
        <w:ind w:firstLine="709"/>
        <w:jc w:val="center"/>
        <w:rPr>
          <w:rStyle w:val="FontStyle216"/>
          <w:rFonts w:ascii="Times New Roman" w:hAnsi="Times New Roman"/>
          <w:bCs/>
          <w:sz w:val="28"/>
          <w:szCs w:val="28"/>
        </w:rPr>
      </w:pPr>
    </w:p>
    <w:p w:rsidR="00AA5ED6" w:rsidRPr="0003154B" w:rsidRDefault="00AA5ED6" w:rsidP="00E84F1C">
      <w:pPr>
        <w:pStyle w:val="Style39"/>
        <w:widowControl/>
        <w:spacing w:line="240" w:lineRule="auto"/>
        <w:ind w:firstLine="709"/>
        <w:jc w:val="center"/>
        <w:rPr>
          <w:rStyle w:val="FontStyle216"/>
          <w:rFonts w:ascii="Times New Roman" w:hAnsi="Times New Roman"/>
          <w:bCs/>
        </w:rPr>
      </w:pPr>
    </w:p>
    <w:p w:rsidR="00AA5ED6" w:rsidRPr="0003154B" w:rsidRDefault="00AA5ED6" w:rsidP="00E84F1C">
      <w:pPr>
        <w:pStyle w:val="Style39"/>
        <w:widowControl/>
        <w:spacing w:line="240" w:lineRule="auto"/>
        <w:ind w:firstLine="709"/>
        <w:jc w:val="right"/>
        <w:rPr>
          <w:rStyle w:val="FontStyle216"/>
          <w:rFonts w:ascii="Times New Roman" w:hAnsi="Times New Roman"/>
          <w:b w:val="0"/>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1"/>
        <w:gridCol w:w="1950"/>
      </w:tblGrid>
      <w:tr w:rsidR="00AA5ED6" w:rsidRPr="0003154B" w:rsidTr="00AD4731">
        <w:tc>
          <w:tcPr>
            <w:tcW w:w="7621"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Прием, осмотр, игры</w:t>
            </w:r>
          </w:p>
        </w:tc>
        <w:tc>
          <w:tcPr>
            <w:tcW w:w="1950"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7.00-7.50</w:t>
            </w:r>
          </w:p>
        </w:tc>
      </w:tr>
      <w:tr w:rsidR="00AA5ED6" w:rsidRPr="0003154B" w:rsidTr="00AD4731">
        <w:tc>
          <w:tcPr>
            <w:tcW w:w="7621"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Утрен</w:t>
            </w:r>
            <w:r>
              <w:rPr>
                <w:rStyle w:val="FontStyle207"/>
                <w:rFonts w:ascii="Times New Roman" w:hAnsi="Times New Roman"/>
                <w:sz w:val="28"/>
                <w:szCs w:val="28"/>
              </w:rPr>
              <w:t>н</w:t>
            </w:r>
            <w:r w:rsidRPr="0003154B">
              <w:rPr>
                <w:rStyle w:val="FontStyle207"/>
                <w:rFonts w:ascii="Times New Roman" w:hAnsi="Times New Roman"/>
                <w:sz w:val="28"/>
                <w:szCs w:val="28"/>
              </w:rPr>
              <w:t>яя гимнастика</w:t>
            </w:r>
          </w:p>
        </w:tc>
        <w:tc>
          <w:tcPr>
            <w:tcW w:w="1950"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7.50-8.00</w:t>
            </w:r>
          </w:p>
        </w:tc>
      </w:tr>
      <w:tr w:rsidR="00AA5ED6" w:rsidRPr="0003154B" w:rsidTr="00AD4731">
        <w:tc>
          <w:tcPr>
            <w:tcW w:w="7621"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Подготовка к завтраку, завтрак</w:t>
            </w:r>
          </w:p>
        </w:tc>
        <w:tc>
          <w:tcPr>
            <w:tcW w:w="1950"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8.00-8.20</w:t>
            </w:r>
          </w:p>
        </w:tc>
      </w:tr>
      <w:tr w:rsidR="00AA5ED6" w:rsidRPr="0003154B" w:rsidTr="00AD4731">
        <w:tc>
          <w:tcPr>
            <w:tcW w:w="7621"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Игры, самостоятельная деятельность</w:t>
            </w:r>
          </w:p>
        </w:tc>
        <w:tc>
          <w:tcPr>
            <w:tcW w:w="1950"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8.20-9.00</w:t>
            </w:r>
          </w:p>
        </w:tc>
      </w:tr>
      <w:tr w:rsidR="00AA5ED6" w:rsidRPr="0003154B" w:rsidTr="00AD4731">
        <w:tc>
          <w:tcPr>
            <w:tcW w:w="7621" w:type="dxa"/>
          </w:tcPr>
          <w:p w:rsidR="00AA5ED6" w:rsidRPr="00AC32C2"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AC32C2">
              <w:rPr>
                <w:rStyle w:val="FontStyle207"/>
                <w:rFonts w:ascii="Times New Roman" w:hAnsi="Times New Roman"/>
                <w:sz w:val="28"/>
                <w:szCs w:val="28"/>
              </w:rPr>
              <w:t>Прогулка:</w:t>
            </w:r>
          </w:p>
          <w:p w:rsidR="00AA5ED6" w:rsidRPr="00AC32C2"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AC32C2">
              <w:rPr>
                <w:rStyle w:val="FontStyle207"/>
                <w:rFonts w:ascii="Times New Roman" w:hAnsi="Times New Roman"/>
                <w:sz w:val="28"/>
                <w:szCs w:val="28"/>
              </w:rPr>
              <w:t>- организованная образовательная деятельность на прогулке (артикуляционная гимнастика, пальчиковая гимнастика, игры, наблюдения, труд)</w:t>
            </w:r>
          </w:p>
          <w:p w:rsidR="00AA5ED6"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AC32C2">
              <w:rPr>
                <w:rStyle w:val="FontStyle207"/>
                <w:rFonts w:ascii="Times New Roman" w:hAnsi="Times New Roman"/>
                <w:sz w:val="28"/>
                <w:szCs w:val="28"/>
              </w:rPr>
              <w:t xml:space="preserve">- </w:t>
            </w:r>
            <w:r>
              <w:rPr>
                <w:rStyle w:val="FontStyle207"/>
                <w:rFonts w:ascii="Times New Roman" w:hAnsi="Times New Roman"/>
                <w:sz w:val="28"/>
                <w:szCs w:val="28"/>
              </w:rPr>
              <w:t xml:space="preserve">игры, </w:t>
            </w:r>
            <w:r w:rsidRPr="00AC32C2">
              <w:rPr>
                <w:rStyle w:val="FontStyle207"/>
                <w:rFonts w:ascii="Times New Roman" w:hAnsi="Times New Roman"/>
                <w:sz w:val="28"/>
                <w:szCs w:val="28"/>
              </w:rPr>
              <w:t>самостоятельная деятельность</w:t>
            </w:r>
            <w:r>
              <w:rPr>
                <w:rStyle w:val="FontStyle207"/>
                <w:rFonts w:ascii="Times New Roman" w:hAnsi="Times New Roman"/>
                <w:sz w:val="28"/>
                <w:szCs w:val="28"/>
              </w:rPr>
              <w:t xml:space="preserve"> на прогулке</w:t>
            </w:r>
          </w:p>
          <w:p w:rsidR="00AA5ED6"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Pr>
                <w:rStyle w:val="FontStyle207"/>
                <w:rFonts w:ascii="Times New Roman" w:hAnsi="Times New Roman"/>
                <w:sz w:val="28"/>
                <w:szCs w:val="28"/>
              </w:rPr>
              <w:t>- питьё</w:t>
            </w:r>
          </w:p>
          <w:p w:rsidR="00AA5ED6" w:rsidRPr="00AC32C2" w:rsidRDefault="00AA5ED6" w:rsidP="00AD4731">
            <w:r w:rsidRPr="00AC32C2">
              <w:rPr>
                <w:rStyle w:val="FontStyle207"/>
                <w:rFonts w:ascii="Times New Roman" w:hAnsi="Times New Roman"/>
                <w:sz w:val="28"/>
                <w:szCs w:val="28"/>
              </w:rPr>
              <w:t xml:space="preserve">- </w:t>
            </w:r>
            <w:r>
              <w:rPr>
                <w:rStyle w:val="FontStyle207"/>
                <w:rFonts w:ascii="Times New Roman" w:hAnsi="Times New Roman"/>
                <w:sz w:val="28"/>
                <w:szCs w:val="28"/>
              </w:rPr>
              <w:t xml:space="preserve">игры, </w:t>
            </w:r>
            <w:r w:rsidRPr="00AC32C2">
              <w:rPr>
                <w:rStyle w:val="FontStyle207"/>
                <w:rFonts w:ascii="Times New Roman" w:hAnsi="Times New Roman"/>
                <w:sz w:val="28"/>
                <w:szCs w:val="28"/>
              </w:rPr>
              <w:t>самостоятельная деятельность</w:t>
            </w:r>
            <w:r>
              <w:rPr>
                <w:rStyle w:val="FontStyle207"/>
                <w:rFonts w:ascii="Times New Roman" w:hAnsi="Times New Roman"/>
                <w:sz w:val="28"/>
                <w:szCs w:val="28"/>
              </w:rPr>
              <w:t xml:space="preserve"> на прогулке</w:t>
            </w:r>
          </w:p>
        </w:tc>
        <w:tc>
          <w:tcPr>
            <w:tcW w:w="1950" w:type="dxa"/>
          </w:tcPr>
          <w:p w:rsidR="00AA5ED6" w:rsidRPr="00AC32C2"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AC32C2">
              <w:rPr>
                <w:rStyle w:val="FontStyle207"/>
                <w:rFonts w:ascii="Times New Roman" w:hAnsi="Times New Roman"/>
                <w:sz w:val="28"/>
                <w:szCs w:val="28"/>
              </w:rPr>
              <w:t>9.00-11.</w:t>
            </w:r>
            <w:r>
              <w:rPr>
                <w:rStyle w:val="FontStyle207"/>
                <w:rFonts w:ascii="Times New Roman" w:hAnsi="Times New Roman"/>
                <w:sz w:val="28"/>
                <w:szCs w:val="28"/>
              </w:rPr>
              <w:t>2</w:t>
            </w:r>
            <w:r w:rsidRPr="00AC32C2">
              <w:rPr>
                <w:rStyle w:val="FontStyle207"/>
                <w:rFonts w:ascii="Times New Roman" w:hAnsi="Times New Roman"/>
                <w:sz w:val="28"/>
                <w:szCs w:val="28"/>
              </w:rPr>
              <w:t>0</w:t>
            </w:r>
          </w:p>
          <w:p w:rsidR="00AA5ED6" w:rsidRPr="00AC32C2"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AC32C2">
              <w:rPr>
                <w:rStyle w:val="FontStyle207"/>
                <w:rFonts w:ascii="Times New Roman" w:hAnsi="Times New Roman"/>
                <w:sz w:val="28"/>
                <w:szCs w:val="28"/>
              </w:rPr>
              <w:t>9.00-9.40</w:t>
            </w:r>
          </w:p>
          <w:p w:rsidR="00AA5ED6" w:rsidRPr="00AC32C2" w:rsidRDefault="00AA5ED6" w:rsidP="00AD4731">
            <w:pPr>
              <w:rPr>
                <w:sz w:val="28"/>
                <w:szCs w:val="28"/>
              </w:rPr>
            </w:pPr>
          </w:p>
          <w:p w:rsidR="00AA5ED6" w:rsidRPr="00AC32C2" w:rsidRDefault="00AA5ED6" w:rsidP="00AD4731">
            <w:pPr>
              <w:rPr>
                <w:sz w:val="28"/>
                <w:szCs w:val="28"/>
              </w:rPr>
            </w:pPr>
          </w:p>
          <w:p w:rsidR="00AA5ED6" w:rsidRPr="00AC32C2" w:rsidRDefault="00AA5ED6" w:rsidP="00AD4731">
            <w:pPr>
              <w:rPr>
                <w:sz w:val="28"/>
                <w:szCs w:val="28"/>
              </w:rPr>
            </w:pPr>
            <w:r>
              <w:rPr>
                <w:sz w:val="28"/>
                <w:szCs w:val="28"/>
              </w:rPr>
              <w:t>9.40-10.00</w:t>
            </w:r>
          </w:p>
          <w:p w:rsidR="00AA5ED6" w:rsidRDefault="00AA5ED6" w:rsidP="00AD4731">
            <w:pPr>
              <w:rPr>
                <w:sz w:val="28"/>
                <w:szCs w:val="28"/>
              </w:rPr>
            </w:pPr>
            <w:r>
              <w:rPr>
                <w:sz w:val="28"/>
                <w:szCs w:val="28"/>
              </w:rPr>
              <w:t>10.00-10.15</w:t>
            </w:r>
          </w:p>
          <w:p w:rsidR="00AA5ED6" w:rsidRPr="00AC32C2" w:rsidRDefault="00AA5ED6" w:rsidP="00AD4731">
            <w:pPr>
              <w:rPr>
                <w:sz w:val="28"/>
                <w:szCs w:val="28"/>
              </w:rPr>
            </w:pPr>
            <w:r>
              <w:rPr>
                <w:sz w:val="28"/>
                <w:szCs w:val="28"/>
              </w:rPr>
              <w:t>10.15-11.20</w:t>
            </w:r>
          </w:p>
        </w:tc>
      </w:tr>
      <w:tr w:rsidR="00AA5ED6" w:rsidRPr="0003154B" w:rsidTr="00AD4731">
        <w:tc>
          <w:tcPr>
            <w:tcW w:w="7621" w:type="dxa"/>
          </w:tcPr>
          <w:p w:rsidR="00AA5ED6" w:rsidRPr="00AC32C2"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AC32C2">
              <w:rPr>
                <w:rStyle w:val="FontStyle207"/>
                <w:rFonts w:ascii="Times New Roman" w:hAnsi="Times New Roman"/>
                <w:sz w:val="28"/>
                <w:szCs w:val="28"/>
              </w:rPr>
              <w:t>Возвращение с прогулки</w:t>
            </w:r>
          </w:p>
        </w:tc>
        <w:tc>
          <w:tcPr>
            <w:tcW w:w="1950" w:type="dxa"/>
          </w:tcPr>
          <w:p w:rsidR="00AA5ED6" w:rsidRPr="00AC32C2"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AC32C2">
              <w:rPr>
                <w:rStyle w:val="FontStyle207"/>
                <w:rFonts w:ascii="Times New Roman" w:hAnsi="Times New Roman"/>
                <w:sz w:val="28"/>
                <w:szCs w:val="28"/>
              </w:rPr>
              <w:t>11.20-11.40</w:t>
            </w:r>
          </w:p>
        </w:tc>
      </w:tr>
      <w:tr w:rsidR="00AA5ED6" w:rsidRPr="0003154B" w:rsidTr="00AD4731">
        <w:tc>
          <w:tcPr>
            <w:tcW w:w="7621"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Подготовка к обеду, обед</w:t>
            </w:r>
          </w:p>
        </w:tc>
        <w:tc>
          <w:tcPr>
            <w:tcW w:w="1950"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11.40-12.10</w:t>
            </w:r>
          </w:p>
        </w:tc>
      </w:tr>
      <w:tr w:rsidR="00AA5ED6" w:rsidRPr="0003154B" w:rsidTr="00AD4731">
        <w:tc>
          <w:tcPr>
            <w:tcW w:w="7621"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Подготовка ко сну, сон</w:t>
            </w:r>
          </w:p>
        </w:tc>
        <w:tc>
          <w:tcPr>
            <w:tcW w:w="1950"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12.10-15.00</w:t>
            </w:r>
          </w:p>
        </w:tc>
      </w:tr>
      <w:tr w:rsidR="00AA5ED6" w:rsidRPr="0003154B" w:rsidTr="00AD4731">
        <w:tc>
          <w:tcPr>
            <w:tcW w:w="7621"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Постепенный подъем, закаливающие процедуры</w:t>
            </w:r>
          </w:p>
        </w:tc>
        <w:tc>
          <w:tcPr>
            <w:tcW w:w="1950"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15.00-15.15</w:t>
            </w:r>
          </w:p>
        </w:tc>
      </w:tr>
      <w:tr w:rsidR="00AA5ED6" w:rsidRPr="0003154B" w:rsidTr="00AD4731">
        <w:tc>
          <w:tcPr>
            <w:tcW w:w="7621"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Подготовка к полднику, полдник</w:t>
            </w:r>
          </w:p>
        </w:tc>
        <w:tc>
          <w:tcPr>
            <w:tcW w:w="1950"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15.15-15.25</w:t>
            </w:r>
          </w:p>
        </w:tc>
      </w:tr>
      <w:tr w:rsidR="00AA5ED6" w:rsidRPr="0003154B" w:rsidTr="00AD4731">
        <w:tc>
          <w:tcPr>
            <w:tcW w:w="7621"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Игры, самостоятельная деятельность</w:t>
            </w:r>
          </w:p>
        </w:tc>
        <w:tc>
          <w:tcPr>
            <w:tcW w:w="1950"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15.25-16.15</w:t>
            </w:r>
          </w:p>
        </w:tc>
      </w:tr>
      <w:tr w:rsidR="00AA5ED6" w:rsidRPr="0003154B" w:rsidTr="00AD4731">
        <w:tc>
          <w:tcPr>
            <w:tcW w:w="7621"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Чтение художественной литературы</w:t>
            </w:r>
          </w:p>
        </w:tc>
        <w:tc>
          <w:tcPr>
            <w:tcW w:w="1950"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16.15-16.30</w:t>
            </w:r>
          </w:p>
        </w:tc>
      </w:tr>
      <w:tr w:rsidR="00AA5ED6" w:rsidRPr="0003154B" w:rsidTr="00AD4731">
        <w:tc>
          <w:tcPr>
            <w:tcW w:w="7621"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Подготовка к ужину, ужин</w:t>
            </w:r>
          </w:p>
        </w:tc>
        <w:tc>
          <w:tcPr>
            <w:tcW w:w="1950"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16.30-17.00</w:t>
            </w:r>
          </w:p>
        </w:tc>
      </w:tr>
      <w:tr w:rsidR="00AA5ED6" w:rsidRPr="0003154B" w:rsidTr="00AD4731">
        <w:tc>
          <w:tcPr>
            <w:tcW w:w="7621"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Pr>
                <w:rStyle w:val="FontStyle207"/>
                <w:rFonts w:ascii="Times New Roman" w:hAnsi="Times New Roman"/>
                <w:sz w:val="28"/>
                <w:szCs w:val="28"/>
              </w:rPr>
              <w:t>Игры, самостоятельная деятельность на прогулке</w:t>
            </w:r>
            <w:r w:rsidRPr="0003154B">
              <w:rPr>
                <w:rStyle w:val="FontStyle207"/>
                <w:rFonts w:ascii="Times New Roman" w:hAnsi="Times New Roman"/>
                <w:sz w:val="28"/>
                <w:szCs w:val="28"/>
              </w:rPr>
              <w:t>, уход домой</w:t>
            </w:r>
          </w:p>
        </w:tc>
        <w:tc>
          <w:tcPr>
            <w:tcW w:w="1950" w:type="dxa"/>
          </w:tcPr>
          <w:p w:rsidR="00AA5ED6" w:rsidRPr="0003154B" w:rsidRDefault="00AA5ED6" w:rsidP="00AD4731">
            <w:pPr>
              <w:pStyle w:val="Style5"/>
              <w:widowControl/>
              <w:tabs>
                <w:tab w:val="left" w:pos="4982"/>
              </w:tabs>
              <w:spacing w:line="240" w:lineRule="auto"/>
              <w:ind w:firstLine="0"/>
              <w:rPr>
                <w:rStyle w:val="FontStyle207"/>
                <w:rFonts w:ascii="Times New Roman" w:hAnsi="Times New Roman"/>
                <w:sz w:val="28"/>
                <w:szCs w:val="28"/>
              </w:rPr>
            </w:pPr>
            <w:r w:rsidRPr="0003154B">
              <w:rPr>
                <w:rStyle w:val="FontStyle207"/>
                <w:rFonts w:ascii="Times New Roman" w:hAnsi="Times New Roman"/>
                <w:sz w:val="28"/>
                <w:szCs w:val="28"/>
              </w:rPr>
              <w:t>17.</w:t>
            </w:r>
            <w:r>
              <w:rPr>
                <w:rStyle w:val="FontStyle207"/>
                <w:rFonts w:ascii="Times New Roman" w:hAnsi="Times New Roman"/>
                <w:sz w:val="28"/>
                <w:szCs w:val="28"/>
                <w:lang w:val="en-US"/>
              </w:rPr>
              <w:t>0</w:t>
            </w:r>
            <w:r w:rsidRPr="0003154B">
              <w:rPr>
                <w:rStyle w:val="FontStyle207"/>
                <w:rFonts w:ascii="Times New Roman" w:hAnsi="Times New Roman"/>
                <w:sz w:val="28"/>
                <w:szCs w:val="28"/>
              </w:rPr>
              <w:t>0-19.00</w:t>
            </w:r>
          </w:p>
        </w:tc>
      </w:tr>
    </w:tbl>
    <w:p w:rsidR="00AA5ED6" w:rsidRDefault="00AA5ED6" w:rsidP="00E84F1C"/>
    <w:p w:rsidR="00AA5ED6" w:rsidRDefault="00AA5ED6" w:rsidP="00E84F1C"/>
    <w:p w:rsidR="00AA5ED6" w:rsidRDefault="00AA5ED6" w:rsidP="00E84F1C"/>
    <w:p w:rsidR="00AA5ED6" w:rsidRDefault="00AA5ED6" w:rsidP="00E84F1C"/>
    <w:p w:rsidR="00AA5ED6" w:rsidRDefault="00AA5ED6" w:rsidP="00E84F1C"/>
    <w:p w:rsidR="00AA5ED6" w:rsidRDefault="00AA5ED6" w:rsidP="00E84F1C"/>
    <w:p w:rsidR="00AA5ED6" w:rsidRDefault="00AA5ED6" w:rsidP="00E84F1C"/>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Default="00AA5ED6" w:rsidP="006240A2">
      <w:pPr>
        <w:pStyle w:val="Style1"/>
        <w:widowControl/>
        <w:spacing w:line="240" w:lineRule="auto"/>
        <w:jc w:val="left"/>
        <w:rPr>
          <w:rStyle w:val="FontStyle24"/>
          <w:rFonts w:ascii="Times New Roman" w:hAnsi="Times New Roman" w:cs="Times New Roman"/>
          <w:b/>
          <w:sz w:val="24"/>
        </w:rPr>
      </w:pPr>
    </w:p>
    <w:p w:rsidR="00AA5ED6" w:rsidRPr="006240A2" w:rsidRDefault="00AA5ED6" w:rsidP="006240A2">
      <w:pPr>
        <w:pStyle w:val="Style1"/>
        <w:widowControl/>
        <w:spacing w:line="240" w:lineRule="auto"/>
        <w:jc w:val="left"/>
        <w:rPr>
          <w:rStyle w:val="FontStyle24"/>
          <w:rFonts w:ascii="Times New Roman" w:hAnsi="Times New Roman" w:cs="Times New Roman"/>
          <w:b/>
          <w:sz w:val="24"/>
        </w:rPr>
      </w:pPr>
      <w:r w:rsidRPr="006240A2">
        <w:rPr>
          <w:rStyle w:val="FontStyle24"/>
          <w:rFonts w:ascii="Times New Roman" w:hAnsi="Times New Roman" w:cs="Times New Roman"/>
          <w:b/>
          <w:sz w:val="24"/>
        </w:rPr>
        <w:t>Интеграция образовательных областей</w:t>
      </w:r>
    </w:p>
    <w:p w:rsidR="00AA5ED6" w:rsidRPr="00DA3648" w:rsidRDefault="00AA5ED6" w:rsidP="006240A2">
      <w:pPr>
        <w:pStyle w:val="Style4"/>
        <w:widowControl/>
        <w:ind w:firstLine="720"/>
        <w:rPr>
          <w:rStyle w:val="FontStyle19"/>
          <w:rFonts w:cs="Times New Roman"/>
          <w:sz w:val="24"/>
        </w:rPr>
      </w:pPr>
      <w:r w:rsidRPr="00DA3648">
        <w:rPr>
          <w:rStyle w:val="FontStyle19"/>
          <w:rFonts w:cs="Times New Roman"/>
          <w:sz w:val="24"/>
        </w:rPr>
        <w:t>Чем младше ребенок, тем менее дифференцированно его развитие. Наиболее эффективно образовательные задачи решаются в том случае, когда педагог целенаправленно использует интегративный подход при ор</w:t>
      </w:r>
      <w:r w:rsidRPr="00DA3648">
        <w:rPr>
          <w:rStyle w:val="FontStyle19"/>
          <w:rFonts w:cs="Times New Roman"/>
          <w:sz w:val="24"/>
        </w:rPr>
        <w:softHyphen/>
        <w:t>ганизации образовательного процесса.</w:t>
      </w:r>
    </w:p>
    <w:p w:rsidR="00AA5ED6" w:rsidRPr="00932093" w:rsidRDefault="00AA5ED6" w:rsidP="00932093">
      <w:pPr>
        <w:pStyle w:val="Style93"/>
        <w:widowControl/>
        <w:spacing w:line="240" w:lineRule="auto"/>
        <w:jc w:val="center"/>
        <w:rPr>
          <w:rStyle w:val="FontStyle266"/>
          <w:rFonts w:ascii="Times New Roman" w:hAnsi="Times New Roman" w:cs="Times New Roman"/>
          <w:bCs/>
          <w:sz w:val="24"/>
        </w:rPr>
      </w:pPr>
      <w:r w:rsidRPr="00932093">
        <w:rPr>
          <w:rStyle w:val="FontStyle266"/>
          <w:rFonts w:ascii="Times New Roman" w:hAnsi="Times New Roman" w:cs="Times New Roman"/>
          <w:bCs/>
          <w:sz w:val="24"/>
        </w:rPr>
        <w:t>Планируемые промежуточные результаты освоения Программы</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w:t>
      </w:r>
      <w:r w:rsidRPr="00932093">
        <w:rPr>
          <w:rStyle w:val="FontStyle207"/>
          <w:rFonts w:ascii="Times New Roman" w:hAnsi="Times New Roman" w:cs="Times New Roman"/>
          <w:sz w:val="24"/>
        </w:rPr>
        <w:softHyphen/>
        <w:t>танников в каждый возрастной период освоения Программы по всем на</w:t>
      </w:r>
      <w:r w:rsidRPr="00932093">
        <w:rPr>
          <w:rStyle w:val="FontStyle207"/>
          <w:rFonts w:ascii="Times New Roman" w:hAnsi="Times New Roman" w:cs="Times New Roman"/>
          <w:sz w:val="24"/>
        </w:rPr>
        <w:softHyphen/>
        <w:t>правлениям развития детей.</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К трехлетнему возрасту при успешном освоении Программы достигает</w:t>
      </w:r>
      <w:r w:rsidRPr="00932093">
        <w:rPr>
          <w:rStyle w:val="FontStyle207"/>
          <w:rFonts w:ascii="Times New Roman" w:hAnsi="Times New Roman" w:cs="Times New Roman"/>
          <w:sz w:val="24"/>
        </w:rPr>
        <w:softHyphen/>
        <w:t>ся следующий уровень развития интегративных качеств ребенка.</w:t>
      </w:r>
    </w:p>
    <w:p w:rsidR="00AA5ED6" w:rsidRPr="00932093" w:rsidRDefault="00AA5ED6" w:rsidP="00932093">
      <w:pPr>
        <w:pStyle w:val="Style18"/>
        <w:widowControl/>
        <w:ind w:firstLine="709"/>
        <w:jc w:val="both"/>
        <w:rPr>
          <w:rStyle w:val="FontStyle227"/>
          <w:rFonts w:ascii="Times New Roman" w:hAnsi="Times New Roman" w:cs="Times New Roman"/>
          <w:bCs/>
          <w:sz w:val="24"/>
        </w:rPr>
      </w:pPr>
      <w:r w:rsidRPr="00932093">
        <w:rPr>
          <w:rStyle w:val="FontStyle227"/>
          <w:rFonts w:ascii="Times New Roman" w:hAnsi="Times New Roman" w:cs="Times New Roman"/>
          <w:bCs/>
          <w:sz w:val="24"/>
        </w:rPr>
        <w:t xml:space="preserve">Интегративное </w:t>
      </w:r>
      <w:r w:rsidRPr="00932093">
        <w:rPr>
          <w:rStyle w:val="FontStyle207"/>
          <w:rFonts w:ascii="Times New Roman" w:hAnsi="Times New Roman" w:cs="Times New Roman"/>
          <w:b/>
          <w:sz w:val="24"/>
        </w:rPr>
        <w:t xml:space="preserve">качество </w:t>
      </w:r>
      <w:r w:rsidRPr="00932093">
        <w:rPr>
          <w:rStyle w:val="FontStyle227"/>
          <w:rFonts w:ascii="Times New Roman" w:hAnsi="Times New Roman" w:cs="Times New Roman"/>
          <w:bCs/>
          <w:sz w:val="24"/>
        </w:rPr>
        <w:t>«Физически развитый, овладевший основными культурно-гигиеническими навыками»</w:t>
      </w:r>
    </w:p>
    <w:p w:rsidR="00AA5ED6" w:rsidRPr="00932093" w:rsidRDefault="00AA5ED6" w:rsidP="00932093">
      <w:pPr>
        <w:pStyle w:val="Style20"/>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Антропометрические показатели (рост, вес) в норме. Владеет соответствующими возрасту основными движениями.</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Проявляет желание играть в подвижные игры с простым содержанием, несложными движениями.</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Имеет первичные представления о себе как о человеке, знает названия основных частей тела, их функции.</w:t>
      </w:r>
    </w:p>
    <w:p w:rsidR="00AA5ED6" w:rsidRPr="00932093" w:rsidRDefault="00AA5ED6" w:rsidP="00932093">
      <w:pPr>
        <w:pStyle w:val="Style18"/>
        <w:widowControl/>
        <w:ind w:firstLine="709"/>
        <w:jc w:val="both"/>
        <w:rPr>
          <w:rStyle w:val="FontStyle227"/>
          <w:rFonts w:ascii="Times New Roman" w:hAnsi="Times New Roman" w:cs="Times New Roman"/>
          <w:bCs/>
          <w:sz w:val="24"/>
        </w:rPr>
      </w:pPr>
      <w:r w:rsidRPr="00932093">
        <w:rPr>
          <w:rStyle w:val="FontStyle227"/>
          <w:rFonts w:ascii="Times New Roman" w:hAnsi="Times New Roman" w:cs="Times New Roman"/>
          <w:bCs/>
          <w:sz w:val="24"/>
        </w:rPr>
        <w:t>Интегративное качество «Любознательный, активный»</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Принимает участие в играх (подвижных, театрализованных, сюжетно-ролевых), проявляет интерес к игровым действиям сверстников.</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Проявляет интерес к окружающему миру природы, участвует в сезон</w:t>
      </w:r>
      <w:r w:rsidRPr="00932093">
        <w:rPr>
          <w:rStyle w:val="FontStyle207"/>
          <w:rFonts w:ascii="Times New Roman" w:hAnsi="Times New Roman" w:cs="Times New Roman"/>
          <w:sz w:val="24"/>
        </w:rPr>
        <w:softHyphen/>
        <w:t>ных наблюдениях.</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Принимает активное участие в продуктивной деятельности (рисование, лепка, конструирование).</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С интересом слушает сказки, рассказы воспитателя; рассматривает кар</w:t>
      </w:r>
      <w:r w:rsidRPr="00932093">
        <w:rPr>
          <w:rStyle w:val="FontStyle207"/>
          <w:rFonts w:ascii="Times New Roman" w:hAnsi="Times New Roman" w:cs="Times New Roman"/>
          <w:sz w:val="24"/>
        </w:rPr>
        <w:softHyphen/>
        <w:t>тинки, иллюстрации.</w:t>
      </w:r>
    </w:p>
    <w:p w:rsidR="00AA5ED6" w:rsidRPr="00932093" w:rsidRDefault="00AA5ED6" w:rsidP="00932093">
      <w:pPr>
        <w:pStyle w:val="Style20"/>
        <w:widowControl/>
        <w:spacing w:line="240" w:lineRule="auto"/>
        <w:ind w:firstLine="709"/>
        <w:rPr>
          <w:rStyle w:val="FontStyle207"/>
          <w:rFonts w:ascii="Times New Roman" w:hAnsi="Times New Roman" w:cs="Times New Roman"/>
          <w:sz w:val="24"/>
          <w:lang w:eastAsia="en-US"/>
        </w:rPr>
      </w:pPr>
      <w:r w:rsidRPr="00932093">
        <w:rPr>
          <w:rStyle w:val="FontStyle207"/>
          <w:rFonts w:ascii="Times New Roman" w:hAnsi="Times New Roman" w:cs="Times New Roman"/>
          <w:sz w:val="24"/>
          <w:lang w:eastAsia="en-US"/>
        </w:rPr>
        <w:t>Проявляет активность при подпевании и пении, выполнении простей</w:t>
      </w:r>
      <w:r w:rsidRPr="00932093">
        <w:rPr>
          <w:rStyle w:val="FontStyle207"/>
          <w:rFonts w:ascii="Times New Roman" w:hAnsi="Times New Roman" w:cs="Times New Roman"/>
          <w:sz w:val="24"/>
          <w:lang w:eastAsia="en-US"/>
        </w:rPr>
        <w:softHyphen/>
        <w:t>ших танцевальных движений.</w:t>
      </w:r>
    </w:p>
    <w:p w:rsidR="00AA5ED6" w:rsidRPr="00932093" w:rsidRDefault="00AA5ED6" w:rsidP="00932093">
      <w:pPr>
        <w:pStyle w:val="Style18"/>
        <w:widowControl/>
        <w:ind w:firstLine="709"/>
        <w:jc w:val="both"/>
        <w:rPr>
          <w:rStyle w:val="FontStyle227"/>
          <w:rFonts w:ascii="Times New Roman" w:hAnsi="Times New Roman" w:cs="Times New Roman"/>
          <w:bCs/>
          <w:sz w:val="24"/>
        </w:rPr>
      </w:pPr>
      <w:r w:rsidRPr="00932093">
        <w:rPr>
          <w:rStyle w:val="FontStyle227"/>
          <w:rFonts w:ascii="Times New Roman" w:hAnsi="Times New Roman" w:cs="Times New Roman"/>
          <w:bCs/>
          <w:sz w:val="24"/>
        </w:rPr>
        <w:t>Интегративное качество «Эмоционально отзывчивый»</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Проявляет положительные эмоции в процессе самостоятельной двига</w:t>
      </w:r>
      <w:r w:rsidRPr="00932093">
        <w:rPr>
          <w:rStyle w:val="FontStyle207"/>
          <w:rFonts w:ascii="Times New Roman" w:hAnsi="Times New Roman" w:cs="Times New Roman"/>
          <w:sz w:val="24"/>
        </w:rPr>
        <w:softHyphen/>
        <w:t>тельной деятельности.</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Проявляет эмоциональную отзывчивость на доступные возрасту лите</w:t>
      </w:r>
      <w:r w:rsidRPr="00932093">
        <w:rPr>
          <w:rStyle w:val="FontStyle207"/>
          <w:rFonts w:ascii="Times New Roman" w:hAnsi="Times New Roman" w:cs="Times New Roman"/>
          <w:sz w:val="24"/>
        </w:rPr>
        <w:softHyphen/>
        <w:t>ратурно-художественные произведения (потешки, песенки, сказки, стихот</w:t>
      </w:r>
      <w:r w:rsidRPr="00932093">
        <w:rPr>
          <w:rStyle w:val="FontStyle207"/>
          <w:rFonts w:ascii="Times New Roman" w:hAnsi="Times New Roman" w:cs="Times New Roman"/>
          <w:sz w:val="24"/>
        </w:rPr>
        <w:softHyphen/>
        <w:t>ворения).</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Эмоционально и заинтересованно следит за развитием действия в иг</w:t>
      </w:r>
      <w:r w:rsidRPr="00932093">
        <w:rPr>
          <w:rStyle w:val="FontStyle207"/>
          <w:rFonts w:ascii="Times New Roman" w:hAnsi="Times New Roman" w:cs="Times New Roman"/>
          <w:sz w:val="24"/>
        </w:rPr>
        <w:softHyphen/>
        <w:t>рах -драматизациях и кукольных спектаклях, созданных силами взрослых и старших детей.</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Проявляет эмоциональную отзывчивость на произведения изобрази</w:t>
      </w:r>
      <w:r w:rsidRPr="00932093">
        <w:rPr>
          <w:rStyle w:val="FontStyle207"/>
          <w:rFonts w:ascii="Times New Roman" w:hAnsi="Times New Roman" w:cs="Times New Roman"/>
          <w:sz w:val="24"/>
        </w:rPr>
        <w:softHyphen/>
        <w:t>тельного искусства, на красоту окружающих предметов (игрушки) и объек</w:t>
      </w:r>
      <w:r w:rsidRPr="00932093">
        <w:rPr>
          <w:rStyle w:val="FontStyle207"/>
          <w:rFonts w:ascii="Times New Roman" w:hAnsi="Times New Roman" w:cs="Times New Roman"/>
          <w:sz w:val="24"/>
        </w:rPr>
        <w:softHyphen/>
        <w:t>тов природы (растения, животные).</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Проявляет эмоциональную отзывчивость на доступные возрасту музы</w:t>
      </w:r>
      <w:r w:rsidRPr="00932093">
        <w:rPr>
          <w:rStyle w:val="FontStyle207"/>
          <w:rFonts w:ascii="Times New Roman" w:hAnsi="Times New Roman" w:cs="Times New Roman"/>
          <w:sz w:val="24"/>
        </w:rPr>
        <w:softHyphen/>
        <w:t>кальные произведения, различает веселые и грустные мелодии.</w:t>
      </w:r>
    </w:p>
    <w:p w:rsidR="00AA5ED6" w:rsidRPr="00932093" w:rsidRDefault="00AA5ED6" w:rsidP="00932093">
      <w:pPr>
        <w:pStyle w:val="Style14"/>
        <w:widowControl/>
        <w:ind w:firstLine="709"/>
        <w:jc w:val="both"/>
        <w:rPr>
          <w:rStyle w:val="FontStyle227"/>
          <w:rFonts w:ascii="Times New Roman" w:hAnsi="Times New Roman" w:cs="Times New Roman"/>
          <w:bCs/>
          <w:sz w:val="24"/>
        </w:rPr>
      </w:pPr>
      <w:r w:rsidRPr="00932093">
        <w:rPr>
          <w:rStyle w:val="FontStyle227"/>
          <w:rFonts w:ascii="Times New Roman" w:hAnsi="Times New Roman" w:cs="Times New Roman"/>
          <w:bCs/>
          <w:sz w:val="24"/>
        </w:rPr>
        <w:t>Интегративное качество «Овладевший средствами общения и способами взаимодействия с взрослыми и сверстниками»</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Умеет играть рядом со сверстниками, не мешая им. Проявляет интерес к совместным играм небольшими группами.</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Может по просьбе взрослого или по собственной инициативе рассказать об изображенном на картинке, об игрушке, о событии из личного опыта.</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Речь становится полноценным средством общения с другими детьми.</w:t>
      </w:r>
    </w:p>
    <w:p w:rsidR="00AA5ED6" w:rsidRPr="00932093" w:rsidRDefault="00AA5ED6" w:rsidP="00932093">
      <w:pPr>
        <w:pStyle w:val="Style14"/>
        <w:widowControl/>
        <w:ind w:firstLine="709"/>
        <w:jc w:val="both"/>
        <w:rPr>
          <w:rStyle w:val="FontStyle227"/>
          <w:rFonts w:ascii="Times New Roman" w:hAnsi="Times New Roman" w:cs="Times New Roman"/>
          <w:bCs/>
          <w:sz w:val="24"/>
        </w:rPr>
      </w:pPr>
      <w:r w:rsidRPr="00932093">
        <w:rPr>
          <w:rStyle w:val="FontStyle227"/>
          <w:rFonts w:ascii="Times New Roman" w:hAnsi="Times New Roman" w:cs="Times New Roman"/>
          <w:bCs/>
          <w:sz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Самостоятельно или после напоминания взрослого соблюдает элемен</w:t>
      </w:r>
      <w:r w:rsidRPr="00932093">
        <w:rPr>
          <w:rStyle w:val="FontStyle207"/>
          <w:rFonts w:ascii="Times New Roman" w:hAnsi="Times New Roman" w:cs="Times New Roman"/>
          <w:sz w:val="24"/>
        </w:rPr>
        <w:softHyphen/>
        <w:t>тарные правила поведения во время еды, умывания.</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Соблюдает правила элементарной вежливости. Самостоятельно или по напоминанию говорит «спасибо», «здравствуйте», «до свидания», «спокой</w:t>
      </w:r>
      <w:r w:rsidRPr="00932093">
        <w:rPr>
          <w:rStyle w:val="FontStyle207"/>
          <w:rFonts w:ascii="Times New Roman" w:hAnsi="Times New Roman" w:cs="Times New Roman"/>
          <w:sz w:val="24"/>
        </w:rPr>
        <w:softHyphen/>
        <w:t>ной ночи» (в семье, в группе).Проявляет отрицательное отношение к грубости, жадности.</w:t>
      </w:r>
    </w:p>
    <w:p w:rsidR="00AA5ED6" w:rsidRPr="00932093" w:rsidRDefault="00AA5ED6" w:rsidP="00932093">
      <w:pPr>
        <w:pStyle w:val="Style86"/>
        <w:widowControl/>
        <w:ind w:firstLine="709"/>
        <w:rPr>
          <w:rStyle w:val="FontStyle227"/>
          <w:rFonts w:ascii="Times New Roman" w:hAnsi="Times New Roman" w:cs="Times New Roman"/>
          <w:bCs/>
          <w:sz w:val="24"/>
        </w:rPr>
      </w:pPr>
      <w:r w:rsidRPr="00932093">
        <w:rPr>
          <w:rStyle w:val="FontStyle227"/>
          <w:rFonts w:ascii="Times New Roman" w:hAnsi="Times New Roman" w:cs="Times New Roman"/>
          <w:bCs/>
          <w:sz w:val="24"/>
        </w:rPr>
        <w:t>Интегративное качество «Способный решать интеллектуальные и личностные задачи (проблемы), адекватные возрасту»</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Проявляет желание самостоятельно подбирать игрушки и атрибуты для игры, использовать предметы-заместители.</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Сооружает элементарные постройки по образцу, проявляет желание :троить самостоятельно.</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Ориентируется в помещении группы и участка детского сада.</w:t>
      </w:r>
    </w:p>
    <w:p w:rsidR="00AA5ED6" w:rsidRPr="00932093" w:rsidRDefault="00AA5ED6" w:rsidP="00932093">
      <w:pPr>
        <w:pStyle w:val="Style86"/>
        <w:widowControl/>
        <w:ind w:firstLine="709"/>
        <w:rPr>
          <w:rStyle w:val="FontStyle227"/>
          <w:rFonts w:ascii="Times New Roman" w:hAnsi="Times New Roman" w:cs="Times New Roman"/>
          <w:bCs/>
          <w:sz w:val="24"/>
        </w:rPr>
      </w:pPr>
      <w:r w:rsidRPr="00932093">
        <w:rPr>
          <w:rStyle w:val="FontStyle227"/>
          <w:rFonts w:ascii="Times New Roman" w:hAnsi="Times New Roman" w:cs="Times New Roman"/>
          <w:bCs/>
          <w:sz w:val="24"/>
        </w:rPr>
        <w:t>Интегративное качество «имеющий первичные представления о себе, семье, обществе, государстве, мире и природе»</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Имеет первичные представления о себе: знает свое имя, свой пол, имена членов своей семьи.</w:t>
      </w:r>
    </w:p>
    <w:p w:rsidR="00AA5ED6" w:rsidRPr="00932093" w:rsidRDefault="00AA5ED6" w:rsidP="00932093">
      <w:pPr>
        <w:pStyle w:val="Style86"/>
        <w:widowControl/>
        <w:ind w:firstLine="709"/>
        <w:rPr>
          <w:rStyle w:val="FontStyle227"/>
          <w:rFonts w:ascii="Times New Roman" w:hAnsi="Times New Roman" w:cs="Times New Roman"/>
          <w:bCs/>
          <w:sz w:val="24"/>
        </w:rPr>
      </w:pPr>
      <w:r w:rsidRPr="00932093">
        <w:rPr>
          <w:rStyle w:val="FontStyle227"/>
          <w:rFonts w:ascii="Times New Roman" w:hAnsi="Times New Roman" w:cs="Times New Roman"/>
          <w:bCs/>
          <w:sz w:val="24"/>
        </w:rPr>
        <w:t>Интегративное качество «Овладевший универсальными  предпосылками учебной деятельности»</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Умеет по словесному указанию взрослого находить предметы по названию, цвету, размеру.</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Отвечает на простейшие вопросы («кто?», «что?», «что делает?»...).</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Выполняет простейшие поручения взрослого.</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Проявляет интерес к книгам, к рассматриванию иллюстраций.</w:t>
      </w:r>
    </w:p>
    <w:p w:rsidR="00AA5ED6" w:rsidRPr="00932093" w:rsidRDefault="00AA5ED6" w:rsidP="00932093">
      <w:pPr>
        <w:pStyle w:val="Style18"/>
        <w:widowControl/>
        <w:ind w:firstLine="709"/>
        <w:jc w:val="both"/>
        <w:rPr>
          <w:rStyle w:val="FontStyle227"/>
          <w:rFonts w:ascii="Times New Roman" w:hAnsi="Times New Roman" w:cs="Times New Roman"/>
          <w:bCs/>
          <w:sz w:val="24"/>
        </w:rPr>
      </w:pPr>
      <w:r w:rsidRPr="00932093">
        <w:rPr>
          <w:rStyle w:val="FontStyle227"/>
          <w:rFonts w:ascii="Times New Roman" w:hAnsi="Times New Roman" w:cs="Times New Roman"/>
          <w:bCs/>
          <w:sz w:val="24"/>
        </w:rPr>
        <w:t>Интегративное качество «Овладевший необходимыми умениями и навыками»</w:t>
      </w:r>
    </w:p>
    <w:p w:rsidR="00AA5ED6" w:rsidRPr="00932093" w:rsidRDefault="00AA5ED6" w:rsidP="00932093">
      <w:pPr>
        <w:pStyle w:val="Style11"/>
        <w:widowControl/>
        <w:tabs>
          <w:tab w:val="left" w:pos="7430"/>
        </w:tabs>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У ребенка сформированы умения и навыки, необходимые для осуществления различных видов детской деятельности.</w:t>
      </w:r>
    </w:p>
    <w:p w:rsidR="00AA5ED6" w:rsidRPr="00932093" w:rsidRDefault="00AA5ED6" w:rsidP="00932093">
      <w:pPr>
        <w:pStyle w:val="Style18"/>
        <w:widowControl/>
        <w:ind w:firstLine="709"/>
        <w:jc w:val="both"/>
        <w:rPr>
          <w:rStyle w:val="FontStyle227"/>
          <w:rFonts w:ascii="Times New Roman" w:hAnsi="Times New Roman" w:cs="Times New Roman"/>
          <w:b w:val="0"/>
          <w:bCs/>
          <w:i/>
          <w:sz w:val="24"/>
        </w:rPr>
      </w:pPr>
      <w:r w:rsidRPr="00932093">
        <w:rPr>
          <w:rStyle w:val="FontStyle227"/>
          <w:rFonts w:ascii="Times New Roman" w:hAnsi="Times New Roman" w:cs="Times New Roman"/>
          <w:b w:val="0"/>
          <w:bCs/>
          <w:i/>
          <w:sz w:val="24"/>
        </w:rPr>
        <w:t>Образовательная область «Здоровье»</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Умеет самостоятельно одеваться и раздеваться в определенной последо</w:t>
      </w:r>
      <w:r w:rsidRPr="00932093">
        <w:rPr>
          <w:rStyle w:val="FontStyle207"/>
          <w:rFonts w:ascii="Times New Roman" w:hAnsi="Times New Roman" w:cs="Times New Roman"/>
          <w:sz w:val="24"/>
        </w:rPr>
        <w:softHyphen/>
        <w:t>вательности.</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Проявляет навыки опрятности (замечает непорядок в одежде, устраня</w:t>
      </w:r>
      <w:r w:rsidRPr="00932093">
        <w:rPr>
          <w:rStyle w:val="FontStyle207"/>
          <w:rFonts w:ascii="Times New Roman" w:hAnsi="Times New Roman" w:cs="Times New Roman"/>
          <w:sz w:val="24"/>
        </w:rPr>
        <w:softHyphen/>
        <w:t>ет его при небольшой помощи взрослых).</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При небольшой помощи взрослого пользуется индивидуальными пред</w:t>
      </w:r>
      <w:r w:rsidRPr="00932093">
        <w:rPr>
          <w:rStyle w:val="FontStyle207"/>
          <w:rFonts w:ascii="Times New Roman" w:hAnsi="Times New Roman" w:cs="Times New Roman"/>
          <w:sz w:val="24"/>
        </w:rPr>
        <w:softHyphen/>
        <w:t>метами (носовым платком, салфеткой, полотенцем, расческой, горшком).</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Умеет самостоятельно есть.</w:t>
      </w:r>
    </w:p>
    <w:p w:rsidR="00AA5ED6" w:rsidRPr="00932093" w:rsidRDefault="00AA5ED6" w:rsidP="00932093">
      <w:pPr>
        <w:pStyle w:val="Style18"/>
        <w:widowControl/>
        <w:ind w:firstLine="709"/>
        <w:jc w:val="both"/>
        <w:rPr>
          <w:rStyle w:val="FontStyle227"/>
          <w:rFonts w:ascii="Times New Roman" w:hAnsi="Times New Roman" w:cs="Times New Roman"/>
          <w:b w:val="0"/>
          <w:bCs/>
          <w:i/>
          <w:sz w:val="24"/>
        </w:rPr>
      </w:pPr>
      <w:r w:rsidRPr="00932093">
        <w:rPr>
          <w:rStyle w:val="FontStyle227"/>
          <w:rFonts w:ascii="Times New Roman" w:hAnsi="Times New Roman" w:cs="Times New Roman"/>
          <w:b w:val="0"/>
          <w:bCs/>
          <w:i/>
          <w:sz w:val="24"/>
        </w:rPr>
        <w:t>Образовательная область «Физическая культура»</w:t>
      </w:r>
    </w:p>
    <w:p w:rsidR="00AA5ED6" w:rsidRPr="00932093" w:rsidRDefault="00AA5ED6" w:rsidP="00932093">
      <w:pPr>
        <w:pStyle w:val="Style46"/>
        <w:widowControl/>
        <w:spacing w:line="240" w:lineRule="auto"/>
        <w:ind w:firstLine="709"/>
        <w:jc w:val="both"/>
        <w:rPr>
          <w:rStyle w:val="FontStyle207"/>
          <w:rFonts w:ascii="Times New Roman" w:hAnsi="Times New Roman" w:cs="Times New Roman"/>
          <w:sz w:val="24"/>
        </w:rPr>
      </w:pPr>
      <w:r w:rsidRPr="00932093">
        <w:rPr>
          <w:rStyle w:val="FontStyle207"/>
          <w:rFonts w:ascii="Times New Roman" w:hAnsi="Times New Roman" w:cs="Times New Roman"/>
          <w:sz w:val="24"/>
        </w:rPr>
        <w:t xml:space="preserve">Умеет ходить и бегать, не наталкиваясь на других детей. Может прыгать на двух ногах на месте, с продвижением вперед и </w:t>
      </w:r>
      <w:r w:rsidRPr="00932093">
        <w:rPr>
          <w:rStyle w:val="FontStyle202"/>
          <w:rFonts w:ascii="Times New Roman" w:hAnsi="Times New Roman" w:cs="Times New Roman"/>
          <w:bCs/>
          <w:sz w:val="24"/>
        </w:rPr>
        <w:t xml:space="preserve">т. </w:t>
      </w:r>
      <w:r w:rsidRPr="00932093">
        <w:rPr>
          <w:rStyle w:val="FontStyle207"/>
          <w:rFonts w:ascii="Times New Roman" w:hAnsi="Times New Roman" w:cs="Times New Roman"/>
          <w:sz w:val="24"/>
        </w:rPr>
        <w:t>д. Умеет брать, держать, переносить, класть, бросать, катать мяч. Умеет ползать, подлезать под натянутую веревку, перелезать через брев</w:t>
      </w:r>
      <w:r w:rsidRPr="00932093">
        <w:rPr>
          <w:rStyle w:val="FontStyle207"/>
          <w:rFonts w:ascii="Times New Roman" w:hAnsi="Times New Roman" w:cs="Times New Roman"/>
          <w:sz w:val="24"/>
        </w:rPr>
        <w:softHyphen/>
        <w:t>но, лежащее на полу.</w:t>
      </w:r>
    </w:p>
    <w:p w:rsidR="00AA5ED6" w:rsidRPr="00932093" w:rsidRDefault="00AA5ED6" w:rsidP="00932093">
      <w:pPr>
        <w:pStyle w:val="Style18"/>
        <w:widowControl/>
        <w:ind w:firstLine="709"/>
        <w:jc w:val="both"/>
        <w:rPr>
          <w:rStyle w:val="FontStyle227"/>
          <w:rFonts w:ascii="Times New Roman" w:hAnsi="Times New Roman" w:cs="Times New Roman"/>
          <w:b w:val="0"/>
          <w:bCs/>
          <w:i/>
          <w:sz w:val="24"/>
        </w:rPr>
      </w:pPr>
      <w:r w:rsidRPr="00932093">
        <w:rPr>
          <w:rStyle w:val="FontStyle227"/>
          <w:rFonts w:ascii="Times New Roman" w:hAnsi="Times New Roman" w:cs="Times New Roman"/>
          <w:b w:val="0"/>
          <w:bCs/>
          <w:i/>
          <w:sz w:val="24"/>
        </w:rPr>
        <w:t>Образовательная область «Социализация»</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Может играть рядом, не мешать другим детям, подражать действиям сверстника.</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Эмоционально откликается на игру, предложенную взрослым, подражает его действиям, принимает игровую задачу.</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Самостоятельно выполняет игровые действия с предметами, осуществляет перенос действий с объекта на объект.</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Использует в игре замещение недостающего предмета.</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Общается в диалоге с воспитателем.</w:t>
      </w:r>
    </w:p>
    <w:p w:rsidR="00AA5ED6" w:rsidRPr="00932093" w:rsidRDefault="00AA5ED6" w:rsidP="00932093">
      <w:pPr>
        <w:pStyle w:val="Style46"/>
        <w:widowControl/>
        <w:spacing w:line="240" w:lineRule="auto"/>
        <w:ind w:firstLine="709"/>
        <w:jc w:val="both"/>
        <w:rPr>
          <w:rStyle w:val="FontStyle207"/>
          <w:rFonts w:ascii="Times New Roman" w:hAnsi="Times New Roman" w:cs="Times New Roman"/>
          <w:sz w:val="24"/>
        </w:rPr>
      </w:pPr>
      <w:r w:rsidRPr="00932093">
        <w:rPr>
          <w:rStyle w:val="FontStyle207"/>
          <w:rFonts w:ascii="Times New Roman" w:hAnsi="Times New Roman" w:cs="Times New Roman"/>
          <w:sz w:val="24"/>
        </w:rPr>
        <w:t>В самостоятельной игре сопровождает речью свои действия. Следит за действиями героев кукольного театра.</w:t>
      </w:r>
    </w:p>
    <w:p w:rsidR="00AA5ED6" w:rsidRPr="00932093" w:rsidRDefault="00AA5ED6" w:rsidP="00932093">
      <w:pPr>
        <w:pStyle w:val="Style18"/>
        <w:widowControl/>
        <w:ind w:firstLine="709"/>
        <w:jc w:val="both"/>
        <w:rPr>
          <w:rStyle w:val="FontStyle227"/>
          <w:rFonts w:ascii="Times New Roman" w:hAnsi="Times New Roman" w:cs="Times New Roman"/>
          <w:b w:val="0"/>
          <w:bCs/>
          <w:i/>
          <w:sz w:val="24"/>
        </w:rPr>
      </w:pPr>
      <w:r w:rsidRPr="00932093">
        <w:rPr>
          <w:rStyle w:val="FontStyle227"/>
          <w:rFonts w:ascii="Times New Roman" w:hAnsi="Times New Roman" w:cs="Times New Roman"/>
          <w:b w:val="0"/>
          <w:bCs/>
          <w:i/>
          <w:sz w:val="24"/>
        </w:rPr>
        <w:t>Образовательная область «Труд»</w:t>
      </w:r>
    </w:p>
    <w:p w:rsidR="00AA5ED6" w:rsidRPr="00932093" w:rsidRDefault="00AA5ED6" w:rsidP="00932093">
      <w:pPr>
        <w:pStyle w:val="Style46"/>
        <w:widowControl/>
        <w:spacing w:line="240" w:lineRule="auto"/>
        <w:ind w:firstLine="709"/>
        <w:jc w:val="both"/>
        <w:rPr>
          <w:rStyle w:val="FontStyle207"/>
          <w:rFonts w:ascii="Times New Roman" w:hAnsi="Times New Roman" w:cs="Times New Roman"/>
          <w:sz w:val="24"/>
        </w:rPr>
      </w:pPr>
      <w:r w:rsidRPr="00932093">
        <w:rPr>
          <w:rStyle w:val="FontStyle207"/>
          <w:rFonts w:ascii="Times New Roman" w:hAnsi="Times New Roman" w:cs="Times New Roman"/>
          <w:sz w:val="24"/>
        </w:rPr>
        <w:t>Выполняет простейшие трудовые действия (с помощью педагогов). Наблюдает за трудовыми процессами воспитателя в уголке природы.</w:t>
      </w:r>
    </w:p>
    <w:p w:rsidR="00AA5ED6" w:rsidRPr="00932093" w:rsidRDefault="00AA5ED6" w:rsidP="00932093">
      <w:pPr>
        <w:pStyle w:val="Style18"/>
        <w:widowControl/>
        <w:ind w:firstLine="709"/>
        <w:jc w:val="both"/>
        <w:rPr>
          <w:rStyle w:val="FontStyle227"/>
          <w:rFonts w:ascii="Times New Roman" w:hAnsi="Times New Roman" w:cs="Times New Roman"/>
          <w:b w:val="0"/>
          <w:bCs/>
          <w:i/>
          <w:sz w:val="24"/>
        </w:rPr>
      </w:pPr>
      <w:r w:rsidRPr="00932093">
        <w:rPr>
          <w:rStyle w:val="FontStyle227"/>
          <w:rFonts w:ascii="Times New Roman" w:hAnsi="Times New Roman" w:cs="Times New Roman"/>
          <w:b w:val="0"/>
          <w:bCs/>
          <w:i/>
          <w:sz w:val="24"/>
        </w:rPr>
        <w:t>Образовательная область «Безопасность»</w:t>
      </w:r>
    </w:p>
    <w:p w:rsidR="00AA5ED6" w:rsidRPr="00932093" w:rsidRDefault="00AA5ED6" w:rsidP="00932093">
      <w:pPr>
        <w:pStyle w:val="Style46"/>
        <w:widowControl/>
        <w:spacing w:line="240" w:lineRule="auto"/>
        <w:ind w:firstLine="709"/>
        <w:jc w:val="both"/>
        <w:rPr>
          <w:rStyle w:val="FontStyle207"/>
          <w:rFonts w:ascii="Times New Roman" w:hAnsi="Times New Roman" w:cs="Times New Roman"/>
          <w:sz w:val="24"/>
        </w:rPr>
      </w:pPr>
      <w:r w:rsidRPr="00932093">
        <w:rPr>
          <w:rStyle w:val="FontStyle207"/>
          <w:rFonts w:ascii="Times New Roman" w:hAnsi="Times New Roman" w:cs="Times New Roman"/>
          <w:sz w:val="24"/>
        </w:rPr>
        <w:t>Соблюдает элементарные правила поведения в детском саду. Соблюдает элементарные правила взаимодействия с растениями и жи</w:t>
      </w:r>
      <w:r w:rsidRPr="00932093">
        <w:rPr>
          <w:rStyle w:val="FontStyle207"/>
          <w:rFonts w:ascii="Times New Roman" w:hAnsi="Times New Roman" w:cs="Times New Roman"/>
          <w:sz w:val="24"/>
        </w:rPr>
        <w:softHyphen/>
        <w:t>вотными.</w:t>
      </w:r>
    </w:p>
    <w:p w:rsidR="00AA5ED6" w:rsidRPr="00932093" w:rsidRDefault="00AA5ED6" w:rsidP="00932093">
      <w:pPr>
        <w:pStyle w:val="Style4"/>
        <w:widowControl/>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 xml:space="preserve">Имеет элементарные представления о правилах дорожного движения. </w:t>
      </w:r>
    </w:p>
    <w:p w:rsidR="00AA5ED6" w:rsidRPr="00932093" w:rsidRDefault="00AA5ED6" w:rsidP="00932093">
      <w:pPr>
        <w:pStyle w:val="Style4"/>
        <w:widowControl/>
        <w:ind w:firstLine="709"/>
        <w:rPr>
          <w:rStyle w:val="FontStyle227"/>
          <w:rFonts w:ascii="Times New Roman" w:hAnsi="Times New Roman" w:cs="Times New Roman"/>
          <w:b w:val="0"/>
          <w:bCs/>
          <w:i/>
          <w:sz w:val="24"/>
        </w:rPr>
      </w:pPr>
      <w:r w:rsidRPr="00932093">
        <w:rPr>
          <w:rStyle w:val="FontStyle227"/>
          <w:rFonts w:ascii="Times New Roman" w:hAnsi="Times New Roman" w:cs="Times New Roman"/>
          <w:b w:val="0"/>
          <w:bCs/>
          <w:i/>
          <w:sz w:val="24"/>
        </w:rPr>
        <w:t>Образовательная область «Познание»</w:t>
      </w:r>
    </w:p>
    <w:p w:rsidR="00AA5ED6" w:rsidRPr="00932093" w:rsidRDefault="00AA5ED6" w:rsidP="00932093">
      <w:pPr>
        <w:pStyle w:val="Style11"/>
        <w:widowControl/>
        <w:spacing w:line="240" w:lineRule="auto"/>
        <w:ind w:firstLine="709"/>
        <w:rPr>
          <w:rStyle w:val="FontStyle202"/>
          <w:rFonts w:ascii="Times New Roman" w:hAnsi="Times New Roman" w:cs="Times New Roman"/>
          <w:bCs/>
          <w:sz w:val="24"/>
        </w:rPr>
      </w:pPr>
      <w:r w:rsidRPr="00932093">
        <w:rPr>
          <w:rStyle w:val="FontStyle202"/>
          <w:rFonts w:ascii="Times New Roman" w:hAnsi="Times New Roman" w:cs="Times New Roman"/>
          <w:bCs/>
          <w:sz w:val="24"/>
        </w:rPr>
        <w:t xml:space="preserve">Продуктивная (конструктивная) деятельность. </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Различает основные формы деталей строительного материала.</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С помощью взрослого сооружает разнообразные постройки, используя большинство форм.</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Разворачивает игру вокруг собственной постройки.</w:t>
      </w:r>
    </w:p>
    <w:p w:rsidR="00AA5ED6" w:rsidRPr="00932093" w:rsidRDefault="00AA5ED6" w:rsidP="00932093">
      <w:pPr>
        <w:pStyle w:val="Style8"/>
        <w:widowControl/>
        <w:spacing w:line="240" w:lineRule="auto"/>
        <w:ind w:firstLine="709"/>
        <w:rPr>
          <w:rStyle w:val="FontStyle207"/>
          <w:rFonts w:ascii="Times New Roman" w:hAnsi="Times New Roman" w:cs="Times New Roman"/>
          <w:sz w:val="24"/>
        </w:rPr>
      </w:pPr>
      <w:r w:rsidRPr="00932093">
        <w:rPr>
          <w:rStyle w:val="FontStyle202"/>
          <w:rFonts w:ascii="Times New Roman" w:hAnsi="Times New Roman" w:cs="Times New Roman"/>
          <w:bCs/>
          <w:sz w:val="24"/>
        </w:rPr>
        <w:t xml:space="preserve">Формирование элементарных математических представлений. </w:t>
      </w:r>
      <w:r w:rsidRPr="00932093">
        <w:rPr>
          <w:rStyle w:val="FontStyle207"/>
          <w:rFonts w:ascii="Times New Roman" w:hAnsi="Times New Roman" w:cs="Times New Roman"/>
          <w:sz w:val="24"/>
        </w:rPr>
        <w:t>Может образовать группу из однородных предметов.</w:t>
      </w:r>
    </w:p>
    <w:p w:rsidR="00AA5ED6" w:rsidRPr="00932093" w:rsidRDefault="00AA5ED6" w:rsidP="00932093">
      <w:pPr>
        <w:pStyle w:val="Style46"/>
        <w:widowControl/>
        <w:spacing w:line="240" w:lineRule="auto"/>
        <w:ind w:firstLine="709"/>
        <w:jc w:val="both"/>
        <w:rPr>
          <w:rStyle w:val="FontStyle207"/>
          <w:rFonts w:ascii="Times New Roman" w:hAnsi="Times New Roman" w:cs="Times New Roman"/>
          <w:sz w:val="24"/>
        </w:rPr>
      </w:pPr>
      <w:r w:rsidRPr="00932093">
        <w:rPr>
          <w:rStyle w:val="FontStyle207"/>
          <w:rFonts w:ascii="Times New Roman" w:hAnsi="Times New Roman" w:cs="Times New Roman"/>
          <w:sz w:val="24"/>
        </w:rPr>
        <w:t>Различает один и много предметов.</w:t>
      </w:r>
    </w:p>
    <w:p w:rsidR="00AA5ED6" w:rsidRPr="00932093" w:rsidRDefault="00AA5ED6" w:rsidP="00932093">
      <w:pPr>
        <w:pStyle w:val="Style46"/>
        <w:widowControl/>
        <w:spacing w:line="240" w:lineRule="auto"/>
        <w:ind w:firstLine="709"/>
        <w:jc w:val="both"/>
        <w:rPr>
          <w:rStyle w:val="FontStyle207"/>
          <w:rFonts w:ascii="Times New Roman" w:hAnsi="Times New Roman" w:cs="Times New Roman"/>
          <w:sz w:val="24"/>
        </w:rPr>
      </w:pPr>
      <w:r w:rsidRPr="00932093">
        <w:rPr>
          <w:rStyle w:val="FontStyle207"/>
          <w:rFonts w:ascii="Times New Roman" w:hAnsi="Times New Roman" w:cs="Times New Roman"/>
          <w:sz w:val="24"/>
        </w:rPr>
        <w:t>Различает большие и маленькие предметы, называет их размер. Узнает шар и куб.</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2"/>
          <w:rFonts w:ascii="Times New Roman" w:hAnsi="Times New Roman" w:cs="Times New Roman"/>
          <w:bCs/>
          <w:sz w:val="24"/>
        </w:rPr>
        <w:t xml:space="preserve">Формирование целостной картины мира. </w:t>
      </w:r>
      <w:r w:rsidRPr="00932093">
        <w:rPr>
          <w:rStyle w:val="FontStyle207"/>
          <w:rFonts w:ascii="Times New Roman" w:hAnsi="Times New Roman" w:cs="Times New Roman"/>
          <w:sz w:val="24"/>
        </w:rPr>
        <w:t>Различает и называет предметы ближайшего окружения.</w:t>
      </w:r>
    </w:p>
    <w:p w:rsidR="00AA5ED6" w:rsidRPr="00932093" w:rsidRDefault="00AA5ED6" w:rsidP="00932093">
      <w:pPr>
        <w:pStyle w:val="Style46"/>
        <w:widowControl/>
        <w:spacing w:line="240" w:lineRule="auto"/>
        <w:ind w:firstLine="709"/>
        <w:jc w:val="both"/>
        <w:rPr>
          <w:rStyle w:val="FontStyle207"/>
          <w:rFonts w:ascii="Times New Roman" w:hAnsi="Times New Roman" w:cs="Times New Roman"/>
          <w:sz w:val="24"/>
        </w:rPr>
      </w:pPr>
      <w:r w:rsidRPr="00932093">
        <w:rPr>
          <w:rStyle w:val="FontStyle207"/>
          <w:rFonts w:ascii="Times New Roman" w:hAnsi="Times New Roman" w:cs="Times New Roman"/>
          <w:sz w:val="24"/>
        </w:rPr>
        <w:t>Называет имена членов своей семьи и воспитателей.</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 xml:space="preserve">Узнает </w:t>
      </w:r>
      <w:r w:rsidRPr="00932093">
        <w:rPr>
          <w:rStyle w:val="FontStyle202"/>
          <w:rFonts w:ascii="Times New Roman" w:hAnsi="Times New Roman" w:cs="Times New Roman"/>
          <w:b w:val="0"/>
          <w:bCs/>
          <w:sz w:val="24"/>
        </w:rPr>
        <w:t xml:space="preserve">и </w:t>
      </w:r>
      <w:r w:rsidRPr="00932093">
        <w:rPr>
          <w:rStyle w:val="FontStyle207"/>
          <w:rFonts w:ascii="Times New Roman" w:hAnsi="Times New Roman" w:cs="Times New Roman"/>
          <w:sz w:val="24"/>
        </w:rPr>
        <w:t xml:space="preserve">называет некоторых домашних и диких животных, </w:t>
      </w:r>
      <w:r w:rsidRPr="00932093">
        <w:rPr>
          <w:rStyle w:val="FontStyle202"/>
          <w:rFonts w:ascii="Times New Roman" w:hAnsi="Times New Roman" w:cs="Times New Roman"/>
          <w:b w:val="0"/>
          <w:bCs/>
          <w:sz w:val="24"/>
        </w:rPr>
        <w:t>их детены</w:t>
      </w:r>
      <w:r w:rsidRPr="00932093">
        <w:rPr>
          <w:rStyle w:val="FontStyle207"/>
          <w:rFonts w:ascii="Times New Roman" w:hAnsi="Times New Roman" w:cs="Times New Roman"/>
          <w:sz w:val="24"/>
        </w:rPr>
        <w:t>шей.</w:t>
      </w:r>
    </w:p>
    <w:p w:rsidR="00AA5ED6" w:rsidRPr="00932093" w:rsidRDefault="00AA5ED6" w:rsidP="00932093">
      <w:pPr>
        <w:pStyle w:val="Style46"/>
        <w:widowControl/>
        <w:spacing w:line="240" w:lineRule="auto"/>
        <w:ind w:firstLine="709"/>
        <w:jc w:val="both"/>
        <w:rPr>
          <w:rStyle w:val="FontStyle207"/>
          <w:rFonts w:ascii="Times New Roman" w:hAnsi="Times New Roman" w:cs="Times New Roman"/>
          <w:sz w:val="24"/>
        </w:rPr>
      </w:pPr>
      <w:r w:rsidRPr="00932093">
        <w:rPr>
          <w:rStyle w:val="FontStyle207"/>
          <w:rFonts w:ascii="Times New Roman" w:hAnsi="Times New Roman" w:cs="Times New Roman"/>
          <w:sz w:val="24"/>
        </w:rPr>
        <w:t>Различает некоторые овощи, фрукты (1-2 вида).</w:t>
      </w:r>
    </w:p>
    <w:p w:rsidR="00AA5ED6" w:rsidRPr="00932093" w:rsidRDefault="00AA5ED6" w:rsidP="00932093">
      <w:pPr>
        <w:pStyle w:val="Style46"/>
        <w:widowControl/>
        <w:spacing w:line="240" w:lineRule="auto"/>
        <w:ind w:firstLine="709"/>
        <w:jc w:val="both"/>
        <w:rPr>
          <w:rStyle w:val="FontStyle207"/>
          <w:rFonts w:ascii="Times New Roman" w:hAnsi="Times New Roman" w:cs="Times New Roman"/>
          <w:sz w:val="24"/>
        </w:rPr>
      </w:pPr>
      <w:r w:rsidRPr="00932093">
        <w:rPr>
          <w:rStyle w:val="FontStyle207"/>
          <w:rFonts w:ascii="Times New Roman" w:hAnsi="Times New Roman" w:cs="Times New Roman"/>
          <w:sz w:val="24"/>
        </w:rPr>
        <w:t>Различает некоторые деревья ближайшего окружения (1-2 вида).</w:t>
      </w:r>
    </w:p>
    <w:p w:rsidR="00AA5ED6" w:rsidRPr="00932093" w:rsidRDefault="00AA5ED6" w:rsidP="00932093">
      <w:pPr>
        <w:pStyle w:val="Style46"/>
        <w:widowControl/>
        <w:spacing w:line="240" w:lineRule="auto"/>
        <w:ind w:firstLine="709"/>
        <w:jc w:val="both"/>
        <w:rPr>
          <w:rStyle w:val="FontStyle207"/>
          <w:rFonts w:ascii="Times New Roman" w:hAnsi="Times New Roman" w:cs="Times New Roman"/>
          <w:sz w:val="24"/>
        </w:rPr>
      </w:pPr>
      <w:r w:rsidRPr="00932093">
        <w:rPr>
          <w:rStyle w:val="FontStyle207"/>
          <w:rFonts w:ascii="Times New Roman" w:hAnsi="Times New Roman" w:cs="Times New Roman"/>
          <w:sz w:val="24"/>
        </w:rPr>
        <w:t>Имеет элементарные представления о природных сезонных явлениях.</w:t>
      </w:r>
    </w:p>
    <w:p w:rsidR="00AA5ED6" w:rsidRPr="00932093" w:rsidRDefault="00AA5ED6" w:rsidP="00932093">
      <w:pPr>
        <w:pStyle w:val="Style18"/>
        <w:widowControl/>
        <w:ind w:firstLine="709"/>
        <w:jc w:val="both"/>
        <w:rPr>
          <w:rStyle w:val="FontStyle227"/>
          <w:rFonts w:ascii="Times New Roman" w:hAnsi="Times New Roman" w:cs="Times New Roman"/>
          <w:b w:val="0"/>
          <w:bCs/>
          <w:i/>
          <w:sz w:val="24"/>
        </w:rPr>
      </w:pPr>
      <w:r w:rsidRPr="00932093">
        <w:rPr>
          <w:rStyle w:val="FontStyle227"/>
          <w:rFonts w:ascii="Times New Roman" w:hAnsi="Times New Roman" w:cs="Times New Roman"/>
          <w:b w:val="0"/>
          <w:bCs/>
          <w:i/>
          <w:sz w:val="24"/>
        </w:rPr>
        <w:t>Образовательная область «Коммуникация»</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 xml:space="preserve">Может поделиться информацией («Ворону видел»), пожаловаться на неудобство (замерз, устал) и действия сверстника (отнимает). </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 xml:space="preserve">Сопровождает речью игровые и бытовые действия. </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Слушает небольшие рассказы без наглядного сопровождения.</w:t>
      </w:r>
    </w:p>
    <w:p w:rsidR="00AA5ED6" w:rsidRPr="00932093" w:rsidRDefault="00AA5ED6" w:rsidP="00932093">
      <w:pPr>
        <w:pStyle w:val="Style18"/>
        <w:widowControl/>
        <w:ind w:firstLine="709"/>
        <w:jc w:val="both"/>
        <w:rPr>
          <w:rStyle w:val="FontStyle227"/>
          <w:rFonts w:ascii="Times New Roman" w:hAnsi="Times New Roman" w:cs="Times New Roman"/>
          <w:b w:val="0"/>
          <w:bCs/>
          <w:i/>
          <w:sz w:val="24"/>
        </w:rPr>
      </w:pPr>
      <w:r w:rsidRPr="00932093">
        <w:rPr>
          <w:rStyle w:val="FontStyle227"/>
          <w:rFonts w:ascii="Times New Roman" w:hAnsi="Times New Roman" w:cs="Times New Roman"/>
          <w:b w:val="0"/>
          <w:bCs/>
          <w:i/>
          <w:sz w:val="24"/>
        </w:rPr>
        <w:t>Образовательная область «Чтение художественной литературы»</w:t>
      </w:r>
    </w:p>
    <w:p w:rsidR="00AA5ED6" w:rsidRPr="00932093" w:rsidRDefault="00AA5ED6" w:rsidP="00932093">
      <w:pPr>
        <w:pStyle w:val="Style79"/>
        <w:widowControl/>
        <w:tabs>
          <w:tab w:val="left" w:pos="7344"/>
        </w:tabs>
        <w:spacing w:line="240" w:lineRule="auto"/>
        <w:ind w:firstLine="709"/>
        <w:jc w:val="both"/>
        <w:rPr>
          <w:rStyle w:val="FontStyle207"/>
          <w:rFonts w:ascii="Times New Roman" w:hAnsi="Times New Roman" w:cs="Times New Roman"/>
          <w:sz w:val="24"/>
        </w:rPr>
      </w:pPr>
      <w:r w:rsidRPr="00932093">
        <w:rPr>
          <w:rStyle w:val="FontStyle207"/>
          <w:rFonts w:ascii="Times New Roman" w:hAnsi="Times New Roman" w:cs="Times New Roman"/>
          <w:sz w:val="24"/>
        </w:rPr>
        <w:t>Слушает доступные по содержанию стихи, сказки, рассказы. При повторном чтении проговаривает слова, небольшие фразы.</w:t>
      </w:r>
    </w:p>
    <w:p w:rsidR="00AA5ED6" w:rsidRPr="00932093" w:rsidRDefault="00AA5ED6" w:rsidP="00932093">
      <w:pPr>
        <w:pStyle w:val="Style79"/>
        <w:widowControl/>
        <w:tabs>
          <w:tab w:val="left" w:pos="7344"/>
        </w:tabs>
        <w:spacing w:line="240" w:lineRule="auto"/>
        <w:ind w:firstLine="709"/>
        <w:jc w:val="both"/>
        <w:rPr>
          <w:rStyle w:val="FontStyle207"/>
          <w:rFonts w:ascii="Times New Roman" w:hAnsi="Times New Roman" w:cs="Times New Roman"/>
          <w:sz w:val="24"/>
        </w:rPr>
      </w:pPr>
      <w:r w:rsidRPr="00932093">
        <w:rPr>
          <w:rStyle w:val="FontStyle207"/>
          <w:rFonts w:ascii="Times New Roman" w:hAnsi="Times New Roman" w:cs="Times New Roman"/>
          <w:sz w:val="24"/>
        </w:rPr>
        <w:t>Рассматривает иллюстрации в знакомых книжках с помощью педагога.</w:t>
      </w:r>
    </w:p>
    <w:p w:rsidR="00AA5ED6" w:rsidRPr="00932093" w:rsidRDefault="00AA5ED6" w:rsidP="00932093">
      <w:pPr>
        <w:pStyle w:val="Style18"/>
        <w:widowControl/>
        <w:ind w:firstLine="709"/>
        <w:jc w:val="both"/>
        <w:rPr>
          <w:rStyle w:val="FontStyle227"/>
          <w:rFonts w:ascii="Times New Roman" w:hAnsi="Times New Roman" w:cs="Times New Roman"/>
          <w:b w:val="0"/>
          <w:bCs/>
          <w:i/>
          <w:sz w:val="24"/>
        </w:rPr>
      </w:pPr>
      <w:r w:rsidRPr="00932093">
        <w:rPr>
          <w:rStyle w:val="FontStyle227"/>
          <w:rFonts w:ascii="Times New Roman" w:hAnsi="Times New Roman" w:cs="Times New Roman"/>
          <w:b w:val="0"/>
          <w:bCs/>
          <w:i/>
          <w:sz w:val="24"/>
        </w:rPr>
        <w:t>Образовательная область «Художественное творчество»</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Знает, что карандашами, фломастерами, красками и кистью можно рисовать.</w:t>
      </w:r>
    </w:p>
    <w:p w:rsidR="00AA5ED6" w:rsidRPr="00932093" w:rsidRDefault="00AA5ED6" w:rsidP="00932093">
      <w:pPr>
        <w:pStyle w:val="Style46"/>
        <w:widowControl/>
        <w:spacing w:line="240" w:lineRule="auto"/>
        <w:ind w:firstLine="709"/>
        <w:jc w:val="both"/>
        <w:rPr>
          <w:rStyle w:val="FontStyle207"/>
          <w:rFonts w:ascii="Times New Roman" w:hAnsi="Times New Roman" w:cs="Times New Roman"/>
          <w:sz w:val="24"/>
        </w:rPr>
      </w:pPr>
      <w:r w:rsidRPr="00932093">
        <w:rPr>
          <w:rStyle w:val="FontStyle207"/>
          <w:rFonts w:ascii="Times New Roman" w:hAnsi="Times New Roman" w:cs="Times New Roman"/>
          <w:sz w:val="24"/>
        </w:rPr>
        <w:t>Различает красный, синий, зеленый, желтый, белый, черный цвета.</w:t>
      </w:r>
    </w:p>
    <w:p w:rsidR="00AA5ED6" w:rsidRPr="00932093" w:rsidRDefault="00AA5ED6" w:rsidP="00932093">
      <w:pPr>
        <w:pStyle w:val="Style11"/>
        <w:widowControl/>
        <w:tabs>
          <w:tab w:val="left" w:pos="7334"/>
        </w:tabs>
        <w:spacing w:line="240" w:lineRule="auto"/>
        <w:ind w:firstLine="709"/>
        <w:rPr>
          <w:rStyle w:val="FontStyle245"/>
          <w:rFonts w:ascii="Times New Roman" w:hAnsi="Times New Roman" w:cs="Times New Roman"/>
          <w:iCs/>
          <w:sz w:val="24"/>
        </w:rPr>
      </w:pPr>
      <w:r w:rsidRPr="00932093">
        <w:rPr>
          <w:rStyle w:val="FontStyle207"/>
          <w:rFonts w:ascii="Times New Roman" w:hAnsi="Times New Roman" w:cs="Times New Roman"/>
          <w:sz w:val="24"/>
        </w:rPr>
        <w:t>Умеет раскатывать комок глины прямыми и круговыми движениямикистей рук; отламывать от большого комка глины маленькие комочки,сплющивает их ладонями; соединять концы раскатанной палочки, плотноприжимая их друг к другу.</w:t>
      </w:r>
    </w:p>
    <w:p w:rsidR="00AA5ED6" w:rsidRPr="00932093" w:rsidRDefault="00AA5ED6" w:rsidP="00932093">
      <w:pPr>
        <w:pStyle w:val="Style46"/>
        <w:widowControl/>
        <w:spacing w:line="240" w:lineRule="auto"/>
        <w:ind w:firstLine="709"/>
        <w:jc w:val="both"/>
        <w:rPr>
          <w:rStyle w:val="FontStyle207"/>
          <w:rFonts w:ascii="Times New Roman" w:hAnsi="Times New Roman" w:cs="Times New Roman"/>
          <w:sz w:val="24"/>
        </w:rPr>
      </w:pPr>
      <w:r w:rsidRPr="00932093">
        <w:rPr>
          <w:rStyle w:val="FontStyle207"/>
          <w:rFonts w:ascii="Times New Roman" w:hAnsi="Times New Roman" w:cs="Times New Roman"/>
          <w:sz w:val="24"/>
        </w:rPr>
        <w:t>Лепит несложные предметы; аккуратно пользуется глиной.</w:t>
      </w:r>
    </w:p>
    <w:p w:rsidR="00AA5ED6" w:rsidRPr="00932093" w:rsidRDefault="00AA5ED6" w:rsidP="00932093">
      <w:pPr>
        <w:pStyle w:val="Style18"/>
        <w:widowControl/>
        <w:ind w:firstLine="709"/>
        <w:jc w:val="both"/>
        <w:rPr>
          <w:rStyle w:val="FontStyle227"/>
          <w:rFonts w:ascii="Times New Roman" w:hAnsi="Times New Roman" w:cs="Times New Roman"/>
          <w:b w:val="0"/>
          <w:bCs/>
          <w:i/>
          <w:sz w:val="24"/>
        </w:rPr>
      </w:pPr>
      <w:r w:rsidRPr="00932093">
        <w:rPr>
          <w:rStyle w:val="FontStyle227"/>
          <w:rFonts w:ascii="Times New Roman" w:hAnsi="Times New Roman" w:cs="Times New Roman"/>
          <w:b w:val="0"/>
          <w:bCs/>
          <w:i/>
          <w:sz w:val="24"/>
        </w:rPr>
        <w:t>Образовательная область «Музыка»</w:t>
      </w:r>
    </w:p>
    <w:p w:rsidR="00AA5ED6" w:rsidRPr="00932093" w:rsidRDefault="00AA5ED6" w:rsidP="00932093">
      <w:pPr>
        <w:pStyle w:val="Style46"/>
        <w:widowControl/>
        <w:spacing w:line="240" w:lineRule="auto"/>
        <w:ind w:firstLine="709"/>
        <w:jc w:val="both"/>
        <w:rPr>
          <w:rStyle w:val="FontStyle207"/>
          <w:rFonts w:ascii="Times New Roman" w:hAnsi="Times New Roman" w:cs="Times New Roman"/>
          <w:sz w:val="24"/>
        </w:rPr>
      </w:pPr>
      <w:r w:rsidRPr="00932093">
        <w:rPr>
          <w:rStyle w:val="FontStyle207"/>
          <w:rFonts w:ascii="Times New Roman" w:hAnsi="Times New Roman" w:cs="Times New Roman"/>
          <w:sz w:val="24"/>
        </w:rPr>
        <w:t>Узнает знакомые мелодии и различает высоту звуков (высокий - низкий).</w:t>
      </w:r>
    </w:p>
    <w:p w:rsidR="00AA5ED6" w:rsidRPr="00932093" w:rsidRDefault="00AA5ED6" w:rsidP="00932093">
      <w:pPr>
        <w:pStyle w:val="Style46"/>
        <w:widowControl/>
        <w:spacing w:line="240" w:lineRule="auto"/>
        <w:ind w:firstLine="709"/>
        <w:jc w:val="both"/>
        <w:rPr>
          <w:rStyle w:val="FontStyle207"/>
          <w:rFonts w:ascii="Times New Roman" w:hAnsi="Times New Roman" w:cs="Times New Roman"/>
          <w:sz w:val="24"/>
        </w:rPr>
      </w:pPr>
      <w:r w:rsidRPr="00932093">
        <w:rPr>
          <w:rStyle w:val="FontStyle207"/>
          <w:rFonts w:ascii="Times New Roman" w:hAnsi="Times New Roman" w:cs="Times New Roman"/>
          <w:sz w:val="24"/>
        </w:rPr>
        <w:t>Вместе с воспитателем подпевает в песне музыкальные фразы.</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Двигается в соответствии с характером музыки, начинает движение с первыми звуками музыки.</w:t>
      </w:r>
    </w:p>
    <w:p w:rsidR="00AA5ED6" w:rsidRPr="00932093" w:rsidRDefault="00AA5ED6" w:rsidP="00932093">
      <w:pPr>
        <w:pStyle w:val="Style11"/>
        <w:widowControl/>
        <w:spacing w:line="240" w:lineRule="auto"/>
        <w:ind w:firstLine="709"/>
        <w:rPr>
          <w:rStyle w:val="FontStyle207"/>
          <w:rFonts w:ascii="Times New Roman" w:hAnsi="Times New Roman" w:cs="Times New Roman"/>
          <w:sz w:val="24"/>
        </w:rPr>
      </w:pPr>
      <w:r w:rsidRPr="00932093">
        <w:rPr>
          <w:rStyle w:val="FontStyle207"/>
          <w:rFonts w:ascii="Times New Roman" w:hAnsi="Times New Roman" w:cs="Times New Roman"/>
          <w:sz w:val="24"/>
        </w:rPr>
        <w:t>Умеет выполнять движения: притопывать ногой, хлопать в ладоши, по</w:t>
      </w:r>
      <w:r w:rsidRPr="00932093">
        <w:rPr>
          <w:rStyle w:val="FontStyle207"/>
          <w:rFonts w:ascii="Times New Roman" w:hAnsi="Times New Roman" w:cs="Times New Roman"/>
          <w:sz w:val="24"/>
        </w:rPr>
        <w:softHyphen/>
        <w:t>ворачивать кисти рук.</w:t>
      </w:r>
    </w:p>
    <w:p w:rsidR="00AA5ED6" w:rsidRPr="00932093" w:rsidRDefault="00AA5ED6" w:rsidP="00932093">
      <w:pPr>
        <w:pStyle w:val="Style46"/>
        <w:widowControl/>
        <w:spacing w:line="240" w:lineRule="auto"/>
        <w:ind w:firstLine="709"/>
        <w:jc w:val="both"/>
        <w:rPr>
          <w:rStyle w:val="FontStyle207"/>
          <w:rFonts w:ascii="Times New Roman" w:hAnsi="Times New Roman" w:cs="Times New Roman"/>
          <w:sz w:val="24"/>
        </w:rPr>
      </w:pPr>
      <w:r w:rsidRPr="00932093">
        <w:rPr>
          <w:rStyle w:val="FontStyle207"/>
          <w:rFonts w:ascii="Times New Roman" w:hAnsi="Times New Roman" w:cs="Times New Roman"/>
          <w:sz w:val="24"/>
        </w:rPr>
        <w:t>Называет музыкальные инструменты: погремушки, бубен.</w:t>
      </w:r>
    </w:p>
    <w:p w:rsidR="00AA5ED6" w:rsidRPr="00EB13B8" w:rsidRDefault="00AA5ED6" w:rsidP="00EB13B8">
      <w:pPr>
        <w:pStyle w:val="Style180"/>
        <w:widowControl/>
        <w:spacing w:line="240" w:lineRule="auto"/>
        <w:ind w:firstLine="709"/>
        <w:jc w:val="center"/>
        <w:rPr>
          <w:rStyle w:val="FontStyle210"/>
          <w:rFonts w:ascii="Times New Roman" w:hAnsi="Times New Roman" w:cs="Times New Roman"/>
          <w:bCs/>
          <w:sz w:val="24"/>
        </w:rPr>
      </w:pPr>
      <w:r w:rsidRPr="00EB13B8">
        <w:rPr>
          <w:rStyle w:val="FontStyle210"/>
          <w:rFonts w:ascii="Times New Roman" w:hAnsi="Times New Roman" w:cs="Times New Roman"/>
          <w:bCs/>
          <w:sz w:val="24"/>
        </w:rPr>
        <w:t>Система мониторинга достижения детьми планируемых результатов освоения Программы</w:t>
      </w:r>
    </w:p>
    <w:p w:rsidR="00AA5ED6" w:rsidRPr="00EB13B8" w:rsidRDefault="00AA5ED6" w:rsidP="00EB13B8">
      <w:pPr>
        <w:pStyle w:val="Style11"/>
        <w:widowControl/>
        <w:spacing w:line="240" w:lineRule="auto"/>
        <w:ind w:firstLine="709"/>
        <w:rPr>
          <w:rStyle w:val="FontStyle207"/>
          <w:rFonts w:ascii="Times New Roman" w:hAnsi="Times New Roman" w:cs="Times New Roman"/>
          <w:sz w:val="24"/>
        </w:rPr>
      </w:pPr>
      <w:r w:rsidRPr="00EB13B8">
        <w:rPr>
          <w:rStyle w:val="FontStyle207"/>
          <w:rFonts w:ascii="Times New Roman" w:hAnsi="Times New Roman" w:cs="Times New Roman"/>
          <w:sz w:val="24"/>
        </w:rPr>
        <w:t>Мониторинг детского развития проводится два раза в год (в сентябре и апреле). В проведении мониторинга участвуют педагоги, психологи и медицинские работники. Основная задача мониторинга за</w:t>
      </w:r>
      <w:r w:rsidRPr="00EB13B8">
        <w:rPr>
          <w:rStyle w:val="FontStyle207"/>
          <w:rFonts w:ascii="Times New Roman" w:hAnsi="Times New Roman" w:cs="Times New Roman"/>
          <w:sz w:val="24"/>
        </w:rPr>
        <w:softHyphen/>
        <w:t>ключается в том, чтобы определить степень освоения ребенком образова</w:t>
      </w:r>
      <w:r w:rsidRPr="00EB13B8">
        <w:rPr>
          <w:rStyle w:val="FontStyle207"/>
          <w:rFonts w:ascii="Times New Roman" w:hAnsi="Times New Roman" w:cs="Times New Roman"/>
          <w:sz w:val="24"/>
        </w:rPr>
        <w:softHyphen/>
        <w:t>тельной программы и влияние образовательного процесса, организуемого в дошкольном учреждении, на развитие ребенка.</w:t>
      </w:r>
    </w:p>
    <w:p w:rsidR="00AA5ED6" w:rsidRPr="00EB13B8" w:rsidRDefault="00AA5ED6" w:rsidP="00EB13B8">
      <w:pPr>
        <w:pStyle w:val="Style11"/>
        <w:widowControl/>
        <w:spacing w:line="240" w:lineRule="auto"/>
        <w:ind w:firstLine="709"/>
        <w:rPr>
          <w:rStyle w:val="FontStyle207"/>
          <w:rFonts w:ascii="Times New Roman" w:hAnsi="Times New Roman" w:cs="Times New Roman"/>
          <w:sz w:val="24"/>
        </w:rPr>
      </w:pPr>
      <w:r w:rsidRPr="00EB13B8">
        <w:rPr>
          <w:rStyle w:val="FontStyle207"/>
          <w:rFonts w:ascii="Times New Roman" w:hAnsi="Times New Roman" w:cs="Times New Roman"/>
          <w:sz w:val="24"/>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w:t>
      </w:r>
      <w:r w:rsidRPr="00EB13B8">
        <w:rPr>
          <w:rStyle w:val="FontStyle207"/>
          <w:rFonts w:ascii="Times New Roman" w:hAnsi="Times New Roman" w:cs="Times New Roman"/>
          <w:sz w:val="24"/>
        </w:rPr>
        <w:softHyphen/>
        <w:t>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AA5ED6" w:rsidRPr="00EB13B8" w:rsidRDefault="00AA5ED6" w:rsidP="00EB13B8">
      <w:pPr>
        <w:pStyle w:val="Style17"/>
        <w:widowControl/>
        <w:ind w:firstLine="709"/>
        <w:rPr>
          <w:rStyle w:val="FontStyle209"/>
          <w:rFonts w:ascii="Times New Roman" w:hAnsi="Times New Roman" w:cs="Times New Roman"/>
          <w:bCs/>
          <w:sz w:val="24"/>
        </w:rPr>
      </w:pPr>
      <w:r w:rsidRPr="00EB13B8">
        <w:rPr>
          <w:rStyle w:val="FontStyle209"/>
          <w:rFonts w:ascii="Times New Roman" w:hAnsi="Times New Roman" w:cs="Times New Roman"/>
          <w:bCs/>
          <w:sz w:val="24"/>
        </w:rPr>
        <w:t>Мониторинг образовательного процесса</w:t>
      </w:r>
    </w:p>
    <w:p w:rsidR="00AA5ED6" w:rsidRPr="00EB13B8" w:rsidRDefault="00AA5ED6" w:rsidP="00EB13B8">
      <w:pPr>
        <w:pStyle w:val="Style11"/>
        <w:widowControl/>
        <w:spacing w:line="240" w:lineRule="auto"/>
        <w:ind w:firstLine="709"/>
        <w:rPr>
          <w:rStyle w:val="FontStyle207"/>
          <w:rFonts w:ascii="Times New Roman" w:hAnsi="Times New Roman" w:cs="Times New Roman"/>
          <w:sz w:val="24"/>
        </w:rPr>
      </w:pPr>
      <w:r w:rsidRPr="00EB13B8">
        <w:rPr>
          <w:rStyle w:val="FontStyle207"/>
          <w:rFonts w:ascii="Times New Roman" w:hAnsi="Times New Roman" w:cs="Times New Roman"/>
          <w:sz w:val="24"/>
        </w:rPr>
        <w:t>Мониторинг образовательного процесса (мониторинг освоения образо</w:t>
      </w:r>
      <w:r w:rsidRPr="00EB13B8">
        <w:rPr>
          <w:rStyle w:val="FontStyle207"/>
          <w:rFonts w:ascii="Times New Roman" w:hAnsi="Times New Roman" w:cs="Times New Roman"/>
          <w:sz w:val="24"/>
        </w:rPr>
        <w:softHyphen/>
        <w:t>вательной программы) проводится педагогами, ведущими занятия с до</w:t>
      </w:r>
      <w:r w:rsidRPr="00EB13B8">
        <w:rPr>
          <w:rStyle w:val="FontStyle207"/>
          <w:rFonts w:ascii="Times New Roman" w:hAnsi="Times New Roman" w:cs="Times New Roman"/>
          <w:sz w:val="24"/>
        </w:rPr>
        <w:softHyphen/>
        <w:t>школьниками. Он основывается на анализе достижения детьми промежу</w:t>
      </w:r>
      <w:r w:rsidRPr="00EB13B8">
        <w:rPr>
          <w:rStyle w:val="FontStyle207"/>
          <w:rFonts w:ascii="Times New Roman" w:hAnsi="Times New Roman" w:cs="Times New Roman"/>
          <w:sz w:val="24"/>
        </w:rPr>
        <w:softHyphen/>
        <w:t>точных результатов, которые описаны в каждом разделе образовательной программы.</w:t>
      </w:r>
    </w:p>
    <w:p w:rsidR="00AA5ED6" w:rsidRPr="00EB13B8" w:rsidRDefault="00AA5ED6" w:rsidP="00EB13B8">
      <w:pPr>
        <w:pStyle w:val="Style11"/>
        <w:widowControl/>
        <w:spacing w:line="240" w:lineRule="auto"/>
        <w:ind w:firstLine="709"/>
        <w:rPr>
          <w:rStyle w:val="FontStyle207"/>
          <w:rFonts w:ascii="Times New Roman" w:hAnsi="Times New Roman" w:cs="Times New Roman"/>
          <w:sz w:val="24"/>
        </w:rPr>
      </w:pPr>
      <w:r w:rsidRPr="00EB13B8">
        <w:rPr>
          <w:rStyle w:val="FontStyle207"/>
          <w:rFonts w:ascii="Times New Roman" w:hAnsi="Times New Roman" w:cs="Times New Roman"/>
          <w:sz w:val="24"/>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EB13B8">
        <w:rPr>
          <w:rStyle w:val="FontStyle207"/>
          <w:rFonts w:ascii="Times New Roman" w:hAnsi="Times New Roman" w:cs="Times New Roman"/>
          <w:sz w:val="24"/>
        </w:rPr>
        <w:softHyphen/>
        <w:t>циальные педагогические пробы, организуемые педагогом. Данные о ре</w:t>
      </w:r>
      <w:r w:rsidRPr="00EB13B8">
        <w:rPr>
          <w:rStyle w:val="FontStyle207"/>
          <w:rFonts w:ascii="Times New Roman" w:hAnsi="Times New Roman" w:cs="Times New Roman"/>
          <w:sz w:val="24"/>
        </w:rPr>
        <w:softHyphen/>
        <w:t>зультатах мониторинга заносятся в специальную карту развития ребенка в рамках образовательной программы.</w:t>
      </w:r>
    </w:p>
    <w:p w:rsidR="00AA5ED6" w:rsidRPr="00EB13B8" w:rsidRDefault="00AA5ED6" w:rsidP="00EB13B8">
      <w:pPr>
        <w:shd w:val="clear" w:color="auto" w:fill="FFFFFF"/>
        <w:spacing w:after="0" w:line="240" w:lineRule="auto"/>
        <w:ind w:firstLine="709"/>
        <w:jc w:val="both"/>
        <w:rPr>
          <w:rFonts w:ascii="Times New Roman" w:hAnsi="Times New Roman"/>
          <w:sz w:val="24"/>
          <w:szCs w:val="24"/>
        </w:rPr>
      </w:pPr>
      <w:r w:rsidRPr="00EB13B8">
        <w:rPr>
          <w:rFonts w:ascii="Times New Roman" w:hAnsi="Times New Roman"/>
          <w:spacing w:val="-9"/>
          <w:sz w:val="24"/>
          <w:szCs w:val="24"/>
        </w:rPr>
        <w:t>Психолого-педагогическое обследование детей проводится педагогами и специалистами сада.</w:t>
      </w:r>
    </w:p>
    <w:p w:rsidR="00AA5ED6" w:rsidRPr="00EB13B8" w:rsidRDefault="00AA5ED6" w:rsidP="00EB13B8">
      <w:pPr>
        <w:shd w:val="clear" w:color="auto" w:fill="FFFFFF"/>
        <w:spacing w:after="0" w:line="240" w:lineRule="auto"/>
        <w:ind w:firstLine="709"/>
        <w:jc w:val="both"/>
        <w:rPr>
          <w:rFonts w:ascii="Times New Roman" w:hAnsi="Times New Roman"/>
          <w:sz w:val="24"/>
          <w:szCs w:val="24"/>
        </w:rPr>
      </w:pPr>
      <w:r w:rsidRPr="00EB13B8">
        <w:rPr>
          <w:rFonts w:ascii="Times New Roman" w:hAnsi="Times New Roman"/>
          <w:spacing w:val="-10"/>
          <w:sz w:val="24"/>
          <w:szCs w:val="24"/>
        </w:rPr>
        <w:t xml:space="preserve">Диагностика проводится 2 раза во второй младшей группе. Первое обследование </w:t>
      </w:r>
      <w:r w:rsidRPr="00EB13B8">
        <w:rPr>
          <w:rFonts w:ascii="Times New Roman" w:hAnsi="Times New Roman"/>
          <w:sz w:val="24"/>
          <w:szCs w:val="24"/>
        </w:rPr>
        <w:t xml:space="preserve">- октябрь, ноябрь и второе - апрель, май. Обследование одного ребенка по </w:t>
      </w:r>
      <w:r w:rsidRPr="00EB13B8">
        <w:rPr>
          <w:rFonts w:ascii="Times New Roman" w:hAnsi="Times New Roman"/>
          <w:spacing w:val="-7"/>
          <w:sz w:val="24"/>
          <w:szCs w:val="24"/>
        </w:rPr>
        <w:t>разработанному  комплексу методик занимает 10 минут (4-5 часов на одну группу).</w:t>
      </w:r>
    </w:p>
    <w:p w:rsidR="00AA5ED6" w:rsidRPr="00EB13B8" w:rsidRDefault="00AA5ED6" w:rsidP="00EB13B8">
      <w:pPr>
        <w:shd w:val="clear" w:color="auto" w:fill="FFFFFF"/>
        <w:spacing w:after="0" w:line="240" w:lineRule="auto"/>
        <w:ind w:firstLine="709"/>
        <w:jc w:val="both"/>
        <w:rPr>
          <w:rFonts w:ascii="Times New Roman" w:hAnsi="Times New Roman"/>
          <w:sz w:val="24"/>
          <w:szCs w:val="24"/>
        </w:rPr>
      </w:pPr>
      <w:r w:rsidRPr="00EB13B8">
        <w:rPr>
          <w:rFonts w:ascii="Times New Roman" w:hAnsi="Times New Roman"/>
          <w:spacing w:val="-10"/>
          <w:sz w:val="24"/>
          <w:szCs w:val="24"/>
        </w:rPr>
        <w:t xml:space="preserve">Средняя группа - диагностика проводится два  раза вначале и конце учебного года. </w:t>
      </w:r>
      <w:r w:rsidRPr="00EB13B8">
        <w:rPr>
          <w:rFonts w:ascii="Times New Roman" w:hAnsi="Times New Roman"/>
          <w:spacing w:val="-9"/>
          <w:sz w:val="24"/>
          <w:szCs w:val="24"/>
        </w:rPr>
        <w:t>Обследование одного ребенка занимает 10 минут (4-5 часов на одну группу)</w:t>
      </w:r>
    </w:p>
    <w:p w:rsidR="00AA5ED6" w:rsidRPr="00EB13B8" w:rsidRDefault="00AA5ED6" w:rsidP="00EB13B8">
      <w:pPr>
        <w:shd w:val="clear" w:color="auto" w:fill="FFFFFF"/>
        <w:spacing w:after="0" w:line="240" w:lineRule="auto"/>
        <w:ind w:firstLine="709"/>
        <w:jc w:val="both"/>
        <w:rPr>
          <w:rFonts w:ascii="Times New Roman" w:hAnsi="Times New Roman"/>
          <w:sz w:val="24"/>
          <w:szCs w:val="24"/>
        </w:rPr>
      </w:pPr>
      <w:r w:rsidRPr="00EB13B8">
        <w:rPr>
          <w:rFonts w:ascii="Times New Roman" w:hAnsi="Times New Roman"/>
          <w:spacing w:val="-10"/>
          <w:sz w:val="24"/>
          <w:szCs w:val="24"/>
        </w:rPr>
        <w:t xml:space="preserve">Старшая группа - диагностика готовности к школьному обучению проводится в начале (сентябрь, октябрь) и в  </w:t>
      </w:r>
      <w:r w:rsidRPr="00EB13B8">
        <w:rPr>
          <w:rFonts w:ascii="Times New Roman" w:hAnsi="Times New Roman"/>
          <w:spacing w:val="-8"/>
          <w:sz w:val="24"/>
          <w:szCs w:val="24"/>
        </w:rPr>
        <w:t xml:space="preserve">конце учебного года (апрель, май) Время обследования одного ребенка 30 минут (10 </w:t>
      </w:r>
      <w:r w:rsidRPr="00EB13B8">
        <w:rPr>
          <w:rFonts w:ascii="Times New Roman" w:hAnsi="Times New Roman"/>
          <w:sz w:val="24"/>
          <w:szCs w:val="24"/>
        </w:rPr>
        <w:t>часов на одну группу).</w:t>
      </w:r>
    </w:p>
    <w:p w:rsidR="00AA5ED6" w:rsidRPr="00EB13B8" w:rsidRDefault="00AA5ED6" w:rsidP="00EB13B8">
      <w:pPr>
        <w:shd w:val="clear" w:color="auto" w:fill="FFFFFF"/>
        <w:spacing w:after="0" w:line="240" w:lineRule="auto"/>
        <w:ind w:firstLine="709"/>
        <w:jc w:val="both"/>
        <w:rPr>
          <w:rFonts w:ascii="Times New Roman" w:hAnsi="Times New Roman"/>
          <w:sz w:val="24"/>
          <w:szCs w:val="24"/>
        </w:rPr>
      </w:pPr>
      <w:r w:rsidRPr="00EB13B8">
        <w:rPr>
          <w:rFonts w:ascii="Times New Roman" w:hAnsi="Times New Roman"/>
          <w:spacing w:val="-6"/>
          <w:sz w:val="24"/>
          <w:szCs w:val="24"/>
        </w:rPr>
        <w:t xml:space="preserve">Подготовительная к школе группа - диагностика готовности к школьному </w:t>
      </w:r>
      <w:r w:rsidRPr="00EB13B8">
        <w:rPr>
          <w:rFonts w:ascii="Times New Roman" w:hAnsi="Times New Roman"/>
          <w:spacing w:val="-10"/>
          <w:sz w:val="24"/>
          <w:szCs w:val="24"/>
        </w:rPr>
        <w:t xml:space="preserve">обучению проводится два раза в год: в начале (сентябрь, октябрь) и конце (апрель, май) учебного года. Продолжительность обследования одного ребенка 30 минут (10 часов на </w:t>
      </w:r>
      <w:r w:rsidRPr="00EB13B8">
        <w:rPr>
          <w:rFonts w:ascii="Times New Roman" w:hAnsi="Times New Roman"/>
          <w:sz w:val="24"/>
          <w:szCs w:val="24"/>
        </w:rPr>
        <w:t>группу).</w:t>
      </w:r>
    </w:p>
    <w:p w:rsidR="00AA5ED6" w:rsidRPr="00EB13B8" w:rsidRDefault="00AA5ED6" w:rsidP="00EB13B8">
      <w:pPr>
        <w:shd w:val="clear" w:color="auto" w:fill="FFFFFF"/>
        <w:spacing w:after="0" w:line="240" w:lineRule="auto"/>
        <w:ind w:firstLine="709"/>
        <w:jc w:val="both"/>
        <w:rPr>
          <w:rFonts w:ascii="Times New Roman" w:hAnsi="Times New Roman"/>
          <w:sz w:val="24"/>
          <w:szCs w:val="24"/>
        </w:rPr>
      </w:pPr>
      <w:r w:rsidRPr="00EB13B8">
        <w:rPr>
          <w:rFonts w:ascii="Times New Roman" w:hAnsi="Times New Roman"/>
          <w:spacing w:val="-11"/>
          <w:sz w:val="24"/>
          <w:szCs w:val="24"/>
        </w:rPr>
        <w:t xml:space="preserve">На обработку результатов обследования, выработку рекомендаций и заполнение </w:t>
      </w:r>
      <w:r w:rsidRPr="00EB13B8">
        <w:rPr>
          <w:rFonts w:ascii="Times New Roman" w:hAnsi="Times New Roman"/>
          <w:spacing w:val="-8"/>
          <w:sz w:val="24"/>
          <w:szCs w:val="24"/>
        </w:rPr>
        <w:t xml:space="preserve">сводной таблицы отводится по два часа на вторую младшую и среднюю группы, 2, 5 </w:t>
      </w:r>
      <w:r w:rsidRPr="00EB13B8">
        <w:rPr>
          <w:rFonts w:ascii="Times New Roman" w:hAnsi="Times New Roman"/>
          <w:sz w:val="24"/>
          <w:szCs w:val="24"/>
        </w:rPr>
        <w:t>часа на старшую и 3 часа на подготовительную группы.</w:t>
      </w:r>
    </w:p>
    <w:p w:rsidR="00AA5ED6" w:rsidRPr="00EB13B8" w:rsidRDefault="00AA5ED6" w:rsidP="00EB13B8">
      <w:pPr>
        <w:shd w:val="clear" w:color="auto" w:fill="FFFFFF"/>
        <w:spacing w:line="274" w:lineRule="exact"/>
        <w:ind w:left="5" w:right="43" w:firstLine="715"/>
        <w:jc w:val="both"/>
        <w:rPr>
          <w:rFonts w:ascii="Times New Roman" w:hAnsi="Times New Roman"/>
          <w:sz w:val="24"/>
          <w:szCs w:val="24"/>
        </w:rPr>
      </w:pPr>
      <w:r w:rsidRPr="00EB13B8">
        <w:rPr>
          <w:rFonts w:ascii="Times New Roman" w:hAnsi="Times New Roman"/>
          <w:spacing w:val="-6"/>
          <w:sz w:val="24"/>
          <w:szCs w:val="24"/>
        </w:rPr>
        <w:t xml:space="preserve">Диагностика проводиться в первую половину дня, так как в это время у </w:t>
      </w:r>
      <w:r w:rsidRPr="00EB13B8">
        <w:rPr>
          <w:rFonts w:ascii="Times New Roman" w:hAnsi="Times New Roman"/>
          <w:spacing w:val="-10"/>
          <w:sz w:val="24"/>
          <w:szCs w:val="24"/>
        </w:rPr>
        <w:t xml:space="preserve">детей наблюдается подъем умственной активности, или во вторую половину дня после сна. Перед началом обследования педагог  создает благоприятные условия для </w:t>
      </w:r>
      <w:r w:rsidRPr="00EB13B8">
        <w:rPr>
          <w:rFonts w:ascii="Times New Roman" w:hAnsi="Times New Roman"/>
          <w:spacing w:val="-9"/>
          <w:sz w:val="24"/>
          <w:szCs w:val="24"/>
        </w:rPr>
        <w:t xml:space="preserve">общения с ребенком, не </w:t>
      </w:r>
      <w:r w:rsidRPr="00EB13B8">
        <w:rPr>
          <w:rFonts w:ascii="Times New Roman" w:hAnsi="Times New Roman"/>
          <w:spacing w:val="-10"/>
          <w:sz w:val="24"/>
          <w:szCs w:val="24"/>
        </w:rPr>
        <w:t xml:space="preserve">принуждая его к </w:t>
      </w:r>
      <w:r w:rsidRPr="00EB13B8">
        <w:rPr>
          <w:rFonts w:ascii="Times New Roman" w:hAnsi="Times New Roman"/>
          <w:spacing w:val="-5"/>
          <w:sz w:val="24"/>
          <w:szCs w:val="24"/>
        </w:rPr>
        <w:t xml:space="preserve">выполнению заданий так как  это затрудняет ход исследований, ценные диагностические </w:t>
      </w:r>
      <w:r w:rsidRPr="00EB13B8">
        <w:rPr>
          <w:rFonts w:ascii="Times New Roman" w:hAnsi="Times New Roman"/>
          <w:spacing w:val="-8"/>
          <w:sz w:val="24"/>
          <w:szCs w:val="24"/>
        </w:rPr>
        <w:t>данные не будут получены, их результаты окажутся не показательными.</w:t>
      </w:r>
    </w:p>
    <w:p w:rsidR="00AA5ED6" w:rsidRPr="00EB13B8" w:rsidRDefault="00AA5ED6" w:rsidP="00EB13B8">
      <w:pPr>
        <w:shd w:val="clear" w:color="auto" w:fill="FFFFFF"/>
        <w:spacing w:line="274" w:lineRule="exact"/>
        <w:ind w:right="10" w:firstLine="806"/>
        <w:jc w:val="both"/>
        <w:rPr>
          <w:rFonts w:ascii="Times New Roman" w:hAnsi="Times New Roman"/>
          <w:sz w:val="24"/>
          <w:szCs w:val="24"/>
        </w:rPr>
      </w:pPr>
      <w:r w:rsidRPr="00EB13B8">
        <w:rPr>
          <w:rFonts w:ascii="Times New Roman" w:hAnsi="Times New Roman"/>
          <w:sz w:val="24"/>
          <w:szCs w:val="24"/>
        </w:rPr>
        <w:t xml:space="preserve">Обследование проводится за детским столиком. Где ребенок сидит не </w:t>
      </w:r>
      <w:r w:rsidRPr="00EB13B8">
        <w:rPr>
          <w:rFonts w:ascii="Times New Roman" w:hAnsi="Times New Roman"/>
          <w:spacing w:val="-1"/>
          <w:sz w:val="24"/>
          <w:szCs w:val="24"/>
        </w:rPr>
        <w:t xml:space="preserve">лицом к окну, чтобы происходящее за окном не отвлекало его. Взрослый садится рядом </w:t>
      </w:r>
      <w:r w:rsidRPr="00EB13B8">
        <w:rPr>
          <w:rFonts w:ascii="Times New Roman" w:hAnsi="Times New Roman"/>
          <w:sz w:val="24"/>
          <w:szCs w:val="24"/>
        </w:rPr>
        <w:t>с ребенком, либо напротив - позиция «глаза в глаза».</w:t>
      </w:r>
    </w:p>
    <w:p w:rsidR="00AA5ED6" w:rsidRPr="00EB13B8" w:rsidRDefault="00AA5ED6" w:rsidP="00EB13B8">
      <w:pPr>
        <w:shd w:val="clear" w:color="auto" w:fill="FFFFFF"/>
        <w:spacing w:line="274" w:lineRule="exact"/>
        <w:ind w:left="86" w:right="14" w:firstLine="715"/>
        <w:jc w:val="both"/>
        <w:rPr>
          <w:rFonts w:ascii="Times New Roman" w:hAnsi="Times New Roman"/>
          <w:sz w:val="24"/>
          <w:szCs w:val="24"/>
        </w:rPr>
      </w:pPr>
      <w:r w:rsidRPr="00EB13B8">
        <w:rPr>
          <w:rFonts w:ascii="Times New Roman" w:hAnsi="Times New Roman"/>
          <w:sz w:val="24"/>
          <w:szCs w:val="24"/>
        </w:rPr>
        <w:t>Темп проведения обследования  соответствует индивидуально-психологическим особенностям ребенка.  Работа происходит со строгим соблюдением  инструкции, не изменяя ее.  Добиваемся того, чтобы ребенок понял и принял инструкцию. Она может повторяться 2-3 раза без изменений, но пояснять ее нельзя. Всем детям задание нужно предъявлять строго единообразно, с одинаковой интонацией, силой голоса, не акцентируя какие-либо слова, кроме специально оговоренных случаев.</w:t>
      </w:r>
    </w:p>
    <w:p w:rsidR="00AA5ED6" w:rsidRPr="00EB13B8" w:rsidRDefault="00AA5ED6" w:rsidP="00EB13B8">
      <w:pPr>
        <w:pStyle w:val="Style11"/>
        <w:widowControl/>
        <w:spacing w:line="240" w:lineRule="auto"/>
        <w:ind w:firstLine="709"/>
        <w:rPr>
          <w:rStyle w:val="FontStyle242"/>
          <w:rFonts w:ascii="Times New Roman" w:hAnsi="Times New Roman" w:cs="Times New Roman"/>
          <w:bCs/>
          <w:sz w:val="24"/>
        </w:rPr>
      </w:pPr>
      <w:r w:rsidRPr="00EB13B8">
        <w:rPr>
          <w:rStyle w:val="FontStyle207"/>
          <w:rFonts w:ascii="Times New Roman" w:hAnsi="Times New Roman" w:cs="Times New Roman"/>
          <w:sz w:val="24"/>
        </w:rPr>
        <w:t>Анализ карт развития позволяет оценить эффективность образователь</w:t>
      </w:r>
      <w:r w:rsidRPr="00EB13B8">
        <w:rPr>
          <w:rStyle w:val="FontStyle207"/>
          <w:rFonts w:ascii="Times New Roman" w:hAnsi="Times New Roman" w:cs="Times New Roman"/>
          <w:sz w:val="24"/>
        </w:rPr>
        <w:softHyphen/>
        <w:t>ной программы и организацию образовательного процесса в группе детско</w:t>
      </w:r>
      <w:r w:rsidRPr="00EB13B8">
        <w:rPr>
          <w:rStyle w:val="FontStyle207"/>
          <w:rFonts w:ascii="Times New Roman" w:hAnsi="Times New Roman" w:cs="Times New Roman"/>
          <w:sz w:val="24"/>
        </w:rPr>
        <w:softHyphen/>
        <w:t xml:space="preserve">го сада. </w:t>
      </w:r>
    </w:p>
    <w:p w:rsidR="00AA5ED6" w:rsidRPr="00EB13B8" w:rsidRDefault="00AA5ED6" w:rsidP="00EB13B8">
      <w:pPr>
        <w:pStyle w:val="Style24"/>
        <w:widowControl/>
        <w:spacing w:line="240" w:lineRule="auto"/>
        <w:ind w:firstLine="709"/>
        <w:jc w:val="both"/>
        <w:rPr>
          <w:rStyle w:val="FontStyle207"/>
          <w:rFonts w:ascii="Times New Roman" w:hAnsi="Times New Roman" w:cs="Times New Roman"/>
          <w:sz w:val="24"/>
        </w:rPr>
      </w:pPr>
      <w:r w:rsidRPr="00EB13B8">
        <w:rPr>
          <w:rStyle w:val="FontStyle207"/>
          <w:rFonts w:ascii="Times New Roman" w:hAnsi="Times New Roman" w:cs="Times New Roman"/>
          <w:sz w:val="24"/>
        </w:rPr>
        <w:t>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 25.</w:t>
      </w:r>
    </w:p>
    <w:p w:rsidR="00AA5ED6" w:rsidRPr="00EB13B8" w:rsidRDefault="00AA5ED6" w:rsidP="00EB13B8">
      <w:pPr>
        <w:pStyle w:val="Style24"/>
        <w:widowControl/>
        <w:spacing w:line="240" w:lineRule="auto"/>
        <w:ind w:firstLine="709"/>
        <w:jc w:val="right"/>
        <w:rPr>
          <w:rStyle w:val="FontStyle207"/>
          <w:rFonts w:ascii="Times New Roman" w:hAnsi="Times New Roman" w:cs="Times New Roman"/>
          <w:sz w:val="24"/>
        </w:rPr>
      </w:pPr>
      <w:r w:rsidRPr="00EB13B8">
        <w:rPr>
          <w:rStyle w:val="FontStyle207"/>
          <w:rFonts w:ascii="Times New Roman" w:hAnsi="Times New Roman" w:cs="Times New Roman"/>
          <w:sz w:val="24"/>
        </w:rPr>
        <w:t>Таблица 26</w:t>
      </w:r>
    </w:p>
    <w:p w:rsidR="00AA5ED6" w:rsidRPr="00EB13B8" w:rsidRDefault="00AA5ED6" w:rsidP="00EB13B8">
      <w:pPr>
        <w:pStyle w:val="Style24"/>
        <w:widowControl/>
        <w:spacing w:line="240" w:lineRule="auto"/>
        <w:ind w:firstLine="709"/>
        <w:jc w:val="right"/>
        <w:rPr>
          <w:rStyle w:val="FontStyle207"/>
          <w:rFonts w:ascii="Times New Roman" w:hAnsi="Times New Roman" w:cs="Times New Roman"/>
          <w:sz w:val="24"/>
        </w:rPr>
      </w:pPr>
      <w:r w:rsidRPr="00EB13B8">
        <w:rPr>
          <w:rStyle w:val="FontStyle207"/>
          <w:rFonts w:ascii="Times New Roman" w:hAnsi="Times New Roman" w:cs="Times New Roman"/>
          <w:sz w:val="24"/>
        </w:rPr>
        <w:t xml:space="preserve">Мониторинг образовательного процесса </w:t>
      </w:r>
    </w:p>
    <w:p w:rsidR="00AA5ED6" w:rsidRPr="00EB13B8" w:rsidRDefault="00AA5ED6" w:rsidP="00EB13B8">
      <w:pPr>
        <w:pStyle w:val="Style24"/>
        <w:widowControl/>
        <w:spacing w:line="240" w:lineRule="auto"/>
        <w:ind w:firstLine="709"/>
        <w:jc w:val="right"/>
        <w:rPr>
          <w:rStyle w:val="FontStyle207"/>
          <w:rFonts w:ascii="Times New Roman" w:hAnsi="Times New Roman" w:cs="Times New Roman"/>
          <w:sz w:val="24"/>
        </w:rPr>
      </w:pPr>
      <w:r w:rsidRPr="00EB13B8">
        <w:rPr>
          <w:rStyle w:val="FontStyle207"/>
          <w:rFonts w:ascii="Times New Roman" w:hAnsi="Times New Roman" w:cs="Times New Roman"/>
          <w:sz w:val="24"/>
        </w:rPr>
        <w:t>(заполняет воспитатель)</w:t>
      </w:r>
    </w:p>
    <w:p w:rsidR="00AA5ED6" w:rsidRPr="00EB13B8" w:rsidRDefault="00AA5ED6" w:rsidP="00EB13B8">
      <w:pPr>
        <w:pStyle w:val="Style24"/>
        <w:widowControl/>
        <w:spacing w:line="240" w:lineRule="auto"/>
        <w:ind w:firstLine="709"/>
        <w:jc w:val="right"/>
        <w:rPr>
          <w:rStyle w:val="FontStyle207"/>
          <w:rFonts w:ascii="Times New Roman" w:hAnsi="Times New Roman" w:cs="Times New Roman"/>
          <w:sz w:val="24"/>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2"/>
        <w:gridCol w:w="682"/>
        <w:gridCol w:w="715"/>
        <w:gridCol w:w="760"/>
        <w:gridCol w:w="661"/>
        <w:gridCol w:w="748"/>
        <w:gridCol w:w="683"/>
        <w:gridCol w:w="761"/>
        <w:gridCol w:w="944"/>
        <w:gridCol w:w="883"/>
        <w:gridCol w:w="661"/>
        <w:gridCol w:w="689"/>
      </w:tblGrid>
      <w:tr w:rsidR="00AA5ED6" w:rsidRPr="00EB13B8" w:rsidTr="00C0705E">
        <w:trPr>
          <w:trHeight w:val="26"/>
        </w:trPr>
        <w:tc>
          <w:tcPr>
            <w:tcW w:w="9389" w:type="dxa"/>
            <w:gridSpan w:val="12"/>
          </w:tcPr>
          <w:p w:rsidR="00AA5ED6" w:rsidRPr="00EB13B8" w:rsidRDefault="00AA5ED6" w:rsidP="00C0705E">
            <w:pPr>
              <w:pStyle w:val="Style24"/>
              <w:widowControl/>
              <w:spacing w:line="240" w:lineRule="auto"/>
              <w:ind w:firstLine="709"/>
              <w:jc w:val="center"/>
              <w:rPr>
                <w:rStyle w:val="FontStyle207"/>
                <w:rFonts w:ascii="Times New Roman" w:hAnsi="Times New Roman" w:cs="Times New Roman"/>
                <w:b/>
                <w:sz w:val="24"/>
              </w:rPr>
            </w:pPr>
            <w:r w:rsidRPr="00EB13B8">
              <w:rPr>
                <w:rStyle w:val="FontStyle207"/>
                <w:rFonts w:ascii="Times New Roman" w:hAnsi="Times New Roman" w:cs="Times New Roman"/>
                <w:b/>
                <w:sz w:val="24"/>
              </w:rPr>
              <w:t>мониторинг образовательного процесса</w:t>
            </w:r>
          </w:p>
        </w:tc>
      </w:tr>
      <w:tr w:rsidR="00AA5ED6" w:rsidRPr="00EB13B8" w:rsidTr="00C0705E">
        <w:trPr>
          <w:trHeight w:val="26"/>
        </w:trPr>
        <w:tc>
          <w:tcPr>
            <w:tcW w:w="9389" w:type="dxa"/>
            <w:gridSpan w:val="12"/>
          </w:tcPr>
          <w:p w:rsidR="00AA5ED6" w:rsidRPr="00EB13B8" w:rsidRDefault="00AA5ED6" w:rsidP="00C0705E">
            <w:pPr>
              <w:pStyle w:val="Style24"/>
              <w:ind w:left="-74" w:firstLine="176"/>
              <w:jc w:val="both"/>
              <w:rPr>
                <w:rStyle w:val="FontStyle207"/>
                <w:rFonts w:ascii="Times New Roman" w:hAnsi="Times New Roman" w:cs="Times New Roman"/>
                <w:b/>
                <w:sz w:val="24"/>
              </w:rPr>
            </w:pPr>
            <w:r w:rsidRPr="00EB13B8">
              <w:rPr>
                <w:rStyle w:val="FontStyle207"/>
                <w:rFonts w:ascii="Times New Roman" w:hAnsi="Times New Roman" w:cs="Times New Roman"/>
                <w:b/>
                <w:sz w:val="24"/>
              </w:rPr>
              <w:t>Группа детского сада</w:t>
            </w:r>
          </w:p>
        </w:tc>
      </w:tr>
      <w:tr w:rsidR="00AA5ED6" w:rsidRPr="00EB13B8" w:rsidTr="00C0705E">
        <w:trPr>
          <w:trHeight w:val="26"/>
        </w:trPr>
        <w:tc>
          <w:tcPr>
            <w:tcW w:w="9389" w:type="dxa"/>
            <w:gridSpan w:val="12"/>
          </w:tcPr>
          <w:p w:rsidR="00AA5ED6" w:rsidRPr="00EB13B8" w:rsidRDefault="00AA5ED6" w:rsidP="00C0705E">
            <w:pPr>
              <w:pStyle w:val="Style24"/>
              <w:ind w:left="-74" w:firstLine="176"/>
              <w:jc w:val="both"/>
              <w:rPr>
                <w:rStyle w:val="FontStyle207"/>
                <w:rFonts w:ascii="Times New Roman" w:hAnsi="Times New Roman" w:cs="Times New Roman"/>
                <w:b/>
                <w:sz w:val="24"/>
              </w:rPr>
            </w:pPr>
            <w:r w:rsidRPr="00EB13B8">
              <w:rPr>
                <w:rStyle w:val="FontStyle207"/>
                <w:rFonts w:ascii="Times New Roman" w:hAnsi="Times New Roman" w:cs="Times New Roman"/>
                <w:b/>
                <w:sz w:val="24"/>
              </w:rPr>
              <w:t>Дата проведения мониторинга</w:t>
            </w:r>
          </w:p>
        </w:tc>
      </w:tr>
      <w:tr w:rsidR="00AA5ED6" w:rsidRPr="00EB13B8" w:rsidTr="00C0705E">
        <w:trPr>
          <w:trHeight w:val="24"/>
        </w:trPr>
        <w:tc>
          <w:tcPr>
            <w:tcW w:w="1202" w:type="dxa"/>
          </w:tcPr>
          <w:p w:rsidR="00AA5ED6" w:rsidRPr="00EB13B8" w:rsidRDefault="00AA5ED6" w:rsidP="00C0705E">
            <w:pPr>
              <w:pStyle w:val="Style24"/>
              <w:ind w:left="-74" w:firstLine="176"/>
              <w:rPr>
                <w:rStyle w:val="FontStyle207"/>
                <w:rFonts w:ascii="Times New Roman" w:hAnsi="Times New Roman" w:cs="Times New Roman"/>
                <w:b/>
                <w:sz w:val="24"/>
              </w:rPr>
            </w:pPr>
            <w:r w:rsidRPr="00EB13B8">
              <w:rPr>
                <w:rStyle w:val="FontStyle207"/>
                <w:rFonts w:ascii="Times New Roman" w:hAnsi="Times New Roman" w:cs="Times New Roman"/>
                <w:b/>
                <w:sz w:val="24"/>
              </w:rPr>
              <w:t>И. Ф. ребенка</w:t>
            </w:r>
          </w:p>
        </w:tc>
        <w:tc>
          <w:tcPr>
            <w:tcW w:w="8187" w:type="dxa"/>
            <w:gridSpan w:val="11"/>
          </w:tcPr>
          <w:p w:rsidR="00AA5ED6" w:rsidRPr="00EB13B8" w:rsidRDefault="00AA5ED6" w:rsidP="00C0705E">
            <w:pPr>
              <w:pStyle w:val="Style24"/>
              <w:ind w:left="-74" w:firstLine="709"/>
              <w:jc w:val="center"/>
              <w:rPr>
                <w:rStyle w:val="FontStyle207"/>
                <w:rFonts w:ascii="Times New Roman" w:hAnsi="Times New Roman" w:cs="Times New Roman"/>
                <w:b/>
                <w:sz w:val="24"/>
              </w:rPr>
            </w:pPr>
            <w:r w:rsidRPr="00EB13B8">
              <w:rPr>
                <w:rStyle w:val="FontStyle207"/>
                <w:rFonts w:ascii="Times New Roman" w:hAnsi="Times New Roman" w:cs="Times New Roman"/>
                <w:b/>
                <w:sz w:val="24"/>
              </w:rPr>
              <w:t>Уровень овладения необходимыми навыками и умениями</w:t>
            </w:r>
          </w:p>
          <w:p w:rsidR="00AA5ED6" w:rsidRPr="00EB13B8" w:rsidRDefault="00AA5ED6" w:rsidP="00C0705E">
            <w:pPr>
              <w:pStyle w:val="Style24"/>
              <w:ind w:left="-74" w:firstLine="709"/>
              <w:jc w:val="center"/>
              <w:rPr>
                <w:rStyle w:val="FontStyle207"/>
                <w:rFonts w:ascii="Times New Roman" w:hAnsi="Times New Roman" w:cs="Times New Roman"/>
                <w:b/>
                <w:sz w:val="24"/>
              </w:rPr>
            </w:pPr>
            <w:r w:rsidRPr="00EB13B8">
              <w:rPr>
                <w:rStyle w:val="FontStyle207"/>
                <w:rFonts w:ascii="Times New Roman" w:hAnsi="Times New Roman" w:cs="Times New Roman"/>
                <w:b/>
                <w:sz w:val="24"/>
              </w:rPr>
              <w:t>по образовательным областям</w:t>
            </w:r>
          </w:p>
        </w:tc>
      </w:tr>
      <w:tr w:rsidR="00AA5ED6" w:rsidRPr="00EB13B8" w:rsidTr="00C0705E">
        <w:trPr>
          <w:cantSplit/>
          <w:trHeight w:val="1134"/>
        </w:trPr>
        <w:tc>
          <w:tcPr>
            <w:tcW w:w="1202" w:type="dxa"/>
          </w:tcPr>
          <w:p w:rsidR="00AA5ED6" w:rsidRPr="00EB13B8" w:rsidRDefault="00AA5ED6" w:rsidP="00C0705E">
            <w:pPr>
              <w:pStyle w:val="Style24"/>
              <w:ind w:left="-74" w:firstLine="709"/>
              <w:jc w:val="both"/>
              <w:rPr>
                <w:rStyle w:val="FontStyle207"/>
                <w:rFonts w:ascii="Times New Roman" w:hAnsi="Times New Roman" w:cs="Times New Roman"/>
                <w:sz w:val="24"/>
              </w:rPr>
            </w:pPr>
          </w:p>
          <w:p w:rsidR="00AA5ED6" w:rsidRPr="00EB13B8" w:rsidRDefault="00AA5ED6" w:rsidP="00C0705E">
            <w:pPr>
              <w:pStyle w:val="Style24"/>
              <w:ind w:left="-74" w:firstLine="709"/>
              <w:jc w:val="both"/>
              <w:rPr>
                <w:rStyle w:val="FontStyle207"/>
                <w:rFonts w:ascii="Times New Roman" w:hAnsi="Times New Roman" w:cs="Times New Roman"/>
                <w:sz w:val="24"/>
              </w:rPr>
            </w:pPr>
          </w:p>
          <w:p w:rsidR="00AA5ED6" w:rsidRPr="00EB13B8" w:rsidRDefault="00AA5ED6" w:rsidP="00C0705E">
            <w:pPr>
              <w:pStyle w:val="Style24"/>
              <w:ind w:left="-74" w:firstLine="709"/>
              <w:jc w:val="both"/>
              <w:rPr>
                <w:rStyle w:val="FontStyle207"/>
                <w:rFonts w:ascii="Times New Roman" w:hAnsi="Times New Roman" w:cs="Times New Roman"/>
                <w:sz w:val="24"/>
              </w:rPr>
            </w:pPr>
          </w:p>
          <w:p w:rsidR="00AA5ED6" w:rsidRPr="00EB13B8" w:rsidRDefault="00AA5ED6" w:rsidP="00C0705E">
            <w:pPr>
              <w:pStyle w:val="Style24"/>
              <w:ind w:left="-74" w:firstLine="709"/>
              <w:jc w:val="both"/>
              <w:rPr>
                <w:rStyle w:val="FontStyle207"/>
                <w:rFonts w:ascii="Times New Roman" w:hAnsi="Times New Roman" w:cs="Times New Roman"/>
                <w:sz w:val="24"/>
              </w:rPr>
            </w:pPr>
          </w:p>
          <w:p w:rsidR="00AA5ED6" w:rsidRPr="00EB13B8" w:rsidRDefault="00AA5ED6" w:rsidP="00C0705E">
            <w:pPr>
              <w:pStyle w:val="Style24"/>
              <w:ind w:left="-74" w:firstLine="709"/>
              <w:jc w:val="both"/>
              <w:rPr>
                <w:rStyle w:val="FontStyle207"/>
                <w:rFonts w:ascii="Times New Roman" w:hAnsi="Times New Roman" w:cs="Times New Roman"/>
                <w:sz w:val="24"/>
              </w:rPr>
            </w:pPr>
          </w:p>
          <w:p w:rsidR="00AA5ED6" w:rsidRPr="00EB13B8" w:rsidRDefault="00AA5ED6" w:rsidP="00C0705E">
            <w:pPr>
              <w:pStyle w:val="Style24"/>
              <w:ind w:left="-74" w:firstLine="709"/>
              <w:jc w:val="both"/>
              <w:rPr>
                <w:rStyle w:val="FontStyle207"/>
                <w:rFonts w:ascii="Times New Roman" w:hAnsi="Times New Roman" w:cs="Times New Roman"/>
                <w:sz w:val="24"/>
              </w:rPr>
            </w:pPr>
          </w:p>
          <w:p w:rsidR="00AA5ED6" w:rsidRPr="00EB13B8" w:rsidRDefault="00AA5ED6" w:rsidP="00C0705E">
            <w:pPr>
              <w:pStyle w:val="Style24"/>
              <w:ind w:left="-74" w:firstLine="709"/>
              <w:jc w:val="both"/>
              <w:rPr>
                <w:rStyle w:val="FontStyle207"/>
                <w:rFonts w:ascii="Times New Roman" w:hAnsi="Times New Roman" w:cs="Times New Roman"/>
                <w:sz w:val="24"/>
              </w:rPr>
            </w:pPr>
          </w:p>
          <w:p w:rsidR="00AA5ED6" w:rsidRPr="00EB13B8" w:rsidRDefault="00AA5ED6" w:rsidP="00C0705E">
            <w:pPr>
              <w:pStyle w:val="Style24"/>
              <w:ind w:left="-74" w:firstLine="709"/>
              <w:jc w:val="both"/>
              <w:rPr>
                <w:rStyle w:val="FontStyle207"/>
                <w:rFonts w:ascii="Times New Roman" w:hAnsi="Times New Roman" w:cs="Times New Roman"/>
                <w:sz w:val="24"/>
              </w:rPr>
            </w:pPr>
          </w:p>
          <w:p w:rsidR="00AA5ED6" w:rsidRPr="00EB13B8" w:rsidRDefault="00AA5ED6" w:rsidP="00C0705E">
            <w:pPr>
              <w:pStyle w:val="Style24"/>
              <w:ind w:left="-74" w:firstLine="709"/>
              <w:jc w:val="both"/>
              <w:rPr>
                <w:rStyle w:val="FontStyle207"/>
                <w:rFonts w:ascii="Times New Roman" w:hAnsi="Times New Roman" w:cs="Times New Roman"/>
                <w:sz w:val="24"/>
              </w:rPr>
            </w:pPr>
          </w:p>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682" w:type="dxa"/>
            <w:textDirection w:val="btLr"/>
          </w:tcPr>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07"/>
                <w:rFonts w:ascii="Times New Roman" w:hAnsi="Times New Roman" w:cs="Times New Roman"/>
                <w:sz w:val="24"/>
              </w:rPr>
              <w:t>Здоровье</w:t>
            </w:r>
          </w:p>
        </w:tc>
        <w:tc>
          <w:tcPr>
            <w:tcW w:w="715" w:type="dxa"/>
            <w:textDirection w:val="btLr"/>
          </w:tcPr>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07"/>
                <w:rFonts w:ascii="Times New Roman" w:hAnsi="Times New Roman" w:cs="Times New Roman"/>
                <w:sz w:val="24"/>
              </w:rPr>
              <w:t>Физическая культура</w:t>
            </w:r>
          </w:p>
        </w:tc>
        <w:tc>
          <w:tcPr>
            <w:tcW w:w="760" w:type="dxa"/>
            <w:textDirection w:val="btLr"/>
          </w:tcPr>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07"/>
                <w:rFonts w:ascii="Times New Roman" w:hAnsi="Times New Roman" w:cs="Times New Roman"/>
                <w:sz w:val="24"/>
              </w:rPr>
              <w:t>Социализация</w:t>
            </w:r>
          </w:p>
        </w:tc>
        <w:tc>
          <w:tcPr>
            <w:tcW w:w="661" w:type="dxa"/>
            <w:textDirection w:val="btLr"/>
          </w:tcPr>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07"/>
                <w:rFonts w:ascii="Times New Roman" w:hAnsi="Times New Roman" w:cs="Times New Roman"/>
                <w:sz w:val="24"/>
              </w:rPr>
              <w:t>Труд</w:t>
            </w:r>
          </w:p>
        </w:tc>
        <w:tc>
          <w:tcPr>
            <w:tcW w:w="748" w:type="dxa"/>
            <w:textDirection w:val="btLr"/>
          </w:tcPr>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07"/>
                <w:rFonts w:ascii="Times New Roman" w:hAnsi="Times New Roman" w:cs="Times New Roman"/>
                <w:sz w:val="24"/>
              </w:rPr>
              <w:t>Безопасность</w:t>
            </w:r>
          </w:p>
        </w:tc>
        <w:tc>
          <w:tcPr>
            <w:tcW w:w="683" w:type="dxa"/>
            <w:textDirection w:val="btLr"/>
          </w:tcPr>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07"/>
                <w:rFonts w:ascii="Times New Roman" w:hAnsi="Times New Roman" w:cs="Times New Roman"/>
                <w:sz w:val="24"/>
              </w:rPr>
              <w:t>Познание</w:t>
            </w:r>
          </w:p>
        </w:tc>
        <w:tc>
          <w:tcPr>
            <w:tcW w:w="761" w:type="dxa"/>
            <w:textDirection w:val="btLr"/>
          </w:tcPr>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07"/>
                <w:rFonts w:ascii="Times New Roman" w:hAnsi="Times New Roman" w:cs="Times New Roman"/>
                <w:sz w:val="24"/>
              </w:rPr>
              <w:t>Коммуникация</w:t>
            </w:r>
          </w:p>
        </w:tc>
        <w:tc>
          <w:tcPr>
            <w:tcW w:w="944" w:type="dxa"/>
            <w:textDirection w:val="btLr"/>
          </w:tcPr>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07"/>
                <w:rFonts w:ascii="Times New Roman" w:hAnsi="Times New Roman" w:cs="Times New Roman"/>
                <w:sz w:val="24"/>
              </w:rPr>
              <w:t>Чтение</w:t>
            </w:r>
          </w:p>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07"/>
                <w:rFonts w:ascii="Times New Roman" w:hAnsi="Times New Roman" w:cs="Times New Roman"/>
                <w:sz w:val="24"/>
              </w:rPr>
              <w:t>художественной литературы</w:t>
            </w:r>
          </w:p>
        </w:tc>
        <w:tc>
          <w:tcPr>
            <w:tcW w:w="883" w:type="dxa"/>
            <w:textDirection w:val="btLr"/>
          </w:tcPr>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07"/>
                <w:rFonts w:ascii="Times New Roman" w:hAnsi="Times New Roman" w:cs="Times New Roman"/>
                <w:sz w:val="24"/>
              </w:rPr>
              <w:t xml:space="preserve">Художественое </w:t>
            </w:r>
          </w:p>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07"/>
                <w:rFonts w:ascii="Times New Roman" w:hAnsi="Times New Roman" w:cs="Times New Roman"/>
                <w:sz w:val="24"/>
              </w:rPr>
              <w:t>творчество</w:t>
            </w:r>
          </w:p>
        </w:tc>
        <w:tc>
          <w:tcPr>
            <w:tcW w:w="661" w:type="dxa"/>
            <w:textDirection w:val="btLr"/>
          </w:tcPr>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07"/>
                <w:rFonts w:ascii="Times New Roman" w:hAnsi="Times New Roman" w:cs="Times New Roman"/>
                <w:sz w:val="24"/>
              </w:rPr>
              <w:t>Музыка</w:t>
            </w:r>
          </w:p>
        </w:tc>
        <w:tc>
          <w:tcPr>
            <w:tcW w:w="689" w:type="dxa"/>
            <w:textDirection w:val="btLr"/>
          </w:tcPr>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07"/>
                <w:rFonts w:ascii="Times New Roman" w:hAnsi="Times New Roman" w:cs="Times New Roman"/>
                <w:sz w:val="24"/>
              </w:rPr>
              <w:t>Итоговый результат</w:t>
            </w:r>
          </w:p>
        </w:tc>
      </w:tr>
      <w:tr w:rsidR="00AA5ED6" w:rsidRPr="00EB13B8" w:rsidTr="00C0705E">
        <w:trPr>
          <w:trHeight w:val="24"/>
        </w:trPr>
        <w:tc>
          <w:tcPr>
            <w:tcW w:w="1202"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682"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715"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760"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661"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748"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683"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761"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944"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883"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661"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689"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r>
      <w:tr w:rsidR="00AA5ED6" w:rsidRPr="00EB13B8" w:rsidTr="00C0705E">
        <w:trPr>
          <w:trHeight w:val="24"/>
        </w:trPr>
        <w:tc>
          <w:tcPr>
            <w:tcW w:w="1202"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682"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715"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760"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661"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748"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683"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761"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944"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883"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661"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689"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r>
      <w:tr w:rsidR="00AA5ED6" w:rsidRPr="00EB13B8" w:rsidTr="00C0705E">
        <w:trPr>
          <w:trHeight w:val="24"/>
        </w:trPr>
        <w:tc>
          <w:tcPr>
            <w:tcW w:w="1202"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682"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715"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760"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661"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748"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683"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761"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944"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883"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661"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689"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r>
    </w:tbl>
    <w:p w:rsidR="00AA5ED6" w:rsidRPr="00EB13B8" w:rsidRDefault="00AA5ED6" w:rsidP="00EB13B8">
      <w:pPr>
        <w:pStyle w:val="Style24"/>
        <w:widowControl/>
        <w:spacing w:line="240" w:lineRule="auto"/>
        <w:ind w:firstLine="709"/>
        <w:jc w:val="both"/>
        <w:rPr>
          <w:rStyle w:val="FontStyle207"/>
          <w:rFonts w:ascii="Times New Roman" w:hAnsi="Times New Roman" w:cs="Times New Roman"/>
          <w:sz w:val="24"/>
        </w:rPr>
      </w:pPr>
    </w:p>
    <w:p w:rsidR="00AA5ED6" w:rsidRPr="00EB13B8" w:rsidRDefault="00AA5ED6" w:rsidP="00EB13B8">
      <w:pPr>
        <w:pStyle w:val="Style24"/>
        <w:widowControl/>
        <w:spacing w:line="240" w:lineRule="auto"/>
        <w:ind w:firstLine="709"/>
        <w:rPr>
          <w:rStyle w:val="FontStyle207"/>
          <w:rFonts w:ascii="Times New Roman" w:hAnsi="Times New Roman" w:cs="Times New Roman"/>
          <w:sz w:val="24"/>
        </w:rPr>
      </w:pPr>
      <w:r w:rsidRPr="00EB13B8">
        <w:rPr>
          <w:rStyle w:val="FontStyle207"/>
          <w:rFonts w:ascii="Times New Roman" w:hAnsi="Times New Roman" w:cs="Times New Roman"/>
          <w:sz w:val="24"/>
        </w:rPr>
        <w:t>Оценка уровня развития:</w:t>
      </w:r>
    </w:p>
    <w:p w:rsidR="00AA5ED6" w:rsidRPr="00EB13B8" w:rsidRDefault="00AA5ED6" w:rsidP="00EB13B8">
      <w:pPr>
        <w:pStyle w:val="Style168"/>
        <w:widowControl/>
        <w:numPr>
          <w:ilvl w:val="0"/>
          <w:numId w:val="14"/>
        </w:numPr>
        <w:tabs>
          <w:tab w:val="left" w:pos="614"/>
        </w:tabs>
        <w:spacing w:line="240" w:lineRule="auto"/>
        <w:ind w:firstLine="709"/>
        <w:jc w:val="left"/>
        <w:rPr>
          <w:rStyle w:val="FontStyle207"/>
          <w:rFonts w:ascii="Times New Roman" w:hAnsi="Times New Roman" w:cs="Times New Roman"/>
          <w:sz w:val="24"/>
        </w:rPr>
      </w:pPr>
      <w:r w:rsidRPr="00EB13B8">
        <w:rPr>
          <w:rStyle w:val="FontStyle207"/>
          <w:rFonts w:ascii="Times New Roman" w:hAnsi="Times New Roman" w:cs="Times New Roman"/>
          <w:sz w:val="24"/>
        </w:rPr>
        <w:t>балл -  большинство компонентов недостаточно развиты;</w:t>
      </w:r>
    </w:p>
    <w:p w:rsidR="00AA5ED6" w:rsidRPr="00EB13B8" w:rsidRDefault="00AA5ED6" w:rsidP="00EB13B8">
      <w:pPr>
        <w:pStyle w:val="Style168"/>
        <w:widowControl/>
        <w:numPr>
          <w:ilvl w:val="0"/>
          <w:numId w:val="14"/>
        </w:numPr>
        <w:tabs>
          <w:tab w:val="left" w:pos="614"/>
        </w:tabs>
        <w:spacing w:line="240" w:lineRule="auto"/>
        <w:ind w:firstLine="709"/>
        <w:jc w:val="left"/>
        <w:rPr>
          <w:rStyle w:val="FontStyle207"/>
          <w:rFonts w:ascii="Times New Roman" w:hAnsi="Times New Roman" w:cs="Times New Roman"/>
          <w:sz w:val="24"/>
        </w:rPr>
      </w:pPr>
      <w:r w:rsidRPr="00EB13B8">
        <w:rPr>
          <w:rStyle w:val="FontStyle207"/>
          <w:rFonts w:ascii="Times New Roman" w:hAnsi="Times New Roman" w:cs="Times New Roman"/>
          <w:sz w:val="24"/>
        </w:rPr>
        <w:t>балла - отдельные компоненты не развиты;</w:t>
      </w:r>
    </w:p>
    <w:p w:rsidR="00AA5ED6" w:rsidRPr="00EB13B8" w:rsidRDefault="00AA5ED6" w:rsidP="00EB13B8">
      <w:pPr>
        <w:pStyle w:val="Style168"/>
        <w:widowControl/>
        <w:numPr>
          <w:ilvl w:val="0"/>
          <w:numId w:val="14"/>
        </w:numPr>
        <w:tabs>
          <w:tab w:val="left" w:pos="614"/>
        </w:tabs>
        <w:spacing w:line="240" w:lineRule="auto"/>
        <w:ind w:firstLine="709"/>
        <w:jc w:val="left"/>
        <w:rPr>
          <w:rStyle w:val="FontStyle207"/>
          <w:rFonts w:ascii="Times New Roman" w:hAnsi="Times New Roman" w:cs="Times New Roman"/>
          <w:sz w:val="24"/>
        </w:rPr>
      </w:pPr>
      <w:r w:rsidRPr="00EB13B8">
        <w:rPr>
          <w:rStyle w:val="FontStyle207"/>
          <w:rFonts w:ascii="Times New Roman" w:hAnsi="Times New Roman" w:cs="Times New Roman"/>
          <w:sz w:val="24"/>
        </w:rPr>
        <w:t>балла - соответствует возрасту;</w:t>
      </w:r>
    </w:p>
    <w:p w:rsidR="00AA5ED6" w:rsidRPr="00EB13B8" w:rsidRDefault="00AA5ED6" w:rsidP="00EB13B8">
      <w:pPr>
        <w:pStyle w:val="Style168"/>
        <w:widowControl/>
        <w:numPr>
          <w:ilvl w:val="0"/>
          <w:numId w:val="14"/>
        </w:numPr>
        <w:tabs>
          <w:tab w:val="left" w:pos="614"/>
        </w:tabs>
        <w:spacing w:line="240" w:lineRule="auto"/>
        <w:ind w:firstLine="709"/>
        <w:jc w:val="left"/>
        <w:rPr>
          <w:rStyle w:val="FontStyle207"/>
          <w:rFonts w:ascii="Times New Roman" w:hAnsi="Times New Roman" w:cs="Times New Roman"/>
          <w:sz w:val="24"/>
        </w:rPr>
      </w:pPr>
      <w:r w:rsidRPr="00EB13B8">
        <w:rPr>
          <w:rStyle w:val="FontStyle207"/>
          <w:rFonts w:ascii="Times New Roman" w:hAnsi="Times New Roman" w:cs="Times New Roman"/>
          <w:sz w:val="24"/>
        </w:rPr>
        <w:t>балла - высокий.</w:t>
      </w:r>
    </w:p>
    <w:p w:rsidR="00AA5ED6" w:rsidRPr="00EB13B8" w:rsidRDefault="00AA5ED6" w:rsidP="00EB13B8">
      <w:pPr>
        <w:pStyle w:val="Style17"/>
        <w:widowControl/>
        <w:ind w:firstLine="709"/>
        <w:rPr>
          <w:rStyle w:val="FontStyle209"/>
          <w:rFonts w:ascii="Times New Roman" w:hAnsi="Times New Roman" w:cs="Times New Roman"/>
          <w:bCs/>
          <w:sz w:val="24"/>
        </w:rPr>
      </w:pPr>
      <w:r w:rsidRPr="00EB13B8">
        <w:rPr>
          <w:rStyle w:val="FontStyle209"/>
          <w:rFonts w:ascii="Times New Roman" w:hAnsi="Times New Roman" w:cs="Times New Roman"/>
          <w:bCs/>
          <w:sz w:val="24"/>
        </w:rPr>
        <w:t>Мониторинг детского развития</w:t>
      </w:r>
    </w:p>
    <w:p w:rsidR="00AA5ED6" w:rsidRPr="00EB13B8" w:rsidRDefault="00AA5ED6" w:rsidP="00EB13B8">
      <w:pPr>
        <w:pStyle w:val="Style22"/>
        <w:widowControl/>
        <w:spacing w:line="240" w:lineRule="auto"/>
        <w:ind w:firstLine="709"/>
        <w:rPr>
          <w:rStyle w:val="FontStyle207"/>
          <w:rFonts w:ascii="Times New Roman" w:hAnsi="Times New Roman" w:cs="Times New Roman"/>
          <w:sz w:val="24"/>
        </w:rPr>
      </w:pPr>
      <w:r w:rsidRPr="00EB13B8">
        <w:rPr>
          <w:rStyle w:val="FontStyle207"/>
          <w:rFonts w:ascii="Times New Roman" w:hAnsi="Times New Roman" w:cs="Times New Roman"/>
          <w:sz w:val="24"/>
        </w:rPr>
        <w:t>Мониторинг детского развития (мониторинг развития интегративных качеств) осуществляется педагогами, психологами дошкольного учреждения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w:t>
      </w:r>
      <w:r w:rsidRPr="00EB13B8">
        <w:rPr>
          <w:rStyle w:val="FontStyle207"/>
          <w:rFonts w:ascii="Times New Roman" w:hAnsi="Times New Roman" w:cs="Times New Roman"/>
          <w:sz w:val="24"/>
        </w:rPr>
        <w:softHyphen/>
        <w:t>зовательной работы для максимального раскрытия потенциала детской личности.</w:t>
      </w:r>
    </w:p>
    <w:p w:rsidR="00AA5ED6" w:rsidRPr="00EB13B8" w:rsidRDefault="00AA5ED6" w:rsidP="00EB13B8">
      <w:pPr>
        <w:pStyle w:val="Style22"/>
        <w:widowControl/>
        <w:spacing w:line="240" w:lineRule="auto"/>
        <w:ind w:firstLine="709"/>
        <w:rPr>
          <w:rStyle w:val="FontStyle207"/>
          <w:rFonts w:ascii="Times New Roman" w:hAnsi="Times New Roman" w:cs="Times New Roman"/>
          <w:sz w:val="24"/>
        </w:rPr>
      </w:pPr>
      <w:r w:rsidRPr="00EB13B8">
        <w:rPr>
          <w:rStyle w:val="FontStyle207"/>
          <w:rFonts w:ascii="Times New Roman" w:hAnsi="Times New Roman" w:cs="Times New Roman"/>
          <w:sz w:val="24"/>
        </w:rPr>
        <w:t>Мониторинг детского развития включает в себя оценку физического развития ребенка, состояния его здоровья, а также развития общих способ</w:t>
      </w:r>
      <w:r w:rsidRPr="00EB13B8">
        <w:rPr>
          <w:rStyle w:val="FontStyle207"/>
          <w:rFonts w:ascii="Times New Roman" w:hAnsi="Times New Roman" w:cs="Times New Roman"/>
          <w:sz w:val="24"/>
        </w:rPr>
        <w:softHyphen/>
        <w:t>ностей: познавательных, коммуникативных и регуляторных.</w:t>
      </w:r>
    </w:p>
    <w:p w:rsidR="00AA5ED6" w:rsidRPr="00EB13B8" w:rsidRDefault="00AA5ED6" w:rsidP="00EB13B8">
      <w:pPr>
        <w:pStyle w:val="Style22"/>
        <w:widowControl/>
        <w:spacing w:line="240" w:lineRule="auto"/>
        <w:ind w:firstLine="709"/>
        <w:rPr>
          <w:rStyle w:val="FontStyle207"/>
          <w:rFonts w:ascii="Times New Roman" w:hAnsi="Times New Roman" w:cs="Times New Roman"/>
          <w:sz w:val="24"/>
        </w:rPr>
      </w:pPr>
      <w:r w:rsidRPr="00EB13B8">
        <w:rPr>
          <w:rStyle w:val="FontStyle207"/>
          <w:rFonts w:ascii="Times New Roman" w:hAnsi="Times New Roman" w:cs="Times New Roman"/>
          <w:sz w:val="24"/>
        </w:rPr>
        <w:t>Диагностика познавательных способностей включает диагностику перцептивного развития, интеллектуального развития и творческих способностей детей.</w:t>
      </w:r>
    </w:p>
    <w:p w:rsidR="00AA5ED6" w:rsidRPr="00EB13B8" w:rsidRDefault="00AA5ED6" w:rsidP="00EB13B8">
      <w:pPr>
        <w:pStyle w:val="Style147"/>
        <w:widowControl/>
        <w:spacing w:line="240" w:lineRule="auto"/>
        <w:ind w:firstLine="709"/>
        <w:rPr>
          <w:rStyle w:val="FontStyle207"/>
          <w:rFonts w:ascii="Times New Roman" w:hAnsi="Times New Roman" w:cs="Times New Roman"/>
          <w:sz w:val="24"/>
        </w:rPr>
      </w:pPr>
      <w:r w:rsidRPr="00EB13B8">
        <w:rPr>
          <w:rStyle w:val="FontStyle207"/>
          <w:rFonts w:ascii="Times New Roman" w:hAnsi="Times New Roman" w:cs="Times New Roman"/>
          <w:sz w:val="24"/>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w:t>
      </w:r>
      <w:r w:rsidRPr="00EB13B8">
        <w:rPr>
          <w:rStyle w:val="FontStyle207"/>
          <w:rFonts w:ascii="Times New Roman" w:hAnsi="Times New Roman" w:cs="Times New Roman"/>
          <w:sz w:val="24"/>
        </w:rPr>
        <w:softHyphen/>
        <w:t>ние уделяется диагностике построения высказывания ребенка и диагностике межличностных отношений внутри группы.</w:t>
      </w:r>
    </w:p>
    <w:p w:rsidR="00AA5ED6" w:rsidRPr="00EB13B8" w:rsidRDefault="00AA5ED6" w:rsidP="00EB13B8">
      <w:pPr>
        <w:pStyle w:val="Style11"/>
        <w:widowControl/>
        <w:spacing w:line="240" w:lineRule="auto"/>
        <w:ind w:firstLine="709"/>
        <w:rPr>
          <w:rStyle w:val="FontStyle207"/>
          <w:rFonts w:ascii="Times New Roman" w:hAnsi="Times New Roman" w:cs="Times New Roman"/>
          <w:sz w:val="24"/>
        </w:rPr>
      </w:pPr>
      <w:r w:rsidRPr="00EB13B8">
        <w:rPr>
          <w:rStyle w:val="FontStyle207"/>
          <w:rFonts w:ascii="Times New Roman" w:hAnsi="Times New Roman" w:cs="Times New Roman"/>
          <w:sz w:val="24"/>
        </w:rPr>
        <w:t>Диагностика регуляторных способностей включает в себя диагностику эмоциональной и произвольной регуляции поведения ребенка, в частности —эмоционального принятия или отвержения ситуации, которая сложилась в дошкольном учреждении, умения действовать, планировать слож</w:t>
      </w:r>
      <w:r w:rsidRPr="00EB13B8">
        <w:rPr>
          <w:rStyle w:val="FontStyle207"/>
          <w:rFonts w:ascii="Times New Roman" w:hAnsi="Times New Roman" w:cs="Times New Roman"/>
          <w:sz w:val="24"/>
        </w:rPr>
        <w:softHyphen/>
        <w:t>ные действия, а также распределять роли и договариваться с партнерами по деятельности.</w:t>
      </w:r>
    </w:p>
    <w:p w:rsidR="00AA5ED6" w:rsidRPr="00EB13B8" w:rsidRDefault="00AA5ED6" w:rsidP="00EB13B8">
      <w:pPr>
        <w:pStyle w:val="Style89"/>
        <w:widowControl/>
        <w:spacing w:line="240" w:lineRule="auto"/>
        <w:ind w:firstLine="709"/>
        <w:rPr>
          <w:rStyle w:val="FontStyle207"/>
          <w:rFonts w:ascii="Times New Roman" w:hAnsi="Times New Roman" w:cs="Times New Roman"/>
          <w:sz w:val="24"/>
        </w:rPr>
      </w:pPr>
      <w:r w:rsidRPr="00EB13B8">
        <w:rPr>
          <w:rStyle w:val="FontStyle207"/>
          <w:rFonts w:ascii="Times New Roman" w:hAnsi="Times New Roman" w:cs="Times New Roman"/>
          <w:sz w:val="24"/>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w:t>
      </w:r>
      <w:r w:rsidRPr="00EB13B8">
        <w:rPr>
          <w:rStyle w:val="FontStyle207"/>
          <w:rFonts w:ascii="Times New Roman" w:hAnsi="Times New Roman" w:cs="Times New Roman"/>
          <w:sz w:val="24"/>
        </w:rPr>
        <w:softHyphen/>
        <w:t>тия каждого ребенка и выстраивается индивидуальная траектория развития.</w:t>
      </w:r>
    </w:p>
    <w:p w:rsidR="00AA5ED6" w:rsidRPr="00EB13B8" w:rsidRDefault="00AA5ED6" w:rsidP="00EB13B8">
      <w:pPr>
        <w:pStyle w:val="Style89"/>
        <w:widowControl/>
        <w:spacing w:line="240" w:lineRule="auto"/>
        <w:ind w:firstLine="709"/>
        <w:rPr>
          <w:rStyle w:val="FontStyle207"/>
          <w:rFonts w:ascii="Times New Roman" w:hAnsi="Times New Roman" w:cs="Times New Roman"/>
          <w:sz w:val="24"/>
        </w:rPr>
      </w:pPr>
      <w:r w:rsidRPr="00EB13B8">
        <w:rPr>
          <w:rStyle w:val="FontStyle207"/>
          <w:rFonts w:ascii="Times New Roman" w:hAnsi="Times New Roman" w:cs="Times New Roman"/>
          <w:sz w:val="24"/>
        </w:rPr>
        <w:t>В ходе мониторинга детского развития психолог при участии педагогов и медицинского работника заполняет таблицу 26.</w:t>
      </w:r>
    </w:p>
    <w:p w:rsidR="00AA5ED6" w:rsidRPr="00EB13B8" w:rsidRDefault="00AA5ED6" w:rsidP="00EB13B8">
      <w:pPr>
        <w:pStyle w:val="Style89"/>
        <w:widowControl/>
        <w:spacing w:line="240" w:lineRule="auto"/>
        <w:ind w:firstLine="709"/>
        <w:jc w:val="right"/>
        <w:rPr>
          <w:rStyle w:val="FontStyle207"/>
          <w:rFonts w:ascii="Times New Roman" w:hAnsi="Times New Roman" w:cs="Times New Roman"/>
          <w:sz w:val="24"/>
        </w:rPr>
      </w:pPr>
      <w:r w:rsidRPr="00EB13B8">
        <w:rPr>
          <w:rStyle w:val="FontStyle207"/>
          <w:rFonts w:ascii="Times New Roman" w:hAnsi="Times New Roman" w:cs="Times New Roman"/>
          <w:sz w:val="24"/>
        </w:rPr>
        <w:t>Таблица 27</w:t>
      </w:r>
    </w:p>
    <w:p w:rsidR="00AA5ED6" w:rsidRPr="00EB13B8" w:rsidRDefault="00AA5ED6" w:rsidP="00EB13B8">
      <w:pPr>
        <w:pStyle w:val="Style24"/>
        <w:widowControl/>
        <w:spacing w:line="240" w:lineRule="auto"/>
        <w:ind w:firstLine="709"/>
        <w:jc w:val="right"/>
        <w:rPr>
          <w:rStyle w:val="FontStyle207"/>
          <w:rFonts w:ascii="Times New Roman" w:hAnsi="Times New Roman" w:cs="Times New Roman"/>
          <w:sz w:val="24"/>
        </w:rPr>
      </w:pPr>
      <w:r w:rsidRPr="00EB13B8">
        <w:rPr>
          <w:rStyle w:val="FontStyle207"/>
          <w:rFonts w:ascii="Times New Roman" w:hAnsi="Times New Roman" w:cs="Times New Roman"/>
          <w:sz w:val="24"/>
        </w:rPr>
        <w:t xml:space="preserve">Мониторинг детского развития </w:t>
      </w:r>
    </w:p>
    <w:p w:rsidR="00AA5ED6" w:rsidRPr="00EB13B8" w:rsidRDefault="00AA5ED6" w:rsidP="00EB13B8">
      <w:pPr>
        <w:pStyle w:val="Style24"/>
        <w:widowControl/>
        <w:spacing w:line="240" w:lineRule="auto"/>
        <w:ind w:firstLine="709"/>
        <w:jc w:val="right"/>
        <w:rPr>
          <w:rStyle w:val="FontStyle207"/>
          <w:rFonts w:ascii="Times New Roman" w:hAnsi="Times New Roman" w:cs="Times New Roman"/>
          <w:sz w:val="24"/>
        </w:rPr>
      </w:pPr>
      <w:r w:rsidRPr="00EB13B8">
        <w:rPr>
          <w:rStyle w:val="FontStyle207"/>
          <w:rFonts w:ascii="Times New Roman" w:hAnsi="Times New Roman" w:cs="Times New Roman"/>
          <w:sz w:val="24"/>
        </w:rPr>
        <w:t>(заполняет психолог)</w:t>
      </w:r>
    </w:p>
    <w:p w:rsidR="00AA5ED6" w:rsidRPr="00EB13B8" w:rsidRDefault="00AA5ED6" w:rsidP="00EB13B8">
      <w:pPr>
        <w:pStyle w:val="Style24"/>
        <w:widowControl/>
        <w:spacing w:line="240" w:lineRule="auto"/>
        <w:ind w:firstLine="709"/>
        <w:jc w:val="right"/>
        <w:rPr>
          <w:rStyle w:val="FontStyle207"/>
          <w:rFonts w:ascii="Times New Roman" w:hAnsi="Times New Roman" w:cs="Times New Roman"/>
          <w:sz w:val="24"/>
        </w:rPr>
      </w:pPr>
    </w:p>
    <w:tbl>
      <w:tblPr>
        <w:tblW w:w="995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7"/>
        <w:gridCol w:w="851"/>
        <w:gridCol w:w="850"/>
        <w:gridCol w:w="851"/>
        <w:gridCol w:w="992"/>
        <w:gridCol w:w="992"/>
        <w:gridCol w:w="1134"/>
        <w:gridCol w:w="993"/>
        <w:gridCol w:w="936"/>
        <w:gridCol w:w="731"/>
      </w:tblGrid>
      <w:tr w:rsidR="00AA5ED6" w:rsidRPr="00EB13B8" w:rsidTr="00C0705E">
        <w:trPr>
          <w:trHeight w:val="26"/>
        </w:trPr>
        <w:tc>
          <w:tcPr>
            <w:tcW w:w="9957" w:type="dxa"/>
            <w:gridSpan w:val="10"/>
          </w:tcPr>
          <w:p w:rsidR="00AA5ED6" w:rsidRPr="00EB13B8" w:rsidRDefault="00AA5ED6" w:rsidP="00C0705E">
            <w:pPr>
              <w:pStyle w:val="Style24"/>
              <w:ind w:left="-74" w:firstLine="709"/>
              <w:jc w:val="center"/>
              <w:rPr>
                <w:rStyle w:val="FontStyle207"/>
                <w:rFonts w:ascii="Times New Roman" w:hAnsi="Times New Roman" w:cs="Times New Roman"/>
                <w:b/>
                <w:sz w:val="24"/>
              </w:rPr>
            </w:pPr>
            <w:r w:rsidRPr="00EB13B8">
              <w:rPr>
                <w:rStyle w:val="FontStyle207"/>
                <w:rFonts w:ascii="Times New Roman" w:hAnsi="Times New Roman" w:cs="Times New Roman"/>
                <w:b/>
                <w:sz w:val="24"/>
              </w:rPr>
              <w:t>мониторинг детского развития</w:t>
            </w:r>
          </w:p>
        </w:tc>
      </w:tr>
      <w:tr w:rsidR="00AA5ED6" w:rsidRPr="00EB13B8" w:rsidTr="00C0705E">
        <w:trPr>
          <w:trHeight w:val="26"/>
        </w:trPr>
        <w:tc>
          <w:tcPr>
            <w:tcW w:w="9957" w:type="dxa"/>
            <w:gridSpan w:val="10"/>
          </w:tcPr>
          <w:p w:rsidR="00AA5ED6" w:rsidRPr="00EB13B8" w:rsidRDefault="00AA5ED6" w:rsidP="00C0705E">
            <w:pPr>
              <w:pStyle w:val="Style24"/>
              <w:ind w:left="-74" w:firstLine="176"/>
              <w:jc w:val="both"/>
              <w:rPr>
                <w:rStyle w:val="FontStyle207"/>
                <w:rFonts w:ascii="Times New Roman" w:hAnsi="Times New Roman" w:cs="Times New Roman"/>
                <w:b/>
                <w:sz w:val="24"/>
              </w:rPr>
            </w:pPr>
            <w:r w:rsidRPr="00EB13B8">
              <w:rPr>
                <w:rStyle w:val="FontStyle207"/>
                <w:rFonts w:ascii="Times New Roman" w:hAnsi="Times New Roman" w:cs="Times New Roman"/>
                <w:b/>
                <w:sz w:val="24"/>
              </w:rPr>
              <w:t>Группа детского сада</w:t>
            </w:r>
          </w:p>
        </w:tc>
      </w:tr>
      <w:tr w:rsidR="00AA5ED6" w:rsidRPr="00EB13B8" w:rsidTr="00C0705E">
        <w:trPr>
          <w:trHeight w:val="26"/>
        </w:trPr>
        <w:tc>
          <w:tcPr>
            <w:tcW w:w="9957" w:type="dxa"/>
            <w:gridSpan w:val="10"/>
          </w:tcPr>
          <w:p w:rsidR="00AA5ED6" w:rsidRPr="00EB13B8" w:rsidRDefault="00AA5ED6" w:rsidP="00C0705E">
            <w:pPr>
              <w:pStyle w:val="Style24"/>
              <w:ind w:left="-74" w:firstLine="176"/>
              <w:jc w:val="both"/>
              <w:rPr>
                <w:rStyle w:val="FontStyle207"/>
                <w:rFonts w:ascii="Times New Roman" w:hAnsi="Times New Roman" w:cs="Times New Roman"/>
                <w:b/>
                <w:sz w:val="24"/>
              </w:rPr>
            </w:pPr>
            <w:r w:rsidRPr="00EB13B8">
              <w:rPr>
                <w:rStyle w:val="FontStyle207"/>
                <w:rFonts w:ascii="Times New Roman" w:hAnsi="Times New Roman" w:cs="Times New Roman"/>
                <w:b/>
                <w:sz w:val="24"/>
              </w:rPr>
              <w:t>Дата проведения мониторинга</w:t>
            </w:r>
          </w:p>
        </w:tc>
      </w:tr>
      <w:tr w:rsidR="00AA5ED6" w:rsidRPr="00EB13B8" w:rsidTr="00C0705E">
        <w:trPr>
          <w:trHeight w:val="24"/>
        </w:trPr>
        <w:tc>
          <w:tcPr>
            <w:tcW w:w="1627" w:type="dxa"/>
          </w:tcPr>
          <w:p w:rsidR="00AA5ED6" w:rsidRPr="00EB13B8" w:rsidRDefault="00AA5ED6" w:rsidP="00C0705E">
            <w:pPr>
              <w:pStyle w:val="Style24"/>
              <w:ind w:left="-74" w:firstLine="176"/>
              <w:rPr>
                <w:rStyle w:val="FontStyle207"/>
                <w:rFonts w:ascii="Times New Roman" w:hAnsi="Times New Roman" w:cs="Times New Roman"/>
                <w:b/>
                <w:sz w:val="24"/>
              </w:rPr>
            </w:pPr>
            <w:r w:rsidRPr="00EB13B8">
              <w:rPr>
                <w:rStyle w:val="FontStyle207"/>
                <w:rFonts w:ascii="Times New Roman" w:hAnsi="Times New Roman" w:cs="Times New Roman"/>
                <w:b/>
                <w:sz w:val="24"/>
              </w:rPr>
              <w:t>И.Ф. ребенка</w:t>
            </w:r>
          </w:p>
        </w:tc>
        <w:tc>
          <w:tcPr>
            <w:tcW w:w="8330" w:type="dxa"/>
            <w:gridSpan w:val="9"/>
          </w:tcPr>
          <w:p w:rsidR="00AA5ED6" w:rsidRPr="00EB13B8" w:rsidRDefault="00AA5ED6" w:rsidP="00C0705E">
            <w:pPr>
              <w:pStyle w:val="Style24"/>
              <w:ind w:left="-74" w:firstLine="709"/>
              <w:jc w:val="center"/>
              <w:rPr>
                <w:rStyle w:val="FontStyle207"/>
                <w:rFonts w:ascii="Times New Roman" w:hAnsi="Times New Roman" w:cs="Times New Roman"/>
                <w:b/>
                <w:sz w:val="24"/>
              </w:rPr>
            </w:pPr>
            <w:r w:rsidRPr="00EB13B8">
              <w:rPr>
                <w:rStyle w:val="FontStyle207"/>
                <w:rFonts w:ascii="Times New Roman" w:hAnsi="Times New Roman" w:cs="Times New Roman"/>
                <w:b/>
                <w:sz w:val="24"/>
              </w:rPr>
              <w:t>Уровень развития интегративных качеств</w:t>
            </w:r>
          </w:p>
          <w:p w:rsidR="00AA5ED6" w:rsidRPr="00EB13B8" w:rsidRDefault="00AA5ED6" w:rsidP="00C0705E">
            <w:pPr>
              <w:pStyle w:val="Style24"/>
              <w:ind w:left="-74" w:firstLine="709"/>
              <w:jc w:val="both"/>
              <w:rPr>
                <w:rStyle w:val="FontStyle207"/>
                <w:rFonts w:ascii="Times New Roman" w:hAnsi="Times New Roman" w:cs="Times New Roman"/>
                <w:b/>
                <w:sz w:val="24"/>
              </w:rPr>
            </w:pPr>
          </w:p>
        </w:tc>
      </w:tr>
      <w:tr w:rsidR="00AA5ED6" w:rsidRPr="00EB13B8" w:rsidTr="00C0705E">
        <w:trPr>
          <w:cantSplit/>
          <w:trHeight w:val="1134"/>
        </w:trPr>
        <w:tc>
          <w:tcPr>
            <w:tcW w:w="1627" w:type="dxa"/>
          </w:tcPr>
          <w:p w:rsidR="00AA5ED6" w:rsidRPr="00EB13B8" w:rsidRDefault="00AA5ED6" w:rsidP="00C0705E">
            <w:pPr>
              <w:pStyle w:val="Style24"/>
              <w:ind w:left="-74" w:firstLine="709"/>
              <w:jc w:val="both"/>
              <w:rPr>
                <w:rStyle w:val="FontStyle207"/>
                <w:rFonts w:ascii="Times New Roman" w:hAnsi="Times New Roman" w:cs="Times New Roman"/>
                <w:sz w:val="24"/>
              </w:rPr>
            </w:pPr>
          </w:p>
          <w:p w:rsidR="00AA5ED6" w:rsidRPr="00EB13B8" w:rsidRDefault="00AA5ED6" w:rsidP="00C0705E">
            <w:pPr>
              <w:pStyle w:val="Style24"/>
              <w:ind w:left="-74" w:firstLine="709"/>
              <w:jc w:val="both"/>
              <w:rPr>
                <w:rStyle w:val="FontStyle207"/>
                <w:rFonts w:ascii="Times New Roman" w:hAnsi="Times New Roman" w:cs="Times New Roman"/>
                <w:sz w:val="24"/>
              </w:rPr>
            </w:pPr>
          </w:p>
          <w:p w:rsidR="00AA5ED6" w:rsidRPr="00EB13B8" w:rsidRDefault="00AA5ED6" w:rsidP="00C0705E">
            <w:pPr>
              <w:pStyle w:val="Style24"/>
              <w:ind w:left="-74" w:firstLine="709"/>
              <w:jc w:val="both"/>
              <w:rPr>
                <w:rStyle w:val="FontStyle207"/>
                <w:rFonts w:ascii="Times New Roman" w:hAnsi="Times New Roman" w:cs="Times New Roman"/>
                <w:sz w:val="24"/>
              </w:rPr>
            </w:pPr>
          </w:p>
          <w:p w:rsidR="00AA5ED6" w:rsidRPr="00EB13B8" w:rsidRDefault="00AA5ED6" w:rsidP="00C0705E">
            <w:pPr>
              <w:pStyle w:val="Style24"/>
              <w:ind w:left="-74" w:firstLine="709"/>
              <w:jc w:val="both"/>
              <w:rPr>
                <w:rStyle w:val="FontStyle207"/>
                <w:rFonts w:ascii="Times New Roman" w:hAnsi="Times New Roman" w:cs="Times New Roman"/>
                <w:sz w:val="24"/>
              </w:rPr>
            </w:pPr>
          </w:p>
          <w:p w:rsidR="00AA5ED6" w:rsidRPr="00EB13B8" w:rsidRDefault="00AA5ED6" w:rsidP="00C0705E">
            <w:pPr>
              <w:pStyle w:val="Style24"/>
              <w:ind w:left="-74" w:firstLine="709"/>
              <w:jc w:val="both"/>
              <w:rPr>
                <w:rStyle w:val="FontStyle207"/>
                <w:rFonts w:ascii="Times New Roman" w:hAnsi="Times New Roman" w:cs="Times New Roman"/>
                <w:sz w:val="24"/>
              </w:rPr>
            </w:pPr>
          </w:p>
          <w:p w:rsidR="00AA5ED6" w:rsidRPr="00EB13B8" w:rsidRDefault="00AA5ED6" w:rsidP="00C0705E">
            <w:pPr>
              <w:pStyle w:val="Style24"/>
              <w:ind w:left="-74" w:firstLine="709"/>
              <w:jc w:val="both"/>
              <w:rPr>
                <w:rStyle w:val="FontStyle207"/>
                <w:rFonts w:ascii="Times New Roman" w:hAnsi="Times New Roman" w:cs="Times New Roman"/>
                <w:sz w:val="24"/>
              </w:rPr>
            </w:pPr>
          </w:p>
          <w:p w:rsidR="00AA5ED6" w:rsidRPr="00EB13B8" w:rsidRDefault="00AA5ED6" w:rsidP="00C0705E">
            <w:pPr>
              <w:pStyle w:val="Style24"/>
              <w:ind w:left="-74" w:firstLine="709"/>
              <w:jc w:val="both"/>
              <w:rPr>
                <w:rStyle w:val="FontStyle207"/>
                <w:rFonts w:ascii="Times New Roman" w:hAnsi="Times New Roman" w:cs="Times New Roman"/>
                <w:sz w:val="24"/>
              </w:rPr>
            </w:pPr>
          </w:p>
          <w:p w:rsidR="00AA5ED6" w:rsidRPr="00EB13B8" w:rsidRDefault="00AA5ED6" w:rsidP="00C0705E">
            <w:pPr>
              <w:pStyle w:val="Style24"/>
              <w:ind w:left="-74" w:firstLine="709"/>
              <w:jc w:val="both"/>
              <w:rPr>
                <w:rStyle w:val="FontStyle207"/>
                <w:rFonts w:ascii="Times New Roman" w:hAnsi="Times New Roman" w:cs="Times New Roman"/>
                <w:sz w:val="24"/>
              </w:rPr>
            </w:pPr>
          </w:p>
          <w:p w:rsidR="00AA5ED6" w:rsidRPr="00EB13B8" w:rsidRDefault="00AA5ED6" w:rsidP="00C0705E">
            <w:pPr>
              <w:pStyle w:val="Style24"/>
              <w:ind w:left="-74" w:firstLine="709"/>
              <w:jc w:val="both"/>
              <w:rPr>
                <w:rStyle w:val="FontStyle207"/>
                <w:rFonts w:ascii="Times New Roman" w:hAnsi="Times New Roman" w:cs="Times New Roman"/>
                <w:sz w:val="24"/>
              </w:rPr>
            </w:pPr>
          </w:p>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851" w:type="dxa"/>
            <w:textDirection w:val="btLr"/>
          </w:tcPr>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07"/>
                <w:rFonts w:ascii="Times New Roman" w:hAnsi="Times New Roman" w:cs="Times New Roman"/>
                <w:sz w:val="24"/>
              </w:rPr>
              <w:t xml:space="preserve">Физическое развитие </w:t>
            </w:r>
          </w:p>
        </w:tc>
        <w:tc>
          <w:tcPr>
            <w:tcW w:w="850" w:type="dxa"/>
            <w:textDirection w:val="btLr"/>
          </w:tcPr>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07"/>
                <w:rFonts w:ascii="Times New Roman" w:hAnsi="Times New Roman" w:cs="Times New Roman"/>
                <w:sz w:val="24"/>
              </w:rPr>
              <w:t xml:space="preserve">Любознательность, активность </w:t>
            </w:r>
          </w:p>
        </w:tc>
        <w:tc>
          <w:tcPr>
            <w:tcW w:w="851" w:type="dxa"/>
            <w:textDirection w:val="btLr"/>
          </w:tcPr>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07"/>
                <w:rFonts w:ascii="Times New Roman" w:hAnsi="Times New Roman" w:cs="Times New Roman"/>
                <w:sz w:val="24"/>
              </w:rPr>
              <w:t>Эмоциональность, отзывчивость</w:t>
            </w:r>
          </w:p>
        </w:tc>
        <w:tc>
          <w:tcPr>
            <w:tcW w:w="992" w:type="dxa"/>
            <w:textDirection w:val="btLr"/>
          </w:tcPr>
          <w:p w:rsidR="00AA5ED6" w:rsidRPr="00EB13B8" w:rsidRDefault="00AA5ED6" w:rsidP="00C0705E">
            <w:pPr>
              <w:pStyle w:val="Style14"/>
              <w:widowControl/>
              <w:ind w:firstLine="709"/>
              <w:jc w:val="both"/>
              <w:rPr>
                <w:rStyle w:val="FontStyle227"/>
                <w:rFonts w:ascii="Times New Roman" w:hAnsi="Times New Roman" w:cs="Times New Roman"/>
                <w:b w:val="0"/>
                <w:bCs/>
                <w:sz w:val="24"/>
              </w:rPr>
            </w:pPr>
            <w:r w:rsidRPr="00EB13B8">
              <w:rPr>
                <w:rStyle w:val="FontStyle227"/>
                <w:rFonts w:ascii="Times New Roman" w:hAnsi="Times New Roman" w:cs="Times New Roman"/>
                <w:b w:val="0"/>
                <w:bCs/>
                <w:sz w:val="24"/>
              </w:rPr>
              <w:t>Овладение средствами общения и способами взаимодействия со взрослыми</w:t>
            </w:r>
          </w:p>
          <w:p w:rsidR="00AA5ED6" w:rsidRPr="00EB13B8" w:rsidRDefault="00AA5ED6" w:rsidP="00C0705E">
            <w:pPr>
              <w:pStyle w:val="Style14"/>
              <w:widowControl/>
              <w:ind w:firstLine="709"/>
              <w:jc w:val="both"/>
              <w:rPr>
                <w:rStyle w:val="FontStyle207"/>
                <w:rFonts w:ascii="Times New Roman" w:hAnsi="Times New Roman" w:cs="Times New Roman"/>
                <w:sz w:val="24"/>
              </w:rPr>
            </w:pPr>
          </w:p>
        </w:tc>
        <w:tc>
          <w:tcPr>
            <w:tcW w:w="992" w:type="dxa"/>
            <w:textDirection w:val="btLr"/>
          </w:tcPr>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27"/>
                <w:rFonts w:ascii="Times New Roman" w:hAnsi="Times New Roman" w:cs="Times New Roman"/>
                <w:b w:val="0"/>
                <w:bCs/>
                <w:sz w:val="24"/>
              </w:rPr>
              <w:t>Способность управлять своим поведением  и планировать своидействия</w:t>
            </w:r>
          </w:p>
        </w:tc>
        <w:tc>
          <w:tcPr>
            <w:tcW w:w="1134" w:type="dxa"/>
            <w:textDirection w:val="btLr"/>
          </w:tcPr>
          <w:p w:rsidR="00AA5ED6" w:rsidRPr="00EB13B8" w:rsidRDefault="00AA5ED6" w:rsidP="00C0705E">
            <w:pPr>
              <w:pStyle w:val="Style86"/>
              <w:widowControl/>
              <w:ind w:firstLine="709"/>
              <w:rPr>
                <w:rStyle w:val="FontStyle227"/>
                <w:rFonts w:ascii="Times New Roman" w:hAnsi="Times New Roman" w:cs="Times New Roman"/>
                <w:b w:val="0"/>
                <w:bCs/>
                <w:sz w:val="24"/>
              </w:rPr>
            </w:pPr>
            <w:r w:rsidRPr="00EB13B8">
              <w:rPr>
                <w:rStyle w:val="FontStyle227"/>
                <w:rFonts w:ascii="Times New Roman" w:hAnsi="Times New Roman" w:cs="Times New Roman"/>
                <w:b w:val="0"/>
                <w:bCs/>
                <w:sz w:val="24"/>
              </w:rPr>
              <w:t>Способность решать  интеллектуальные</w:t>
            </w:r>
          </w:p>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27"/>
                <w:rFonts w:ascii="Times New Roman" w:hAnsi="Times New Roman" w:cs="Times New Roman"/>
                <w:b w:val="0"/>
                <w:bCs/>
                <w:sz w:val="24"/>
              </w:rPr>
              <w:t>и личностные задачи</w:t>
            </w:r>
          </w:p>
        </w:tc>
        <w:tc>
          <w:tcPr>
            <w:tcW w:w="993" w:type="dxa"/>
            <w:textDirection w:val="btLr"/>
          </w:tcPr>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07"/>
                <w:rFonts w:ascii="Times New Roman" w:hAnsi="Times New Roman" w:cs="Times New Roman"/>
                <w:sz w:val="24"/>
              </w:rPr>
              <w:t xml:space="preserve">Представление о себе , семье, обществе, государстве, мире и природе. </w:t>
            </w:r>
          </w:p>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p>
        </w:tc>
        <w:tc>
          <w:tcPr>
            <w:tcW w:w="936" w:type="dxa"/>
            <w:textDirection w:val="btLr"/>
          </w:tcPr>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07"/>
                <w:rFonts w:ascii="Times New Roman" w:hAnsi="Times New Roman" w:cs="Times New Roman"/>
                <w:sz w:val="24"/>
              </w:rPr>
              <w:t xml:space="preserve">Овладение предпосылками учебной деятельности </w:t>
            </w:r>
          </w:p>
        </w:tc>
        <w:tc>
          <w:tcPr>
            <w:tcW w:w="731" w:type="dxa"/>
            <w:textDirection w:val="btLr"/>
          </w:tcPr>
          <w:p w:rsidR="00AA5ED6" w:rsidRPr="00EB13B8" w:rsidRDefault="00AA5ED6" w:rsidP="00C0705E">
            <w:pPr>
              <w:pStyle w:val="Style24"/>
              <w:tabs>
                <w:tab w:val="left" w:pos="-3135"/>
              </w:tabs>
              <w:spacing w:line="240" w:lineRule="auto"/>
              <w:ind w:firstLine="0"/>
              <w:jc w:val="center"/>
              <w:rPr>
                <w:rStyle w:val="FontStyle207"/>
                <w:rFonts w:ascii="Times New Roman" w:hAnsi="Times New Roman" w:cs="Times New Roman"/>
                <w:sz w:val="24"/>
              </w:rPr>
            </w:pPr>
            <w:r w:rsidRPr="00EB13B8">
              <w:rPr>
                <w:rStyle w:val="FontStyle207"/>
                <w:rFonts w:ascii="Times New Roman" w:hAnsi="Times New Roman" w:cs="Times New Roman"/>
                <w:sz w:val="24"/>
              </w:rPr>
              <w:t>Итоговый результат</w:t>
            </w:r>
          </w:p>
        </w:tc>
      </w:tr>
      <w:tr w:rsidR="00AA5ED6" w:rsidRPr="00EB13B8" w:rsidTr="00C0705E">
        <w:trPr>
          <w:trHeight w:val="24"/>
        </w:trPr>
        <w:tc>
          <w:tcPr>
            <w:tcW w:w="1627"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851"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850"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851"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992"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992"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1134"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993"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936"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731"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r>
      <w:tr w:rsidR="00AA5ED6" w:rsidRPr="00EB13B8" w:rsidTr="00C0705E">
        <w:trPr>
          <w:trHeight w:val="24"/>
        </w:trPr>
        <w:tc>
          <w:tcPr>
            <w:tcW w:w="1627"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851"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850"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851"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992"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992"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1134"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993"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936"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731"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r>
      <w:tr w:rsidR="00AA5ED6" w:rsidRPr="00EB13B8" w:rsidTr="00C0705E">
        <w:trPr>
          <w:trHeight w:val="24"/>
        </w:trPr>
        <w:tc>
          <w:tcPr>
            <w:tcW w:w="1627"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851"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850"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851"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992"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992"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1134"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993"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936"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c>
          <w:tcPr>
            <w:tcW w:w="731" w:type="dxa"/>
          </w:tcPr>
          <w:p w:rsidR="00AA5ED6" w:rsidRPr="00EB13B8" w:rsidRDefault="00AA5ED6" w:rsidP="00C0705E">
            <w:pPr>
              <w:pStyle w:val="Style24"/>
              <w:ind w:left="-74" w:firstLine="709"/>
              <w:jc w:val="both"/>
              <w:rPr>
                <w:rStyle w:val="FontStyle207"/>
                <w:rFonts w:ascii="Times New Roman" w:hAnsi="Times New Roman" w:cs="Times New Roman"/>
                <w:sz w:val="24"/>
              </w:rPr>
            </w:pPr>
          </w:p>
        </w:tc>
      </w:tr>
    </w:tbl>
    <w:p w:rsidR="00AA5ED6" w:rsidRPr="00EB13B8" w:rsidRDefault="00AA5ED6" w:rsidP="00EB13B8">
      <w:pPr>
        <w:pStyle w:val="Style89"/>
        <w:widowControl/>
        <w:spacing w:line="240" w:lineRule="auto"/>
        <w:ind w:firstLine="709"/>
        <w:rPr>
          <w:rStyle w:val="FontStyle207"/>
          <w:rFonts w:ascii="Times New Roman" w:hAnsi="Times New Roman" w:cs="Times New Roman"/>
          <w:sz w:val="24"/>
        </w:rPr>
      </w:pPr>
    </w:p>
    <w:p w:rsidR="00AA5ED6" w:rsidRPr="00EB13B8" w:rsidRDefault="00AA5ED6" w:rsidP="00EB13B8">
      <w:pPr>
        <w:pStyle w:val="Style125"/>
        <w:widowControl/>
        <w:spacing w:line="240" w:lineRule="auto"/>
        <w:ind w:firstLine="709"/>
        <w:rPr>
          <w:rStyle w:val="FontStyle207"/>
          <w:rFonts w:ascii="Times New Roman" w:hAnsi="Times New Roman" w:cs="Times New Roman"/>
          <w:sz w:val="24"/>
        </w:rPr>
      </w:pPr>
      <w:r w:rsidRPr="00EB13B8">
        <w:rPr>
          <w:rStyle w:val="FontStyle207"/>
          <w:rFonts w:ascii="Times New Roman" w:hAnsi="Times New Roman" w:cs="Times New Roman"/>
          <w:sz w:val="24"/>
        </w:rPr>
        <w:t xml:space="preserve">Оценка уровня развития: </w:t>
      </w:r>
    </w:p>
    <w:p w:rsidR="00AA5ED6" w:rsidRPr="00EB13B8" w:rsidRDefault="00AA5ED6" w:rsidP="00EB13B8">
      <w:pPr>
        <w:pStyle w:val="Style125"/>
        <w:widowControl/>
        <w:spacing w:line="240" w:lineRule="auto"/>
        <w:ind w:firstLine="709"/>
        <w:rPr>
          <w:rStyle w:val="FontStyle207"/>
          <w:rFonts w:ascii="Times New Roman" w:hAnsi="Times New Roman" w:cs="Times New Roman"/>
          <w:sz w:val="24"/>
        </w:rPr>
      </w:pPr>
      <w:r w:rsidRPr="00EB13B8">
        <w:rPr>
          <w:rStyle w:val="FontStyle207"/>
          <w:rFonts w:ascii="Times New Roman" w:hAnsi="Times New Roman" w:cs="Times New Roman"/>
          <w:sz w:val="24"/>
        </w:rPr>
        <w:t>1 балл - большинство компонентов недостаточно развиты;</w:t>
      </w:r>
    </w:p>
    <w:p w:rsidR="00AA5ED6" w:rsidRPr="00EB13B8" w:rsidRDefault="00AA5ED6" w:rsidP="00EB13B8">
      <w:pPr>
        <w:pStyle w:val="Style168"/>
        <w:widowControl/>
        <w:numPr>
          <w:ilvl w:val="0"/>
          <w:numId w:val="16"/>
        </w:numPr>
        <w:tabs>
          <w:tab w:val="left" w:pos="634"/>
          <w:tab w:val="left" w:pos="6019"/>
        </w:tabs>
        <w:spacing w:line="240" w:lineRule="auto"/>
        <w:ind w:firstLine="709"/>
        <w:jc w:val="left"/>
        <w:rPr>
          <w:rStyle w:val="FontStyle207"/>
          <w:rFonts w:ascii="Times New Roman" w:hAnsi="Times New Roman" w:cs="Times New Roman"/>
          <w:sz w:val="24"/>
        </w:rPr>
      </w:pPr>
      <w:r w:rsidRPr="00EB13B8">
        <w:rPr>
          <w:rStyle w:val="FontStyle207"/>
          <w:rFonts w:ascii="Times New Roman" w:hAnsi="Times New Roman" w:cs="Times New Roman"/>
          <w:sz w:val="24"/>
        </w:rPr>
        <w:t>балла - отдельные компоненты не развиты;</w:t>
      </w:r>
    </w:p>
    <w:p w:rsidR="00AA5ED6" w:rsidRPr="00EB13B8" w:rsidRDefault="00AA5ED6" w:rsidP="00EB13B8">
      <w:pPr>
        <w:pStyle w:val="Style168"/>
        <w:widowControl/>
        <w:numPr>
          <w:ilvl w:val="0"/>
          <w:numId w:val="16"/>
        </w:numPr>
        <w:tabs>
          <w:tab w:val="left" w:pos="634"/>
        </w:tabs>
        <w:spacing w:line="240" w:lineRule="auto"/>
        <w:ind w:firstLine="709"/>
        <w:jc w:val="left"/>
        <w:rPr>
          <w:rStyle w:val="FontStyle207"/>
          <w:rFonts w:ascii="Times New Roman" w:hAnsi="Times New Roman" w:cs="Times New Roman"/>
          <w:sz w:val="24"/>
        </w:rPr>
      </w:pPr>
      <w:r w:rsidRPr="00EB13B8">
        <w:rPr>
          <w:rStyle w:val="FontStyle207"/>
          <w:rFonts w:ascii="Times New Roman" w:hAnsi="Times New Roman" w:cs="Times New Roman"/>
          <w:sz w:val="24"/>
        </w:rPr>
        <w:t>балла - соответствует возрасту;</w:t>
      </w:r>
    </w:p>
    <w:p w:rsidR="00AA5ED6" w:rsidRPr="00EB13B8" w:rsidRDefault="00AA5ED6" w:rsidP="00EB13B8">
      <w:pPr>
        <w:pStyle w:val="Style168"/>
        <w:widowControl/>
        <w:numPr>
          <w:ilvl w:val="0"/>
          <w:numId w:val="16"/>
        </w:numPr>
        <w:tabs>
          <w:tab w:val="left" w:pos="634"/>
        </w:tabs>
        <w:spacing w:line="240" w:lineRule="auto"/>
        <w:ind w:firstLine="709"/>
        <w:jc w:val="left"/>
        <w:rPr>
          <w:rStyle w:val="FontStyle207"/>
          <w:rFonts w:ascii="Times New Roman" w:hAnsi="Times New Roman" w:cs="Times New Roman"/>
          <w:sz w:val="24"/>
        </w:rPr>
      </w:pPr>
      <w:r w:rsidRPr="00EB13B8">
        <w:rPr>
          <w:rStyle w:val="FontStyle207"/>
          <w:rFonts w:ascii="Times New Roman" w:hAnsi="Times New Roman" w:cs="Times New Roman"/>
          <w:sz w:val="24"/>
        </w:rPr>
        <w:t>балла  -  высокий.</w:t>
      </w:r>
    </w:p>
    <w:p w:rsidR="00AA5ED6" w:rsidRPr="00EB13B8" w:rsidRDefault="00AA5ED6" w:rsidP="00EB13B8">
      <w:pPr>
        <w:pStyle w:val="BodyTextIndent"/>
        <w:tabs>
          <w:tab w:val="left" w:pos="360"/>
        </w:tabs>
        <w:spacing w:after="0"/>
        <w:ind w:left="0"/>
        <w:jc w:val="both"/>
      </w:pPr>
      <w:r w:rsidRPr="00EB13B8">
        <w:t>Общепринятыми являются следующие сроки проведения диагностики:</w:t>
      </w:r>
    </w:p>
    <w:p w:rsidR="00AA5ED6" w:rsidRPr="00EB13B8" w:rsidRDefault="00AA5ED6" w:rsidP="00EB13B8">
      <w:pPr>
        <w:pStyle w:val="BodyTextIndent"/>
        <w:spacing w:after="0"/>
        <w:ind w:left="0" w:firstLine="708"/>
        <w:jc w:val="both"/>
      </w:pPr>
      <w:r w:rsidRPr="00EB13B8">
        <w:rPr>
          <w:b/>
          <w:i/>
        </w:rPr>
        <w:t>В начале учебного года</w:t>
      </w:r>
      <w:r w:rsidRPr="00EB13B8">
        <w:rPr>
          <w:i/>
        </w:rPr>
        <w:t xml:space="preserve">, </w:t>
      </w:r>
      <w:r w:rsidRPr="00EB13B8">
        <w:t>чтобы получить исходные данные о ребенке, о его готовности к освоению программы и последующей разработке взрослыми индивидуального образовательного маршрута для каждого ребенка.</w:t>
      </w:r>
    </w:p>
    <w:p w:rsidR="00AA5ED6" w:rsidRPr="00EB13B8" w:rsidRDefault="00AA5ED6" w:rsidP="00EB13B8">
      <w:pPr>
        <w:pStyle w:val="BodyTextIndent"/>
        <w:spacing w:after="0"/>
        <w:ind w:left="0" w:firstLine="708"/>
        <w:jc w:val="both"/>
      </w:pPr>
      <w:r w:rsidRPr="00EB13B8">
        <w:rPr>
          <w:b/>
          <w:i/>
        </w:rPr>
        <w:t xml:space="preserve">В конце учебного года, </w:t>
      </w:r>
      <w:r w:rsidRPr="00EB13B8">
        <w:t>чтобы получить информацию о качестве освоения детьми образовательной программы. Сравнив результаты диагностики начала и конца года, педагог делает вывод о темпе его продвижения по индивидуальному образовательному маршруту.</w:t>
      </w: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C0705E">
      <w:pPr>
        <w:jc w:val="center"/>
        <w:rPr>
          <w:b/>
        </w:rPr>
        <w:sectPr w:rsidR="00AA5ED6" w:rsidSect="006057BB">
          <w:footerReference w:type="even" r:id="rId7"/>
          <w:footerReference w:type="default" r:id="rId8"/>
          <w:pgSz w:w="11907" w:h="16839" w:code="9"/>
          <w:pgMar w:top="1134" w:right="851" w:bottom="1134" w:left="1701" w:header="720" w:footer="680" w:gutter="0"/>
          <w:cols w:space="60"/>
          <w:noEndnote/>
        </w:sectPr>
      </w:pPr>
    </w:p>
    <w:p w:rsidR="00AA5ED6" w:rsidRPr="00C0705E" w:rsidRDefault="00AA5ED6" w:rsidP="00C0705E">
      <w:pPr>
        <w:spacing w:after="0" w:line="240" w:lineRule="auto"/>
        <w:jc w:val="center"/>
        <w:rPr>
          <w:rFonts w:ascii="Times New Roman" w:hAnsi="Times New Roman"/>
          <w:b/>
        </w:rPr>
      </w:pPr>
      <w:r w:rsidRPr="00C0705E">
        <w:rPr>
          <w:rFonts w:ascii="Times New Roman" w:hAnsi="Times New Roman"/>
          <w:b/>
        </w:rPr>
        <w:t>Планируемые промежуточные результаты освоения Общеобразовательной Программы МБДОУ № 46 (1-ая мл. гр.)</w:t>
      </w:r>
    </w:p>
    <w:p w:rsidR="00AA5ED6" w:rsidRPr="00C0705E" w:rsidRDefault="00AA5ED6" w:rsidP="00C0705E">
      <w:pPr>
        <w:spacing w:after="0" w:line="240" w:lineRule="auto"/>
        <w:jc w:val="center"/>
        <w:rPr>
          <w:rFonts w:ascii="Times New Roman" w:hAnsi="Times New Roman"/>
          <w:b/>
          <w:i/>
          <w:u w:val="single"/>
        </w:rPr>
      </w:pPr>
      <w:r w:rsidRPr="00C0705E">
        <w:rPr>
          <w:rFonts w:ascii="Times New Roman" w:hAnsi="Times New Roman"/>
          <w:b/>
          <w:i/>
          <w:u w:val="single"/>
        </w:rPr>
        <w:t>Образовательные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8"/>
        <w:gridCol w:w="1293"/>
        <w:gridCol w:w="1293"/>
        <w:gridCol w:w="1293"/>
        <w:gridCol w:w="1293"/>
        <w:gridCol w:w="48"/>
        <w:gridCol w:w="1246"/>
        <w:gridCol w:w="1293"/>
        <w:gridCol w:w="1293"/>
        <w:gridCol w:w="1293"/>
        <w:gridCol w:w="1293"/>
        <w:gridCol w:w="1294"/>
      </w:tblGrid>
      <w:tr w:rsidR="00AA5ED6" w:rsidRPr="00C0705E" w:rsidTr="0082350C">
        <w:tc>
          <w:tcPr>
            <w:tcW w:w="2988" w:type="dxa"/>
            <w:vMerge w:val="restart"/>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Фамилия, Имя ребёнка</w:t>
            </w:r>
          </w:p>
        </w:tc>
        <w:tc>
          <w:tcPr>
            <w:tcW w:w="5220" w:type="dxa"/>
            <w:gridSpan w:val="5"/>
          </w:tcPr>
          <w:p w:rsidR="00AA5ED6" w:rsidRPr="0082350C" w:rsidRDefault="00AA5ED6" w:rsidP="0082350C">
            <w:pPr>
              <w:spacing w:after="0" w:line="240" w:lineRule="auto"/>
              <w:jc w:val="center"/>
              <w:rPr>
                <w:rFonts w:ascii="Times New Roman" w:hAnsi="Times New Roman"/>
                <w:b/>
              </w:rPr>
            </w:pPr>
            <w:r w:rsidRPr="0082350C">
              <w:rPr>
                <w:rFonts w:ascii="Times New Roman" w:hAnsi="Times New Roman"/>
                <w:b/>
              </w:rPr>
              <w:t>«Труд»</w:t>
            </w:r>
          </w:p>
        </w:tc>
        <w:tc>
          <w:tcPr>
            <w:tcW w:w="7712" w:type="dxa"/>
            <w:gridSpan w:val="6"/>
          </w:tcPr>
          <w:p w:rsidR="00AA5ED6" w:rsidRPr="0082350C" w:rsidRDefault="00AA5ED6" w:rsidP="0082350C">
            <w:pPr>
              <w:spacing w:after="0" w:line="240" w:lineRule="auto"/>
              <w:jc w:val="center"/>
              <w:rPr>
                <w:rFonts w:ascii="Times New Roman" w:hAnsi="Times New Roman"/>
                <w:b/>
              </w:rPr>
            </w:pPr>
            <w:r w:rsidRPr="0082350C">
              <w:rPr>
                <w:rFonts w:ascii="Times New Roman" w:hAnsi="Times New Roman"/>
                <w:b/>
              </w:rPr>
              <w:t>«Безопасность»</w:t>
            </w:r>
          </w:p>
        </w:tc>
      </w:tr>
      <w:tr w:rsidR="00AA5ED6" w:rsidRPr="00C0705E" w:rsidTr="0082350C">
        <w:tc>
          <w:tcPr>
            <w:tcW w:w="2988" w:type="dxa"/>
            <w:vMerge/>
          </w:tcPr>
          <w:p w:rsidR="00AA5ED6" w:rsidRPr="0082350C" w:rsidRDefault="00AA5ED6" w:rsidP="0082350C">
            <w:pPr>
              <w:spacing w:after="0" w:line="240" w:lineRule="auto"/>
              <w:jc w:val="center"/>
              <w:rPr>
                <w:rFonts w:ascii="Times New Roman" w:hAnsi="Times New Roman"/>
                <w:b/>
                <w:u w:val="single"/>
              </w:rPr>
            </w:pPr>
          </w:p>
        </w:tc>
        <w:tc>
          <w:tcPr>
            <w:tcW w:w="2586"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Выполняет простейшие трудовые действия (с помощью педагогов)</w:t>
            </w:r>
          </w:p>
        </w:tc>
        <w:tc>
          <w:tcPr>
            <w:tcW w:w="2586"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Наблюдает за трудовыми процессами воспитателя в уголке природы</w:t>
            </w:r>
          </w:p>
        </w:tc>
        <w:tc>
          <w:tcPr>
            <w:tcW w:w="2587" w:type="dxa"/>
            <w:gridSpan w:val="3"/>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Соблюдает элементарные правила поведения в детском саду</w:t>
            </w:r>
          </w:p>
        </w:tc>
        <w:tc>
          <w:tcPr>
            <w:tcW w:w="2586"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Соблюдает элементарные правила взаимодействия с растениями и животными</w:t>
            </w:r>
          </w:p>
        </w:tc>
        <w:tc>
          <w:tcPr>
            <w:tcW w:w="2587"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Имеет элементарные представления о правилах дорожного движения</w:t>
            </w:r>
          </w:p>
        </w:tc>
      </w:tr>
      <w:tr w:rsidR="00AA5ED6" w:rsidRPr="00C0705E" w:rsidTr="0082350C">
        <w:tc>
          <w:tcPr>
            <w:tcW w:w="2988" w:type="dxa"/>
            <w:vMerge/>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293"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293"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293"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294" w:type="dxa"/>
            <w:gridSpan w:val="2"/>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293"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293"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293"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293"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294"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3</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4</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5</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6</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7</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8</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9</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10</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11</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12</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13</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14</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15</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16</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17</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18</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19</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20</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21</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22</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23</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24</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25</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bl>
    <w:p w:rsidR="00AA5ED6" w:rsidRPr="00C0705E" w:rsidRDefault="00AA5ED6" w:rsidP="00C0705E">
      <w:pPr>
        <w:spacing w:after="0" w:line="240" w:lineRule="auto"/>
        <w:jc w:val="center"/>
        <w:rPr>
          <w:rFonts w:ascii="Times New Roman" w:hAnsi="Times New Roman"/>
          <w:b/>
          <w:i/>
          <w:u w:val="single"/>
        </w:rPr>
      </w:pPr>
    </w:p>
    <w:p w:rsidR="00AA5ED6" w:rsidRPr="00C0705E" w:rsidRDefault="00AA5ED6" w:rsidP="00C0705E">
      <w:pPr>
        <w:spacing w:after="0" w:line="240" w:lineRule="auto"/>
        <w:jc w:val="center"/>
        <w:rPr>
          <w:rFonts w:ascii="Times New Roman" w:hAnsi="Times New Roman"/>
          <w:b/>
          <w:i/>
          <w:u w:val="single"/>
        </w:rPr>
      </w:pPr>
    </w:p>
    <w:p w:rsidR="00AA5ED6" w:rsidRPr="00C0705E" w:rsidRDefault="00AA5ED6" w:rsidP="00C0705E">
      <w:pPr>
        <w:spacing w:after="0" w:line="240" w:lineRule="auto"/>
        <w:jc w:val="center"/>
        <w:rPr>
          <w:rFonts w:ascii="Times New Roman" w:hAnsi="Times New Roman"/>
          <w:b/>
          <w:i/>
          <w:u w:val="single"/>
        </w:rPr>
      </w:pPr>
    </w:p>
    <w:p w:rsidR="00AA5ED6" w:rsidRPr="00C0705E" w:rsidRDefault="00AA5ED6" w:rsidP="00C0705E">
      <w:pPr>
        <w:spacing w:after="0" w:line="240" w:lineRule="auto"/>
        <w:jc w:val="center"/>
        <w:rPr>
          <w:rFonts w:ascii="Times New Roman" w:hAnsi="Times New Roman"/>
          <w:b/>
        </w:rPr>
      </w:pPr>
      <w:r w:rsidRPr="00C0705E">
        <w:rPr>
          <w:rFonts w:ascii="Times New Roman" w:hAnsi="Times New Roman"/>
          <w:b/>
        </w:rPr>
        <w:t>Планируемые промежуточные результаты освоения Общеобразовательной Программы МБДОУ № 46 (1-ая мл. гр.)</w:t>
      </w:r>
    </w:p>
    <w:p w:rsidR="00AA5ED6" w:rsidRPr="00C0705E" w:rsidRDefault="00AA5ED6" w:rsidP="00C0705E">
      <w:pPr>
        <w:spacing w:after="0" w:line="240" w:lineRule="auto"/>
        <w:jc w:val="center"/>
        <w:rPr>
          <w:rFonts w:ascii="Times New Roman" w:hAnsi="Times New Roman"/>
          <w:b/>
          <w:i/>
          <w:u w:val="single"/>
        </w:rPr>
      </w:pPr>
      <w:r w:rsidRPr="00C0705E">
        <w:rPr>
          <w:rFonts w:ascii="Times New Roman" w:hAnsi="Times New Roman"/>
          <w:b/>
          <w:i/>
          <w:u w:val="single"/>
        </w:rPr>
        <w:t>Образовательные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8"/>
        <w:gridCol w:w="1293"/>
        <w:gridCol w:w="1293"/>
        <w:gridCol w:w="1293"/>
        <w:gridCol w:w="1293"/>
        <w:gridCol w:w="1294"/>
        <w:gridCol w:w="1274"/>
        <w:gridCol w:w="19"/>
        <w:gridCol w:w="1293"/>
        <w:gridCol w:w="1293"/>
        <w:gridCol w:w="1293"/>
        <w:gridCol w:w="1294"/>
      </w:tblGrid>
      <w:tr w:rsidR="00AA5ED6" w:rsidRPr="00C0705E" w:rsidTr="0082350C">
        <w:tc>
          <w:tcPr>
            <w:tcW w:w="2988" w:type="dxa"/>
            <w:vMerge w:val="restart"/>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Фамилия, Имя ребёнка</w:t>
            </w:r>
          </w:p>
        </w:tc>
        <w:tc>
          <w:tcPr>
            <w:tcW w:w="7740" w:type="dxa"/>
            <w:gridSpan w:val="6"/>
          </w:tcPr>
          <w:p w:rsidR="00AA5ED6" w:rsidRPr="0082350C" w:rsidRDefault="00AA5ED6" w:rsidP="0082350C">
            <w:pPr>
              <w:spacing w:after="0" w:line="240" w:lineRule="auto"/>
              <w:jc w:val="center"/>
              <w:rPr>
                <w:rFonts w:ascii="Times New Roman" w:hAnsi="Times New Roman"/>
                <w:b/>
              </w:rPr>
            </w:pPr>
            <w:r w:rsidRPr="0082350C">
              <w:rPr>
                <w:rFonts w:ascii="Times New Roman" w:hAnsi="Times New Roman"/>
                <w:b/>
              </w:rPr>
              <w:t>«Коммуникация»</w:t>
            </w:r>
          </w:p>
        </w:tc>
        <w:tc>
          <w:tcPr>
            <w:tcW w:w="5192" w:type="dxa"/>
            <w:gridSpan w:val="5"/>
          </w:tcPr>
          <w:p w:rsidR="00AA5ED6" w:rsidRPr="0082350C" w:rsidRDefault="00AA5ED6" w:rsidP="0082350C">
            <w:pPr>
              <w:spacing w:after="0" w:line="240" w:lineRule="auto"/>
              <w:jc w:val="center"/>
              <w:rPr>
                <w:rFonts w:ascii="Times New Roman" w:hAnsi="Times New Roman"/>
                <w:b/>
              </w:rPr>
            </w:pPr>
            <w:r w:rsidRPr="0082350C">
              <w:rPr>
                <w:rFonts w:ascii="Times New Roman" w:hAnsi="Times New Roman"/>
                <w:b/>
              </w:rPr>
              <w:t>«Чтение художественной литературы»</w:t>
            </w:r>
          </w:p>
        </w:tc>
      </w:tr>
      <w:tr w:rsidR="00AA5ED6" w:rsidRPr="00C0705E" w:rsidTr="0082350C">
        <w:tc>
          <w:tcPr>
            <w:tcW w:w="2988" w:type="dxa"/>
            <w:vMerge/>
          </w:tcPr>
          <w:p w:rsidR="00AA5ED6" w:rsidRPr="0082350C" w:rsidRDefault="00AA5ED6" w:rsidP="0082350C">
            <w:pPr>
              <w:spacing w:after="0" w:line="240" w:lineRule="auto"/>
              <w:jc w:val="center"/>
              <w:rPr>
                <w:rFonts w:ascii="Times New Roman" w:hAnsi="Times New Roman"/>
                <w:b/>
                <w:u w:val="single"/>
              </w:rPr>
            </w:pPr>
          </w:p>
        </w:tc>
        <w:tc>
          <w:tcPr>
            <w:tcW w:w="2586"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Может поделиться информацией (Ворону видел), пожаловаться на неудобство (замёрз, устал) и действия сверстника (отнимает)</w:t>
            </w:r>
          </w:p>
        </w:tc>
        <w:tc>
          <w:tcPr>
            <w:tcW w:w="2586"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Сопровождает речью игровые и бытовые действия</w:t>
            </w:r>
          </w:p>
        </w:tc>
        <w:tc>
          <w:tcPr>
            <w:tcW w:w="2587" w:type="dxa"/>
            <w:gridSpan w:val="3"/>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Слушает небольшие рассказы без наглядного сопровождения</w:t>
            </w:r>
          </w:p>
        </w:tc>
        <w:tc>
          <w:tcPr>
            <w:tcW w:w="2586"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Слушает доступные по содержанию стихи, сказки, рассказы. При повторном чтении проговаривает слова, небольшие фразы</w:t>
            </w:r>
          </w:p>
        </w:tc>
        <w:tc>
          <w:tcPr>
            <w:tcW w:w="2587"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Рассматривает иллюстрации в знакомых книжках с помощью педагога</w:t>
            </w:r>
          </w:p>
        </w:tc>
      </w:tr>
      <w:tr w:rsidR="00AA5ED6" w:rsidRPr="00C0705E" w:rsidTr="0082350C">
        <w:tc>
          <w:tcPr>
            <w:tcW w:w="2988" w:type="dxa"/>
            <w:vMerge/>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293"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293"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293"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294"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293" w:type="dxa"/>
            <w:gridSpan w:val="2"/>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293"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293"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293"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294"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3</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4</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5</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6</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7</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8</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9</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10</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11</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12</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13</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14</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15</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16</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17</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18</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19</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20</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21</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22</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23</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24</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25</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tcPr>
          <w:p w:rsidR="00AA5ED6" w:rsidRPr="0082350C" w:rsidRDefault="00AA5ED6" w:rsidP="0082350C">
            <w:pPr>
              <w:spacing w:after="0" w:line="240" w:lineRule="auto"/>
              <w:jc w:val="center"/>
              <w:rPr>
                <w:rFonts w:ascii="Times New Roman" w:hAnsi="Times New Roman"/>
                <w:b/>
                <w:u w:val="single"/>
              </w:rPr>
            </w:pPr>
          </w:p>
        </w:tc>
      </w:tr>
    </w:tbl>
    <w:p w:rsidR="00AA5ED6" w:rsidRPr="00C0705E" w:rsidRDefault="00AA5ED6" w:rsidP="00C0705E">
      <w:pPr>
        <w:spacing w:after="0" w:line="240" w:lineRule="auto"/>
        <w:jc w:val="center"/>
        <w:rPr>
          <w:rFonts w:ascii="Times New Roman" w:hAnsi="Times New Roman"/>
          <w:b/>
          <w:i/>
          <w:u w:val="single"/>
        </w:rPr>
      </w:pPr>
    </w:p>
    <w:p w:rsidR="00AA5ED6" w:rsidRPr="00C0705E" w:rsidRDefault="00AA5ED6" w:rsidP="00C0705E">
      <w:pPr>
        <w:spacing w:after="0" w:line="240" w:lineRule="auto"/>
        <w:jc w:val="center"/>
        <w:rPr>
          <w:rFonts w:ascii="Times New Roman" w:hAnsi="Times New Roman"/>
          <w:b/>
          <w:i/>
          <w:u w:val="single"/>
        </w:rPr>
      </w:pPr>
    </w:p>
    <w:p w:rsidR="00AA5ED6" w:rsidRPr="00C0705E" w:rsidRDefault="00AA5ED6" w:rsidP="00C0705E">
      <w:pPr>
        <w:spacing w:after="0" w:line="240" w:lineRule="auto"/>
        <w:jc w:val="center"/>
        <w:rPr>
          <w:rFonts w:ascii="Times New Roman" w:hAnsi="Times New Roman"/>
          <w:b/>
        </w:rPr>
      </w:pPr>
      <w:r w:rsidRPr="00C0705E">
        <w:rPr>
          <w:rFonts w:ascii="Times New Roman" w:hAnsi="Times New Roman"/>
          <w:b/>
        </w:rPr>
        <w:t>Планируемые промежуточные результаты освоения Общеобразовательной Программы МБДОУ № 46 (1-ая мл. гр.)</w:t>
      </w:r>
    </w:p>
    <w:p w:rsidR="00AA5ED6" w:rsidRPr="00C0705E" w:rsidRDefault="00AA5ED6" w:rsidP="00C0705E">
      <w:pPr>
        <w:spacing w:after="0" w:line="240" w:lineRule="auto"/>
        <w:jc w:val="center"/>
        <w:rPr>
          <w:rFonts w:ascii="Times New Roman" w:hAnsi="Times New Roman"/>
          <w:b/>
          <w:i/>
          <w:u w:val="single"/>
        </w:rPr>
      </w:pPr>
      <w:r w:rsidRPr="00C0705E">
        <w:rPr>
          <w:rFonts w:ascii="Times New Roman" w:hAnsi="Times New Roman"/>
          <w:b/>
          <w:i/>
          <w:u w:val="single"/>
        </w:rPr>
        <w:t>Образовательная область «Познание»</w:t>
      </w:r>
    </w:p>
    <w:tbl>
      <w:tblPr>
        <w:tblW w:w="15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6"/>
        <w:gridCol w:w="924"/>
        <w:gridCol w:w="924"/>
        <w:gridCol w:w="924"/>
        <w:gridCol w:w="924"/>
        <w:gridCol w:w="924"/>
        <w:gridCol w:w="924"/>
        <w:gridCol w:w="38"/>
        <w:gridCol w:w="886"/>
        <w:gridCol w:w="924"/>
        <w:gridCol w:w="924"/>
        <w:gridCol w:w="924"/>
        <w:gridCol w:w="924"/>
        <w:gridCol w:w="924"/>
        <w:gridCol w:w="924"/>
        <w:gridCol w:w="925"/>
      </w:tblGrid>
      <w:tr w:rsidR="00AA5ED6" w:rsidRPr="00C0705E" w:rsidTr="0082350C">
        <w:tc>
          <w:tcPr>
            <w:tcW w:w="2986" w:type="dxa"/>
            <w:vMerge w:val="restart"/>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Фамилия, Имя ребёнка</w:t>
            </w:r>
          </w:p>
        </w:tc>
        <w:tc>
          <w:tcPr>
            <w:tcW w:w="5582" w:type="dxa"/>
            <w:gridSpan w:val="7"/>
          </w:tcPr>
          <w:p w:rsidR="00AA5ED6" w:rsidRPr="0082350C" w:rsidRDefault="00AA5ED6" w:rsidP="0082350C">
            <w:pPr>
              <w:spacing w:after="0" w:line="240" w:lineRule="auto"/>
              <w:jc w:val="center"/>
              <w:rPr>
                <w:rFonts w:ascii="Times New Roman" w:hAnsi="Times New Roman"/>
                <w:b/>
              </w:rPr>
            </w:pPr>
            <w:r w:rsidRPr="0082350C">
              <w:rPr>
                <w:rFonts w:ascii="Times New Roman" w:hAnsi="Times New Roman"/>
                <w:b/>
              </w:rPr>
              <w:t>Продуктивная (конструктивная) деятельность</w:t>
            </w:r>
          </w:p>
        </w:tc>
        <w:tc>
          <w:tcPr>
            <w:tcW w:w="7355" w:type="dxa"/>
            <w:gridSpan w:val="8"/>
          </w:tcPr>
          <w:p w:rsidR="00AA5ED6" w:rsidRPr="0082350C" w:rsidRDefault="00AA5ED6" w:rsidP="0082350C">
            <w:pPr>
              <w:spacing w:after="0" w:line="240" w:lineRule="auto"/>
              <w:jc w:val="center"/>
              <w:rPr>
                <w:rFonts w:ascii="Times New Roman" w:hAnsi="Times New Roman"/>
                <w:b/>
              </w:rPr>
            </w:pPr>
            <w:r w:rsidRPr="0082350C">
              <w:rPr>
                <w:rFonts w:ascii="Times New Roman" w:hAnsi="Times New Roman"/>
                <w:b/>
              </w:rPr>
              <w:t>Формирование элементарных математических представлений</w:t>
            </w:r>
          </w:p>
        </w:tc>
      </w:tr>
      <w:tr w:rsidR="00AA5ED6" w:rsidRPr="00C0705E" w:rsidTr="0082350C">
        <w:tc>
          <w:tcPr>
            <w:tcW w:w="2986" w:type="dxa"/>
            <w:vMerge/>
          </w:tcPr>
          <w:p w:rsidR="00AA5ED6" w:rsidRPr="0082350C" w:rsidRDefault="00AA5ED6" w:rsidP="0082350C">
            <w:pPr>
              <w:spacing w:after="0" w:line="240" w:lineRule="auto"/>
              <w:jc w:val="center"/>
              <w:rPr>
                <w:rFonts w:ascii="Times New Roman" w:hAnsi="Times New Roman"/>
                <w:b/>
                <w:u w:val="single"/>
              </w:rPr>
            </w:pPr>
          </w:p>
        </w:tc>
        <w:tc>
          <w:tcPr>
            <w:tcW w:w="1848"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Различает основные формы деталей строительного материала</w:t>
            </w:r>
          </w:p>
        </w:tc>
        <w:tc>
          <w:tcPr>
            <w:tcW w:w="1848"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С помощью взрослого сооружает разнообразные постройки, используя большинство форм</w:t>
            </w:r>
          </w:p>
        </w:tc>
        <w:tc>
          <w:tcPr>
            <w:tcW w:w="1848"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Разворачивает игру вокруг собственной постройки</w:t>
            </w:r>
          </w:p>
        </w:tc>
        <w:tc>
          <w:tcPr>
            <w:tcW w:w="1848" w:type="dxa"/>
            <w:gridSpan w:val="3"/>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Может образовать группу из однородных предметов</w:t>
            </w:r>
          </w:p>
        </w:tc>
        <w:tc>
          <w:tcPr>
            <w:tcW w:w="1848"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Различает один и много предметов</w:t>
            </w:r>
          </w:p>
        </w:tc>
        <w:tc>
          <w:tcPr>
            <w:tcW w:w="1848"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Различает большие и маленькие предметы, называет их размер</w:t>
            </w:r>
          </w:p>
        </w:tc>
        <w:tc>
          <w:tcPr>
            <w:tcW w:w="1849"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Узнаёт шар и куб</w:t>
            </w:r>
          </w:p>
        </w:tc>
      </w:tr>
      <w:tr w:rsidR="00AA5ED6" w:rsidRPr="00C0705E" w:rsidTr="0082350C">
        <w:tc>
          <w:tcPr>
            <w:tcW w:w="2986" w:type="dxa"/>
            <w:vMerge/>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924"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924"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924"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924"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924"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924" w:type="dxa"/>
            <w:gridSpan w:val="2"/>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924"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924"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924"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924"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924"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924"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925"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3</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4</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5</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6</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7</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8</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9</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10</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11</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12</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13</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14</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15</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16</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17</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18</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19</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20</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21</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22</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23</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24</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25</w:t>
            </w: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gridSpan w:val="2"/>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4" w:type="dxa"/>
          </w:tcPr>
          <w:p w:rsidR="00AA5ED6" w:rsidRPr="0082350C" w:rsidRDefault="00AA5ED6" w:rsidP="0082350C">
            <w:pPr>
              <w:spacing w:after="0" w:line="240" w:lineRule="auto"/>
              <w:jc w:val="center"/>
              <w:rPr>
                <w:rFonts w:ascii="Times New Roman" w:hAnsi="Times New Roman"/>
                <w:b/>
                <w:u w:val="single"/>
              </w:rPr>
            </w:pPr>
          </w:p>
        </w:tc>
        <w:tc>
          <w:tcPr>
            <w:tcW w:w="925" w:type="dxa"/>
          </w:tcPr>
          <w:p w:rsidR="00AA5ED6" w:rsidRPr="0082350C" w:rsidRDefault="00AA5ED6" w:rsidP="0082350C">
            <w:pPr>
              <w:spacing w:after="0" w:line="240" w:lineRule="auto"/>
              <w:jc w:val="center"/>
              <w:rPr>
                <w:rFonts w:ascii="Times New Roman" w:hAnsi="Times New Roman"/>
                <w:b/>
                <w:u w:val="single"/>
              </w:rPr>
            </w:pPr>
          </w:p>
        </w:tc>
      </w:tr>
    </w:tbl>
    <w:p w:rsidR="00AA5ED6" w:rsidRPr="00C0705E" w:rsidRDefault="00AA5ED6" w:rsidP="00C0705E">
      <w:pPr>
        <w:spacing w:after="0" w:line="240" w:lineRule="auto"/>
        <w:jc w:val="center"/>
        <w:rPr>
          <w:rFonts w:ascii="Times New Roman" w:hAnsi="Times New Roman"/>
          <w:b/>
        </w:rPr>
      </w:pPr>
      <w:r w:rsidRPr="00C0705E">
        <w:rPr>
          <w:rFonts w:ascii="Times New Roman" w:hAnsi="Times New Roman"/>
          <w:b/>
        </w:rPr>
        <w:t>Планируемые промежуточные результаты освоения Общеобразовательной Программы МБДОУ № 46 (1-ая мл. гр.)</w:t>
      </w:r>
    </w:p>
    <w:p w:rsidR="00AA5ED6" w:rsidRPr="00C0705E" w:rsidRDefault="00AA5ED6" w:rsidP="00C0705E">
      <w:pPr>
        <w:spacing w:after="0" w:line="240" w:lineRule="auto"/>
        <w:jc w:val="center"/>
        <w:rPr>
          <w:rFonts w:ascii="Times New Roman" w:hAnsi="Times New Roman"/>
          <w:b/>
          <w:i/>
          <w:u w:val="single"/>
        </w:rPr>
      </w:pPr>
      <w:r w:rsidRPr="00C0705E">
        <w:rPr>
          <w:rFonts w:ascii="Times New Roman" w:hAnsi="Times New Roman"/>
          <w:b/>
          <w:i/>
          <w:u w:val="single"/>
        </w:rPr>
        <w:t>Образовательная область «Познание»</w:t>
      </w:r>
    </w:p>
    <w:tbl>
      <w:tblPr>
        <w:tblW w:w="15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6"/>
        <w:gridCol w:w="1078"/>
        <w:gridCol w:w="1078"/>
        <w:gridCol w:w="1078"/>
        <w:gridCol w:w="1078"/>
        <w:gridCol w:w="1078"/>
        <w:gridCol w:w="1078"/>
        <w:gridCol w:w="1078"/>
        <w:gridCol w:w="1078"/>
        <w:gridCol w:w="1078"/>
        <w:gridCol w:w="1078"/>
        <w:gridCol w:w="1078"/>
        <w:gridCol w:w="1079"/>
      </w:tblGrid>
      <w:tr w:rsidR="00AA5ED6" w:rsidRPr="00C0705E" w:rsidTr="0082350C">
        <w:tc>
          <w:tcPr>
            <w:tcW w:w="2986" w:type="dxa"/>
            <w:vMerge w:val="restart"/>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Фамилия, Имя ребёнка</w:t>
            </w:r>
          </w:p>
        </w:tc>
        <w:tc>
          <w:tcPr>
            <w:tcW w:w="12937" w:type="dxa"/>
            <w:gridSpan w:val="12"/>
          </w:tcPr>
          <w:p w:rsidR="00AA5ED6" w:rsidRPr="0082350C" w:rsidRDefault="00AA5ED6" w:rsidP="0082350C">
            <w:pPr>
              <w:spacing w:after="0" w:line="240" w:lineRule="auto"/>
              <w:jc w:val="center"/>
              <w:rPr>
                <w:rFonts w:ascii="Times New Roman" w:hAnsi="Times New Roman"/>
                <w:b/>
              </w:rPr>
            </w:pPr>
            <w:r w:rsidRPr="0082350C">
              <w:rPr>
                <w:rFonts w:ascii="Times New Roman" w:hAnsi="Times New Roman"/>
                <w:b/>
              </w:rPr>
              <w:t>Формирование целостной картины мира</w:t>
            </w:r>
          </w:p>
        </w:tc>
      </w:tr>
      <w:tr w:rsidR="00AA5ED6" w:rsidRPr="00C0705E" w:rsidTr="0082350C">
        <w:tc>
          <w:tcPr>
            <w:tcW w:w="2986" w:type="dxa"/>
            <w:vMerge/>
          </w:tcPr>
          <w:p w:rsidR="00AA5ED6" w:rsidRPr="0082350C" w:rsidRDefault="00AA5ED6" w:rsidP="0082350C">
            <w:pPr>
              <w:spacing w:after="0" w:line="240" w:lineRule="auto"/>
              <w:jc w:val="center"/>
              <w:rPr>
                <w:rFonts w:ascii="Times New Roman" w:hAnsi="Times New Roman"/>
                <w:b/>
                <w:u w:val="single"/>
              </w:rPr>
            </w:pPr>
          </w:p>
        </w:tc>
        <w:tc>
          <w:tcPr>
            <w:tcW w:w="2156"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Различает и называет предметы ближайшего окружения</w:t>
            </w:r>
          </w:p>
        </w:tc>
        <w:tc>
          <w:tcPr>
            <w:tcW w:w="2156"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Называет имена членов своей семьи и воспитателей</w:t>
            </w:r>
          </w:p>
        </w:tc>
        <w:tc>
          <w:tcPr>
            <w:tcW w:w="2156"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Узнаёт и называет некоторых домашних и диких животных их детёнышей</w:t>
            </w:r>
          </w:p>
        </w:tc>
        <w:tc>
          <w:tcPr>
            <w:tcW w:w="2156"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Различает некоторые овощи, фрукты (1-2 вида)</w:t>
            </w:r>
          </w:p>
        </w:tc>
        <w:tc>
          <w:tcPr>
            <w:tcW w:w="2156"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Различает некоторые деревья ближайшего окружения (1-2 вида)</w:t>
            </w:r>
          </w:p>
        </w:tc>
        <w:tc>
          <w:tcPr>
            <w:tcW w:w="2157"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Имеет элементарные представления о природных сезонных явлениях</w:t>
            </w:r>
          </w:p>
        </w:tc>
      </w:tr>
      <w:tr w:rsidR="00AA5ED6" w:rsidRPr="00C0705E" w:rsidTr="0082350C">
        <w:trPr>
          <w:trHeight w:val="165"/>
        </w:trPr>
        <w:tc>
          <w:tcPr>
            <w:tcW w:w="2986" w:type="dxa"/>
            <w:vMerge/>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079"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3</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4</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5</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6</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7</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8</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9</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10</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11</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12</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13</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14</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15</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16</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17</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18</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19</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20</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21</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22</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23</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rPr>
          <w:trHeight w:val="165"/>
        </w:trPr>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24</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25</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bl>
    <w:p w:rsidR="00AA5ED6" w:rsidRPr="00C0705E" w:rsidRDefault="00AA5ED6" w:rsidP="00C0705E">
      <w:pPr>
        <w:spacing w:after="0" w:line="240" w:lineRule="auto"/>
        <w:jc w:val="center"/>
        <w:rPr>
          <w:rFonts w:ascii="Times New Roman" w:hAnsi="Times New Roman"/>
          <w:b/>
          <w:i/>
          <w:u w:val="single"/>
        </w:rPr>
      </w:pPr>
    </w:p>
    <w:p w:rsidR="00AA5ED6" w:rsidRPr="00C0705E" w:rsidRDefault="00AA5ED6" w:rsidP="00C0705E">
      <w:pPr>
        <w:spacing w:after="0" w:line="240" w:lineRule="auto"/>
        <w:jc w:val="center"/>
        <w:rPr>
          <w:rFonts w:ascii="Times New Roman" w:hAnsi="Times New Roman"/>
          <w:b/>
          <w:i/>
          <w:u w:val="single"/>
        </w:rPr>
      </w:pPr>
    </w:p>
    <w:p w:rsidR="00AA5ED6" w:rsidRDefault="00AA5ED6" w:rsidP="00C0705E">
      <w:pPr>
        <w:spacing w:after="0" w:line="240" w:lineRule="auto"/>
        <w:jc w:val="center"/>
        <w:rPr>
          <w:rFonts w:ascii="Times New Roman" w:hAnsi="Times New Roman"/>
          <w:b/>
        </w:rPr>
      </w:pPr>
    </w:p>
    <w:p w:rsidR="00AA5ED6" w:rsidRPr="00C0705E" w:rsidRDefault="00AA5ED6" w:rsidP="00C0705E">
      <w:pPr>
        <w:spacing w:after="0" w:line="240" w:lineRule="auto"/>
        <w:jc w:val="center"/>
        <w:rPr>
          <w:rFonts w:ascii="Times New Roman" w:hAnsi="Times New Roman"/>
          <w:b/>
        </w:rPr>
      </w:pPr>
      <w:r w:rsidRPr="00C0705E">
        <w:rPr>
          <w:rFonts w:ascii="Times New Roman" w:hAnsi="Times New Roman"/>
          <w:b/>
        </w:rPr>
        <w:t>Планируемые промежуточные результаты освоения Общеобразовательной Программы МБДОУ № 46 (1-ая мл. гр.)</w:t>
      </w:r>
    </w:p>
    <w:p w:rsidR="00AA5ED6" w:rsidRPr="00C0705E" w:rsidRDefault="00AA5ED6" w:rsidP="00C0705E">
      <w:pPr>
        <w:spacing w:after="0" w:line="240" w:lineRule="auto"/>
        <w:jc w:val="center"/>
        <w:rPr>
          <w:rFonts w:ascii="Times New Roman" w:hAnsi="Times New Roman"/>
          <w:b/>
          <w:i/>
          <w:u w:val="single"/>
        </w:rPr>
      </w:pPr>
      <w:r w:rsidRPr="00C0705E">
        <w:rPr>
          <w:rFonts w:ascii="Times New Roman" w:hAnsi="Times New Roman"/>
          <w:b/>
          <w:i/>
          <w:u w:val="single"/>
        </w:rPr>
        <w:t>Образовательная область «Художественное творчество»</w:t>
      </w:r>
    </w:p>
    <w:tbl>
      <w:tblPr>
        <w:tblW w:w="15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8"/>
        <w:gridCol w:w="1620"/>
        <w:gridCol w:w="1620"/>
        <w:gridCol w:w="1620"/>
        <w:gridCol w:w="1620"/>
        <w:gridCol w:w="1620"/>
        <w:gridCol w:w="1620"/>
        <w:gridCol w:w="1620"/>
        <w:gridCol w:w="1620"/>
      </w:tblGrid>
      <w:tr w:rsidR="00AA5ED6" w:rsidRPr="00C0705E" w:rsidTr="0082350C">
        <w:tc>
          <w:tcPr>
            <w:tcW w:w="2988" w:type="dxa"/>
            <w:vMerge w:val="restart"/>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Фамилия Имя ребёнка</w:t>
            </w:r>
          </w:p>
        </w:tc>
        <w:tc>
          <w:tcPr>
            <w:tcW w:w="3240"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Знает, что карандашами, фломастерами, красками и кистью можно рисовать</w:t>
            </w:r>
          </w:p>
        </w:tc>
        <w:tc>
          <w:tcPr>
            <w:tcW w:w="3240"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Различает красный, синий, зелёный, жёлтый, белый, чёрный цвета</w:t>
            </w:r>
          </w:p>
        </w:tc>
        <w:tc>
          <w:tcPr>
            <w:tcW w:w="3240"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к друг другу</w:t>
            </w:r>
          </w:p>
        </w:tc>
        <w:tc>
          <w:tcPr>
            <w:tcW w:w="3240"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Лепит несложные предметы, аккуратно пользуется глиной</w:t>
            </w:r>
          </w:p>
        </w:tc>
      </w:tr>
      <w:tr w:rsidR="00AA5ED6" w:rsidRPr="00C0705E" w:rsidTr="0082350C">
        <w:tc>
          <w:tcPr>
            <w:tcW w:w="2988" w:type="dxa"/>
            <w:vMerge/>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3</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4</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5</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6</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7</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8</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9</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10</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11</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12</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13</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14</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15</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16</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17</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18</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19</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20</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21</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22</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23</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24</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25</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bl>
    <w:p w:rsidR="00AA5ED6" w:rsidRPr="00C0705E" w:rsidRDefault="00AA5ED6" w:rsidP="00C0705E">
      <w:pPr>
        <w:spacing w:after="0" w:line="240" w:lineRule="auto"/>
        <w:jc w:val="center"/>
        <w:rPr>
          <w:rFonts w:ascii="Times New Roman" w:hAnsi="Times New Roman"/>
          <w:b/>
        </w:rPr>
      </w:pPr>
      <w:r w:rsidRPr="00C0705E">
        <w:rPr>
          <w:rFonts w:ascii="Times New Roman" w:hAnsi="Times New Roman"/>
          <w:b/>
        </w:rPr>
        <w:t>Планируемые промежуточные результаты освоения Общеобразовательной Программы МБДОУ № 46 (1-ая мл. гр.)</w:t>
      </w:r>
    </w:p>
    <w:p w:rsidR="00AA5ED6" w:rsidRPr="00C0705E" w:rsidRDefault="00AA5ED6" w:rsidP="00C0705E">
      <w:pPr>
        <w:spacing w:after="0" w:line="240" w:lineRule="auto"/>
        <w:jc w:val="center"/>
        <w:rPr>
          <w:rFonts w:ascii="Times New Roman" w:hAnsi="Times New Roman"/>
          <w:b/>
          <w:i/>
          <w:u w:val="single"/>
        </w:rPr>
      </w:pPr>
      <w:r w:rsidRPr="00C0705E">
        <w:rPr>
          <w:rFonts w:ascii="Times New Roman" w:hAnsi="Times New Roman"/>
          <w:b/>
          <w:i/>
          <w:u w:val="single"/>
        </w:rPr>
        <w:t>Образовательная область «Социализация»</w:t>
      </w:r>
    </w:p>
    <w:tbl>
      <w:tblPr>
        <w:tblW w:w="15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6"/>
        <w:gridCol w:w="1078"/>
        <w:gridCol w:w="1078"/>
        <w:gridCol w:w="1078"/>
        <w:gridCol w:w="1078"/>
        <w:gridCol w:w="1078"/>
        <w:gridCol w:w="1078"/>
        <w:gridCol w:w="1078"/>
        <w:gridCol w:w="1078"/>
        <w:gridCol w:w="1078"/>
        <w:gridCol w:w="1078"/>
        <w:gridCol w:w="1078"/>
        <w:gridCol w:w="1079"/>
      </w:tblGrid>
      <w:tr w:rsidR="00AA5ED6" w:rsidRPr="00C0705E" w:rsidTr="0082350C">
        <w:tc>
          <w:tcPr>
            <w:tcW w:w="2986" w:type="dxa"/>
            <w:vMerge w:val="restart"/>
          </w:tcPr>
          <w:p w:rsidR="00AA5ED6" w:rsidRPr="0082350C" w:rsidRDefault="00AA5ED6" w:rsidP="0082350C">
            <w:pPr>
              <w:spacing w:after="0" w:line="240" w:lineRule="auto"/>
              <w:jc w:val="center"/>
              <w:rPr>
                <w:rFonts w:ascii="Times New Roman" w:hAnsi="Times New Roman"/>
                <w:b/>
                <w:u w:val="single"/>
              </w:rPr>
            </w:pPr>
            <w:r w:rsidRPr="0082350C">
              <w:rPr>
                <w:rFonts w:ascii="Times New Roman" w:hAnsi="Times New Roman"/>
              </w:rPr>
              <w:t>Фамилия, Имя ребёнка</w:t>
            </w:r>
          </w:p>
        </w:tc>
        <w:tc>
          <w:tcPr>
            <w:tcW w:w="2156"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Может играть рядом, не мешать другим детям, подражать действиям сверстников</w:t>
            </w:r>
          </w:p>
        </w:tc>
        <w:tc>
          <w:tcPr>
            <w:tcW w:w="2156"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Эмоционально откликается на игру, предложенную взрослым, подражает его действиям, принимает игровую задачу</w:t>
            </w:r>
          </w:p>
        </w:tc>
        <w:tc>
          <w:tcPr>
            <w:tcW w:w="2156"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Самостоятельно выполняет игровые действия с предметами, осуществляет перенос действий с объекта на объект</w:t>
            </w:r>
          </w:p>
        </w:tc>
        <w:tc>
          <w:tcPr>
            <w:tcW w:w="2156"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Использует в игре замещение недостающего предмета</w:t>
            </w:r>
          </w:p>
        </w:tc>
        <w:tc>
          <w:tcPr>
            <w:tcW w:w="2156"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Общается в диалоге с воспитателей</w:t>
            </w:r>
          </w:p>
        </w:tc>
        <w:tc>
          <w:tcPr>
            <w:tcW w:w="2157"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В самостоятельной игре сопровождает речью свои действия. Следит за действиями героев кукольного театра</w:t>
            </w:r>
          </w:p>
        </w:tc>
      </w:tr>
      <w:tr w:rsidR="00AA5ED6" w:rsidRPr="00C0705E" w:rsidTr="0082350C">
        <w:trPr>
          <w:trHeight w:val="165"/>
        </w:trPr>
        <w:tc>
          <w:tcPr>
            <w:tcW w:w="2986" w:type="dxa"/>
            <w:vMerge/>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078"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079"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3</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4</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5</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6</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7</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8</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9</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10</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11</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12</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13</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14</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15</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16</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17</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18</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19</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20</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21</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22</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23</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rPr>
          <w:trHeight w:val="165"/>
        </w:trPr>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24</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6"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25</w:t>
            </w: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8" w:type="dxa"/>
          </w:tcPr>
          <w:p w:rsidR="00AA5ED6" w:rsidRPr="0082350C" w:rsidRDefault="00AA5ED6" w:rsidP="0082350C">
            <w:pPr>
              <w:spacing w:after="0" w:line="240" w:lineRule="auto"/>
              <w:jc w:val="center"/>
              <w:rPr>
                <w:rFonts w:ascii="Times New Roman" w:hAnsi="Times New Roman"/>
                <w:b/>
                <w:u w:val="single"/>
              </w:rPr>
            </w:pPr>
          </w:p>
        </w:tc>
        <w:tc>
          <w:tcPr>
            <w:tcW w:w="1079" w:type="dxa"/>
          </w:tcPr>
          <w:p w:rsidR="00AA5ED6" w:rsidRPr="0082350C" w:rsidRDefault="00AA5ED6" w:rsidP="0082350C">
            <w:pPr>
              <w:spacing w:after="0" w:line="240" w:lineRule="auto"/>
              <w:jc w:val="center"/>
              <w:rPr>
                <w:rFonts w:ascii="Times New Roman" w:hAnsi="Times New Roman"/>
                <w:b/>
                <w:u w:val="single"/>
              </w:rPr>
            </w:pPr>
          </w:p>
        </w:tc>
      </w:tr>
    </w:tbl>
    <w:p w:rsidR="00AA5ED6" w:rsidRPr="00C0705E" w:rsidRDefault="00AA5ED6" w:rsidP="00C0705E">
      <w:pPr>
        <w:spacing w:after="0" w:line="240" w:lineRule="auto"/>
        <w:jc w:val="center"/>
        <w:rPr>
          <w:rFonts w:ascii="Times New Roman" w:hAnsi="Times New Roman"/>
          <w:b/>
        </w:rPr>
      </w:pPr>
    </w:p>
    <w:p w:rsidR="00AA5ED6" w:rsidRPr="00C0705E" w:rsidRDefault="00AA5ED6" w:rsidP="00C0705E">
      <w:pPr>
        <w:spacing w:after="0" w:line="240" w:lineRule="auto"/>
        <w:jc w:val="center"/>
        <w:rPr>
          <w:rFonts w:ascii="Times New Roman" w:hAnsi="Times New Roman"/>
          <w:b/>
        </w:rPr>
      </w:pPr>
      <w:r w:rsidRPr="00C0705E">
        <w:rPr>
          <w:rFonts w:ascii="Times New Roman" w:hAnsi="Times New Roman"/>
          <w:b/>
        </w:rPr>
        <w:t>Планируемые промежуточные результаты освоения Общеобразовательной Программы МБДОУ № 46 (1-ая мл. гр.)</w:t>
      </w:r>
    </w:p>
    <w:p w:rsidR="00AA5ED6" w:rsidRPr="00C0705E" w:rsidRDefault="00AA5ED6" w:rsidP="00C0705E">
      <w:pPr>
        <w:spacing w:after="0" w:line="240" w:lineRule="auto"/>
        <w:jc w:val="center"/>
        <w:rPr>
          <w:rFonts w:ascii="Times New Roman" w:hAnsi="Times New Roman"/>
          <w:b/>
          <w:i/>
          <w:u w:val="single"/>
        </w:rPr>
      </w:pPr>
      <w:r w:rsidRPr="00C0705E">
        <w:rPr>
          <w:rFonts w:ascii="Times New Roman" w:hAnsi="Times New Roman"/>
          <w:b/>
          <w:i/>
          <w:u w:val="single"/>
        </w:rPr>
        <w:t>Образовательная область «Здоровье»</w:t>
      </w:r>
    </w:p>
    <w:tbl>
      <w:tblPr>
        <w:tblW w:w="15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8"/>
        <w:gridCol w:w="1620"/>
        <w:gridCol w:w="1620"/>
        <w:gridCol w:w="1620"/>
        <w:gridCol w:w="1620"/>
        <w:gridCol w:w="1620"/>
        <w:gridCol w:w="1620"/>
        <w:gridCol w:w="1620"/>
        <w:gridCol w:w="1620"/>
      </w:tblGrid>
      <w:tr w:rsidR="00AA5ED6" w:rsidRPr="00C0705E" w:rsidTr="0082350C">
        <w:tc>
          <w:tcPr>
            <w:tcW w:w="2988" w:type="dxa"/>
            <w:vMerge w:val="restart"/>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Фамилия Имя ребёнка</w:t>
            </w:r>
          </w:p>
        </w:tc>
        <w:tc>
          <w:tcPr>
            <w:tcW w:w="3240"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Умеет самостоятельно одеваться и раздеваться в определённой последовательности</w:t>
            </w:r>
          </w:p>
        </w:tc>
        <w:tc>
          <w:tcPr>
            <w:tcW w:w="3240"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Проявляет навыки опрятности (замечает непорядок в одежде, устраняет его при небольшой помощи взрослых)</w:t>
            </w:r>
          </w:p>
        </w:tc>
        <w:tc>
          <w:tcPr>
            <w:tcW w:w="3240"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При небольшой помощи взрослого пользуется индивидуальными предметами (носовым платком, салфеткой, полотенцем, расчёской, горшком)</w:t>
            </w:r>
          </w:p>
        </w:tc>
        <w:tc>
          <w:tcPr>
            <w:tcW w:w="3240"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Умеет самостоятельно есть</w:t>
            </w:r>
          </w:p>
        </w:tc>
      </w:tr>
      <w:tr w:rsidR="00AA5ED6" w:rsidRPr="00C0705E" w:rsidTr="0082350C">
        <w:tc>
          <w:tcPr>
            <w:tcW w:w="2988" w:type="dxa"/>
            <w:vMerge/>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3</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4</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5</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6</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7</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8</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9</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10</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11</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12</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13</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14</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15</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16</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17</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18</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19</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20</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21</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22</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23</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24</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25</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bl>
    <w:p w:rsidR="00AA5ED6" w:rsidRPr="00C0705E" w:rsidRDefault="00AA5ED6" w:rsidP="00C0705E">
      <w:pPr>
        <w:spacing w:after="0" w:line="240" w:lineRule="auto"/>
        <w:jc w:val="center"/>
        <w:rPr>
          <w:rFonts w:ascii="Times New Roman" w:hAnsi="Times New Roman"/>
          <w:b/>
          <w:i/>
          <w:u w:val="single"/>
        </w:rPr>
      </w:pPr>
    </w:p>
    <w:p w:rsidR="00AA5ED6" w:rsidRPr="00C0705E" w:rsidRDefault="00AA5ED6" w:rsidP="00C0705E">
      <w:pPr>
        <w:spacing w:after="0" w:line="240" w:lineRule="auto"/>
        <w:jc w:val="center"/>
        <w:rPr>
          <w:rFonts w:ascii="Times New Roman" w:hAnsi="Times New Roman"/>
          <w:b/>
          <w:i/>
          <w:u w:val="single"/>
        </w:rPr>
      </w:pPr>
    </w:p>
    <w:p w:rsidR="00AA5ED6" w:rsidRPr="00C0705E" w:rsidRDefault="00AA5ED6" w:rsidP="00C0705E">
      <w:pPr>
        <w:spacing w:after="0" w:line="240" w:lineRule="auto"/>
        <w:jc w:val="center"/>
        <w:rPr>
          <w:rFonts w:ascii="Times New Roman" w:hAnsi="Times New Roman"/>
          <w:b/>
          <w:i/>
          <w:u w:val="single"/>
        </w:rPr>
      </w:pPr>
    </w:p>
    <w:p w:rsidR="00AA5ED6" w:rsidRPr="00C0705E" w:rsidRDefault="00AA5ED6" w:rsidP="00C0705E">
      <w:pPr>
        <w:spacing w:after="0" w:line="240" w:lineRule="auto"/>
        <w:jc w:val="center"/>
        <w:rPr>
          <w:rFonts w:ascii="Times New Roman" w:hAnsi="Times New Roman"/>
          <w:b/>
        </w:rPr>
      </w:pPr>
      <w:r w:rsidRPr="00C0705E">
        <w:rPr>
          <w:rFonts w:ascii="Times New Roman" w:hAnsi="Times New Roman"/>
          <w:b/>
        </w:rPr>
        <w:t>Планируемые промежуточные результаты освоения Общеобразовательной Программы МБДОУ № 46 (1-ая мл. гр.)</w:t>
      </w:r>
    </w:p>
    <w:p w:rsidR="00AA5ED6" w:rsidRPr="00C0705E" w:rsidRDefault="00AA5ED6" w:rsidP="00C0705E">
      <w:pPr>
        <w:spacing w:after="0" w:line="240" w:lineRule="auto"/>
        <w:jc w:val="center"/>
        <w:rPr>
          <w:rFonts w:ascii="Times New Roman" w:hAnsi="Times New Roman"/>
          <w:b/>
          <w:i/>
          <w:u w:val="single"/>
        </w:rPr>
      </w:pPr>
      <w:r w:rsidRPr="00C0705E">
        <w:rPr>
          <w:rFonts w:ascii="Times New Roman" w:hAnsi="Times New Roman"/>
          <w:b/>
          <w:i/>
          <w:u w:val="single"/>
        </w:rPr>
        <w:t>Образовательная область «Физическая культура»</w:t>
      </w:r>
    </w:p>
    <w:tbl>
      <w:tblPr>
        <w:tblW w:w="15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8"/>
        <w:gridCol w:w="1620"/>
        <w:gridCol w:w="1620"/>
        <w:gridCol w:w="1620"/>
        <w:gridCol w:w="1620"/>
        <w:gridCol w:w="1620"/>
        <w:gridCol w:w="1620"/>
        <w:gridCol w:w="1620"/>
        <w:gridCol w:w="1620"/>
      </w:tblGrid>
      <w:tr w:rsidR="00AA5ED6" w:rsidRPr="00C0705E" w:rsidTr="0082350C">
        <w:tc>
          <w:tcPr>
            <w:tcW w:w="2988" w:type="dxa"/>
            <w:vMerge w:val="restart"/>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Фамилия Имя ребёнка</w:t>
            </w:r>
          </w:p>
        </w:tc>
        <w:tc>
          <w:tcPr>
            <w:tcW w:w="3240"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Умеет ходить и бегать, не наталкиваясь на других детей</w:t>
            </w:r>
          </w:p>
        </w:tc>
        <w:tc>
          <w:tcPr>
            <w:tcW w:w="3240"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Может прыгать на двух ногах на месте, с продвижением вперёд и т. д.</w:t>
            </w:r>
          </w:p>
        </w:tc>
        <w:tc>
          <w:tcPr>
            <w:tcW w:w="3240"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Умеет брать, держать, переносить, класть, бросать, катать мяч</w:t>
            </w:r>
          </w:p>
        </w:tc>
        <w:tc>
          <w:tcPr>
            <w:tcW w:w="3240" w:type="dxa"/>
            <w:gridSpan w:val="2"/>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Умеет ползать, подлезать под натянутую верёвку, перелезать через бревно, лежащее на полу</w:t>
            </w:r>
          </w:p>
        </w:tc>
      </w:tr>
      <w:tr w:rsidR="00AA5ED6" w:rsidRPr="00C0705E" w:rsidTr="0082350C">
        <w:tc>
          <w:tcPr>
            <w:tcW w:w="2988" w:type="dxa"/>
            <w:vMerge/>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620"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3</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4</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5</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6</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7</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8</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9</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10</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11</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12</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13</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14</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15</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16</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17</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18</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19</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20</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21</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22</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23</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24</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25</w:t>
            </w: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c>
          <w:tcPr>
            <w:tcW w:w="1620" w:type="dxa"/>
          </w:tcPr>
          <w:p w:rsidR="00AA5ED6" w:rsidRPr="0082350C" w:rsidRDefault="00AA5ED6" w:rsidP="0082350C">
            <w:pPr>
              <w:spacing w:after="0" w:line="240" w:lineRule="auto"/>
              <w:jc w:val="center"/>
              <w:rPr>
                <w:rFonts w:ascii="Times New Roman" w:hAnsi="Times New Roman"/>
                <w:b/>
                <w:u w:val="single"/>
              </w:rPr>
            </w:pPr>
          </w:p>
        </w:tc>
      </w:tr>
    </w:tbl>
    <w:p w:rsidR="00AA5ED6" w:rsidRPr="00C0705E" w:rsidRDefault="00AA5ED6" w:rsidP="00C0705E">
      <w:pPr>
        <w:spacing w:after="0" w:line="240" w:lineRule="auto"/>
        <w:jc w:val="center"/>
        <w:rPr>
          <w:rFonts w:ascii="Times New Roman" w:hAnsi="Times New Roman"/>
          <w:b/>
          <w:i/>
          <w:u w:val="single"/>
          <w:lang w:val="en-US"/>
        </w:rPr>
      </w:pPr>
    </w:p>
    <w:p w:rsidR="00AA5ED6" w:rsidRPr="00C0705E" w:rsidRDefault="00AA5ED6" w:rsidP="00C0705E">
      <w:pPr>
        <w:spacing w:after="0" w:line="240" w:lineRule="auto"/>
        <w:jc w:val="center"/>
        <w:rPr>
          <w:rFonts w:ascii="Times New Roman" w:hAnsi="Times New Roman"/>
          <w:b/>
          <w:i/>
          <w:u w:val="single"/>
          <w:lang w:val="en-US"/>
        </w:rPr>
      </w:pPr>
    </w:p>
    <w:p w:rsidR="00AA5ED6" w:rsidRPr="00C0705E" w:rsidRDefault="00AA5ED6" w:rsidP="00C0705E">
      <w:pPr>
        <w:spacing w:after="0" w:line="240" w:lineRule="auto"/>
        <w:jc w:val="center"/>
        <w:rPr>
          <w:rFonts w:ascii="Times New Roman" w:hAnsi="Times New Roman"/>
          <w:b/>
          <w:i/>
          <w:u w:val="single"/>
          <w:lang w:val="en-US"/>
        </w:rPr>
      </w:pPr>
    </w:p>
    <w:p w:rsidR="00AA5ED6" w:rsidRPr="00C0705E" w:rsidRDefault="00AA5ED6" w:rsidP="00C0705E">
      <w:pPr>
        <w:spacing w:after="0" w:line="240" w:lineRule="auto"/>
        <w:jc w:val="center"/>
        <w:rPr>
          <w:rFonts w:ascii="Times New Roman" w:hAnsi="Times New Roman"/>
          <w:b/>
          <w:i/>
          <w:u w:val="single"/>
          <w:lang w:val="en-US"/>
        </w:rPr>
      </w:pPr>
    </w:p>
    <w:p w:rsidR="00AA5ED6" w:rsidRPr="00C0705E" w:rsidRDefault="00AA5ED6" w:rsidP="00C0705E">
      <w:pPr>
        <w:spacing w:after="0" w:line="240" w:lineRule="auto"/>
        <w:jc w:val="center"/>
        <w:rPr>
          <w:rFonts w:ascii="Times New Roman" w:hAnsi="Times New Roman"/>
          <w:b/>
          <w:i/>
          <w:u w:val="single"/>
          <w:lang w:val="en-US"/>
        </w:rPr>
      </w:pPr>
    </w:p>
    <w:p w:rsidR="00AA5ED6" w:rsidRPr="00C0705E" w:rsidRDefault="00AA5ED6" w:rsidP="00C0705E">
      <w:pPr>
        <w:spacing w:after="0" w:line="240" w:lineRule="auto"/>
        <w:jc w:val="center"/>
        <w:rPr>
          <w:rFonts w:ascii="Times New Roman" w:hAnsi="Times New Roman"/>
          <w:b/>
          <w:i/>
          <w:u w:val="single"/>
          <w:lang w:val="en-US"/>
        </w:rPr>
      </w:pPr>
    </w:p>
    <w:p w:rsidR="00AA5ED6" w:rsidRPr="00C0705E" w:rsidRDefault="00AA5ED6" w:rsidP="00C0705E">
      <w:pPr>
        <w:spacing w:after="0" w:line="240" w:lineRule="auto"/>
        <w:jc w:val="center"/>
        <w:rPr>
          <w:rFonts w:ascii="Times New Roman" w:hAnsi="Times New Roman"/>
          <w:b/>
        </w:rPr>
      </w:pPr>
      <w:r w:rsidRPr="00C0705E">
        <w:rPr>
          <w:rFonts w:ascii="Times New Roman" w:hAnsi="Times New Roman"/>
          <w:b/>
        </w:rPr>
        <w:t>Планируемые промежуточные результаты освоения Общеобразовательной Программы МБДОУ № 46 (1-ая мл. гр.)</w:t>
      </w:r>
    </w:p>
    <w:p w:rsidR="00AA5ED6" w:rsidRPr="00C0705E" w:rsidRDefault="00AA5ED6" w:rsidP="00C0705E">
      <w:pPr>
        <w:spacing w:after="0" w:line="240" w:lineRule="auto"/>
        <w:jc w:val="center"/>
        <w:rPr>
          <w:rFonts w:ascii="Times New Roman" w:hAnsi="Times New Roman"/>
          <w:b/>
          <w:i/>
          <w:u w:val="single"/>
        </w:rPr>
      </w:pPr>
      <w:r w:rsidRPr="00C0705E">
        <w:rPr>
          <w:rFonts w:ascii="Times New Roman" w:hAnsi="Times New Roman"/>
          <w:b/>
          <w:i/>
          <w:u w:val="single"/>
        </w:rPr>
        <w:t>Образовательная область «Музыка»</w:t>
      </w:r>
    </w:p>
    <w:tbl>
      <w:tblPr>
        <w:tblW w:w="15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8"/>
        <w:gridCol w:w="1293"/>
        <w:gridCol w:w="1227"/>
        <w:gridCol w:w="66"/>
        <w:gridCol w:w="1293"/>
        <w:gridCol w:w="1293"/>
        <w:gridCol w:w="48"/>
        <w:gridCol w:w="1246"/>
        <w:gridCol w:w="1274"/>
        <w:gridCol w:w="19"/>
        <w:gridCol w:w="1293"/>
        <w:gridCol w:w="1283"/>
        <w:gridCol w:w="10"/>
        <w:gridCol w:w="1293"/>
        <w:gridCol w:w="1322"/>
      </w:tblGrid>
      <w:tr w:rsidR="00AA5ED6" w:rsidRPr="00C0705E" w:rsidTr="0082350C">
        <w:tc>
          <w:tcPr>
            <w:tcW w:w="2988" w:type="dxa"/>
            <w:vMerge w:val="restart"/>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Фамилия, Имя ребёнка</w:t>
            </w:r>
          </w:p>
        </w:tc>
        <w:tc>
          <w:tcPr>
            <w:tcW w:w="2520" w:type="dxa"/>
            <w:gridSpan w:val="2"/>
            <w:vMerge w:val="restart"/>
          </w:tcPr>
          <w:p w:rsidR="00AA5ED6" w:rsidRPr="0082350C" w:rsidRDefault="00AA5ED6" w:rsidP="0082350C">
            <w:pPr>
              <w:spacing w:after="0" w:line="240" w:lineRule="auto"/>
              <w:jc w:val="both"/>
              <w:rPr>
                <w:rFonts w:ascii="Times New Roman" w:hAnsi="Times New Roman"/>
                <w:b/>
              </w:rPr>
            </w:pPr>
            <w:r w:rsidRPr="0082350C">
              <w:rPr>
                <w:rFonts w:ascii="Times New Roman" w:hAnsi="Times New Roman"/>
              </w:rPr>
              <w:t>Узнаёт знакомые мелодии и различает высоту звуков (высокий-низкий)</w:t>
            </w:r>
          </w:p>
        </w:tc>
        <w:tc>
          <w:tcPr>
            <w:tcW w:w="2700" w:type="dxa"/>
            <w:gridSpan w:val="4"/>
            <w:vMerge w:val="restart"/>
          </w:tcPr>
          <w:p w:rsidR="00AA5ED6" w:rsidRPr="0082350C" w:rsidRDefault="00AA5ED6" w:rsidP="0082350C">
            <w:pPr>
              <w:spacing w:after="0" w:line="240" w:lineRule="auto"/>
              <w:jc w:val="both"/>
              <w:rPr>
                <w:rFonts w:ascii="Times New Roman" w:hAnsi="Times New Roman"/>
                <w:b/>
              </w:rPr>
            </w:pPr>
            <w:r w:rsidRPr="0082350C">
              <w:rPr>
                <w:rFonts w:ascii="Times New Roman" w:hAnsi="Times New Roman"/>
              </w:rPr>
              <w:t>Вместе с воспитателем подпевает в песне музыкальные фразы</w:t>
            </w:r>
          </w:p>
        </w:tc>
        <w:tc>
          <w:tcPr>
            <w:tcW w:w="2520" w:type="dxa"/>
            <w:gridSpan w:val="2"/>
            <w:tcBorders>
              <w:bottom w:val="nil"/>
            </w:tcBorders>
          </w:tcPr>
          <w:p w:rsidR="00AA5ED6" w:rsidRPr="0082350C" w:rsidRDefault="00AA5ED6" w:rsidP="0082350C">
            <w:pPr>
              <w:spacing w:after="0" w:line="240" w:lineRule="auto"/>
              <w:jc w:val="center"/>
              <w:rPr>
                <w:rFonts w:ascii="Times New Roman" w:hAnsi="Times New Roman"/>
                <w:b/>
              </w:rPr>
            </w:pPr>
            <w:r w:rsidRPr="0082350C">
              <w:rPr>
                <w:rFonts w:ascii="Times New Roman" w:hAnsi="Times New Roman"/>
              </w:rPr>
              <w:t>Двигается в соответствии с характером музыки, начинает движение с первыми звуками музыки.</w:t>
            </w:r>
          </w:p>
        </w:tc>
        <w:tc>
          <w:tcPr>
            <w:tcW w:w="2595" w:type="dxa"/>
            <w:gridSpan w:val="3"/>
            <w:tcBorders>
              <w:bottom w:val="nil"/>
            </w:tcBorders>
          </w:tcPr>
          <w:p w:rsidR="00AA5ED6" w:rsidRPr="0082350C" w:rsidRDefault="00AA5ED6" w:rsidP="0082350C">
            <w:pPr>
              <w:spacing w:after="0" w:line="240" w:lineRule="auto"/>
              <w:jc w:val="center"/>
              <w:rPr>
                <w:rFonts w:ascii="Times New Roman" w:hAnsi="Times New Roman"/>
                <w:b/>
              </w:rPr>
            </w:pPr>
            <w:r w:rsidRPr="0082350C">
              <w:rPr>
                <w:rFonts w:ascii="Times New Roman" w:hAnsi="Times New Roman"/>
              </w:rPr>
              <w:t>Умеет выполнять движения: притоптывать ногой, хлопать в ладоши, поворачивать кисти рук.</w:t>
            </w:r>
          </w:p>
        </w:tc>
        <w:tc>
          <w:tcPr>
            <w:tcW w:w="2625" w:type="dxa"/>
            <w:gridSpan w:val="3"/>
            <w:tcBorders>
              <w:bottom w:val="nil"/>
            </w:tcBorders>
          </w:tcPr>
          <w:p w:rsidR="00AA5ED6" w:rsidRPr="0082350C" w:rsidRDefault="00AA5ED6" w:rsidP="0082350C">
            <w:pPr>
              <w:spacing w:after="0" w:line="240" w:lineRule="auto"/>
              <w:jc w:val="center"/>
              <w:rPr>
                <w:rFonts w:ascii="Times New Roman" w:hAnsi="Times New Roman"/>
                <w:b/>
              </w:rPr>
            </w:pPr>
            <w:r w:rsidRPr="0082350C">
              <w:rPr>
                <w:rFonts w:ascii="Times New Roman" w:hAnsi="Times New Roman"/>
              </w:rPr>
              <w:t>Называет музыкальные инструменты: погремушки, бубен.</w:t>
            </w:r>
          </w:p>
          <w:p w:rsidR="00AA5ED6" w:rsidRPr="0082350C" w:rsidRDefault="00AA5ED6" w:rsidP="0082350C">
            <w:pPr>
              <w:spacing w:after="0" w:line="240" w:lineRule="auto"/>
              <w:jc w:val="center"/>
              <w:rPr>
                <w:rFonts w:ascii="Times New Roman" w:hAnsi="Times New Roman"/>
                <w:b/>
              </w:rPr>
            </w:pPr>
          </w:p>
        </w:tc>
      </w:tr>
      <w:tr w:rsidR="00AA5ED6" w:rsidRPr="00C0705E" w:rsidTr="0082350C">
        <w:tc>
          <w:tcPr>
            <w:tcW w:w="2988" w:type="dxa"/>
            <w:vMerge/>
          </w:tcPr>
          <w:p w:rsidR="00AA5ED6" w:rsidRPr="0082350C" w:rsidRDefault="00AA5ED6" w:rsidP="0082350C">
            <w:pPr>
              <w:spacing w:after="0" w:line="240" w:lineRule="auto"/>
              <w:jc w:val="center"/>
              <w:rPr>
                <w:rFonts w:ascii="Times New Roman" w:hAnsi="Times New Roman"/>
                <w:b/>
                <w:u w:val="single"/>
              </w:rPr>
            </w:pPr>
          </w:p>
        </w:tc>
        <w:tc>
          <w:tcPr>
            <w:tcW w:w="2520" w:type="dxa"/>
            <w:gridSpan w:val="2"/>
            <w:vMerge/>
          </w:tcPr>
          <w:p w:rsidR="00AA5ED6" w:rsidRPr="0082350C" w:rsidRDefault="00AA5ED6" w:rsidP="0082350C">
            <w:pPr>
              <w:spacing w:after="0" w:line="240" w:lineRule="auto"/>
              <w:jc w:val="both"/>
              <w:rPr>
                <w:rFonts w:ascii="Times New Roman" w:hAnsi="Times New Roman"/>
              </w:rPr>
            </w:pPr>
          </w:p>
        </w:tc>
        <w:tc>
          <w:tcPr>
            <w:tcW w:w="2700" w:type="dxa"/>
            <w:gridSpan w:val="4"/>
            <w:vMerge/>
          </w:tcPr>
          <w:p w:rsidR="00AA5ED6" w:rsidRPr="0082350C" w:rsidRDefault="00AA5ED6" w:rsidP="0082350C">
            <w:pPr>
              <w:spacing w:after="0" w:line="240" w:lineRule="auto"/>
              <w:jc w:val="both"/>
              <w:rPr>
                <w:rFonts w:ascii="Times New Roman" w:hAnsi="Times New Roman"/>
              </w:rPr>
            </w:pPr>
          </w:p>
        </w:tc>
        <w:tc>
          <w:tcPr>
            <w:tcW w:w="2520" w:type="dxa"/>
            <w:gridSpan w:val="2"/>
            <w:tcBorders>
              <w:top w:val="nil"/>
            </w:tcBorders>
          </w:tcPr>
          <w:p w:rsidR="00AA5ED6" w:rsidRPr="0082350C" w:rsidRDefault="00AA5ED6" w:rsidP="0082350C">
            <w:pPr>
              <w:spacing w:after="0" w:line="240" w:lineRule="auto"/>
              <w:jc w:val="both"/>
              <w:rPr>
                <w:rFonts w:ascii="Times New Roman" w:hAnsi="Times New Roman"/>
              </w:rPr>
            </w:pPr>
          </w:p>
        </w:tc>
        <w:tc>
          <w:tcPr>
            <w:tcW w:w="2595" w:type="dxa"/>
            <w:gridSpan w:val="3"/>
            <w:tcBorders>
              <w:top w:val="nil"/>
            </w:tcBorders>
          </w:tcPr>
          <w:p w:rsidR="00AA5ED6" w:rsidRPr="0082350C" w:rsidRDefault="00AA5ED6" w:rsidP="0082350C">
            <w:pPr>
              <w:spacing w:after="0" w:line="240" w:lineRule="auto"/>
              <w:jc w:val="both"/>
              <w:rPr>
                <w:rFonts w:ascii="Times New Roman" w:hAnsi="Times New Roman"/>
              </w:rPr>
            </w:pPr>
          </w:p>
        </w:tc>
        <w:tc>
          <w:tcPr>
            <w:tcW w:w="2625" w:type="dxa"/>
            <w:gridSpan w:val="3"/>
            <w:tcBorders>
              <w:top w:val="nil"/>
            </w:tcBorders>
          </w:tcPr>
          <w:p w:rsidR="00AA5ED6" w:rsidRPr="0082350C" w:rsidRDefault="00AA5ED6" w:rsidP="0082350C">
            <w:pPr>
              <w:spacing w:after="0" w:line="240" w:lineRule="auto"/>
              <w:jc w:val="both"/>
              <w:rPr>
                <w:rFonts w:ascii="Times New Roman" w:hAnsi="Times New Roman"/>
              </w:rPr>
            </w:pPr>
          </w:p>
        </w:tc>
      </w:tr>
      <w:tr w:rsidR="00AA5ED6" w:rsidRPr="00C0705E" w:rsidTr="0082350C">
        <w:tc>
          <w:tcPr>
            <w:tcW w:w="2988" w:type="dxa"/>
            <w:vMerge/>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293" w:type="dxa"/>
            <w:gridSpan w:val="2"/>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293"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293"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294" w:type="dxa"/>
            <w:gridSpan w:val="2"/>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293" w:type="dxa"/>
            <w:gridSpan w:val="2"/>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293"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293" w:type="dxa"/>
            <w:gridSpan w:val="2"/>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c>
          <w:tcPr>
            <w:tcW w:w="1293"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Н.г.</w:t>
            </w:r>
          </w:p>
        </w:tc>
        <w:tc>
          <w:tcPr>
            <w:tcW w:w="1322" w:type="dxa"/>
          </w:tcPr>
          <w:p w:rsidR="00AA5ED6" w:rsidRPr="0082350C" w:rsidRDefault="00AA5ED6" w:rsidP="0082350C">
            <w:pPr>
              <w:spacing w:after="0" w:line="240" w:lineRule="auto"/>
              <w:jc w:val="center"/>
              <w:rPr>
                <w:rFonts w:ascii="Times New Roman" w:hAnsi="Times New Roman"/>
              </w:rPr>
            </w:pPr>
            <w:r w:rsidRPr="0082350C">
              <w:rPr>
                <w:rFonts w:ascii="Times New Roman" w:hAnsi="Times New Roman"/>
              </w:rPr>
              <w:t>К.г.</w:t>
            </w: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3</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4</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5</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6</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7</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8</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9</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10</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11</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12</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13</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14</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15</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16</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17</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18</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19</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20</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21</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22</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23</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24</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r w:rsidR="00AA5ED6" w:rsidRPr="00C0705E" w:rsidTr="0082350C">
        <w:tc>
          <w:tcPr>
            <w:tcW w:w="2988" w:type="dxa"/>
          </w:tcPr>
          <w:p w:rsidR="00AA5ED6" w:rsidRPr="0082350C" w:rsidRDefault="00AA5ED6" w:rsidP="0082350C">
            <w:pPr>
              <w:spacing w:after="0" w:line="240" w:lineRule="auto"/>
              <w:jc w:val="both"/>
              <w:rPr>
                <w:rFonts w:ascii="Times New Roman" w:hAnsi="Times New Roman"/>
              </w:rPr>
            </w:pPr>
            <w:r w:rsidRPr="0082350C">
              <w:rPr>
                <w:rFonts w:ascii="Times New Roman" w:hAnsi="Times New Roman"/>
              </w:rPr>
              <w:t>25</w:t>
            </w: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4"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293" w:type="dxa"/>
            <w:gridSpan w:val="2"/>
          </w:tcPr>
          <w:p w:rsidR="00AA5ED6" w:rsidRPr="0082350C" w:rsidRDefault="00AA5ED6" w:rsidP="0082350C">
            <w:pPr>
              <w:spacing w:after="0" w:line="240" w:lineRule="auto"/>
              <w:jc w:val="center"/>
              <w:rPr>
                <w:rFonts w:ascii="Times New Roman" w:hAnsi="Times New Roman"/>
                <w:b/>
                <w:u w:val="single"/>
              </w:rPr>
            </w:pPr>
          </w:p>
        </w:tc>
        <w:tc>
          <w:tcPr>
            <w:tcW w:w="1293" w:type="dxa"/>
          </w:tcPr>
          <w:p w:rsidR="00AA5ED6" w:rsidRPr="0082350C" w:rsidRDefault="00AA5ED6" w:rsidP="0082350C">
            <w:pPr>
              <w:spacing w:after="0" w:line="240" w:lineRule="auto"/>
              <w:jc w:val="center"/>
              <w:rPr>
                <w:rFonts w:ascii="Times New Roman" w:hAnsi="Times New Roman"/>
                <w:b/>
                <w:u w:val="single"/>
              </w:rPr>
            </w:pPr>
          </w:p>
        </w:tc>
        <w:tc>
          <w:tcPr>
            <w:tcW w:w="1322" w:type="dxa"/>
          </w:tcPr>
          <w:p w:rsidR="00AA5ED6" w:rsidRPr="0082350C" w:rsidRDefault="00AA5ED6" w:rsidP="0082350C">
            <w:pPr>
              <w:spacing w:after="0" w:line="240" w:lineRule="auto"/>
              <w:jc w:val="center"/>
              <w:rPr>
                <w:rFonts w:ascii="Times New Roman" w:hAnsi="Times New Roman"/>
                <w:b/>
                <w:u w:val="single"/>
              </w:rPr>
            </w:pPr>
          </w:p>
        </w:tc>
      </w:tr>
    </w:tbl>
    <w:p w:rsidR="00AA5ED6" w:rsidRPr="00C0705E" w:rsidRDefault="00AA5ED6" w:rsidP="00C0705E">
      <w:pPr>
        <w:pStyle w:val="Style5"/>
        <w:widowControl/>
        <w:spacing w:line="240" w:lineRule="auto"/>
        <w:ind w:firstLine="709"/>
        <w:rPr>
          <w:rStyle w:val="FontStyle209"/>
          <w:rFonts w:ascii="Times New Roman" w:hAnsi="Times New Roman" w:cs="Times New Roman"/>
          <w:bCs/>
          <w:sz w:val="24"/>
        </w:rPr>
      </w:pPr>
    </w:p>
    <w:p w:rsidR="00AA5ED6" w:rsidRDefault="00AA5ED6" w:rsidP="00C0705E">
      <w:pPr>
        <w:pStyle w:val="Style5"/>
        <w:widowControl/>
        <w:spacing w:line="240" w:lineRule="auto"/>
        <w:ind w:firstLine="709"/>
        <w:rPr>
          <w:rStyle w:val="FontStyle209"/>
          <w:rFonts w:ascii="Times New Roman" w:hAnsi="Times New Roman" w:cs="Times New Roman"/>
          <w:bCs/>
          <w:sz w:val="24"/>
        </w:rPr>
        <w:sectPr w:rsidR="00AA5ED6" w:rsidSect="00C0705E">
          <w:pgSz w:w="16839" w:h="11907" w:orient="landscape" w:code="9"/>
          <w:pgMar w:top="567" w:right="720" w:bottom="567" w:left="567" w:header="720" w:footer="680" w:gutter="0"/>
          <w:cols w:space="60"/>
          <w:noEndnote/>
        </w:sectPr>
      </w:pPr>
    </w:p>
    <w:p w:rsidR="00AA5ED6" w:rsidRPr="00C0705E" w:rsidRDefault="00AA5ED6" w:rsidP="00C0705E">
      <w:pPr>
        <w:pStyle w:val="Style5"/>
        <w:widowControl/>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Образовательная область «Физическая культура»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Тематическое планирование Сроки проведения Тема Цели Информационные ресурсы</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Детский сад </w:t>
      </w:r>
    </w:p>
    <w:p w:rsidR="00AA5ED6" w:rsidRDefault="00AA5ED6" w:rsidP="00C0705E">
      <w:pPr>
        <w:pStyle w:val="Style5"/>
        <w:spacing w:line="240" w:lineRule="auto"/>
        <w:ind w:firstLine="709"/>
        <w:rPr>
          <w:rStyle w:val="FontStyle209"/>
          <w:rFonts w:ascii="Times New Roman" w:hAnsi="Times New Roman" w:cs="Times New Roman"/>
          <w:bCs/>
          <w:sz w:val="24"/>
        </w:rPr>
      </w:pPr>
    </w:p>
    <w:p w:rsidR="00AA5ED6"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1 неделя 1, 2, 3 </w:t>
      </w:r>
    </w:p>
    <w:p w:rsidR="00AA5ED6"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«Воробышки и автомобиль» Учить ходить и бегать подгруппами и всей группой, прыгать на двух ногах на месте, ползать на четвереньках по прямой №1 стр. 5</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«По тропинке» Учить ходить по прямой дорожке, катать мяч двумя руками, бегать в прямом направлении, прыгать на двух ногах с продвижением вперед №1 стр. 5</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«Птички летают» Учить ходить парами, лазать по доске, катать мяч одной рукой; упражнять в умении прыгать на двух ногах на месте; развивать равновесие №1 стр. 5</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4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«Зайка серенький сидит» Упражнять в умении ходить и бегать подгруппами и всей группой, прыгать, ползать на четвереньках по прямой, катать мяч двумя руками №1 стр. 6</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Осень 5неделя.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«Принеси предмет» Учить ходить по доске, прыгать через шнур; упражнять в умении ползать по доске, ходить парами, развивать координацию движений №1 стр. 6</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6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«Мой веселый звонкий мяч» Учить бросать мяч друг другу, ползать под воротца, бегать друг за другом; упражнять в ходьбе по прямой дорожке №1 стр. 7</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7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«По тропинке» Учить кружиться в медленном темпе; упражнять в умении ходить и бегать парами и всей группой, катать мяч воспитателю №1 стр. 7</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Я в мире человек 8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«Догони мяч» Упражнять в умении ходить по доске, прыгать через шнур, бросать мяч друг другу, ползать на четвереньках по прямой; развивать координацию движений №1 стр. 7</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9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«По тропинке» Учить ходить по кругу, взявшись за руки, катать</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мяч двумя руками; упражнять в умении подлезать под воротца, кружиться в медленном темпе №1 стр. 8</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Мой дом 10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«Птички в гнездышках» Учить ходить по прямой дорожке с перешагиванием через бревно; упражнять в умении прыгать на двух ногах через шнур, катать мяч двумя руками; развивать координацию движений №1 стр. 8</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11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«Мой веселый звонкий мяч» Учить бросать вперед мяч двумя руками снизу, прыгать вверх с касанием предмета, ходить с изменением темпа; упражнять в умении ходить по доске, развивать равновесие №1 стр. 9</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12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«Солнышко и дождик» Упражнять в умении ходить, взявшись за руки, бегать в медленном темпе, катать мяч двумя руками, сидя; закреплять умения перелезать через бревно, ходить по прямой дорожке с перешагиванием; развивать координацию движений №1 стр. 9</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Новогодний праздник 13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«Догоните меня! » Учить ползать по наклонной доске; упражнять в умении бросать мяч вперед двумя руками снизу;</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закреплять навыки бегать в прямом направлении №1 стр. 10</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14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«Найди флажок» Учить ходить с переходом на бег и наоборот, бросать</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мяч двумя руками от груди; упражнять в ходьбе по прямой дорожке с перешагиванием через предметы; развивать координацию движении №1 стр. 10</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15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«Кто тише? » Учить ходить с изменением направления, бегать с изменением темпа, подлезать под веревку; закреплять умения катать мяч одной рукой №1 стр. 11</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16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«Поезд» Упражнять в умении, ползать по наклонной доске, бросать мяч вперед двумя руками от груди; закреплять умения прыгать на двух ногах с продвижением вперед №1 стр. 211</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17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«Воробышки и автомобиль» Учить кружиться с предметом в руках; упражнять в умении бегать с изменением темпа, подлезать под веревку, бросать мяч друг другу №1 стр. 12</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Зима </w:t>
      </w:r>
      <w:r w:rsidRPr="00F16676">
        <w:rPr>
          <w:rStyle w:val="FontStyle209"/>
          <w:rFonts w:ascii="Times New Roman" w:hAnsi="Times New Roman" w:cs="Times New Roman"/>
          <w:bCs/>
          <w:sz w:val="24"/>
          <w:highlight w:val="yellow"/>
        </w:rPr>
        <w:t>1. 01.13.-8.01.13.</w:t>
      </w:r>
      <w:r w:rsidRPr="00C0705E">
        <w:rPr>
          <w:rStyle w:val="FontStyle209"/>
          <w:rFonts w:ascii="Times New Roman" w:hAnsi="Times New Roman" w:cs="Times New Roman"/>
          <w:bCs/>
          <w:sz w:val="24"/>
        </w:rPr>
        <w:t xml:space="preserve"> Каникулы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18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«Солнышко и дождик» Учить бегать в колонне по одному, катать мяч двумя руками стоя; упражнять в умении ползать по наклонной доске, прыгать вверх №1 стр. 12</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19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«Где звенит? » Учить ходить по гимнастической скамейке, бросать мяч из-за головы; закреплять умения и навыки подлезать под воротца; развивать координацию движений №1 стр. 12</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20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«Догоните меня» Упражнять в умении бегать в колонне по одному, ходить врассыпную, катать мяч двумя руками стоя; формировать устойчивое равновесие в кружении №1 стр. 13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Мамин день 21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«Перешагни палку» Учить бросать мяч через натянутый шнур, лазать по лестнице-стремянке, прыгать через две параллельные линии; упражнять в умении ходить через предметы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 стр. 13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22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«Птички в гнездышках» Учить прыгать в длину с места, отталкиваясь двумя ногами, бегать между двумя шнурами; упражнять в умении бросать мяч двумя руками из-за головы №1 стр. 14</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23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«Воробышки и автомобиль» Учить лазать по наклонной доске, приподнятой одним</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концом вверх, ловить мяч; упражнять в умении ходить, взявшись за руки; развивать равновесие №1 стр. 14</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21.02.13.-28.02.13. Каникулы</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24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«По тропинке» Упражнять в умении прыгать в длину с места, бросать мяч через шнур, лазать по лестнице-стремянке,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развивать координацию движений №1 стр. 15</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Народная игрушка 25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«Заинька» Учить метать мячи правой и левой рукой, ползать по</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гимнастической скамейке, ходить, обходя предметы;</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закреплять умения ползать по наклонной доске, развивать равновесие №1 стр. 15</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26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«Мяч в кругу» Учить ходить по бревну, развивать равновесие;</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упражнять в прыжках через две линии, лазанье</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по наклонной доске №1 стр. 16</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27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«Принеси предмет» Учить метать набивные мешочки правой и левой</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рукой; упражнять в прыжках в длину с места; закреплять умения и навыки ходить с перешагиванием через предмет, бегать и прямом направлении №1 стр. 16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Весна 28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«Птички летают» Формировать навыки и умения правильного выполнения упражнений; упражнять в умении, метать правой и левой рукой, ходить по бревну, ползать по гимнастической скамейке №1 стр. 17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29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«Найди флажок» Учить бросать мячи через сетку; закреплять умение</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в ходьбе с изменением направления; развивать</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ловкость и координацию движений №1 стр. 17</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30 неделя 1, 2, 3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«Через ручеек» Учить ходить приставным шагом вперед, лазать по гимнастической стенке; упражнять в метании правой и левой рукой, развивать ловкость и глазомер №1 стр. 18</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31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«По тропинке» Учить ходить приставным шагом вперед, в стороны;</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закреплять навыки и умения бросать мяч через шнур; упражнять в сохранении устойчивого равновесии при ходьбе с перешагиванием через предметы №1 стр. 18</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Лето 32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«Флажок» Упражнять в лазанье по гимнастической стенке, бросании мяча через сетку; совершенствовать умения ходить по прямой дорожке, бегать друг за другом; развивать глазомер №1 стр. 19</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33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«Солнышко и дождик» Учить метать предметы в горизонтальную цель;</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закреплять умения лазать по наклонной доске, бегать в прямом направлении; упражнять в сохранении</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равновесия №1 стр. 19</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34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«В воротца» Закреплять навыки и умения ходить по бревну, бросать мяч двумя руками, прыгать через две линии, ходить приставным шагом в стороны №1 стр. 20</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35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«Поезд» Закреплять навыки и умения в лазанье по гимнастической стенке вверх, вниз, ловле мяча на расстоянии; развивать ловкость №1 стр. 20</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36 неделя 1, 2, 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«Воробышки и автомобиль» Упражнять в метании предметов в горизонтальную цель, ходьбе приставным шагом вперед; совершенствовать умения и навыки прыгать вверх, ползать на четвереньках; упражнять в сохранении</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равновесия №1 стр. 21</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Образовательная область «Чтение художественной литературы»</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Тематическое планирование Сроки проведения Тема образовательной области Цель Информационные ресурсы</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Детский сад (4 недели) 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 Познакомить с детьми, воспитателем. Способствовать формированию положительных эмоций по отношению к детскому саду, воспитателю, детям.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Детский сад 1 неделя Что есть в групповой комнате? Заучивание стихотворения «Зайка» А. Барто Приучать детей участвовать в коллективном мероприятии, слышать и понимать предложения воспитателя; познакомить со стихотворением, учить понимать содержание, воспитывать заботливое отношение к игрушкам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 неделя Настольный театр «Курочка Ряба». Экологическая игра «Угадай на вкус» Побуждать детей эмоционально откликаться на воспринимаемое содержание, включаться в рассказывание сказки, внятно произносить гласные звуки (а, у, и, о) ; учить детей различать фрукты на вкус №1 стр. 97</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 неделя Чтение потешки про оладушки. Математическая игра «Разноцветные платочки» Познакомить детей с потешкой, воспитывать любовь к родному языку, формировать положительные эмоции по отношению к поварам детского сада; учить детей видеть не только множество в целом, но и его составные части, каждая из которых отличается определенным цветом предметов №1 стр. 91</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4 неделя Чтении е рассказа Л. С. Славиной «Кораблик» (про девочку и зайчика). Подвижная игра «Качели» Учить детей слушать небольшие рассказы; воспитывать заботливое отношение к игрушкам; формировать умение ходить и бегать по кругу; развивать внимание, память, речь. № 1 стр. 97</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Осень (3 недели) 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Осень 5 неделя Рассказывание детям сказки «Репка». Дидактическое упражнение «Скажи «а» Развивать внимание, речевую активность детей. Воспитывать интерес к русским народным сказкам. Учить внимательно слушать сказку, рассказывание которой может сопровождаться показом фигурок настольного театра. Учить отчетливо произносить звук «а», небольшие фразы. №6 стр. 39</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6 неделя Игра «Что есть на участке детского сада? ». Путешествие по территории детского сада. Чтение потешки «Огуречик, огуречик… » Развивать внимание, речевую активность детей. Формировать элементарные представления об осени. Дать первичные представления о сборе овощей, фруктов, ягод, грибов. Приучать участвовать в коллективном мероприятии, слышать и понимать предложения воспитателя. №5 стр. 26</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7 неделя Чтение рассказа «Спала кошка на крыше», Дидактическое упражнение на произношение звуков «а», «и». Развивать внимание, речевую активность детей. Воспитывать заботливое отношение к домашним животным. Учить слушать рассказ без наглядного сопровождения. Упражнять в отчетливом произношении гласных звуков «а», «и». Учить рассматривать картинки «Лошадка», «Ослик». №5 стр. 36</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Я в мире Человек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 недели) Дать представление о себе как человеке; об основных частях тела чело 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Я в мире человек 8 неделя Чтение сказки «Козлятки и волк» (обработка К. Ушинского). Игра–инсценировка «Добрый вечер, мамочка» Развивать речевую активность детей. Воспитывать интерес к сказкам. Познакомить с содержанием сказки. Вызвать желание поиграть в сказку, рассказать о том, как лучше встретить вечером маму, закреплять знания своего имени, имен членов семьи. №5 стр. 45</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9 неделя Чтение немецкой народной песенки «Три веселых братца». Дидактическая игра «Поручения». Формировать у детей умение слушать смехотворный текст, проговаривать звукоподражательные слова, выполнять движения, о которых говорится в тексте песенки. Поощрять попытки детей самостоятельно осуществлять действия с предметами и называть их. №5 стр. 32</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Мой дом (3 недели) Знакомить детей с родным городом: его названием, объектами (улица, дом, магазин, поликлиника) ; с транспортом, «городскими» профессиями (врач, продавец, милиционер)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Мой дом 10 неделя Русская народная потешка «Пошел котик на Торжок… » Дидактическая игра «Кому что нужно» Воспитывать интерес у детей к русским народным песенкам. Познакомить детей с народной песенкой. Вызвать у детей радость от потешки, помочь понять содержание потешки. Познакомить детей с профессиями (врач, продавец, милиционер) №5 стр. 43-44</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11 неделя Чтение А. Барто «Грузовик». Дидактическая игра «Покажем мишке, как нужно осторожно катать кукол в машине». Развивать внимание. Знакомить детей с транспортом. Учить внимательно слушать воспитателя во время чтения стихотворения. Учить договаривать слова и фразы. Упражнять в названии транспорта. Совершенствовать речевой слух. №5 стр. 35</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12 неделя Чтение С. Капутикян «Маша обедает». Дидактическая игра «Кто ушел? » Развивать внимание, память. Познакомить детей со стихотворением. Учить внимательно слушать, договаривать звукоподражательные слова и небольшие фразы, встречающиеся в стихотворении. №5 стр. 68</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№12 стр. 34</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Новогодний праздник</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(5 недель)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Новогодний праздник 13 неделя Рассказывание сказки «Рукавичка». Чтение русской народной песенки «Ай, ду-ду-ду» Развивать речевую активность детей. Воспитывать интерес к сказкам. Познакомить детей со сказкой и песенкой-присказкой. Учить слушать сказку. Четко произносить звук «д». №5 стр. 66</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14 неделя Чтение А. Барто «Мишка». Дидактическое упражнение «Как можно медвежонка порадовать» Развивать речевую активность детей. Воспитывать бережное отношение к игрушкам. Познакомить с новым стихотворением. Учить внимательно слушать, отвечать на заданные вопросы. Продолжать учить детей играть и разговаривать с игрушкой, употребляя разные по форме и содержанию обращения. №5 стр. 79</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15 неделя Чтение сказки В. Сутеева «Кто сказал «мяу»? ». Дидактическая игра «Кто ушел? » Познакомить с содержанием сказки (читать эмоционально, выразительно, стараясь доставить детям удовольствие от восприятия сказки). Совершенствовать память, внимание. №5 стр. 52</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16 неделя Чтение «Наша елка». Игра-хоровод «Елочка» Развивать память. Создать радостное настроение в преддверии праздника. Учить детей рассказывать стихотворение вместе с воспитателем, выполнять движения соответствующие тексту хоровода. №5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17 неделя Чтение и разыгрывание потешки «Как по снегу, по метели… ». Игра-хоровод «Елочка пушистая в гости к нам пришла». Продолжать знакомство малышей с малыми фольклорными жанрами, отражающими элементы народного быта. Раскрыть содержание произведения, прибегая к принципу наглядности, используя методические приемы «обыгрывания» действий. №5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Зима (3 недели) 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Зима 1.01.13.-8.01.13.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18 неделя Чтение стихотворения «Снег» А. Барто. Дидактическая игра «Где снежинка? ». Развивать память, внимание. Формировать элементарные представления о зиме. Учить детей рассказывать стихотворение вместе с педагогом, выполнять соответствующие тексту движения. Использовать в речи предлоги, понимать инструкцию взрослого. №: стр. 70</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19 неделя Чтение сказки Д. Биссета «Га-га-га». «Снегирек» (перевод с немецкого В. Викторова) Развивать внимание, речевую активность детей. Вызвать у детей симпатию к маленькому гусенку, открывающему мир. Поупражнять малышей в произношении звукоподражаний. По возможности рассмотреть картинку «Снегирек», спеть песенку «Снегирек». Расширить знания детей о птицах. №5 стр. 84</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20 неделя Сказка Л. Н. Толстого «Три медведя». Дидактическая игра «Это зима? » Познакомить детей со сказкой, приучая их внимательно слушать относительно большие по объему художественные произведения. Рассматривать зимние картинки и объяснять, что на них изображено. №5 стр. 60-61</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Мамин день (4 недели)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Мамин день 21 неделя Игра-ситуация «Мама согревает». М. Лермонтов «Спи, младенец» Вызвать у детей доброе отношение к сюжету игры, любовь к своей маме. Увлекать в игру –импровизацию, учить соответствовать образу роли. Побуждать детей к пению колыбельной песенки. №7 стр. 73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22 неделя Чтение детям потешки «Ладушки-ладушки… ». Дидактическая игра «Как кого зовут? » Развивать воображение, представление об окружающем. Воспитывать интерес к русским народным потешкам. Вызвать у детей желание слушать потешку, подговаривать слова. Упражнять в подборе существительного к глаголу. №6 стр. 86</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23 неделя Чтение сказки «Козлятки и волк». Дидактическое упражнение «Чья мама? » Развивать речевую активность детей. Воспитывать интерес к русскому народному творчеству. Познакомить детей со сказкой. Доставить малышам удовольствие от восприятия сказки. Привлекать детей к воспроизведению диалогов между козлятами и мамой. Помочь называть животных и их детенышей. №5 стр. 45</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21.02.13.-28.02.13.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24 неделя «Бабушка Арина к нам в гости пришла». Чтение стихов о маме и бабушке. Воспитывать у детей добрые чувства к близким. Создавать атмосферу радостного настроения. Учить детей отгадывать загадки, читать стихи. Учить малышей действовать по показу воспитателя, способствовать речевому общению. №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Народная игрушка</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 недели) Знакомить с народным творчеством на примере народных игрушек. Знакомить с устным народным творчеством (песенки, потешки и др.) . Использовать фольклор при организации всех видов детской деятельности.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Народная игрушка 25 неделя Чтение потешки «Как у нашего кота… ». Дидактическая игра «Помоги найти маму» Развивать наблюдательность. Учить называть и различать взрослых и детенышей животных и птиц. Воспитывать интерес у детей к русскому народному творчеству. Познакомить детей с новой потешкой, помочь понять содержание потешки. Вызвать желание послушать потешку еще раз, учить рассказывать вместе с воспитателем. №6 стр. 80-81</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26 неделя Чтение потешки «Петушок». Игра «Помоги матрешке найти свои игрушки». Продолжать знакомить детей с фольклорным произведением, в котором рассказывается о петушке, с народной игрушкой. Эмоционально обогатить малышей теплотой народной поэзии. №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27 неделя Потешка «Киска, киска, киска, брысь… ». Дидактическая игра «Чьи детки» Развивать внимание. Продолжать воспитывать интерес к потешкам, помочь запомнить потешку, читать вместе с воспитателем. Закрепить знания о домашних животных и их детенышах. №6 стр. 31</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Весна (4 недели) 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Весна 28 неделя Чтение Л. Толстой «Пришла весна». Песенка «Дождик, дождик… ». Пускание корабликов Формировать элементарные представления о весне. Познакомить детей с новым произведением. Помочь понять содержание рассказа, учить внимательно слушать. Создать радостное настроение от прихода весны.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 стр. 72, 139</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№5 стр. 41</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№6 стр. 31</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№7 стр. 66</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29 неделя Потешка «Наши уточки с утра… ». Дидактическая игра «Кто пришел и кто ушел? » Развивать внимание. Совершенствовать умение детей понимать вопросы воспитателя, вести простейший диалог со сверстниками. Учить детей называть птиц, о которых упоминается в потешке.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30 неделя Чтение потешки «Божья коровка». Дидактическое упражнение «Кто как передвигается» Продолжать воспитывать бережное отношение ко всему живому. Отметить появление жуков, учить не бояться их, но и не трогать. Вовлечь в игру, подражать движениям (бабочка, жучок, птичка, зайчик).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31 неделя Чтение «Калачи из печи», «Ладушки». Игра-хоровод «Курочка» Развивать внимание. Продолжать знакомить детей с народным творчеством. Воспитывать поэтическое восприятие. Вовлекать в совместное пересказывание потешек, побуждать в игре с движением.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Лето (5 недель) 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Лето 32 неделя Чтение детям потешки «Чики-чики-чикалочки… ». Подвижная игра «Лошадки» Помочь детям понять содержание потешки, запомнить, учить внятному произношению слов (проговаривание стихотворного текста вместе с воспитателем). Вспомнить стихотворение «Лошадка». Организовать игру «Лошадки». №6 стр. 97</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33 неделя Чтение «Курочки» Е. Чарушина. Игра-хоровод «Вышла курочка гулять» Развивать речевую активность детей. Расширять знания детей о домашних птицах. Учить внимательно слушать рассказ, беседовать по рассказу. В игре учить выполнять действия вместе с воспитателем. №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34 неделя Русская народная сказка «Маша и медведь». Рассказ об иллюстрациях к сказке. Развивать речевую активность детей. Познакомить детей с народной сказкой. Постараться убедить детей в том, что, рассматривая рисунки, можно увидеть много интересного. Помочь детям разыграть отрывок из сказки, прививая им интерес к драматизации. №5 стр. 80</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35 неделя Чтение стихотворения В. Берестова «Больная кукла». Пение песенки «Рыбки плавают в водице» Познакомить с новым стихотворением, помочь понять содержание, учить правильно произносить звуки. Воспитывать сочувствие и заботливое отношение к «больной кукле». №1 стр. 243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36 неделя Чтение В. Серова «Одуванчик». Подвижная игра «Одуванчик» Развивать желание эмоционально откликаться на красоту природы. Учить детей любоваться одуванчиком. Формировать представления об одуванчике. Помочь детям запомнить стихотворение. №6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Образовательная область «Познание»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Тематическое планирование Сроки проведения Тема образовательной деятельности Цель Информационные ресурсы</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Детский сад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(4 недели) 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 Познакомить с детьми, воспитателем. Способствовать формированию положительных эмоций по отношению к детскому саду, воспитателю, детям.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Детский сад 1 неделя «Узкая длинная дорожка зеленого цвета к детскому саду» Учить детей производить элементарные действия со строительным материалом (приставлять кирпичики друг к другу узкой короткой гранью, развивать желание общаться №5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 неделя «Путешествие по комнате» Приучать детей участвовать в коллективном мероприятии, слышать и понимать предложения воспитателя, охотно выполнять их (что-то проговорить или сделать) №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 неделя «Широкая дорожка» Учить детей строить широкую дорожку (красную, прикладывая кирпичики друг к другу длинной узкой гранью, учить игровым действиям (поездка к зайчику за морковью)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4 неделя Игра-ситуация «На нашем дворе» Вызвать у детей положительные эмоции, обогащать впечатления, пробуждать интерес к игре, желание подражать интонации голоса взрослого №7 стр. 38</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Осень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 недели) 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Осень 5 неделя «Узкая дорожка к нашему огороду» Развивать речевую активность, желание построить дорожку и пойти в огород за морковкой. Учить детей строить узкие дорожки, приставляя кирпичики друг к другу узкой короткой гранью. Воспитывать интерес детей к постройкам. № 12 стр. 38</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6 неделя Целевая прогулка на огород. Дидактическая игра «Назови овощ» Развивать речевую активность детей. Формировать элементарные представления об урожае. Дать первичные представления о сборе урожая, о некоторых овощах, фруктах. Учить узнавать и называть морковь, лук, капусту, грушу, яблоко. №12 стр. 6</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7 неделя «По широкой дорожке в гости к зайчику» Развивать речевую активность детей. Воспитывать доброжелательные отношения, сделать приятное сказочному герою. Учить приставлять кирпичики друг к другу узкой длинной гранью. № 12 стр. 38</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Я в мире Человек</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 недели) Дать представление о себе как человеке; об основных частях тела чело 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Я в мире человек 8 неделя «Знакомство с членами семьи». Дидактическая игра «Еду, еду, к бабе, к деду» Развивать речевую активность детей, воспитывать эмоциональную отзывчивость на состояние близких людей (пожалеть, посочувствовать, учить называть свое имя и имена членов своей семьи. Учить слушать и понимать содержание потешки, договаривать слова. № 12 стр. 6</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9 неделя «На поезде в гости к бабушке» Развивать речевую активность, звукоподражание «ду-ду-ду». Воспитывать эмоциональную отзывчивость на состояние близких людей. Упражнять детей в элементарных способах конструирования (приставлять детали и накладывать друг на друга). № 12 стр. 38</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Мой дом</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 недели) Знакомить детей с родным городом: его названием, объектами (улица, дом, магазин, поликлиника) ; с транспортом, «городскими» профессиями (врач, продавец, милиционер)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Мой дом 10 неделя «Дом, в котором я живу». Дидактическая игра «Кто что делает» Развивать речевую активность детей. Формировать первоначальные представления об окружающем мире. Учить ориентироваться в ближайшем окружении: узнавать свой дом. Отвечать на вопросы воспитателя о месте жительства, об устройстве их жилища. Помочь понять как важен труд членов семьи. №12 стр. 7</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11 неделя «Грузовик» Развивать речевую активность, внимание, память, мелкую моторику рук. Воспитывать бережное отношение к игрушкам. Учить последовательно выполнять постройку, контролируя свои действия, ровно прикладывая детали, обучать играть с постройками. №12 стр. 18</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12 неделя «Знакомство с городом» Развивать умение внимательно рассматривать иллюстрации города, отвечать на вопросы. Напомнить название города, в котором живут дети, название их улицы. Закрепить умение называть родной город, улицу, на которой живут. №12 стр. 8</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Новогодний праздник</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(5 недель)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Новогодний праздник 13 неделя «Заборчик для елочки» Развивать речевую активность. Воспитывать у детей умение выполнять указания взрослого. Учить детей замыкать пространство, располагая кирпичики на плоскости их длинной узкой стороной. №12 стр. 37</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14 неделя Рассказ воспитателя о птицах (голубь, ворона, воробей). Дидактическая игра «Прилетайте к нам на праздник» Развивать речевую активность. Воспитывать заботливое отношение к птицам, расширять представления о птицах – голубях, воронах, воробьях. Дать представление о снегирях. Учить узнавать воробья по внешнему виду. №12 стр. 9</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15 неделя «Башня с флажками» Развивать речевую активность, вызвать у детей желание подготовить украшение к празднику. Воспитывать умение выполнять указания воспитателя. Учить накладывать детали друг на друга, чтобы получилось несложное сооружение. №12 стр. 37</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16 неделя «Снеговик и елочка» Развивать речевую активность детей. Расширять представления детей о деревьях. Показать свойства снега. Формировать доброжелательное отношение к окружающему миру. №12 стр. 7</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17 неделя «Грузовик везет елочку» Развивать мелкую моторику рук, речевую активность. Воспитывать интерес к постройке, расширять представления детей о новом годе. Учить последовательно выполнять постройку. №12 стр. 7</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1.01.13.- 8.01.13. Каникулы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Зима</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 недели) 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Зима 18 неделя Беседа: «Какие птицы прилетают на кормушку». Песенка «Села птичка на окошко» Развивать речевую активность детей, доброжелательное отношение к окружающему миру. Воспитывать заботливое отношение к птицам, желание подкармливать птиц зимой. Закреплять знания о зимних явлениях природы. Дать детям элементарные представления о кормушках для птиц №17 стр. 26</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19 неделя «Башня с домиком для птичек» Развивать речевую активность, мелкую моторику рук. Воспитывать у детей умение выполнять указания воспитателя, заботливое отношение к птицам. Учить последовательно выполнять постройку. Дать детям игрушечных птичек для игры. №12 стр. 38</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20 неделя «Как живут домашние животные? ». Подвижная игра «Повертелись – покружились и в коровок (козочек, лошадок) превратились» Развивать речевую активность детей. Формировать добрые отношения к животным. Дать детям представление о домашних животных и их детенышах. Знакомить с русским бытом. Учить делиться полученными впечатлениями. Закреплять правила игры, желание их соблюдать. №17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Мамин день</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(4 недели)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Мамин день 21 неделя «Скамеечка для бабушки». Развивать речевую активность детей. Воспитывать доброе, заботливое отношение к старшим. Закреплять понятия «высокие», «низкие». Учить рассматривать работы и оценивать их. № 12 стр. 41</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22 неделя Игра «Мамины помощники». Упражнение «Почистим дорожку от снега» Развивать речевую активность детей. Воспитывать уважительное отношение к близкому родному человеку. Учить проявлять заботу и внимание к маме, желание помочь маме, сделать ей приятное. Вызвать эмоциональную отзывчивость №7 стр. 105</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23 неделя «Дорожка для зайчика и лисички» Развивать речевую активность. Воспитывать у детей умение выполнять указания воспитателя. Продолжать упражнять в различении цветов, знакомить с транспортом. Дать представления, что такое дорога. Учить различать узкую и широкую дорогу для пешеходов и машин. № 12 стр. 38</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21.02.13.-28.02.13. Каникулы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24 неделя Игра «Подарок маме» Воспитывать любовь, уважение к близкому человеку. Учить отвечать на вопросы: «Сколько у тебя цветов? » (Один) Сколько их осталось в вазе? (Много). Учить понимать речевую конструкцию: «У каждого из вас один цветок, а в вазе много цветов». Закреплять понятия «один – много» в игровой деятельности. №17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Народная игрушка</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 недели) Знакомить с народным творчеством на примере народных игрушек. Знакомить с устным народным творчеством (песенки, потешки и др.) . Использовать фольклор при организации всех видов детской деятельности.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Народная игрушка 25 неделя «Лесенка для матрешки» Развивать речевую активность детей. Воспитывать умение выполнять указания взрослого. Познакомить с народной игрушкой Матрешкой. Упражнять в конструировании лесенок, состоящих из кубиков. Учить выделять детали постройки, обыгрывать постройку. №12 стр. 42</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26 неделя «Игрушки» Развивать речевую активность детей. Воспитывать бережное отношение к игрушкам. Учить находить существующие у игрушек свойства (бьются, рвутся, качества (гладкие, мокрые, холодные, подбирать игрушки по форме, цвету, группировать их. №17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27 неделя «Построим дом для мишки и зайчика» Развивать интерес к игровым ситуациям. Воспитывать интерес к конструктивной деятельности. Учить создавать постройки из различных строительных материалов. Добавлять к постройке соразмерные игрушки. №12 стр. 40</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Весна</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(4 недели) 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Весна 28 неделя «Солнышко, солнышко, выгляни в окошечко… » Рассматривание веток деревьев с почками Развивать у детей интерес к окружающему миру, желание узнавать новое. Дать представление о весенних изменениях в природе. Рассмотреть ветку тополя с почками, рассказать, что растения живые: растут, пьют воду. Поддержать у детей радостное настроение перед прогулкой в солнечный день (прочитать стихотворение) №17 стр. 18</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29 неделя «Скамеечка для прогулки» Развивать умение анализировать. Воспитывать интерес к конструктивной деятельности. Учить строить по образцу. Активизировать речь детей (длинный, короткий, спинка, сиденье). Приучать детей убирать после занятия строительный материал и игрушки.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30 неделя «Петушок и его семья» Развивать речевую активность детей. Формировать желание проявлять заботу о домашних птицах. Расширять представления детей о домашних животных и их характерных особенностях. №17 стр. 16</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31 неделя «Постройка домика с окошком» Развивать желание детей узнавать новое. Воспитывать интерес к конструктивной деятельности. Научить делать перекрытия. Учить различать большие и маленькие кирпичики, кубики. Закреплять умение строить по образцу. Обогащать словарный запас. Учить разбирать постройку и убирать детали на место.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Лето</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(5 недель) 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Лето 32 неделя Игра-ситуация «Вот поезд наш едет» Развивать любознательность, речевую активность. Формировать элементарные представления о лете. Дать представления об изменениях в природе, рассмотреть цветущие растения. Учить любоваться ими. Вовлечь детей в игру-путешествие. №17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33 неделя «Пруд для уточек» Развивать совместные навыки игры. Формировать умение внимательно слушать объяснение, понимать задание, действовать в соответствии с предложенным воспитателем планом. Учить замыкать большие пространства путем обстраивания плоской фигуры. Закреплять умение сравнивать неравные группы предметов, строить речевую конструкцию типа: «в пруду много уточек, а на столе – одна».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34 неделя Дидактическая игра «Кто что ест». Чтение потешки «Травка-муравка» Развивать речевую активность детей. Воспитывать заботливое отношение к животным и птицам. Уточнить представления детей о том, чем питаются животные и птицы. Активизировать речь детей (зерно, капуста, корочка). Вызвать желание слушать потешку. №17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35 неделя «Садик для матрешки» Развивать усидчивость, умение доводить до конца начатое дело. Воспитывать интерес к конструктивной деятельности. Продолжать учить замыкать пространство. Закрепить название деталей, их цвет. Учить играть с постройками.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36 неделя «Там и тут одуванчики цветут» Формировать у детей представление об одуванчиках. Учить выделять характерные особенности цветка, называть его части. Развивать желание эмоционально откликаться на красоту окружающей природы. №17стр. 20</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Образовательная область «Коммуникация»</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Развитие свободного общения со взрослыми и детьми. Развитие всех компонентов устной речи, практическое овладение нормами речи</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Тематическое планирование Сроки проведения Тема образовательной деятельности Цели Информационные ресурсы</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Детский сад</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(4 недели) 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 Познакомить с детьми, воспитателем. Способствовать формированию положительных эмоций по отношению к детскому саду, воспитателю, детям.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Детский сад 1 неделя Игра-инсценировка «Про девочку Машу и Зайку – Длинное Ушко» Помочь детям понять, что утреннее расставание переживают все малыши и мамы, поупражнять в проговаривании фраз, которые можно произнести, прощаясь с мамой (папой, бабушкой) №5 стр. 29</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 неделя Игра «Песня – песенка» Закрепление правильного звукопроизношения у детей, развитие речевой активности №1 стр. 87</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 неделя Игра с сюжетными картинками «Кто что делает в детском саду». П/игра «Кошечка крадется» Учить малышей внимательно рассматривать картинку и называть изображенные предметы на ней и их качества; тренировка вестибулярного аппарата, укрепление мышц туловища и конечностей №5 стр. 46</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4 неделя «Морковка от зайчика».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Д/ упражнение на произношение звука «с-с-с» Расширять представления детей об овощах (моркови, формировать доброжелательное отношение к окружающим, развивать речевое дыхание, формировать правильное произношение звука «с» №17 стр. 7</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Осень</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 недели) 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Осень 5 неделя Дидактическая игра «Узнай и назови овощи». Дидактическая игра «Поручения» Развивать речевую активность детей. Формировать элементарные представления об осени. Дать представления о сборе урожая. Совершенствовать умение детей понимать речь воспитателя, поощрять попытки детей самостоятельно осуществлять действия с предметами и называть их, повторять за воспитателем несложные фразы. №7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6 неделя Повторение сказки «Репка». Дидактическое упражнение «Кто что ест? », «Скажи «а» Развивать речевую активность детей. Напомнить детям сказку «Репка», вызвать желание рассказывать ее вместе с воспитателем, уточнить представления детей о том, какое животное что ест. Активизировать в речи детей глаголы «лакать», «грызть», «есть», учить отчетливо произносить звук «а», небольшие фразы.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7 неделя Рассматривание сюжетных картинок (по выбору воспитателя) Развивать речевую активность детей. 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 №7 стр. 73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Я в мире Человек</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 недели) Дать представление о себе как человеке; об основных частях тела чело 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Я в мире человек 8 неделя Игра «Кто у нас хороший, кто у нас пригожий» Развивать речевую активность детей. Вызвать у детей симпатию к сверстникам, помочь им запомнить имена товарищей, преодолеть застенчивость.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№16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9 неделя Игра-инсценировка «Про девочку Машу и Зайку – Длинное ушко» Развивать речевую активность детей. Помочь детям понять, что утреннее расставание переживают все мамы. Поупражнять в проговаривании фраз, которые можно произнести прощаясь с мамой (папой, бабушкой). №5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Мой дом</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 недели) Знакомить детей с родным городом: его названием, объектами (улица, дом, магазин, поликлиника) ; с транспортом, «городскими» профессиями (врач, продавец, милиционер)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Мой дом 10 неделя Дидактическое упражнение «Сделай то-то». Упражнение на произношение «Лошадка» Развивать речевую активность. Совершенствовать умение детей понимать вопрос воспитателя. Учить дослушивать до конца задание, осмысливать и выполнять соответствующие действия. Упражнять в различении и названии цветов, в выполнении заданий воспитателя (сделай то-то, учить отчетливо произносить звуки «и», «а-а-а». №17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11 неделя Дидактическая игра «Это я придумал». Чтение русской народной потешки «Пошел котик на Торжок» Воспитывать бережное отношение к игрушкам. Закреплять умение детей объединять действием 2-3 любимые игрушки, озвучивать полученный результат при помощи фразовой речи. Познакомить с народной потешкой. Упражнять в различении и названии цветов (красный, синий, желтый) №17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12 неделя Рассматривание картины «Катаем шары» Развивать речевую активность детей. Помочь детям понять содержание картины, в процессе рассматривания активизировать речь детей. Учить отвечать на вопросы по ее содержанию. Воспроизводить увиденную на картине ситуацию (катание-прокатывание шариков в ворота, сопровождая действия речью. №5 стр. 57</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Новогодний праздник</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(5 недель)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Новогодний праздник 13 неделя «Маленькая елочка». Дидактическая игра «Чудесный мешочек» Побуждать детей выделять елочку среди деревьев, называть ее общеупотребительным словом, понимать элементарные инструкции, обусловленные ситуацией; различать елочные украшения по внешнему виду, отрабатывать навык проговаривания отдельных слов; воспитывать чувство радости. №10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14 неделя Игра-ситуация «В гостях у кукол» Развивать память, внимание. Воспитывать бережное отношение к игрушкам. Вызвать положительный эмоциональный отклик на игровую ситуацию. Вовлекать в двигательную импровизацию. №7 стр. 55</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15 неделя Инсценирование сказки В. Сутеева «Кто сказал «мяу»? ». Дидактическое упражнение на произношение звука «ф» Развивать внимание, речевую активность. 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 Укреплять артикуляционный и голосовой аппараты, предлагая на уточнение и закрепление произношение звука «ф». Произносить звукосочетания с различной громкостью.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16 неделя Игра-ситуация «Шишечки» Развивать память, речевую активность. Воспитывать интерес детей к игровым ситуациям. Побуждать детей к импровизации. Учить детей вмешиваться в сюжет сказки, отвечать на вопросы по знакомой сказке. №7 стр. 62</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17 неделя Игра-ситуация «Елочная песенка» Приобщать детей к новогоднему празднику. Вызвать эстетические чувства, побуждать к свободной пляске. Упражнять в произношении звукоподражаний. №7 стр. 60</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Зима</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 недели) 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Зима 1. 01.13-8.01.13. Каникулы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18 неделя Дидактическая игра «Это зима». Рассматривание картины с зимним сюжетом. Игра «Кто позвал» Развивать речевую активность. Воспитывать интерес, доставить удовольствие во время рассматривания зимних картин. Учить рассматривать раздаточные картинки (зимние сюжеты) и объяснять, что на них изображено. Учить различать на слух звукоподражательные слова, узнавать сверстников по голосу. №5 стр. 61</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19 неделя Дидактические упражнения и игры на произношение звука «к» Развивать память, речевую активность детей. Расширять знания о домашних животных и птицах. Учить детей правильно и отчетливо произносить звук «к». 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 №5 стр. 59</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20 неделя Дидактическая игра «Устроим кукле комнату». Дидактическое упражнение на произношение звуков «д», «дь». Упражнение «Снежинки» для развития речевого дыхания. Развивать речевую активность детей. Упражнять детей в правильном названии предметов мебели. Учить четко и правильно произносить звукоподражательные слова. Формировать умение делать плавный и длительный выдох (не добирая воздуха). Отрабатывать произношение звуков «д», «дь». №5 стр. 62</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№16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Мамин день</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(4 недели)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Мамин день 21 неделя Игра «Мамины помощники». Игра «Лошадка» Развивать речевую активность. Воспитывать заботливое отношение и внимание к маме. Активизировать речь детей, совершенствовать понимание речи взрослого. Учить звукоподражанию.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№5 стр. 98-105</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22 неделя «Моя любимая бабушка». Игра-ситуация «Калачи из печи» Развивать умение внимательно рассматривать фотографии бабушек, составлять по ним рассказ о своей бабушке, работает она или нет, что делает по дому, играет ли с детьми, вкусно готовит и т. д. Знакомить детей с русским народным творчеством. Воспитывать поэтическое восприятие. №12 стр. 6</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 7 стр. 66</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23 неделя Инсценирование сказки «Рукавичка». Дидактическая игра «Найди маму» Помочь детям лучше запомнить сказку, вызвать желание воспроизвести диалоги между сказочными персонажами (приобщение к театрализованной игре). Упражнять в отчетливом произношении звука «х» изолированного в звукоподражательных словах и во фразах. №12 стр. 27</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 стр. 70</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21.02.13.-28.02.13. Каникулы</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24 неделя Игра «Подарок маме». Дидактическая игра «Чья картинка» Развивать внимание, речевую активность. Воспитывать заботливое отношение к самому близкому человеку – маме. Дать возможность убедиться в том, что рассматривать картинки интересно и полезно. Продолжать учить согласовывать слова в предложениях. Учить понимать сюжет картины. №5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Народная игрушка</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 недели) Знакомить с народным творчеством на примере народных игрушек. Знакомить с устным народным творчеством (песенки, потешки и др.) . Использовать фольклор при организации всех видов детской деятельности.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Народная игрушка 25 неделя Дидактическое упражнение «Не уходи от нас, киска». Чтение стихотворения «Кошка» Г. Сапгира Развивать память, речевую активность детей. Объяснить детям, как по-разному можно играть с игрушкой и разговаривать с ней. Помочь детям повторять за воспитателем и придумывать самостоятельно несложные обращения к игрушке. Учить разнообразным играм с игрушками. №5 стр. 78</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26 неделя Дидактическое упражнение «Я ищу детей, которые полюбили бы меня». Чтение «Друзья» Ч. Янчарского Развивать речевую активность детей. Воспитывать бережное отношение к игрушкам. Привлечь внимание детей к новой игрушке. Учить рассказывать о том, как с ней играть. Вызвать чувство радости за Мишку Ушастика, нашедшего друзей, желание узнать что-то новое про симпатичного медвежонка. № стр. 81</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27 неделя «Купание куклы Кати». Повторить потешку «Водичка, водичка… » Воспитывать заботливое и бережное отношение к игрушкам. Помочь детям запомнить и научить употреблять в речи названия предметов, действий, качеств: ванночка, мыло, мыльница, полотенце, намыливать, смывать, вытирать, горячая, холодная, теплая. Обогащать и активизировать интонационную речь. Показать, как можно интересно играть с куклой. Повторить потешку. Вызвать положительные эмоции от нее. №5 стр. 83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Весна</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(4 неделя) 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Весна 28 неделя Рассказ воспитателя о весне. Игра «Побродим по лужам» Развивать игровые навыки. Формировать элементарные представления о весне. Учить отвечать на вопросы. Расширять словарный запас. Учить договаривать звукоподражательные слова и небольшие фразы. №1 стр. 211</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29 неделя Рассматривание картины из серии «Домашние животные». Игра «Кто как кричит». Развивать интонационную речь. Воспитывать заботливое отношение к домашним животным. Помочь увидеть различия между взрослыми животными и их детенышами. Обогащать и активизировать словарь. Упражнять в произношении звукоподражаний. №5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30 неделя Рассматривании игрушки «Медвежонок». речевое упражнение «Угадай, на чем играют». Воспитывать бережное отношение к игрушкам. Учить рассматривать игрушку, радоваться ей, развивать умение различать инструмент на слух по его звучанию. Закрепить сезонные изменения в природе (мишка просыпается после спячки). №1 стр. 214</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31 неделя «Села птичка на окошко». Дидактическая игра «Кто как ходит». Развивать слуховое восприятие, чувство ритма. Своевременно повторять имеющиеся в тексте восклицания «Ай». Формировать элементарные представления о весне, птицах весной; слуховое восприятие художественного текста; упражнять детей согласовывать свои движения со словами; воспитывать любовь к малым фольклорным формам. №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Лето</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(5 недель) 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Лето 32 неделя Рассказ воспитателя о лете. Игра-ситуация «Волшебная дудочка» Формировать элементарные представления о лете. Развивать речь детей, побуждать к вхождению в роль. Побуждать детей к выразительному звукоподражанию.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№16 стр. 85</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33 неделя Рассматривание картины «Дети кормят курицу и цыплят». Дидактическое упражнение «Позови цыпленка» Продолжать учить детей рассматривать картину, отвечать на вопросы, слушать пояснение воспитателя и сверстников, образец рассказа педагога. Отрабатывать произношение звука «ц» в словах и слогах. Активизировать в речи детей слова «клюв», «клювик», «клевать», «курица», «курочка», «блюдо», «блюдце». №5 стр. 86</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34 неделя Повторение сказки «Маша и медведь». Рассматривание рисунков иллюстрации к книге. Воспитывать интерес к русским народным сказкам. 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 №5 стр. 80</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35 неделя Рассказ воспитателя на тему: «Катя нашла котенка». Дидактическое упражнение на отработку звукопроизношения. Воспитывать желание слушать воспитателя, слушать рассказ без наглядного сопровождения. Отрабатывать произношение звука «ц». Обогащать и активизировать словарь, развивать интонационную речь. №6 стр. 117</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36 неделя Упражнение на звукопроизношение, на воспитание у детей отчетливого и внятного произношения слов и фраз. Дидактическое упражнение «Чей голос». Воспитывать интерес к игровым ситуациям, учить детей правильно произносить звук «с» «сь» в отдельных словах и фразах, произносить слова отчетливо и ясно. Учить различать на слух звукоподражание. №6 стр. 109</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Образовательная область «Художественное творчество»</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Рисование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Тематическое планирование Сроки проведения Тема образовательной деятельности Цель Информационные ресурсы</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Детский сад</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(4 недели) 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 Познакомить с детьми, воспитателем. Способствовать формированию положительных эмоций по отношению к детскому саду, воспитателю, детям.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Детский сад 1 неделя «По ровненькой дорожке» «Зайку бросила хозяйка» Познакомить со свойствами краски, учить рисовать пальцем, ритмично наносить отпечаток на бумаге, воспитывать аккуратность №12 стр. 37</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 неделя «Вышла курочка гулять» Учить детей правилам работы с кисточкой, карандашом, учить передавать в рисунке образ травки, знакомство с зеленым цветом № стр. 42</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 неделя Рисование (наблюдение) Учить детей правилам работы с кисточкой, со свойствами краски, воспитывать внимание, аккуратность № стр. 37</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4 неделя «Волшебные картинки» Заинтересовать детей сплошным закрашиванием листа бумаги размашистыми мазками, вызвать у детей интерес к работе с краской гуашь, способствовать возникновению у детей радости от полученного результата, воспитывать аккуратность №1 стр. 140</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Осень</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 недели) 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Осень 5 неделя «Чудо палочки» Развивать желание трудиться. Познакомить детей с карандашами, учить держать карандаш тремя пальцами, не сильно сжимая, придерживать лист бумаги левой рукой. Поддерживать попытку сравнивать изображенное со знакомыми предметами. №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6 неделя «Огуречик-огуречик… » «Травушка-муравушка» Развивать заинтересованность детей. Познакомить детей с зеленым цветом. Учить рисовать травку штрихами. Свободно располагать штрихи по всей поверхности листа.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7 неделя «Следы кошки». «Киска, киска, киска, брысь» Учить рисовать пальцем, ритмично наносить отпечаток на бумаге.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Я в мире Человек</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 недели) Дать представление о себе как человеке; об основных частях тела чело 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Я в мире человек 8 неделя «Напоим козу и козляток водичкой» Познакомить детей со свойствами красок. Учить держать кисть в правой рукой, набирать краску на ворс кисти, проводить ею по листу, легко касаясь бумаги. Познакомить с синим цветом..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9 неделя «Три веселых братца пошли гулять». «Топ-топ-топ» Развивать интерес к творчеству. Учить ритмично касаться кистью бумаги, рисовать следы по всему листу.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Мой дом</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 недели) Знакомить детей с родным городом: его названием, объектами (улица, дом, магазин, поликлиника) ; с транспортом, «городскими» профессиями (врач, продавец, милиционер)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Мой дом 10 неделя «Пошел котик на Торжок… » «Пошел дождик» Учить наносить пальцем ритмичные мазки под словесное сопровождение. Познакомить с синим цветом.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11 неделя «По ровненькой дорожке… » Учить пользоваться красками. Учить проводить прямые линии. Помочь мишке правильно ездить на грузовике.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12 неделя «Листья желтые». Подарим маме листок» Учить рисовать листья, примакивая кисточку к листу. Правильно держать кисть, пользоваться красками, тряпочкой промывать кисть. Побуждать детей сделать приятное.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Новогодний праздник</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(5 недель)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Новогодний праздник 13 неделя «Построим теремок». «Бревнышки для теремка» Учить проводить горизонтальные, вертикальные линии кистью плашмя. Учить аккуратно пользоваться краской, продолжать учить пользоваться кистью, промывать ее, осушать об тряпочку.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14 неделя «Чем можно порадовать медвежонка» Продолжать учить детей пользоваться краской. Учить проводить горизонтальные линии по листу, легко касаясь бумаги и так закрашивая предмет (стакан с соком)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15 неделя «Дорожки для котика» Продолжать учить пользоваться красками. Учить проводить прямые линии.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16 неделя «В лесу родилась елочка» Развивать эстетическое восприятие детей. Вызвать у детей праздничное настроение. Обучать умение располагать фонарики определенного цвета, используя дидактическую игру «Украсить елочку». Закреплять умение рисовать пальцами, используя разные цвета.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17 неделя «Маленькая елочка в гости к нам пришла» Развивать эстетическое восприятие детей. Вызвать чувство радости от красивых рисунков. Обучать умению располагать фонарики определенного цвета, используя игру-хоровод «Елочка нарядная в гости к нам пришла». Закреплять умение рисовать пальцами, используя разные цвета.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Зима</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 недели) 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Зима 1.01.13-8.01.13. Каникулы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18 неделя «Снег, снег кружится… » Формировать элементарные представления о зиме, о сезонных изменениях в природе. Учить рисовать снег приемом примакивания.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19 неделя «Рисуем для птичек зернышки» Формировать элементарные представления о зиме, о птицах зимой. Учить малышей рисовать мазками - семечки подсолнуха, а точками – горох. Вызвать у детей сочувствие к птичке.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20 неделя «Вот зима, кругом бело, много снега намело» Продолжать учить рисовать снег приемом примакивания с круговыми движениями. Учить правильно пользоваться красками, промывать кисть, осушать ее о салфетку. №12 стр. 12</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Мамин день</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(4 недели)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Мамин праздник 21 неделя «Украсим коврик для мамы» Развивать эстетическое восприятие. Воспитывать доброжелательные чувства к своим близким, сделать приятное самому дорогому человеку. Формировать умение рисовать ровными слитными движениями (линиями). Закреплять представление о форме.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№12 стр. 109</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22 неделя «Намотаем клубок ниток для бабушки» Развивать восприятие цвета. Воспитывать умение заботиться о взрослых. Учить детей рисовать слитные линии круговыми движениями. №12 стр. 108</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23 неделя «Поможем дедушке собрать картофель в мешок» Учить различать морковь и картофель, знать названия, их основные характеристики. Способствовать формированию умения рисовать предметы круглой формы. Закреплять умение рисовать пальчиком картофель. Воспитывать заботливое отношение к животным. №1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21.02.13.-28.02.13. Каникулы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24 неделя «Украсим узором платье для мамы» Развивать восприятие цвета. Воспитывать заботливое доброе отношение к самому близкому человеку. Учить правильно держать кисть, ритмично наносить мазки на силуэт платья. Закреплять знания цветов, аккуратно пользоваться краской. №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Народная игрушка</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 недели) Знакомить с народным творчеством на примере народных игрушек. Знакомить с устным народным творчеством (песенки, потешки и др.) . Использовать фольклор при организации всех видов детской деятельности.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Народная игрушка 25 неделя «Следы котенка» Развивать интерес к изобразительной деятельности. Учить рисовать следы от лапы котенка, сложив пальцы щепоткой. Учить аккуратно пользоваться краской. №1 стр. 225</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26 неделя «Цветные мячики» Учить рисовать предмет круглой формы, называть то, что нарисовано. Воспитывать доброе отношение к девочке, сделать ей приятное. №12 стр. 40</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27 неделя «Нарядное платье для куклы Кати» Развивать восприятие цвета. Учить правильно держать кисть, ритмично наносить мазки на силуэт платья. Закреплять знание цвета. №12 стр. 41</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Весна</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(4 недели) 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Весна 28 неделя «Повисли с крыши сосульки» Учить рисовать разные по длине сосульки мазками, изображая капельки. Формировать элементарные представления о весне (сезонные изменения в природе). №1 стр. 263</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29 неделя «Тарелочки с полосками для Маши» Развивать интерес к изобразительной деятельности. Уточнить представления о пище, активизировать в речи детей глаголы «лакать, грызть, есть». Учить рисовать карандашами круги, ориентируясь на внешнюю опору виде круглого листа бумаги. №1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30 неделя «Глянь, баранки, калачи» Развивать восприятие цвета. Формировать круговые движения руки. Учить рисовать кистью предметы круглой формы. Упражнять в умении промывать кисть. Закреплять знания цветов. №12 стр. 42</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31 неделя «Петушок» Развивать интерес к изобразительной деятельности. Расширять знания о домашних птицах весной. Учить рисовать петушка пальчиком. Аккуратно пользоваться гуашью. №1 стр. 261</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Лето</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(5 недель) 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32 неделя «Расческа для лошадки» Развивать интерес к изобразительной деятельности. Закреплять умение правильно держать карандаш. Учить проводить горизонтальные и вертикальные линии. №12 стр. 10</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Лето 33 неделя «Травка» Продолжать знакомить детей с приемами работы с красками. Учить рисовать короткие линии легко касаясь бумаги кистью. Закреплять умение правильно пользоваться кистью, промывать, осушать. №12 стр. </w:t>
      </w: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p>
    <w:p w:rsidR="00AA5ED6" w:rsidRPr="00C0705E" w:rsidRDefault="00AA5ED6" w:rsidP="00C0705E">
      <w:pPr>
        <w:pStyle w:val="Style5"/>
        <w:spacing w:line="240" w:lineRule="auto"/>
        <w:ind w:firstLine="709"/>
        <w:rPr>
          <w:rStyle w:val="FontStyle209"/>
          <w:rFonts w:ascii="Times New Roman" w:hAnsi="Times New Roman" w:cs="Times New Roman"/>
          <w:bCs/>
          <w:sz w:val="24"/>
        </w:rPr>
      </w:pPr>
      <w:r w:rsidRPr="00C0705E">
        <w:rPr>
          <w:rStyle w:val="FontStyle209"/>
          <w:rFonts w:ascii="Times New Roman" w:hAnsi="Times New Roman" w:cs="Times New Roman"/>
          <w:bCs/>
          <w:sz w:val="24"/>
        </w:rPr>
        <w:t xml:space="preserve"> 34 неделя «Поможем жучкам спрятаться в траве» Продолжать вызывать интерес к рисованию цветными карандашами. развивать элементарные навыки передвижения в гори</w:t>
      </w:r>
    </w:p>
    <w:p w:rsidR="00AA5ED6" w:rsidRPr="00C0705E" w:rsidRDefault="00AA5ED6" w:rsidP="00C0705E">
      <w:pPr>
        <w:pStyle w:val="Style5"/>
        <w:widowControl/>
        <w:spacing w:line="240" w:lineRule="auto"/>
        <w:ind w:firstLine="709"/>
        <w:rPr>
          <w:rStyle w:val="FontStyle209"/>
          <w:rFonts w:ascii="Times New Roman" w:hAnsi="Times New Roman" w:cs="Times New Roman"/>
          <w:bCs/>
          <w:sz w:val="24"/>
        </w:rPr>
      </w:pPr>
    </w:p>
    <w:p w:rsidR="00AA5ED6" w:rsidRPr="00C0705E" w:rsidRDefault="00AA5ED6" w:rsidP="00C0705E">
      <w:pPr>
        <w:pStyle w:val="Style5"/>
        <w:widowControl/>
        <w:spacing w:line="240" w:lineRule="auto"/>
        <w:ind w:firstLine="709"/>
        <w:rPr>
          <w:rStyle w:val="FontStyle209"/>
          <w:rFonts w:ascii="Times New Roman" w:hAnsi="Times New Roman" w:cs="Times New Roman"/>
          <w:bCs/>
          <w:sz w:val="24"/>
        </w:rPr>
      </w:pPr>
    </w:p>
    <w:p w:rsidR="00AA5ED6" w:rsidRPr="00EB13B8"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Pr="00932093"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6240A2">
      <w:pPr>
        <w:pStyle w:val="Style5"/>
        <w:widowControl/>
        <w:spacing w:line="240" w:lineRule="auto"/>
        <w:ind w:firstLine="709"/>
        <w:rPr>
          <w:rStyle w:val="FontStyle209"/>
          <w:rFonts w:ascii="Times New Roman" w:hAnsi="Times New Roman" w:cs="Times New Roman"/>
          <w:bCs/>
          <w:sz w:val="24"/>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bookmarkStart w:id="0" w:name="_Toc299540005"/>
      <w:bookmarkEnd w:id="0"/>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pPr>
    </w:p>
    <w:p w:rsidR="00AA5ED6" w:rsidRDefault="00AA5ED6" w:rsidP="00C209C6">
      <w:pPr>
        <w:keepNext/>
        <w:autoSpaceDE w:val="0"/>
        <w:autoSpaceDN w:val="0"/>
        <w:adjustRightInd w:val="0"/>
        <w:spacing w:before="240" w:after="240" w:line="264" w:lineRule="auto"/>
        <w:jc w:val="center"/>
        <w:outlineLvl w:val="0"/>
        <w:rPr>
          <w:rFonts w:ascii="Times New Roman" w:hAnsi="Times New Roman"/>
          <w:b/>
          <w:bCs/>
          <w:caps/>
          <w:sz w:val="28"/>
          <w:szCs w:val="28"/>
        </w:rPr>
        <w:sectPr w:rsidR="00AA5ED6" w:rsidSect="00C0705E">
          <w:pgSz w:w="11907" w:h="16839" w:code="9"/>
          <w:pgMar w:top="567" w:right="567" w:bottom="720" w:left="567" w:header="720" w:footer="680" w:gutter="0"/>
          <w:cols w:space="60"/>
          <w:noEndnote/>
        </w:sectPr>
      </w:pPr>
    </w:p>
    <w:p w:rsidR="00AA5ED6" w:rsidRPr="00C209C6" w:rsidRDefault="00AA5ED6" w:rsidP="00D90F1B">
      <w:pPr>
        <w:keepNext/>
        <w:autoSpaceDE w:val="0"/>
        <w:autoSpaceDN w:val="0"/>
        <w:adjustRightInd w:val="0"/>
        <w:spacing w:after="0" w:line="240" w:lineRule="auto"/>
        <w:jc w:val="center"/>
        <w:outlineLvl w:val="0"/>
        <w:rPr>
          <w:rFonts w:ascii="Times New Roman" w:hAnsi="Times New Roman"/>
          <w:b/>
          <w:bCs/>
          <w:caps/>
          <w:sz w:val="28"/>
          <w:szCs w:val="28"/>
        </w:rPr>
      </w:pPr>
      <w:r w:rsidRPr="00C209C6">
        <w:rPr>
          <w:rFonts w:ascii="Times New Roman" w:hAnsi="Times New Roman"/>
          <w:b/>
          <w:bCs/>
          <w:caps/>
          <w:sz w:val="28"/>
          <w:szCs w:val="28"/>
        </w:rPr>
        <w:t xml:space="preserve">Развернутое комплексно-тематическое планирование организованной </w:t>
      </w:r>
      <w:r w:rsidRPr="00C209C6">
        <w:rPr>
          <w:rFonts w:ascii="Times New Roman" w:hAnsi="Times New Roman"/>
          <w:b/>
          <w:bCs/>
          <w:caps/>
          <w:sz w:val="28"/>
          <w:szCs w:val="28"/>
        </w:rPr>
        <w:br/>
        <w:t>образовательной деятельности (содержание психолого-педагогической работы)</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vMerge w:val="restart"/>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20"/>
                <w:szCs w:val="20"/>
              </w:rPr>
            </w:pPr>
            <w:r w:rsidRPr="00C209C6">
              <w:rPr>
                <w:rFonts w:ascii="Times New Roman" w:hAnsi="Times New Roman"/>
                <w:sz w:val="20"/>
                <w:szCs w:val="20"/>
              </w:rPr>
              <w:t xml:space="preserve">№ </w:t>
            </w:r>
            <w:r w:rsidRPr="00C209C6">
              <w:rPr>
                <w:rFonts w:ascii="Times New Roman" w:hAnsi="Times New Roman"/>
                <w:sz w:val="20"/>
                <w:szCs w:val="20"/>
              </w:rPr>
              <w:br/>
              <w:t>занятия</w:t>
            </w:r>
          </w:p>
        </w:tc>
        <w:tc>
          <w:tcPr>
            <w:tcW w:w="13620" w:type="dxa"/>
            <w:gridSpan w:val="2"/>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20"/>
                <w:szCs w:val="20"/>
              </w:rPr>
            </w:pPr>
            <w:r w:rsidRPr="00C209C6">
              <w:rPr>
                <w:rFonts w:ascii="Times New Roman" w:hAnsi="Times New Roman"/>
                <w:sz w:val="20"/>
                <w:szCs w:val="20"/>
              </w:rPr>
              <w:t>Содержание образовательной деятельности (виды интегративной деятельности областей «Физическая культура» и «Здоровье»)</w:t>
            </w:r>
          </w:p>
        </w:tc>
      </w:tr>
      <w:tr w:rsidR="00AA5ED6" w:rsidRPr="00C209C6">
        <w:trPr>
          <w:trHeight w:val="270"/>
          <w:jc w:val="center"/>
        </w:trPr>
        <w:tc>
          <w:tcPr>
            <w:tcW w:w="458" w:type="dxa"/>
            <w:vMerge/>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rPr>
                <w:rFonts w:ascii="Times New Roman" w:hAnsi="Times New Roman"/>
                <w:b/>
                <w:bCs/>
                <w:caps/>
                <w:sz w:val="28"/>
                <w:szCs w:val="28"/>
              </w:rPr>
            </w:pP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20"/>
                <w:szCs w:val="20"/>
              </w:rPr>
            </w:pPr>
            <w:r w:rsidRPr="00C209C6">
              <w:rPr>
                <w:rFonts w:ascii="Times New Roman" w:hAnsi="Times New Roman"/>
                <w:sz w:val="20"/>
                <w:szCs w:val="20"/>
              </w:rPr>
              <w:t>Физическая культура</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20"/>
                <w:szCs w:val="20"/>
              </w:rPr>
            </w:pPr>
            <w:r w:rsidRPr="00C209C6">
              <w:rPr>
                <w:rFonts w:ascii="Times New Roman" w:hAnsi="Times New Roman"/>
                <w:sz w:val="20"/>
                <w:szCs w:val="20"/>
              </w:rPr>
              <w:t>Здоровье</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pacing w:val="45"/>
                <w:sz w:val="24"/>
                <w:szCs w:val="24"/>
              </w:rPr>
              <w:t>Планируемые результаты</w:t>
            </w:r>
            <w:r w:rsidRPr="00C209C6">
              <w:rPr>
                <w:rFonts w:ascii="Times New Roman" w:hAnsi="Times New Roman"/>
                <w:sz w:val="24"/>
                <w:szCs w:val="24"/>
              </w:rPr>
              <w:t xml:space="preserve"> развития интегративных качеств: владеет соответствующими возрасту основными движениями, самостоятельно и при небольшой помощи взрослого выполняет доступные возрасту гигиенические процедуры; владеет доступными возрасту навыками обслуживания, принимает участие в подвижных, сюжетных играх; проявляет интерес к окружающему миру природы; принимает активное участие в продуктивной деятельности (рисовании, конструировании); проявляет активность при выполнении простейших танцевальных движений, эмоциональную отзывчивость на доступные возрасту сказки, музыкальные произведения; соблюдает элементарные правила поведения во время еды, умывания; сооружает элементарные постройки</w:t>
            </w:r>
            <w:r w:rsidRPr="00C209C6">
              <w:rPr>
                <w:rFonts w:ascii="Times New Roman" w:hAnsi="Times New Roman"/>
                <w:sz w:val="24"/>
                <w:szCs w:val="24"/>
                <w:vertAlign w:val="superscript"/>
              </w:rPr>
              <w:t>*</w:t>
            </w:r>
            <w:r w:rsidRPr="00C209C6">
              <w:rPr>
                <w:rFonts w:ascii="Times New Roman" w:hAnsi="Times New Roman"/>
                <w:sz w:val="24"/>
                <w:szCs w:val="24"/>
              </w:rPr>
              <w:t xml:space="preserve"> </w:t>
            </w:r>
            <w:r w:rsidRPr="00C209C6">
              <w:rPr>
                <w:rFonts w:ascii="Times New Roman" w:hAnsi="Times New Roman"/>
                <w:i/>
                <w:iCs/>
                <w:sz w:val="24"/>
                <w:szCs w:val="24"/>
              </w:rPr>
              <w:t>(см. Примечание)</w:t>
            </w:r>
            <w:r w:rsidRPr="00C209C6">
              <w:rPr>
                <w:rFonts w:ascii="Times New Roman" w:hAnsi="Times New Roman"/>
                <w:sz w:val="24"/>
                <w:szCs w:val="24"/>
              </w:rPr>
              <w:t>.</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pacing w:val="45"/>
                <w:sz w:val="24"/>
                <w:szCs w:val="24"/>
              </w:rPr>
              <w:t>Программные задачи:</w:t>
            </w:r>
            <w:r w:rsidRPr="00C209C6">
              <w:rPr>
                <w:rFonts w:ascii="Times New Roman" w:hAnsi="Times New Roman"/>
                <w:sz w:val="24"/>
                <w:szCs w:val="24"/>
              </w:rPr>
              <w:t xml:space="preserve"> учить ходить и бегать, не наталкиваясь на других детей, прыгать на двух ногах на месте, с продвижением вперед; брать, держать, переносить, класть, бросать, катать мяч, ползать, подлезать под натянутую веревку, перелезать через бревно, лежащее на полу; учить самостоятельно есть, одеваться и раздеваться в определенной последовательности; формировать навыки опрятности, умение пользоваться индивидуальными предметами (платком, салфеткой, полотенцем, расческой, горшком); формировать навыки безопасного поведения в подвижных  играх, при использовании спортивного инвентаря; создавать условия для развития нравственных качеств, активизировать мышление детей, поощрять речевую активность в процессе двигательной активности, привлекать внимание к эстетической стороне элементарных физкультурных предметов (флажки, кубики, палочки и т. д.); развивать ритмику движений под музыкальное сопровождение</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Сентябрь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стайкой.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стайкой за инструктором с имитацией  движений персонажей русской  народной сказки «Колобок».</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Целевая прогулка </w:t>
            </w:r>
            <w:r w:rsidRPr="00C209C6">
              <w:rPr>
                <w:rFonts w:ascii="Times New Roman" w:hAnsi="Times New Roman"/>
                <w:sz w:val="24"/>
                <w:szCs w:val="24"/>
              </w:rPr>
              <w:br/>
              <w:t xml:space="preserve">по территории детского сада «Порадуемся </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b/>
          <w:bCs/>
          <w:caps/>
          <w:sz w:val="28"/>
          <w:szCs w:val="28"/>
        </w:rPr>
        <w:br w:type="page"/>
      </w:r>
      <w:r w:rsidRPr="00C209C6">
        <w:rPr>
          <w:rFonts w:ascii="Times New Roman" w:hAnsi="Times New Roman"/>
          <w:i/>
          <w:iCs/>
        </w:rPr>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rsidTr="00C209C6">
        <w:trPr>
          <w:trHeight w:val="270"/>
          <w:jc w:val="center"/>
        </w:trPr>
        <w:tc>
          <w:tcPr>
            <w:tcW w:w="459"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57"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4"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rsidTr="00C209C6">
        <w:trPr>
          <w:trHeight w:val="270"/>
          <w:jc w:val="center"/>
        </w:trPr>
        <w:tc>
          <w:tcPr>
            <w:tcW w:w="459"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57"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обычной стайкой («Колобок укатился от зайца, лисы 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«Колобок» (в положении на животе перекатывание несколько раз в одну, потом в другую сторону).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между предметами.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на всей ступне с подниманием на носки («пружинка»).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Прокатывание мяча (Колобка) одной рукой.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Упражнение «Доползи до кубика и поставь его на другой кубик» (дети строят башенку для Колобка).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«Догонялки» с персонажами русской народной сказки «Колобок» (под музыкальную композицию «Догонялки», муз. Н. Александровой, сл. Т. Бабаджанян)</w:t>
            </w:r>
          </w:p>
        </w:tc>
        <w:tc>
          <w:tcPr>
            <w:tcW w:w="2584"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солнышку».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Приучение детей </w:t>
            </w:r>
            <w:r w:rsidRPr="00C209C6">
              <w:rPr>
                <w:rFonts w:ascii="Times New Roman" w:hAnsi="Times New Roman"/>
                <w:sz w:val="24"/>
                <w:szCs w:val="24"/>
              </w:rPr>
              <w:br/>
              <w:t>к мытью рук после рисования, лепки, перед едой, насухо вытирать лицо и руки личным полотенцем.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Дидактическая игра «Расскажи и покажи»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(воспитатель предлагает детям показать Колобку, где у них глазки, ушки, носик, язычок </w:t>
            </w:r>
            <w:r w:rsidRPr="00C209C6">
              <w:rPr>
                <w:rFonts w:ascii="Times New Roman" w:hAnsi="Times New Roman"/>
                <w:sz w:val="24"/>
                <w:szCs w:val="24"/>
              </w:rPr>
              <w:br/>
              <w:t>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Игровые ситуации «Оденем куклу на прогулку», «Причешем куклу», «Накормим куклу», «Кукла заболела».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Изобразительная деятельность «Украсим носовой платочек» (воспитатель объясняет детям назначение носового платка, предлагает украсить платки (квадратные листы бумаги) узором)</w:t>
            </w:r>
          </w:p>
        </w:tc>
      </w:tr>
      <w:tr w:rsidR="00AA5ED6" w:rsidRPr="00C209C6" w:rsidTr="00C209C6">
        <w:trPr>
          <w:trHeight w:val="270"/>
          <w:jc w:val="center"/>
        </w:trPr>
        <w:tc>
          <w:tcPr>
            <w:tcW w:w="459"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2</w:t>
            </w:r>
          </w:p>
        </w:tc>
        <w:tc>
          <w:tcPr>
            <w:tcW w:w="11057"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стайкой.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стайкой за инструктором с одновременным собиранием маленьких мячей («яблок»).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стайкой под музыкальную композицию «Дождик» (муз. и сл. Е. Макшанцевой).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маленькими мячами.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между скакалками, выложенными на ковре в виде прямоугольников («грядок»).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на всей ступне с работой рук (имитация срывания фруктов с веток деревьев).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Упражнение «Прокати мяч («капусту») под стойку».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Ползание на средних четвереньках по прямой (3–4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«По тропинке» с проговариванием строк «По тропинке мы пройдем и немножко отдохнем!»</w:t>
            </w:r>
          </w:p>
        </w:tc>
        <w:tc>
          <w:tcPr>
            <w:tcW w:w="2584"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rsidTr="00C209C6">
        <w:trPr>
          <w:trHeight w:val="270"/>
          <w:jc w:val="center"/>
        </w:trPr>
        <w:tc>
          <w:tcPr>
            <w:tcW w:w="459"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3</w:t>
            </w:r>
          </w:p>
        </w:tc>
        <w:tc>
          <w:tcPr>
            <w:tcW w:w="11057"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врассыпную по залу с одновременным собиранием осенних листочков с ковра.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врассыпную по залу с листочками под музыку С. Майкапара «Осенью».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листочками.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между предметами («лужи», вырезанные из картона).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на всей ступне с подниманием на носки («пружинка»).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Катание мяча двумя руками.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Ползание на средних четвереньках по прямой (3–4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«Солнышко и дождик»</w:t>
            </w:r>
          </w:p>
        </w:tc>
        <w:tc>
          <w:tcPr>
            <w:tcW w:w="2584"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rsidTr="00C209C6">
        <w:trPr>
          <w:trHeight w:val="270"/>
          <w:jc w:val="center"/>
        </w:trPr>
        <w:tc>
          <w:tcPr>
            <w:tcW w:w="459"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both"/>
              <w:rPr>
                <w:rFonts w:ascii="Times New Roman" w:hAnsi="Times New Roman"/>
                <w:sz w:val="18"/>
                <w:szCs w:val="18"/>
              </w:rPr>
            </w:pPr>
            <w:r w:rsidRPr="00C209C6">
              <w:rPr>
                <w:rFonts w:ascii="Times New Roman" w:hAnsi="Times New Roman"/>
                <w:i/>
                <w:iCs/>
              </w:rPr>
              <w:br w:type="page"/>
            </w:r>
            <w:r w:rsidRPr="00C209C6">
              <w:rPr>
                <w:rFonts w:ascii="Times New Roman" w:hAnsi="Times New Roman"/>
                <w:sz w:val="18"/>
                <w:szCs w:val="18"/>
              </w:rPr>
              <w:t>1</w:t>
            </w:r>
          </w:p>
        </w:tc>
        <w:tc>
          <w:tcPr>
            <w:tcW w:w="11057"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4"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rsidTr="00C209C6">
        <w:trPr>
          <w:trHeight w:val="270"/>
          <w:jc w:val="center"/>
        </w:trPr>
        <w:tc>
          <w:tcPr>
            <w:tcW w:w="14100"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rsidTr="00C209C6">
        <w:trPr>
          <w:trHeight w:val="270"/>
          <w:jc w:val="center"/>
        </w:trPr>
        <w:tc>
          <w:tcPr>
            <w:tcW w:w="459"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4</w:t>
            </w:r>
          </w:p>
        </w:tc>
        <w:tc>
          <w:tcPr>
            <w:tcW w:w="11057"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Чередование ходьбы врассыпную с ходьбой стайкой, бега врассыпную с бегом в обусловленное место по сигналу.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ОРУ «Забавные птички» под музыку Г. Фрида «Птички» (вступление).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Ходьба между предметами.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на двух ногах на месте с широкими махами руками (имитация взмаха крыльев).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Катание мяча двумя руками с ритмичным проговариванием русской народной песенки «Чики, чики, кички…».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Ползание на средних четвереньках (3–4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«Птички, летите ко мне»</w:t>
            </w:r>
          </w:p>
        </w:tc>
        <w:tc>
          <w:tcPr>
            <w:tcW w:w="2584"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игровых действий по подражанию «Где же наши ручки?».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Дыхательное упражнение «Часики».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Гимнастика после сна «Потягушки-потягушеньки».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Игра на прогулке «Вертушки» (детям предлагается подуть </w:t>
            </w:r>
            <w:r w:rsidRPr="00C209C6">
              <w:rPr>
                <w:rFonts w:ascii="Times New Roman" w:hAnsi="Times New Roman"/>
                <w:sz w:val="24"/>
                <w:szCs w:val="24"/>
              </w:rPr>
              <w:br/>
              <w:t>на вертушки или подставить их ветру).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Беседа с родителями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об организации двигательной активности детей.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Обучение детей порядку одевания и раздевания; при небольшой помощи взрослого учить снимать одежду, обувь.</w:t>
            </w:r>
          </w:p>
        </w:tc>
      </w:tr>
      <w:tr w:rsidR="00AA5ED6" w:rsidRPr="00C209C6" w:rsidTr="00C209C6">
        <w:trPr>
          <w:trHeight w:val="270"/>
          <w:jc w:val="center"/>
        </w:trPr>
        <w:tc>
          <w:tcPr>
            <w:tcW w:w="459"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5</w:t>
            </w:r>
          </w:p>
        </w:tc>
        <w:tc>
          <w:tcPr>
            <w:tcW w:w="11057"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стайкой и врассыпную (во время ходьбы дети должны найти в зале кукол и взять по одной).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врассыпную, стайкой с куклами под нем. нар. плясовую мелодию «Пляска с куклами».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ОРУ с куклами.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Ходьба за инструктором по периметру зала (во время ходьбы дети кладут кукол в корзину, стоящую на пути).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Упражнения с большим мячом (захват двумя руками с боков).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Ползание на ладонях и коленях.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Подвижная игра «К куклам в гости».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Пальчиковая гимнастика «Ладушки»</w:t>
            </w:r>
          </w:p>
        </w:tc>
        <w:tc>
          <w:tcPr>
            <w:tcW w:w="2584"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rsidTr="00C209C6">
        <w:trPr>
          <w:trHeight w:val="270"/>
          <w:jc w:val="center"/>
        </w:trPr>
        <w:tc>
          <w:tcPr>
            <w:tcW w:w="459"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6</w:t>
            </w:r>
          </w:p>
        </w:tc>
        <w:tc>
          <w:tcPr>
            <w:tcW w:w="11057"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стайкой и врассыпную ( во время ходьбы дети берут погремушки, лежащие на ковре (по одной)).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Бег врассыпную, стайкой с погремушками под музыкальную композицию «Наша погремушка» </w:t>
            </w:r>
            <w:r w:rsidRPr="00C209C6">
              <w:rPr>
                <w:rFonts w:ascii="Times New Roman" w:hAnsi="Times New Roman"/>
                <w:sz w:val="24"/>
                <w:szCs w:val="24"/>
              </w:rPr>
              <w:br/>
              <w:t>(муз. И. Арсеева, сл. И. Черницкой).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ОРУ с погремушками.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Прыжки на двух ногах на месте.</w:t>
            </w:r>
          </w:p>
        </w:tc>
        <w:tc>
          <w:tcPr>
            <w:tcW w:w="2584"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Упражнение с большим мячом (брать, держать, переносить, класть, держа двумя руками с боков).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Подлезание под натянутую веревку (высота 50 см), не задевая погремушек, привязанных к веревке.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Подвижная игра «Достань погремушку».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8. Двигательное упражнение: дети проговаривают отрывок из стихотворения А. Барто «Погремушка» </w:t>
            </w:r>
            <w:r w:rsidRPr="00C209C6">
              <w:rPr>
                <w:rFonts w:ascii="Times New Roman" w:hAnsi="Times New Roman"/>
                <w:sz w:val="24"/>
                <w:szCs w:val="24"/>
              </w:rPr>
              <w:br/>
              <w:t>и ритмично отстукивают погремушкой по ладони</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Самомассаж (детям предлагается погладить свои ладошки, локотки, плечи, коленки, живот).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8. Игровая ситуация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«У куклы заболел зуб».</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Лепка яблок для кукол</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7</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Ходьба стайкой и врассыпную под укр. нар. мелодию «Стукалка» (во время ходьбы дети поднимают </w:t>
            </w:r>
            <w:r w:rsidRPr="00C209C6">
              <w:rPr>
                <w:rFonts w:ascii="Times New Roman" w:hAnsi="Times New Roman"/>
                <w:sz w:val="24"/>
                <w:szCs w:val="24"/>
              </w:rPr>
              <w:br/>
              <w:t>с ковра гимнастические палочки длиной около 50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вокруг палочки (дети кладут палочку возле себя и обегают ее несколько раз).</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ОРУ с палочками.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Ходьба с перешагиванием через «кочки» (мешочки с песком).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Катание мяча двумя руками инструктору с ритмичным проговариванием строк «Погуляем мы в лесу, встретим рыжую лису, волка серого, зайку смелого».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Построение в круг при помощи инструктора.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Подвижная игра «По тропинке».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Игра малой подвижности «Лесные жучки»</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Приучение к мытью рук и умыванию </w:t>
            </w:r>
            <w:r w:rsidRPr="00C209C6">
              <w:rPr>
                <w:rFonts w:ascii="Times New Roman" w:hAnsi="Times New Roman"/>
                <w:sz w:val="24"/>
                <w:szCs w:val="24"/>
              </w:rPr>
              <w:br/>
              <w:t>с одновременным прослушиванием русской народной песенки «Водичка, водичка…».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Дыхательное упражнение «Подуем на ладошки».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Гимнастика для глаз (дети следят глазами за предметом).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Самомассаж (дети поглаживают щеки, уши, нос, шею).</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8</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стайкой и врассыпную с имитацией движений лисы, волка, медведя.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врассыпную, стайкой с имитацией жужжания пчел.</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ОРУ без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Ходьба по дорожке между двумя шнурами (ширина 40 см, длина – 2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Прыжки на двух ногах на месте под музыкальную композицию «Зайка» (рус. нар. мелодия в обр. </w:t>
            </w:r>
            <w:r w:rsidRPr="00C209C6">
              <w:rPr>
                <w:rFonts w:ascii="Times New Roman" w:hAnsi="Times New Roman"/>
                <w:sz w:val="24"/>
                <w:szCs w:val="24"/>
              </w:rPr>
              <w:br/>
              <w:t>Ан. Александрова, сл. Н. Френкель).</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Ползание на ладонях и коленях, перелаз через бревно, лежащее на полу.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Подвижная игра «Через ручеек».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Пальчиковая гимнастика «Пальчики в лесу»</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босиком по ребристым дорожкам.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Чтение чешской нар. песенки «Дай молочка, буренушка…».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7. Ритмическая гимнастика под музыкальную композицию «Бубен» </w:t>
            </w:r>
            <w:r w:rsidRPr="00C209C6">
              <w:rPr>
                <w:rFonts w:ascii="Times New Roman" w:hAnsi="Times New Roman"/>
                <w:sz w:val="24"/>
                <w:szCs w:val="24"/>
              </w:rPr>
              <w:br/>
              <w:t xml:space="preserve">(рус. нар. музыка, </w:t>
            </w:r>
            <w:r w:rsidRPr="00C209C6">
              <w:rPr>
                <w:rFonts w:ascii="Times New Roman" w:hAnsi="Times New Roman"/>
                <w:sz w:val="24"/>
                <w:szCs w:val="24"/>
              </w:rPr>
              <w:br/>
              <w:t>сл. Е. Макшанцевой)</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9</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и бег подгруппами и всей группой под музыкальную композицию «Марш и бег» (муз. Е. Тиличеевой, сл. Н. Френкель).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ОРУ с пластмассовыми гантелями.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Упражнение на равновесие «Пройди по веревочке».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Прыжки на двух ногах на месте.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Ползание на четвереньках по прямой (расстояние 3–4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Ловля мяча, брошенного инструктором с расстояния 50–100 см (каждый ребенок ловит мяч после того, как услышит свое имя).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Подвижная игра «Достань флажок»</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10</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подгруппами с небольшими мягкими игрушками в руках.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подгруппой в прямом направлении.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ОРУ с игрушками.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Ходьба по прямой дорожке (расстояние 2–3 м); складывание игрушек в корзину, находящуюся в конце дорожки.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на двух ногах с продвижением вперед под укр. нар. мелодию «Гопачок» в обр. М. Раухвергера.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Ползание на четвереньках по прямой (расстояние 3–4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Катание мяча двумя руками с ритмичным проговариванием стихотворения А. Барто «Мячик».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«Догони мяч!»</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Учить детей правильно держать ложку во время еды.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Дыхательные упражнения «Подуем на бабочку».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Гимнастика для глаз </w:t>
            </w:r>
            <w:r w:rsidRPr="00C209C6">
              <w:rPr>
                <w:rFonts w:ascii="Times New Roman" w:hAnsi="Times New Roman"/>
                <w:sz w:val="24"/>
                <w:szCs w:val="24"/>
              </w:rPr>
              <w:br/>
              <w:t>(дети следят глазами за предметом).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Мытье рук прохладной водой.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 </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11</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парами с флажком в свободной руке.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всей группой с размахиванием флажком над головой.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ОРУ с флажками.</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Игра «Сравни флажки» (каждому ребенку предлагается найти самый большой или самый маленький флажок и принести его инструктору).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на двух ногах на месте под русскую народную песню «Пружинка».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Ползание по доске, лежащей на полу.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Катание мяча одной рукой воспитателю.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«Достань флажок»</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Инсценировка русской народной песенки «Ладушки».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Ритмическая гимнастика под музыкальную композицию «Вот как мы умеем» (муз. Е. Тиличеевой, сл. Н. Френкель).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Игровая ситуация «Научим куклу Катю пользоваться платочком»</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12</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подгруппами и всей группой  (во время ходьбы дети берут по одному кубику с ковра).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вокруг кубика.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ОРУ с кубиками.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Ходьба по прямой дорожке (расстояние 2–3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Игры «Какого цвета кубик?», «Строим башню» (дети под руководством инструктора ставят кубики один на другой).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на двух ногах с продвижением вперед.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Ползание на четвереньках по прямой (расстояние 3–4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Игра малой подвижности «Стань высоким, как башенка».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«Бегите ко мне»</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Октябрь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в колонну по одному (с проговариванием отрывка из сказки «Репка»: «…дедка за репку, бабка за дедку, внучка за Жучку…»  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 колонне друг за другом по зрительной ориентации.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 колонне друг за другом по зрительной ориентации под музыкальное сопровождение («Веселая песенка», муз. А. Филиппенко).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небольшими мячами в руках.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по дорожке (ширина 20 см, длина 2 м).</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Целевая прогулка по территории детского сада «Деревья – наши друзья».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Приучение детей </w:t>
            </w:r>
            <w:r w:rsidRPr="00C209C6">
              <w:rPr>
                <w:rFonts w:ascii="Times New Roman" w:hAnsi="Times New Roman"/>
                <w:sz w:val="24"/>
                <w:szCs w:val="24"/>
              </w:rPr>
              <w:br/>
              <w:t xml:space="preserve">к порядку одевания </w:t>
            </w:r>
            <w:r w:rsidRPr="00C209C6">
              <w:rPr>
                <w:rFonts w:ascii="Times New Roman" w:hAnsi="Times New Roman"/>
                <w:sz w:val="24"/>
                <w:szCs w:val="24"/>
              </w:rPr>
              <w:br/>
              <w:t>и раздевания на при-</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на двух ногах на месте с поворотом вокруг себя.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Катание мяча двумя руками (с проговариванием слов из сказки «Репка»: «…тянут, потянут, вытянуть не могут…»).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«Доползи до репки (мяча)».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Релаксация «Ох, устали мы тянуть, дайте-ка нам отдохнуть!» (самомассаж с расслаблением; дети перекатываются  на бок, на живот, потягиваются, встают)</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мере куклы.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Дидактическая игра «Расскажи и покажи» </w:t>
            </w:r>
            <w:r w:rsidRPr="00C209C6">
              <w:rPr>
                <w:rFonts w:ascii="Times New Roman" w:hAnsi="Times New Roman"/>
                <w:sz w:val="24"/>
                <w:szCs w:val="24"/>
              </w:rPr>
              <w:br/>
              <w:t>(воспитатель предлагает детям показать части тела: живот, руки, ноги, шея).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Игровые ситуации «Уложим куклу спать», «Кукла танцует», «Накормим куклу», «Кукла собирается в гости».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Изобразительная деятельность «Украсим шарфик узором» (воспитатель объясняет детям назначение верхней одежды, предлагает детям украсить шарфики </w:t>
            </w:r>
            <w:r w:rsidRPr="00C209C6">
              <w:rPr>
                <w:rFonts w:ascii="Times New Roman" w:hAnsi="Times New Roman"/>
                <w:sz w:val="24"/>
                <w:szCs w:val="24"/>
              </w:rPr>
              <w:br/>
              <w:t>(полосы бумаги) узором)</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2</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в колонну друг за другом.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 колонне друг за другом по зрительной ориентации.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на носках.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«Соберем урожай».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по дорожке (ширина 20 см, длина 2 м) с проговариванием строк «Вышли мишки погулять, сладкого меда поискать».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на двух ногах на месте «Достань до яблока».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Прокатывание мяча двумя руками под дугу с проговариванием строк «Под веточкой пролезали, с земли груши собирали».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Упражнение «Проползи по доске».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«Донеси урожай до корзинки»</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3</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в колонну друг за другом с проговариванием строк «В лес пошли мы погулять, свежим воздухом дышать».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Бег в колонне.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«Поиграем со зверятами».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по дорожке (ширина  20 см, длина 2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Отбивание мяча об пол (дети сидят на ковре, держат двумя руками мяч) под музыкальное сопровождение («Дождик», муз. Г. Лобачевой).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Ползание за катящимся предметом.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«В гости к зверятам» (имитация повадок животных)</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4</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в колонну друг за другом.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 колонне друг за другом на носках по зрительным ориентирам.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 колонне, не отставая и не перегоняя товарищей (по зрительным ориентирам).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«Зарядка для рук».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по доске.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на двух ногах с продвижением вперед.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Прокатывание мяча двумя руками перед собой с проговариванием русской народной потешки «Поехали, поехали…».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«Не наступи».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Дыхательное упражнение « Подуем на ладошки»</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игровых действий по подражанию «Где же наши ручки?».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Дыхательное упражнение «Пузыри».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Гимнастика после сна «Потягушки-потягушеньки».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Игра на прогулке «Султанчики» (детям предлагается подуть на султанчики (узкие ленты или полосы бумаги, целлофана, прикрепленные на палочку) или подставить их ветру).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Беседа с родителями </w:t>
            </w:r>
            <w:r w:rsidRPr="00C209C6">
              <w:rPr>
                <w:rFonts w:ascii="Times New Roman" w:hAnsi="Times New Roman"/>
                <w:sz w:val="24"/>
                <w:szCs w:val="24"/>
              </w:rPr>
              <w:br/>
              <w:t>об организации закаливания детей в домашних условиях</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5</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по краю зала.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друг за другом по краю зала под музыкальное сопровождение «Догонялки» (муз. Н. Александровой, сл. Т. Бабаджанян).</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ОРУ с предметами.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Ходьба по дорожке (ширина – 40 см, длина 4–6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Броски большого мяча воспитателю двумя руками снизу.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Ползание (3 м) с перелезанием через скамейку.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Подвижная игра «Воробышки и автомобиль».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Пальчиковая гимнастика «Ладушки» с проговариванием одноименной русской народной потешки</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6</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по краю зала.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друг за другом по краю зала.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ОРУ с большим мячом.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Ходьба по доске, лежащей на ковре, с проговариванием стихотворения А. Барто «Бычок».</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Перебрасывание большого мяча через шнур (высота – 50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на месте на двух ногах  под музыкальное сопровождение  «Где ты, зайка?» (рус. нар. мелодия, обр. Е. Тиличеевой).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Подвижная игра «Не наступи на линию».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Малоподвижная игра «Ладошки»</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7</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по краю зала.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друг за другом по краю зала.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ОРУ с бубнами под рус. нар. мелодию «Бубен».</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Ходьба на носочках.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Бросание большого мяча в корзину с расстояния 1,5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Ползание (3 м) с подлезанием под шнур (высота – 50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Подвижная игра «Будь осторожен».</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Дыхательное упражнение «Часики»</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Целевая прогулка </w:t>
            </w:r>
            <w:r w:rsidRPr="00C209C6">
              <w:rPr>
                <w:rFonts w:ascii="Times New Roman" w:hAnsi="Times New Roman"/>
                <w:sz w:val="24"/>
                <w:szCs w:val="24"/>
              </w:rPr>
              <w:br/>
              <w:t>по территории детского сада «Осенние листочки».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Приучение детей </w:t>
            </w:r>
            <w:r w:rsidRPr="00C209C6">
              <w:rPr>
                <w:rFonts w:ascii="Times New Roman" w:hAnsi="Times New Roman"/>
                <w:sz w:val="24"/>
                <w:szCs w:val="24"/>
              </w:rPr>
              <w:br/>
              <w:t>к правильному одеванию одежды и обуви, аккуратному складыванию снятой одежды в определенном порядке.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Самомассаж (дети поглаживают свои пальчики и ладони).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Пальчиковая гимнастика «Мой мизинчик, где ты был?»</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8</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по краю зала.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друг за другом по краю зала.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ОРУ с большим мячом.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Ходьба друг за другом с перестроением в круг под музыкальное сопровождение «Марш» (муз. М. Раухвергера).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Повороты вправо-влево с передачей большого мяча.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Ползание (4 м) с подлезанием под дугу (высота 50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Подвижная игра «Где звенит?».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Малоподвижная игра «Поговорим»</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9</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парами под музыкальное сопровождение «Погуляем» (муз. И. Арсеева, сл. И. Черницкой).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 прямом направлении.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ОРУ с погремушками.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Ходьба по доске.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через шнур (линию).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Ползание по доске.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Подвижная игра (с ходьбой и бегом) «Принеси предмет» (дети выбирают предмет по определенному признаку, который назовет педагог)</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10</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по краю зала.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друг за другом по краю зала.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ОРУ с кубиками.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Ходьба на носочках.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Перебрасывание большого мяча через шнур (высота – 50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на месте на двух ногах.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Подвижная игра «Птички летают» под музыку Г. Фрида «Птички» (вступление).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Игровое упражнение с малой подвижностью «Отодвинь кубики» (мячом сдвигать заборчик из 4 кубиков)</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игровых действий по подражанию «Где же наши ручки?».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Дыхательное упражнение «Часики».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Гимнастика после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сна «Потягушки-потягушеньки».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Беседа с родителями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об организации режима для детей.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Самомассаж (детям предлагается погладить свои ладошки, локотки, плечи, коленки, живот).</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11</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в колонну друг за другом.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врассыпную под рус. нар. мелодию «Полянка» в обр. Г. Фрида.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 колонне.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без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с перешагиванием через мешочки с песком.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через препятствие из мешочков с песком.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Подвижная игра «Где звенит?».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Пальчиковая гимнастика «Оладушки» с проговариванием одноименной русской народной потешки.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Дыхательное упражнение «Ветер»</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12</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в колонну друг за другом.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 колонне друг за другом на носках по зрительным ориентирам.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 колонне, не отставая и не перегоняя товарищей (по зрительным ориентирам) под музыкальное сопровождение («Веселая песенка», муз. А. Филиппенко).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без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на носочках.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Ползание (4 м) с подлезанием под дугу (высота 50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Подвижная игра «Птички в гнездышках».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Дыхательное упражнение «Поезд»</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Игровая ситуация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«У куклы заболел живот»</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Ноябрь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врассыпную под музыкальное сопровождение («Полянка», рус. нар. мелодия, обр. Г. Фрида).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врассыпную под музыкальное сопровождение («Полянка», рус. нар. мелодия, обр. Г. Фрида).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врассыпную под музыкальное сопровождение («</w:t>
            </w:r>
            <w:r w:rsidRPr="00C209C6">
              <w:rPr>
                <w:rFonts w:ascii="Times New Roman" w:hAnsi="Times New Roman"/>
                <w:caps/>
                <w:sz w:val="24"/>
                <w:szCs w:val="24"/>
              </w:rPr>
              <w:t>д</w:t>
            </w:r>
            <w:r w:rsidRPr="00C209C6">
              <w:rPr>
                <w:rFonts w:ascii="Times New Roman" w:hAnsi="Times New Roman"/>
                <w:sz w:val="24"/>
                <w:szCs w:val="24"/>
              </w:rPr>
              <w:t>ождик», муз. и сл. Е. Макшанцевой).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«Мы как воробышки».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Ходьба  по извилистой дорожке.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на двух ногах.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Игра с небольшим мячом «Попади в обруч».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Ползание по скамейке.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«Воробышки и кот»</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Целевая прогулка по территории детского сада «Наблюдение за птицами».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Приучение детей </w:t>
            </w:r>
            <w:r w:rsidRPr="00C209C6">
              <w:rPr>
                <w:rFonts w:ascii="Times New Roman" w:hAnsi="Times New Roman"/>
                <w:sz w:val="24"/>
                <w:szCs w:val="24"/>
              </w:rPr>
              <w:br/>
              <w:t>к мытью рук после рисования, лепки, перед едой, насухо вытирать лицо и руки личным полотенцем.</w:t>
            </w:r>
          </w:p>
          <w:p w:rsidR="00AA5ED6" w:rsidRPr="00C209C6" w:rsidRDefault="00AA5ED6" w:rsidP="00D90F1B">
            <w:pPr>
              <w:autoSpaceDE w:val="0"/>
              <w:autoSpaceDN w:val="0"/>
              <w:adjustRightInd w:val="0"/>
              <w:spacing w:after="0" w:line="240" w:lineRule="auto"/>
              <w:rPr>
                <w:rFonts w:ascii="Times New Roman" w:hAnsi="Times New Roman"/>
                <w:spacing w:val="-15"/>
                <w:sz w:val="24"/>
                <w:szCs w:val="24"/>
              </w:rPr>
            </w:pPr>
            <w:r w:rsidRPr="00C209C6">
              <w:rPr>
                <w:rFonts w:ascii="Times New Roman" w:hAnsi="Times New Roman"/>
                <w:sz w:val="24"/>
                <w:szCs w:val="24"/>
              </w:rPr>
              <w:t>3. Отгадывание зага</w:t>
            </w:r>
            <w:r w:rsidRPr="00C209C6">
              <w:rPr>
                <w:rFonts w:ascii="Times New Roman" w:hAnsi="Times New Roman"/>
                <w:spacing w:val="-15"/>
                <w:sz w:val="24"/>
                <w:szCs w:val="24"/>
              </w:rPr>
              <w:t xml:space="preserve">дки: </w:t>
            </w:r>
          </w:p>
          <w:p w:rsidR="00AA5ED6" w:rsidRPr="00C209C6" w:rsidRDefault="00AA5ED6" w:rsidP="00D90F1B">
            <w:pPr>
              <w:autoSpaceDE w:val="0"/>
              <w:autoSpaceDN w:val="0"/>
              <w:adjustRightInd w:val="0"/>
              <w:spacing w:after="0" w:line="240" w:lineRule="auto"/>
              <w:rPr>
                <w:rFonts w:ascii="Times New Roman" w:hAnsi="Times New Roman"/>
                <w:spacing w:val="-15"/>
                <w:sz w:val="24"/>
                <w:szCs w:val="24"/>
              </w:rPr>
            </w:pPr>
            <w:r w:rsidRPr="00C209C6">
              <w:rPr>
                <w:rFonts w:ascii="Times New Roman" w:hAnsi="Times New Roman"/>
                <w:sz w:val="24"/>
                <w:szCs w:val="24"/>
              </w:rPr>
              <w:t>Нескучаюшки-подр</w:t>
            </w:r>
            <w:r w:rsidRPr="00C209C6">
              <w:rPr>
                <w:rFonts w:ascii="Times New Roman" w:hAnsi="Times New Roman"/>
                <w:spacing w:val="-15"/>
                <w:sz w:val="24"/>
                <w:szCs w:val="24"/>
              </w:rPr>
              <w:t xml:space="preserve">ужки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Днем и ночью вместе. </w:t>
            </w:r>
          </w:p>
          <w:p w:rsidR="00AA5ED6" w:rsidRPr="00C209C6" w:rsidRDefault="00AA5ED6" w:rsidP="00D90F1B">
            <w:pPr>
              <w:autoSpaceDE w:val="0"/>
              <w:autoSpaceDN w:val="0"/>
              <w:adjustRightInd w:val="0"/>
              <w:spacing w:after="0" w:line="240" w:lineRule="auto"/>
              <w:rPr>
                <w:rFonts w:ascii="Times New Roman" w:hAnsi="Times New Roman"/>
                <w:spacing w:val="-15"/>
                <w:sz w:val="24"/>
                <w:szCs w:val="24"/>
              </w:rPr>
            </w:pPr>
            <w:r w:rsidRPr="00C209C6">
              <w:rPr>
                <w:rFonts w:ascii="Times New Roman" w:hAnsi="Times New Roman"/>
                <w:sz w:val="24"/>
                <w:szCs w:val="24"/>
              </w:rPr>
              <w:t>Если делают ватру</w:t>
            </w:r>
            <w:r w:rsidRPr="00C209C6">
              <w:rPr>
                <w:rFonts w:ascii="Times New Roman" w:hAnsi="Times New Roman"/>
                <w:spacing w:val="-15"/>
                <w:sz w:val="24"/>
                <w:szCs w:val="24"/>
              </w:rPr>
              <w:t xml:space="preserve">шки –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Обе будут в тесте! </w:t>
            </w:r>
          </w:p>
          <w:p w:rsidR="00AA5ED6" w:rsidRPr="00C209C6" w:rsidRDefault="00AA5ED6" w:rsidP="00D90F1B">
            <w:pPr>
              <w:autoSpaceDE w:val="0"/>
              <w:autoSpaceDN w:val="0"/>
              <w:adjustRightInd w:val="0"/>
              <w:spacing w:after="0" w:line="240" w:lineRule="auto"/>
              <w:ind w:firstLine="1320"/>
              <w:rPr>
                <w:rFonts w:ascii="Times New Roman" w:hAnsi="Times New Roman"/>
                <w:i/>
                <w:iCs/>
                <w:sz w:val="24"/>
                <w:szCs w:val="24"/>
              </w:rPr>
            </w:pPr>
            <w:r w:rsidRPr="00C209C6">
              <w:rPr>
                <w:rFonts w:ascii="Times New Roman" w:hAnsi="Times New Roman"/>
                <w:i/>
                <w:iCs/>
                <w:sz w:val="24"/>
                <w:szCs w:val="24"/>
              </w:rPr>
              <w:t>(Руки.)</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2</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Построение в колонну друг за другом.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 колонне.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 колонне друг за другом с ускорением и замедлением темпа.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«Мы как воробышки».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по извилистой дорожке (ширина 25–30 см).</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на двух ногах на месте в паре.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7. Игра «Поменяйтесь флажками» (дети берут флажки желтого и красного цвета и «гуляют» с ними по залу; по сигналу педагога и под его руководством меняются флажками друг с другом </w:t>
            </w:r>
            <w:r w:rsidRPr="00C209C6">
              <w:rPr>
                <w:rFonts w:ascii="Times New Roman" w:hAnsi="Times New Roman"/>
                <w:spacing w:val="-15"/>
                <w:sz w:val="24"/>
                <w:szCs w:val="24"/>
              </w:rPr>
              <w:t>–</w:t>
            </w:r>
            <w:r w:rsidRPr="00C209C6">
              <w:rPr>
                <w:rFonts w:ascii="Times New Roman" w:hAnsi="Times New Roman"/>
                <w:sz w:val="24"/>
                <w:szCs w:val="24"/>
              </w:rPr>
              <w:t xml:space="preserve"> красный на желтый, желтый на красный).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Ползание по доске на средних четвереньках (по «мосту»).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«Воробышки и кот»</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Игра малой подвижности  «Вот помощники мои, их как хочешь поверни…»</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3</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в колонну друг за другом.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 колонне друг за другом с имитацией движений птиц (по показу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 колонне друг за другом.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ОРУ«Падают, падают листья».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по извилистой дорожке (ширина 25–30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Упражнение «Подпрыгни выше».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Прокатывание небольшого мяча между двумя листочками.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Ползание по доске на средних четвереньках (по «мосту»).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w:t>
            </w:r>
            <w:r w:rsidRPr="00C209C6">
              <w:rPr>
                <w:rFonts w:ascii="Times New Roman" w:hAnsi="Times New Roman"/>
                <w:caps/>
                <w:sz w:val="24"/>
                <w:szCs w:val="24"/>
              </w:rPr>
              <w:t>п</w:t>
            </w:r>
            <w:r w:rsidRPr="00C209C6">
              <w:rPr>
                <w:rFonts w:ascii="Times New Roman" w:hAnsi="Times New Roman"/>
                <w:sz w:val="24"/>
                <w:szCs w:val="24"/>
              </w:rPr>
              <w:t>тички»</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4</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в колонну парами.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Ходьба в колонне парами.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 колонне парами.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шишками.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Упражнение «Перейди болото по островкам».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вверх на месте с целью достать предмет.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Прокатывание мяча друг другу.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Ползание по доске на средних четвереньках (по «мосту»).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«Лесные жучки»</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Учить детей правильно держать ложку во время еды.</w:t>
            </w:r>
          </w:p>
          <w:p w:rsidR="00AA5ED6" w:rsidRPr="00C209C6" w:rsidRDefault="00AA5ED6" w:rsidP="00D90F1B">
            <w:pPr>
              <w:autoSpaceDE w:val="0"/>
              <w:autoSpaceDN w:val="0"/>
              <w:adjustRightInd w:val="0"/>
              <w:spacing w:after="0" w:line="240" w:lineRule="auto"/>
              <w:rPr>
                <w:rFonts w:ascii="Times New Roman" w:hAnsi="Times New Roman"/>
                <w:spacing w:val="-15"/>
                <w:sz w:val="24"/>
                <w:szCs w:val="24"/>
              </w:rPr>
            </w:pPr>
            <w:r w:rsidRPr="00C209C6">
              <w:rPr>
                <w:rFonts w:ascii="Times New Roman" w:hAnsi="Times New Roman"/>
                <w:sz w:val="24"/>
                <w:szCs w:val="24"/>
              </w:rPr>
              <w:t>2. Дидактическая игра «Как беречь</w:t>
            </w:r>
            <w:r w:rsidRPr="00C209C6">
              <w:rPr>
                <w:rFonts w:ascii="Times New Roman" w:hAnsi="Times New Roman"/>
                <w:spacing w:val="-15"/>
                <w:sz w:val="24"/>
                <w:szCs w:val="24"/>
              </w:rPr>
              <w:t xml:space="preserve"> наши руки?».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Гимнастика для глаз </w:t>
            </w:r>
            <w:r w:rsidRPr="00C209C6">
              <w:rPr>
                <w:rFonts w:ascii="Times New Roman" w:hAnsi="Times New Roman"/>
                <w:sz w:val="24"/>
                <w:szCs w:val="24"/>
              </w:rPr>
              <w:br/>
              <w:t>(дети следят глазами за предметом).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Мытье рук прохладной водой.</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5</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и бег друг за другом.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врассыпную (во время ходьбы дети собирают разбросанные по залу шишки, затем сравнивают их количество: у кого одна шишка, а у кого – много).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друг за другом с проговариванием стихотворных строк «По лесочку погуляли – шишек много мы собрали».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без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Ползание на ладонях и ступнях, ладонях и коленях.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Полуприседания и прыжки на месте на двух ногах.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Подлезание под дугу (высота – 40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«Перешагни через палку».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Пальчиковая гимнастика «Играем с пальчиками»</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Инсценировка русской народной потешки «Идет коза рогатая…».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Ритмическая гимнастика под музыкальную композицию «Бубен» (рус. нар. мелодия, </w:t>
            </w:r>
            <w:r w:rsidRPr="00C209C6">
              <w:rPr>
                <w:rFonts w:ascii="Times New Roman" w:hAnsi="Times New Roman"/>
                <w:sz w:val="24"/>
                <w:szCs w:val="24"/>
              </w:rPr>
              <w:br/>
              <w:t>сл. Е. Макшанцевой)</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6</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и бег друг за другом.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друг за другом.</w:t>
            </w:r>
          </w:p>
          <w:p w:rsidR="00AA5ED6" w:rsidRPr="00C209C6" w:rsidRDefault="00AA5ED6" w:rsidP="00D90F1B">
            <w:pPr>
              <w:autoSpaceDE w:val="0"/>
              <w:autoSpaceDN w:val="0"/>
              <w:adjustRightInd w:val="0"/>
              <w:spacing w:after="0" w:line="240" w:lineRule="auto"/>
              <w:rPr>
                <w:rFonts w:ascii="Times New Roman" w:hAnsi="Times New Roman"/>
                <w:spacing w:val="-15"/>
                <w:sz w:val="24"/>
                <w:szCs w:val="24"/>
              </w:rPr>
            </w:pPr>
            <w:r w:rsidRPr="00C209C6">
              <w:rPr>
                <w:rFonts w:ascii="Times New Roman" w:hAnsi="Times New Roman"/>
                <w:sz w:val="24"/>
                <w:szCs w:val="24"/>
              </w:rPr>
              <w:t xml:space="preserve">4. ОРУ с флажками (перед выполнением упражнения детям предлагается выбрать только красные </w:t>
            </w:r>
            <w:r w:rsidRPr="00C209C6">
              <w:rPr>
                <w:rFonts w:ascii="Times New Roman" w:hAnsi="Times New Roman"/>
                <w:spacing w:val="-15"/>
                <w:sz w:val="24"/>
                <w:szCs w:val="24"/>
              </w:rPr>
              <w:t>флажки).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Бросание маленького мяча одной рукой через шнур (высота – 40 см) стоя на коленях и ползание за мячом на ладонях и коленях.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на месте на двух ногах («Мы подпрыгнем высоко, чтобы видеть далеко»).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Подвижная игра «Обезьянки».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Дыхательное упражнение «Подуем на осенние листочки»</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7</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Ходьба и бег друг за другом под музыкальное сопровождение («Марш и бег», муз. Е. Тиличеевой, </w:t>
            </w:r>
            <w:r w:rsidRPr="00C209C6">
              <w:rPr>
                <w:rFonts w:ascii="Times New Roman" w:hAnsi="Times New Roman"/>
                <w:sz w:val="24"/>
                <w:szCs w:val="24"/>
              </w:rPr>
              <w:br/>
              <w:t>сл. Н. Френкель).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друг за другом.</w:t>
            </w:r>
          </w:p>
        </w:tc>
        <w:tc>
          <w:tcPr>
            <w:tcW w:w="2580" w:type="dxa"/>
            <w:tcBorders>
              <w:top w:val="single" w:sz="6" w:space="0" w:color="auto"/>
              <w:left w:val="single" w:sz="6" w:space="0" w:color="auto"/>
              <w:bottom w:val="single" w:sz="6" w:space="0" w:color="auto"/>
              <w:right w:val="single" w:sz="6" w:space="0" w:color="auto"/>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игровых действий по подражанию «Где же наши ручки?».</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мешочками.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Бросание мешочков вдаль правой и левой рукой («</w:t>
            </w:r>
            <w:r w:rsidRPr="00C209C6">
              <w:rPr>
                <w:rFonts w:ascii="Times New Roman" w:hAnsi="Times New Roman"/>
                <w:caps/>
                <w:sz w:val="24"/>
                <w:szCs w:val="24"/>
              </w:rPr>
              <w:t>д</w:t>
            </w:r>
            <w:r w:rsidRPr="00C209C6">
              <w:rPr>
                <w:rFonts w:ascii="Times New Roman" w:hAnsi="Times New Roman"/>
                <w:sz w:val="24"/>
                <w:szCs w:val="24"/>
              </w:rPr>
              <w:t>обрось до мишки»).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Перепрыгивание через шнуры, лежащие на полу («</w:t>
            </w:r>
            <w:r w:rsidRPr="00C209C6">
              <w:rPr>
                <w:rFonts w:ascii="Times New Roman" w:hAnsi="Times New Roman"/>
                <w:caps/>
                <w:sz w:val="24"/>
                <w:szCs w:val="24"/>
              </w:rPr>
              <w:t>п</w:t>
            </w:r>
            <w:r w:rsidRPr="00C209C6">
              <w:rPr>
                <w:rFonts w:ascii="Times New Roman" w:hAnsi="Times New Roman"/>
                <w:sz w:val="24"/>
                <w:szCs w:val="24"/>
              </w:rPr>
              <w:t>ерепрыгни сначала через короткий ручеек, а теперь через длинный»).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Ходьба по доске, лежащей на полу.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«Солнышко и дождик».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Дыхательное упражнение «Дудочка»</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Дыхательное упражнение «Часики».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Гимнастика после сна «Потягушки-потягушеньки».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Игра на прогулке «Вертушки» (детям предлагается подуть на вертушки или подставить их ветру).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Элементы одевания и раздевания (при небольшой помощи взрослого учить снимать одежду, обувь).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Беседа с родителями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об организации двигательной активности детей.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Обучение детей порядку</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8</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и бег друг за другом.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друг за другом (игра «Поезд»).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погремушками в сопровождении музыки А. Филиппенко «Погремушки».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Перебрасывание мешочков правой и левой рукой через шнур (высота – 50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Игра «Доползи до погремушки».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7. Ходьба с перешагиванием через восемь последовательно расположенных шнуров, лежащих на ковре </w:t>
            </w:r>
            <w:r w:rsidRPr="00C209C6">
              <w:rPr>
                <w:rFonts w:ascii="Times New Roman" w:hAnsi="Times New Roman"/>
                <w:sz w:val="24"/>
                <w:szCs w:val="24"/>
              </w:rPr>
              <w:br/>
              <w:t>(«</w:t>
            </w:r>
            <w:r w:rsidRPr="00C209C6">
              <w:rPr>
                <w:rFonts w:ascii="Times New Roman" w:hAnsi="Times New Roman"/>
                <w:caps/>
                <w:sz w:val="24"/>
                <w:szCs w:val="24"/>
              </w:rPr>
              <w:t>п</w:t>
            </w:r>
            <w:r w:rsidRPr="00C209C6">
              <w:rPr>
                <w:rFonts w:ascii="Times New Roman" w:hAnsi="Times New Roman"/>
                <w:sz w:val="24"/>
                <w:szCs w:val="24"/>
              </w:rPr>
              <w:t>ерешагни через ручейки»).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«Птички летают».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Игра «Позвони в колокольчик»</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9</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по кругу, взявшись за руки.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друг за другом под музыку (на выбор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Кружение в медленном темпе.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Прыжки на двух ногах через шнур (линию).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ОРУ с мячами.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Подлезание под воротца.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Катание мяча двумя руками сидя (расстояние 50–100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с ходьбой и бегом «По тропинке»</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10</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подгруппами.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 медленном темпе (в течение 30–40 секунд).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по прямой дорожке (ширина 20 см, длина 2–3 м) с перешагиванием через предметы (высота 10–15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погремушками.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на двух ногах через шнур (линию).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Перелезание через бревно.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Катание мяча двумя руками.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(с ходьбой и бегом) «Птички в гнездышках»</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Целевая прогулка по территории детского сада «Что изменилось на улице?».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Дидактическая игра «Оденем куклу на прогулку» (ознакомление </w:t>
            </w:r>
            <w:r w:rsidRPr="00C209C6">
              <w:rPr>
                <w:rFonts w:ascii="Times New Roman" w:hAnsi="Times New Roman"/>
                <w:sz w:val="24"/>
                <w:szCs w:val="24"/>
              </w:rPr>
              <w:br/>
              <w:t>с сезонной (зимней) одеждой на примере одевания куклы).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Сюжетная игра «Покатаем куклу на санках» (объяснить правила безопасности при катании на санках).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Лепка витаминов для игрушек (учить скатывать шарики из комочков пластилина)</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11</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с изменением темпа.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 прямом направлении.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по доске.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платочками.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вверх с касанием предмета (находящегося на 10–15 см выше поднятой руки).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Перелезание через бревно.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мяча вперед двумя руками снизу.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с подпрыгиванием «Мой веселый звонкий мяч» в сопровождении музыкальной композиции «Пружинка» (русская народная мелодия в обр. Т. Ломовой)</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12</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по кругу, взявшись за руки.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 медленном темпе (в течение 30–40 секунд).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по прямой дорожке (ширина 20 см, длина 2–3 м) с перешагиванием через предметы (высота 10–15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кубиками (после выполнения упражнений дети поочередно кладут кубики друг на друга, образуя башню).</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на двух ногах.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Перелезание через бревно.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Катание мяча двумя руками сидя (расстояние 50–100 см)</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Декабрь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в колонну парами.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с высоким подниманием колена в колонне парами.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 колонне парами, чередующийся с бегом врассыпную, с музыкальным сопровождением («Парная пляска», муз. М. Раухвергера).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ОРУ «Пушистые цыплята».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по шнуру прямо.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вверх с места с целью достать предмет.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Прокатывание мяча друг другу.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Подвижные игры «Наседка и цыплята», «Цыплята и кот» (с использованием шапочек-масок с изображением цыплят)</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Целевая прогулка по территории детского сада «Что изменилось на улице?».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Дидактическая игра «Оденем куклу на прогулку» (ознакомление </w:t>
            </w:r>
            <w:r w:rsidRPr="00C209C6">
              <w:rPr>
                <w:rFonts w:ascii="Times New Roman" w:hAnsi="Times New Roman"/>
                <w:sz w:val="24"/>
                <w:szCs w:val="24"/>
              </w:rPr>
              <w:br/>
              <w:t>с сезонной (зимней) одеждой на примере одевания куклы).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Сюжетная игра «Покатаем куклу на санках» (объяснить правила безопасности при катании на санках).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Лепка витаминов для игрушек (учить скатывать шарики из комочков пластилина).</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2</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в колонну с перестроением в пары, стоя на месте.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парами с высоким подниманием колена и взмахом рук.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 колонне парами, чередующийся с бегом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«Пушистые цыплята» (с использованием шапочек-масок с изображением цыплят).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по шнуру прямо (во время ходьбы дети произносят звукоподражания «</w:t>
            </w:r>
            <w:r w:rsidRPr="00C209C6">
              <w:rPr>
                <w:rFonts w:ascii="Times New Roman" w:hAnsi="Times New Roman"/>
                <w:caps/>
                <w:sz w:val="24"/>
                <w:szCs w:val="24"/>
              </w:rPr>
              <w:t>п</w:t>
            </w:r>
            <w:r w:rsidRPr="00C209C6">
              <w:rPr>
                <w:rFonts w:ascii="Times New Roman" w:hAnsi="Times New Roman"/>
                <w:sz w:val="24"/>
                <w:szCs w:val="24"/>
              </w:rPr>
              <w:t>и-пи-пи!»).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вверх с места с целью достать предмет.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Прокатывание мяча друг другу.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Ползание под препятствием (высота 30–40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«Цыплята и кот»</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3</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в шеренгу и равнение по линии с поворотом в колонну друг за другом.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 колонне по кругу (взявшись за руки) со сменой направления по сигналу.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по кругу (взявшись за руки) со сменой направления по сигналу.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ОРУ «Веселые петушки» (с использованием шапочек-масок, изображающих петушков).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по шнуру зигзагом.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в высоту с места.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мяча вперед снизу.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Ползание под препятствием (высота 30–40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«Петушки».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10. Ритмичное проговаривание русской народной потешки « Петушок, петушок…», сопряженное с хлопками в ладоши</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Дыхательные упражнения «Надуем шарик», «Сдуем снежинки с ладошки»</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4</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парами.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парами с высоким подниманием колена и взмахом рук.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Игра «Пробеги с вертушкой».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«Веселые петушки».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по узенькой и широкой дорожке (предложить детям сравнить дорожки по ширине, уточнить, по какой дорожке удобней идти).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Спрыгивание с высоты (со скамейки, высота 10 см) (знакомить с понятиями «высоко – низко»).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мяча вперед снизу (побуждать детей проговаривать речевую конструкцию «далеко бросил мяч»).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Ползание под препятствием (высота 30–40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«Мой веселый звонкий мяч…»</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игровых действий по подражанию «Что мы делаем на улице?».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Дыхательное упражнение «Снежинки».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Гимнастика после сна «Потягушки-потягушеньки».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Игры на прогулке </w:t>
            </w:r>
            <w:r w:rsidRPr="00C209C6">
              <w:rPr>
                <w:rFonts w:ascii="Times New Roman" w:hAnsi="Times New Roman"/>
                <w:sz w:val="24"/>
                <w:szCs w:val="24"/>
              </w:rPr>
              <w:br/>
              <w:t>с вертушками, султанчиками, погремушками.</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5</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с остановкой по сигналу (педагог использует для сигнала бубен, погремушку или дудочку).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Ползание друг за другом на ладонях и коленях (имитация движений животных).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Ходьба друг за другом в сопровождении музыки Н. Метлова «Поезд».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Перестроение в круг при помощи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ОРУ без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Упражнение «Докати мяч до стены» (расстояние 2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Прыжки на двух ногах из обруча в обруч (2 обруча).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Ходьба на носках.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10. Подвижная игра «Мяч в кругу».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11. Пальчиковая гимнастика «Оладушки»</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Беседа с родителями </w:t>
            </w:r>
            <w:r w:rsidRPr="00C209C6">
              <w:rPr>
                <w:rFonts w:ascii="Times New Roman" w:hAnsi="Times New Roman"/>
                <w:sz w:val="24"/>
                <w:szCs w:val="24"/>
              </w:rPr>
              <w:br/>
              <w:t>об организации двигательной активности детей.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Самомассаж (детям предлагается погладить свои ладошки, локотки, плечи, коленки, живот).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7. Приучение детей </w:t>
            </w:r>
            <w:r w:rsidRPr="00C209C6">
              <w:rPr>
                <w:rFonts w:ascii="Times New Roman" w:hAnsi="Times New Roman"/>
                <w:sz w:val="24"/>
                <w:szCs w:val="24"/>
              </w:rPr>
              <w:br/>
              <w:t>к культурно-гигиеническим процедурам (умываться, мыть руки, одеваться по погоде, аккуратно есть)</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6</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с остановкой по сигналу (педагог использует для сигнала звучащую игрушку или музыкальный инструмент).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Ползание друг за другом на ладонях и коленях.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Ходьба друг за другом.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Перестроение в круг при помощи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ОРУ с большим мячом.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Прокатывание большого и маленького мячей в ворота шириной 60 см с расстояния 1 м (детям предлагается сравнить большой и маленький мячи, уточнить, какой мяч легче прокатить через ворота).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Бег за мячом.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Прыжки из одного обруча в другой, выпрыгивание из последнего обруча.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10. Малоподвижная игра «Петушок»</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985"/>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7</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с остановкой по требованию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Ползание друг за другом на ладонях и коленях (проговаривание звукоподражаний, имитирующих собаку, кошку).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Ходьба друг за другом  в сопровождении музыки М. Раухвергера «Марш».</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Перестроение в круг при помощи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ОРУ без предметов.</w:t>
            </w:r>
          </w:p>
          <w:p w:rsidR="00AA5ED6" w:rsidRPr="00C209C6" w:rsidRDefault="00AA5ED6" w:rsidP="00D90F1B">
            <w:pPr>
              <w:autoSpaceDE w:val="0"/>
              <w:autoSpaceDN w:val="0"/>
              <w:adjustRightInd w:val="0"/>
              <w:spacing w:after="0" w:line="240" w:lineRule="auto"/>
              <w:rPr>
                <w:rFonts w:ascii="Times New Roman" w:hAnsi="Times New Roman"/>
                <w:spacing w:val="-15"/>
                <w:sz w:val="24"/>
                <w:szCs w:val="24"/>
              </w:rPr>
            </w:pPr>
            <w:r w:rsidRPr="00C209C6">
              <w:rPr>
                <w:rFonts w:ascii="Times New Roman" w:hAnsi="Times New Roman"/>
                <w:sz w:val="24"/>
                <w:szCs w:val="24"/>
              </w:rPr>
              <w:t xml:space="preserve">7. Прокатывание маленького мяча вдаль, ползание за ним и возвращение шагом по дорожке </w:t>
            </w:r>
            <w:r w:rsidRPr="00C209C6">
              <w:rPr>
                <w:rFonts w:ascii="Times New Roman" w:hAnsi="Times New Roman"/>
                <w:spacing w:val="-15"/>
                <w:sz w:val="24"/>
                <w:szCs w:val="24"/>
              </w:rPr>
              <w:t>шириной 40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«Доползи до погремушки».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Дыхательное упражнение «Самолет»</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действий по подражанию «Что мы делаем в группе?».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Дыхательное упражнение «Пузыри».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Гимнастика после сна «Потягушки-потягушеньки».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Игра на прогулке </w:t>
            </w:r>
            <w:r w:rsidRPr="00C209C6">
              <w:rPr>
                <w:rFonts w:ascii="Times New Roman" w:hAnsi="Times New Roman"/>
                <w:sz w:val="24"/>
                <w:szCs w:val="24"/>
              </w:rPr>
              <w:br/>
              <w:t>с природным материалом (шишками, желудями, крупными семенами растений 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Беседа с родителями </w:t>
            </w:r>
            <w:r w:rsidRPr="00C209C6">
              <w:rPr>
                <w:rFonts w:ascii="Times New Roman" w:hAnsi="Times New Roman"/>
                <w:sz w:val="24"/>
                <w:szCs w:val="24"/>
              </w:rPr>
              <w:br/>
              <w:t>об организации закаливания детей в домашних условиях.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Рассматривание картинок с изображением зимней одежды и обуви, обсуждение значения теплых вещей зимой.</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8</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с остановкой по требованию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Ползание друг за другом на ладонях и коленях.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врассыпную в сопровождении музыки А. Филиппенко «Веселая песенка».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Ходьба друг за другом.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Перестроение в круг при помощи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ОРУ с малым мячом.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Ходьба по гимнастической скамейке.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Подлезание под четыре последовательно расположенные дуги (высота – 40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Ходьба врассыпную с остановкой и подпрыгиванием на месте по зрительному сигналу (педагог использует флажок, платок или знак яркого цвета).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10. Подвижная игра «Принеси предмет».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11. Игра средней подвижности «Поезд»</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9</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с изменением темпа в сопровождении музыкальной композиции «Тихо – громко» (муз. Е. Тиличеевой, сл. Ю. Островского).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 прямом направлении.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по доске.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погремушкой.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на двух ногах через шнур.</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Ползание по наклонной доске.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мяча вперед двумя руками снизу.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(с ходьбой и бегом) «Догоните меня!».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Проговаривание стихотворных строк, сопряженное с действиями, соответствующими тексту:</w:t>
            </w:r>
          </w:p>
          <w:p w:rsidR="00AA5ED6" w:rsidRPr="00C209C6" w:rsidRDefault="00AA5ED6" w:rsidP="00D90F1B">
            <w:pPr>
              <w:autoSpaceDE w:val="0"/>
              <w:autoSpaceDN w:val="0"/>
              <w:adjustRightInd w:val="0"/>
              <w:spacing w:after="0" w:line="240" w:lineRule="auto"/>
              <w:ind w:firstLine="1020"/>
              <w:rPr>
                <w:rFonts w:ascii="Times New Roman" w:hAnsi="Times New Roman"/>
                <w:sz w:val="24"/>
                <w:szCs w:val="24"/>
              </w:rPr>
            </w:pPr>
            <w:r w:rsidRPr="00C209C6">
              <w:rPr>
                <w:rFonts w:ascii="Times New Roman" w:hAnsi="Times New Roman"/>
                <w:sz w:val="24"/>
                <w:szCs w:val="24"/>
              </w:rPr>
              <w:t xml:space="preserve">                                Белый снег пушистый в воздухе кружится</w:t>
            </w:r>
          </w:p>
          <w:p w:rsidR="00AA5ED6" w:rsidRPr="00C209C6" w:rsidRDefault="00AA5ED6" w:rsidP="00D90F1B">
            <w:pPr>
              <w:autoSpaceDE w:val="0"/>
              <w:autoSpaceDN w:val="0"/>
              <w:adjustRightInd w:val="0"/>
              <w:spacing w:after="0" w:line="240" w:lineRule="auto"/>
              <w:ind w:firstLine="1020"/>
              <w:rPr>
                <w:rFonts w:ascii="Times New Roman" w:hAnsi="Times New Roman"/>
                <w:sz w:val="24"/>
                <w:szCs w:val="24"/>
              </w:rPr>
            </w:pPr>
            <w:r w:rsidRPr="00C209C6">
              <w:rPr>
                <w:rFonts w:ascii="Times New Roman" w:hAnsi="Times New Roman"/>
                <w:sz w:val="24"/>
                <w:szCs w:val="24"/>
              </w:rPr>
              <w:t xml:space="preserve">                                И на землю тихо падает, ложится</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Самомассаж после прогулки: детям предлагается  размять руками стопы и пальцы ног, потереть коленки</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10</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с переходом на бег и наоборот.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 прямом направлении с музыкальным сопровождением (на выбор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Ходьба по прямой дорожке (ширина 20 см, длина 2–3 м) с перешагиванием через предметы (высота </w:t>
            </w:r>
            <w:r w:rsidRPr="00C209C6">
              <w:rPr>
                <w:rFonts w:ascii="Times New Roman" w:hAnsi="Times New Roman"/>
                <w:sz w:val="24"/>
                <w:szCs w:val="24"/>
              </w:rPr>
              <w:br/>
              <w:t>10–15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со стульчиком.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на двух ногах.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Перелезание через бревно.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мяча  вперед двумя руками от груди.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(на ориентировку в пространстве) «Найди флажок»</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Приучение к мытью рук и умыванию </w:t>
            </w:r>
            <w:r w:rsidRPr="00C209C6">
              <w:rPr>
                <w:rFonts w:ascii="Times New Roman" w:hAnsi="Times New Roman"/>
                <w:sz w:val="24"/>
                <w:szCs w:val="24"/>
              </w:rPr>
              <w:br/>
              <w:t>с одновременным прослушиванием русской народной песенки «Водичка, водичка…».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Дыхательное упражнение «Согреем ладошки».</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11</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с изменением направления.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с изменением темпа.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Кружение в медленном темпе в сопровождении музыки Т. Ломовой «Вальс снежинок».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кубиками (после выполнения упражнений дети ставят кубики на пол друг за другом, образуя длинную цепочку).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на двух ногах на месте.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Подлезание под веревку (высота 30–40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Катание мяча одной рукой педагогу.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с ходьбой и бегом «Кто тише?»</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Гимнастика для глаз </w:t>
            </w:r>
            <w:r w:rsidRPr="00C209C6">
              <w:rPr>
                <w:rFonts w:ascii="Times New Roman" w:hAnsi="Times New Roman"/>
                <w:sz w:val="24"/>
                <w:szCs w:val="24"/>
              </w:rPr>
              <w:br/>
              <w:t xml:space="preserve">(дети следят глазами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за предметом).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Ходьба босиком по ребристым дорожкам.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Ритмическая гимнастика под музыкальную композицию «Упражнения со снежками» </w:t>
            </w:r>
            <w:r w:rsidRPr="00C209C6">
              <w:rPr>
                <w:rFonts w:ascii="Times New Roman" w:hAnsi="Times New Roman"/>
                <w:sz w:val="24"/>
                <w:szCs w:val="24"/>
              </w:rPr>
              <w:br/>
              <w:t>(муз. Г. Финаровского)</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12</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с переходом на бег и наоборот.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с изменением темпа.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Игра «По ровненькой дорожке».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флажками (после выполнения упражнений детям предлагается назвать цвет флажков).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на двух ногах с продвижением вперед.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Ползание по наклонной доске.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мяча вперед двумя руками от груди.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(с разнообразными движениями и пением) «Поезд»</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Январь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в шеренгу, равнение по зрительным ориентирам с поворотом в колонне.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 колонне друг за другом.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 колонне друг за другом в медленном темпе (30–40 с, расстояние до 80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Упражнения с платочками под музыкальное сопровождение «Прилетела птичка» (муз. Е. Тиличеевой, </w:t>
            </w:r>
            <w:r w:rsidRPr="00C209C6">
              <w:rPr>
                <w:rFonts w:ascii="Times New Roman" w:hAnsi="Times New Roman"/>
                <w:sz w:val="24"/>
                <w:szCs w:val="24"/>
              </w:rPr>
              <w:br/>
              <w:t>сл. Ю. Островского).</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игровых действий по подражанию:  «согреем ручки», «потопаем ногами» и т. д.</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Перешагивание через препятствие из  кубиков, которое дети строят по образцу (высота 10–15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Спрыгивание с высоты (со скамейки, высота 15 см; побуждать детей проговаривать слова «высоко», «низко»).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мяча вперед снизу.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Подвижные игры «Наседка и цыплята» (с использованием шапочек-масок с изображением цыплят и курицы), «Автомобиль»</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Дыхательное упражнение «Снежинки».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Выполнение гимнастики после сна «Потягушки-потягушеньки».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Игры на прогулке </w:t>
            </w:r>
            <w:r w:rsidRPr="00C209C6">
              <w:rPr>
                <w:rFonts w:ascii="Times New Roman" w:hAnsi="Times New Roman"/>
                <w:sz w:val="24"/>
                <w:szCs w:val="24"/>
              </w:rPr>
              <w:br/>
              <w:t>с пластмассовыми лопатками и формочками.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Беседа с родителями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об организации двигательной активности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детей.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Самомассаж (детям предлагается погладить свои ладошки, локотки, плечи, коленки, живот).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7. Приучение детей к самостоятельному мытью рук по мере загрязнения и перед едой;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насухо вытирать лицо и руки личным полотенцем</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2</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в шеренгу по одному с перестроением в круг по ориентиру под музыкальное сопровождение («Марш», муз. Т. Ломовой).</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 колонне с ускорением и замедлением темпа.</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Упражнения «Пробеги с вертушкой», «Дотянись до великана», «Брось дальше».</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Перешагивание через препятствие из кирпичиков, которое дети строят по образцу (высота 10–15 см).</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Спрыгивание с высоты вниз (высота – 15 см).</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Проползание между ножками стула произвольным способом.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Подвижная игра «Самолеты» (побуждать детей длительно произносить звук [у] во время игры)</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3</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в шеренгу с перестроением по ориентиру.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 колонне с остановкой по требованию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 колонне с остановкой по сигналу (в качестве сигнала педагог использует звуки любых музыкальных инструментов).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Упражнения «Поиграем с </w:t>
            </w:r>
            <w:r w:rsidRPr="00C209C6">
              <w:rPr>
                <w:rFonts w:ascii="Times New Roman" w:hAnsi="Times New Roman"/>
                <w:spacing w:val="-15"/>
                <w:sz w:val="24"/>
                <w:szCs w:val="24"/>
              </w:rPr>
              <w:t xml:space="preserve">разноцветными мячами» (у детей уточняется цвет мячей), </w:t>
            </w:r>
            <w:r w:rsidRPr="00C209C6">
              <w:rPr>
                <w:rFonts w:ascii="Times New Roman" w:hAnsi="Times New Roman"/>
                <w:sz w:val="24"/>
                <w:szCs w:val="24"/>
              </w:rPr>
              <w:t>«Зайки» (подпрыгивание на двух ногах).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Перешагивание через препятствие (10–15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Бросание мяча от груди.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Проползание между ножками стула.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«Мой веселый звонкий мяч» (побуждать детей проговаривать отрывок из стихотворения С. Маршака  «Мяч»)</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4</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Построение  в шеренгу с перестроением в круг по ориентиру под музыкальное сопровождение </w:t>
            </w:r>
            <w:r w:rsidRPr="00C209C6">
              <w:rPr>
                <w:rFonts w:ascii="Times New Roman" w:hAnsi="Times New Roman"/>
                <w:sz w:val="24"/>
                <w:szCs w:val="24"/>
              </w:rPr>
              <w:br/>
              <w:t>(«Марш», муз. Е. Тиличеевой).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 колонне с остановкой по сигналу (в качестве сигнала педагог использует звучащие игрушки).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 колонне с остановкой по требованию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Упражнения «Поиграем с разноцветными мячами», «Не наступи в лужу» (развитие ориентировки в пространстве).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через короткие и длинные линии (сравнение линий по длине).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Бросание мяча от груди.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Проползание в обруч, расположенный вертикально к полу, не касаясь руками пола.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«Мой веселый звонкий мяч»</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Выполнение ритмических действий по подражанию под музыку </w:t>
            </w:r>
            <w:r w:rsidRPr="00C209C6">
              <w:rPr>
                <w:rFonts w:ascii="Times New Roman" w:hAnsi="Times New Roman"/>
                <w:sz w:val="24"/>
                <w:szCs w:val="24"/>
              </w:rPr>
              <w:br/>
              <w:t>(на усмотрение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Дыхательное упражнение «Дудочка».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Гимнастика после сна «Потягушки-потягушеньки».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Подвижные игры на прогулке «Заинька», «Автомобиль», «Догонялки с персонажами».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Самомассаж (детям предлагается погладить свои ладошки, локотки, плечи, коленки, живот).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Игровые ситуации </w:t>
            </w:r>
            <w:r w:rsidRPr="00C209C6">
              <w:rPr>
                <w:rFonts w:ascii="Times New Roman" w:hAnsi="Times New Roman"/>
                <w:sz w:val="24"/>
                <w:szCs w:val="24"/>
              </w:rPr>
              <w:br/>
              <w:t>«У мишки болит живот», «Кукла Катя не хочет мыть руки» (совместное обсуждение ситуаций).</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5</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по периметру зала.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врассыпную с остановкой по сигналу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на носочках.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Перестроение в круг при помощи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ОРУ без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Ползание на ладонях и ступнях.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большого мяча через шнур (высота – 70 см) с расстояния 1 м (закрепление понятий «высоко», «далеко», «большой»).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Подлезание под шнур в ограниченное пространство (между свисающими со шнура ленточками).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«Мой веселый звонкий мяч».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10. Игра средней подвижности «Цыплята» (с использованием шапочек-масок с изображением цыплят)</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6</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по периметру зала под музыкальное сопровождение («Бодрый шаг», муз. В. Герчик).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врассыпную с остановкой по сигналу (в качестве сигнала педагог использует звучащую игрушку).</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на носочках.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Перестроение в круг при помощи воспитателя.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ОРУ без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Ползание на ладонях и ступнях.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большого мяча через шнур (высота 70 см) с расстояния 1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Подлезание под шнур в ограниченное пространство (между свисающими со шнура ленточками).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«Мой веселый звонкий мяч».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10. Игра средней подвижности «Цыплята»</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Рисование кругов на варежке (силуэте, вырезанном из бумаги)</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7</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по краю зала в музыкальном сопровождении (русская народная мелодия «Топ-топ»).</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врассыпную с остановкой по сигналу (звучанию музыкального инструмента).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на носочках.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Перестроение в круг при помощи воспитателя.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ОРУ с флажками (уточнить у детей цвет флажков).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Ползание на ладонях и коленях друг за другом.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Прыжки в длину с места через дорожки разной ширины – 10 см и 5 см (предложить детям сравнить дорожки).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Ползание на ладонях и коленях по доске, положенной на пол.</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«Попади в воротца».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10. Дыхательное упражнение «Каша кипит»</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Приучение детей к использованию индивидуальных предметов </w:t>
            </w:r>
            <w:r w:rsidRPr="00C209C6">
              <w:rPr>
                <w:rFonts w:ascii="Times New Roman" w:hAnsi="Times New Roman"/>
                <w:sz w:val="24"/>
                <w:szCs w:val="24"/>
              </w:rPr>
              <w:br/>
              <w:t>(носовой платок, салфетка, полотенце, расческа, горшок).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Дидактическая игра «Как беречь наши ноги?».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Гимнастика для глаз (дети смотрят на маленький круг, прикрепленный на окно, а затем вдаль).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Мытье рук и лица прохладной водой.</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8</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по периметру зала.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врассыпную с остановкой на сигнал.</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на носочках.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Перестроение в круг при помощи воспитателя.</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ОРУ без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Ходьба врассыпную с остановкой и полуприседом по сигналу.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мяча из положения стоя на коленях.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Пролезание на ладонях и коленях в тоннель.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«Найди флажок».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10. Игра средней подвижности «Курочка-хохлатка» (с использованием шапочек-масок с изображением </w:t>
            </w:r>
            <w:r w:rsidRPr="00C209C6">
              <w:rPr>
                <w:rFonts w:ascii="Times New Roman" w:hAnsi="Times New Roman"/>
                <w:sz w:val="24"/>
                <w:szCs w:val="24"/>
              </w:rPr>
              <w:br/>
              <w:t>курицы и цыплят)</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Инсценировка русской народной потешки «Большие ноги шли </w:t>
            </w:r>
            <w:r w:rsidRPr="00C209C6">
              <w:rPr>
                <w:rFonts w:ascii="Times New Roman" w:hAnsi="Times New Roman"/>
                <w:sz w:val="24"/>
                <w:szCs w:val="24"/>
              </w:rPr>
              <w:br/>
              <w:t>по дороге…».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Музыкальная подвижная игра «Мышки </w:t>
            </w:r>
            <w:r w:rsidRPr="00C209C6">
              <w:rPr>
                <w:rFonts w:ascii="Times New Roman" w:hAnsi="Times New Roman"/>
                <w:sz w:val="24"/>
                <w:szCs w:val="24"/>
              </w:rPr>
              <w:br/>
              <w:t xml:space="preserve">и кот» в сопровождении пьесы «Полька» </w:t>
            </w:r>
            <w:r w:rsidRPr="00C209C6">
              <w:rPr>
                <w:rFonts w:ascii="Times New Roman" w:hAnsi="Times New Roman"/>
                <w:sz w:val="24"/>
                <w:szCs w:val="24"/>
              </w:rPr>
              <w:br/>
              <w:t>(муз. К. Лоншан-Друшкевичовой)</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9</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врассыпную в сопровождении русской народной мелодии «Перетопы».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с изменением темпа по сигналу (хлопок в ладоши).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Кружение в медленном темпе (с предметом в руках).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без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на двух ногах.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Подлезание под веревку (высота 40–30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мяча друг другу.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с ходьбой и бегом «Воробышки и автомобиль».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Упражнения со «снежками» (русская народная мелодия)</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10</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с изменением направления по зрительному ориентиру.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 колонне по одному.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по прямой дорожке (расстояние 3–4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мешочком (после выполнения упражнений дети складывают все мешочки в одном месте и отвечают на вопрос: сколько мешочков?).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вверх с касанием предмета (находящегося на 10–15 см выше поднятой руки).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Ползание по наклонной доске.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Катание мяча двумя руками стоя (расстояние 50–100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с ходьбой и бегом «Птички» с музыкальным сопровождением («Птица и птенчики», муз. Е. Тиличеевой)</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Целевая прогулка по территории детского сада «Порадуемся снегу».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Приучение детей </w:t>
            </w:r>
            <w:r w:rsidRPr="00C209C6">
              <w:rPr>
                <w:rFonts w:ascii="Times New Roman" w:hAnsi="Times New Roman"/>
                <w:sz w:val="24"/>
                <w:szCs w:val="24"/>
              </w:rPr>
              <w:br/>
              <w:t>к мытью рук после рисования, лепки, перед едой, насухо вытирать лицо и руки личным полотенцем.</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11</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с переходом на бег и наоборот.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 колонне по одному.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по гимнастической скамейке.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со стульчиком.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на двух ногах на месте (дети имитируют движения зайца).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Подлезание под воротца.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мяча двумя руками из-за головы.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на ориентировку в пространстве «Где звенит?»</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Дидактическая игра «Расскажи и покажи» </w:t>
            </w:r>
            <w:r w:rsidRPr="00C209C6">
              <w:rPr>
                <w:rFonts w:ascii="Times New Roman" w:hAnsi="Times New Roman"/>
                <w:sz w:val="24"/>
                <w:szCs w:val="24"/>
              </w:rPr>
              <w:br/>
              <w:t xml:space="preserve">(воспитатель предлагает детям показать, где </w:t>
            </w:r>
            <w:r w:rsidRPr="00C209C6">
              <w:rPr>
                <w:rFonts w:ascii="Times New Roman" w:hAnsi="Times New Roman"/>
                <w:sz w:val="24"/>
                <w:szCs w:val="24"/>
              </w:rPr>
              <w:br/>
              <w:t>у куклы глазки, ушки, носик, руки, ноги, живот 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Игровые ситуации «Оденем куклу на прогулку», «Причешем куклу», «Накормим куклу»</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12</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врассыпную (во время ходьбы дети собирают «снежки» с пола и складывают их в общую коробку).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 колонне по одному.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Кружение в медленном темпе с игрушкой  в руках под музыкальную композицию «Спи, мой мишка» </w:t>
            </w:r>
            <w:r w:rsidRPr="00C209C6">
              <w:rPr>
                <w:rFonts w:ascii="Times New Roman" w:hAnsi="Times New Roman"/>
                <w:sz w:val="24"/>
                <w:szCs w:val="24"/>
              </w:rPr>
              <w:br/>
              <w:t>(муз. Е. Тиличеевой, сл. Ю. Островского).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мячом.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Перелезание через бревно.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Катание мяча двумя руками стоя (расстояние 50–100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Подвижная игра (с ходьбой и бегом) «Догоните мяч!»</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15"/>
                <w:sz w:val="24"/>
                <w:szCs w:val="24"/>
              </w:rPr>
            </w:pPr>
            <w:r w:rsidRPr="00C209C6">
              <w:rPr>
                <w:rFonts w:ascii="Times New Roman" w:hAnsi="Times New Roman"/>
                <w:b/>
                <w:bCs/>
                <w:spacing w:val="15"/>
                <w:sz w:val="24"/>
                <w:szCs w:val="24"/>
              </w:rPr>
              <w:t>Февраль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Перемена мест в строю.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врассыпную на носках.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врассыпную на носках.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«Мышки» (с использованием шапочек-масок с изображением мышек).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из обруча в обруч в сопровождении музыкальной композиции «Муравьишка» (муз. З. Компанейца).</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Целевая прогулка по территории детского сада «Какая погода на улице?».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Приучение детей </w:t>
            </w:r>
            <w:r w:rsidRPr="00C209C6">
              <w:rPr>
                <w:rFonts w:ascii="Times New Roman" w:hAnsi="Times New Roman"/>
                <w:sz w:val="24"/>
                <w:szCs w:val="24"/>
              </w:rPr>
              <w:br/>
              <w:t>к правильному наде-</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через веревку.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мяча от груди (побуждать детей использовать речевую конструкцию «далеко бросил мяч»).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Подвижные игры «Наседка и цыплята», «Кот и мыши»</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ванию одежды и обуви, аккуратному складыванию снятой одежды в определенном порядке.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Игра средней подвижности «Карусель» </w:t>
            </w:r>
            <w:r w:rsidRPr="00C209C6">
              <w:rPr>
                <w:rFonts w:ascii="Times New Roman" w:hAnsi="Times New Roman"/>
                <w:sz w:val="24"/>
                <w:szCs w:val="24"/>
              </w:rPr>
              <w:br/>
              <w:t>(дети берутся за концы лент круглой «карусели», идут по кругу, ускоряя или замедляя темп по сигналу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Дидактическая игра «Как беречь свое здоровье» (педагог показывает детям иллюстрации </w:t>
            </w:r>
            <w:r w:rsidRPr="00C209C6">
              <w:rPr>
                <w:rFonts w:ascii="Times New Roman" w:hAnsi="Times New Roman"/>
                <w:sz w:val="24"/>
                <w:szCs w:val="24"/>
              </w:rPr>
              <w:br/>
              <w:t xml:space="preserve">с изображением детей, нарушающих правила здоровьесбережения, предлагает детям рассказать об изображенном, объясняет, что следует делать, чтобы не навредить своему здоровью) </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2</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Перемена мест в строю.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врассыпную на носках.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врассыпную на носках.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цветами  в сопровождении музыки Е. Макшанцевой «Упражнения с цветами».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из обруча в обруч.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в длину через две линии (расстояние 10–30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7. Подбрасывание мяча вверх и ловля двумя руками (побуждать детей использовать в речи понятие </w:t>
            </w:r>
            <w:r w:rsidRPr="00C209C6">
              <w:rPr>
                <w:rFonts w:ascii="Times New Roman" w:hAnsi="Times New Roman"/>
                <w:sz w:val="24"/>
                <w:szCs w:val="24"/>
              </w:rPr>
              <w:br/>
              <w:t>«высоко»).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Перелезание через бревно.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«Кот и мыши» (с использованием шапочек-масок с изображением кота и мышек)</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3</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в шеренгу с перестроением в круг.</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на носках, поднимая колени («по сугробам»), перешагивая через препятствие.</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стайкой по кругу с ускорением и замедлением.</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Упражнения «Встречи животных в лесу» (имитация движений зайца, волка, медведя, лисы).</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из обруча в обруч.</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Упражнение «Подпрыгни повыше».</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мяча из-за головы.</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Перелезание через бревно.</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«Самолеты» (побуждать детей длительно произносить звук [у])</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4</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Свободное построение.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на носках, на внешней стороне стопы.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Упражнение «Пробеги и не сбей кегли».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Отгадывание загадок о животных, имитация движений животных.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Упражнение «По ступенькам» (дети совместно с воспитателем строят ступеньки из крупного деревянного строительного материала).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на двух ногах (по дорожке длиной до 2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мяча из-за головы.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Перелезание через бревно (высота 20 см).</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«Волшебная дудочка» (дудочка играет – все пляшут, перестает играть – все замирают, удерживая равновесие)</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«Для чего нужны глаза, уши…» (формирование представления о назначении каждого органа: глаза – смотреть, уши – слушать, нос – нюхать 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Дыхательная гимнастика «Вдох – выдох».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Мытье рук и лица прохладной водой.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Игра «Купание Наташи» (музыкально-двигательный показ действий купания куклы под пение воспитателя («Наташе, Наташе таз…»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(рус. нар. мелодия, </w:t>
            </w:r>
            <w:r w:rsidRPr="00C209C6">
              <w:rPr>
                <w:rFonts w:ascii="Times New Roman" w:hAnsi="Times New Roman"/>
                <w:sz w:val="24"/>
                <w:szCs w:val="24"/>
              </w:rPr>
              <w:br/>
              <w:t>сл. Н. Френкель).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Целевая прогулка «Физкультура на улице» (дети выполняют простейшие движения по показу педагога).</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5</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Бег врассыпную с остановкой и подпрыгиванием по зрительному сигналу (карточка определенного </w:t>
            </w:r>
            <w:r w:rsidRPr="00C209C6">
              <w:rPr>
                <w:rFonts w:ascii="Times New Roman" w:hAnsi="Times New Roman"/>
                <w:sz w:val="24"/>
                <w:szCs w:val="24"/>
              </w:rPr>
              <w:br/>
              <w:t>цвета).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врассыпную с выполнением заданий: «Подойдите ко мне», «Бегите ко мне», «Ползите ко мне».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Перестроение в круг.</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ОРУ без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в длину (перепрыгивание «ручейка» шириной 15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маленького мяча в корзину, расположенную в кругу.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Ходьба по гимнастической скамейке и схождение с нее.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«Целься вернее».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10. Пальчиковая гимнастика «Пальчики в лесу»</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6</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врассыпную с остановкой и подпрыгиванием по сигналу (звучащая игрушка).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врассыпную с выполнением заданий: «Подойдите ко мне», «Бегите ко мне», «Ползите ко мне».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Перестроение в круг.</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ОРУ с султанчиками.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на двух ногах через последовательно расположенные гимнастические палки.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маленького мяча вдаль одной рукой.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Бег за мячом.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«Зайка беленький сидит».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10. Игра малой подвижности «На кого я похож?»</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Ознакомление с правилами гигиены: нужно мыть руки водой с мылом несколько раз в день; нужно причесываться, вытирать нос платком, аккуратно есть ложкой</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7</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врассыпную с остановкой и подпрыгиванием по сигналу (хлопок в ладоши).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врассыпную с выполнением заданий: «Подойдите ко мне», «Бегите ко мне», «Ползите ко мне».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Перестроение в круг.</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Игра-исследование «Где погремушка?» (при звучании громкой музыки дети гремят погремушками, при  звучании тихой – прячут погремушки за спину).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ОРУ без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Прыжки через дорожку шириной 15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Ходьба по гимнастической скамейке.</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«Через ручеек»</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Дыхательное упражнение «Паровозик» (побуждать детей произносить звукоподражание «Ту-ту!»).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босиком по «тропе здоровья».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Ознакомление с правилами здоровьесбережения: нельзя ходить босиком по острым предметам; летом нужно закалять ноги, бегая по песку босиком; каждый день нужно мыть ноги).</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8</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врассыпную с остановкой и подпрыгиванием по сигналу.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врассыпную с выполнением заданий: «Подойдите ко мне», «Бегите ко мне», «Ползите ко мне».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Перестроение в круг.</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ОРУ с погремушками.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Бросание большого мяча вдаль от груди двумя руками из положения стоя.</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Бег за мячом.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«Флажок».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Игра средней подвижности «Колпачок»</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Выполнение упражнений для предупреждения плоскостопия: ходьба на носках, ходьба по палке, перекатывание левой и правой стопой поочередно теннисного мячика.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Исполнение музыкально-ритмических движений под плясовую песенку «Уж я топну ногой…»</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9</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парами.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друг за другом.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Ходьба по прямой дорожке (ширина 20 см, длина 2–3 м), с перешагиванием  через предметы (высота </w:t>
            </w:r>
            <w:r w:rsidRPr="00C209C6">
              <w:rPr>
                <w:rFonts w:ascii="Times New Roman" w:hAnsi="Times New Roman"/>
                <w:sz w:val="24"/>
                <w:szCs w:val="24"/>
              </w:rPr>
              <w:br/>
              <w:t>10–15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без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через две параллельные линии (10–30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Лазание по лестнице-стремянке вверх и вниз (высота 1,5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мяча через шнур, натянутый на уровне груди (с расстояния 1–1,5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с ходьбой и бегом «Перешагни палку»</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10</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парами.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 прямом направлении.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по прямой дорожке (ширина 20 см, длина 2–3 м), с перешагиванием через предметы (высота 10–15 см) с музыкальным сопровождением (русская народная мелодия в обр. Т. Ломовой «Сапожки»).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мячом.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вверх с касанием предмета (находящегося на 10–15 см выше поднятой руки).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Лазание по наклонной доске, приподнятой одним концом (на высоту 20–30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Ловля мяча, брошенного воспитателем (с расстояния 50–100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«Воробышки и автомобиль»</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Чтение и инсценировка стихотворения </w:t>
            </w:r>
            <w:r w:rsidRPr="00C209C6">
              <w:rPr>
                <w:rFonts w:ascii="Times New Roman" w:hAnsi="Times New Roman"/>
                <w:sz w:val="24"/>
                <w:szCs w:val="24"/>
              </w:rPr>
              <w:br/>
              <w:t>И. Саксонской «Где мой пальчик».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Выполнение упражнений для пальцев «Кулачки», «Встряхивание», «Пальчики здороваются», «Массаж пальцев», «Счет пальцев».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Беседа-рассуждение «Зачем нужны руки?».</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11</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с изменением направления по зрительному ориентиру.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между двумя шнурами (расстояние между ними 25–30 см).</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по гимнастической скамейке.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без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в длину с места с отталкиванием двумя ногами.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Лазание по лестнице-стремянке вверх и вниз (высота 1,5 м; побуждать детей использовать в речи слова «вверх», «вниз»).</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мяча через шнур, натянутый на уровне груди (с расстояния 1–1,5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с ходьбой и бегом «По тропинке»</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Дидактическая игра «Чудесный мешочек».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Игра-забава «Жмурки».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Игра «Надуй шарик».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Гимнастика для язычка: цоканье языком, как лошадка; длительное произнесение звука «д-д-д»; «Погладим зубки» (кончиком языка упереться в нёбо, а затем водить им по острому краю верхних и нижних зубов)</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12</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парами.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между двумя шнурами (расстояние между ними 25–30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по прямой дорожке (расстояние 3–4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ленточками (уточнить у детей цвета ленточек).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в длину с места с отталкиванием двумя ногами.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Бросание мяча двумя руками из-за головы.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Подвижная игра с ходьбой и бегом «Птички в гнездышках» с музыкальным сопровождением («Птица и птенчики», муз. Е. Тиличеевой)</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Март</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Перестроение из шеренги в круг.</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по кругу (взявшись за руки) со сменой направления по зрительному сигналу.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по кругу (взявшись за руки) со сменой направления по сигналу в сопровождении музыкальной композиции «Веселая песенка» (муз. Г. Левкодимова, сл. И. Черницкой).</w:t>
            </w:r>
          </w:p>
          <w:p w:rsidR="00AA5ED6" w:rsidRPr="00C209C6" w:rsidRDefault="00AA5ED6" w:rsidP="00D90F1B">
            <w:pPr>
              <w:autoSpaceDE w:val="0"/>
              <w:autoSpaceDN w:val="0"/>
              <w:adjustRightInd w:val="0"/>
              <w:spacing w:after="0" w:line="240" w:lineRule="auto"/>
              <w:rPr>
                <w:rFonts w:ascii="Times New Roman" w:hAnsi="Times New Roman"/>
                <w:spacing w:val="-15"/>
                <w:sz w:val="24"/>
                <w:szCs w:val="24"/>
              </w:rPr>
            </w:pPr>
            <w:r w:rsidRPr="00C209C6">
              <w:rPr>
                <w:rFonts w:ascii="Times New Roman" w:hAnsi="Times New Roman"/>
                <w:sz w:val="24"/>
                <w:szCs w:val="24"/>
              </w:rPr>
              <w:t>4. ОРУ с мячом (уточнить у детей, какой мяч – большой или маленький, тяжелый или легкий</w:t>
            </w:r>
            <w:r w:rsidRPr="00C209C6">
              <w:rPr>
                <w:rFonts w:ascii="Times New Roman" w:hAnsi="Times New Roman"/>
                <w:spacing w:val="-15"/>
                <w:sz w:val="24"/>
                <w:szCs w:val="24"/>
              </w:rPr>
              <w:t xml:space="preserve">, </w:t>
            </w:r>
            <w:r w:rsidRPr="00C209C6">
              <w:rPr>
                <w:rFonts w:ascii="Times New Roman" w:hAnsi="Times New Roman"/>
                <w:sz w:val="24"/>
                <w:szCs w:val="24"/>
              </w:rPr>
              <w:t>какого</w:t>
            </w:r>
            <w:r w:rsidRPr="00C209C6">
              <w:rPr>
                <w:rFonts w:ascii="Times New Roman" w:hAnsi="Times New Roman"/>
                <w:spacing w:val="-15"/>
                <w:sz w:val="24"/>
                <w:szCs w:val="24"/>
              </w:rPr>
              <w:t xml:space="preserve"> цвета).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из обруча в обруч с мячом в руках.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на двух ногах с мячом в руках (до 2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мяча из-за головы.</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Игра «Сбей пирамиду» (прокатывание мяча в пирамиду из двух кубиков, построенную детьми под руководством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по корригирующим  дорожкам.</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Игры «Проползи по бревну».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«Брось и догони»</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Анкетирование родителей по организации двигательной активности детей дома.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Ходьба по территории детского сада.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Гимнастика в постели после сна.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Дидактическая игра </w:t>
            </w:r>
            <w:r w:rsidRPr="00C209C6">
              <w:rPr>
                <w:rFonts w:ascii="Times New Roman" w:hAnsi="Times New Roman"/>
                <w:sz w:val="24"/>
                <w:szCs w:val="24"/>
              </w:rPr>
              <w:br/>
              <w:t>«В какие игры играют на улице?» (педагог показывает детям инвентарь для прогулок и предлагает рассказать, как можно играть с этими предметами).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Подвижные игры «Птички в гнездышках», «Мыши и кот», «Трамвай»</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2</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Перестроение из шеренги в круг.</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по кругу (взявшись за руки) со сменой направления по сигналу (звучащая игрушка).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по кругу (взявшись за руки) со сменой направления по сигналу.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мячом.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с мячом в руках (дети переступают через препятствия из кубиков, построенные под руководством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на двух ногах с мячом в руках (до 2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Игра «Поймай мяч».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Подтягивание на скамейке в положении лежа на животе.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«Пузырь»</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3</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Перестроение из колонны в шеренгу и наоборот.</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по наклонной горизонтальной поверхности с перешагиванием через «камешки», «канавки».</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с ускорением и замедлением темпа.</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Перекат на живот и обратно с мячом в руках.</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из обруча в обруч, руки за головой.</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Игра «Допрыгни!».</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Ловля мяча, брошенного инструктором (расстояние 100 см).</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Подтягивание на скамейке в положении лежа на животе.</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«Игра с бубном» (муз. Г. Фрида)</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4</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Перестроение из шеренги в круг.</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с перешагиванием через препятствия из кубиков.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«Перемена мест».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Упражнения с флажками (уточнить у детей цвет флажков).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по ребристой доске.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со сменой положения ног.</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Ловля мяча, брошенного инструктором.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Игра «Собачки» (имитация движений собаки в сопровождении песни «Собачка Жучка» (муз. Н. Кукловской, сл. Н. Федорченко).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pacing w:val="-15"/>
                <w:sz w:val="24"/>
                <w:szCs w:val="24"/>
              </w:rPr>
              <w:t xml:space="preserve">9. Подтягивание на скамейке </w:t>
            </w:r>
            <w:r w:rsidRPr="00C209C6">
              <w:rPr>
                <w:rFonts w:ascii="Times New Roman" w:hAnsi="Times New Roman"/>
                <w:sz w:val="24"/>
                <w:szCs w:val="24"/>
              </w:rPr>
              <w:t>в положении лежа на животе.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10. Подвижная игра «Где звенит?» (с колокольчиком)</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Дыхательные упражнения «Паровозик», </w:t>
            </w:r>
            <w:r w:rsidRPr="00C209C6">
              <w:rPr>
                <w:rFonts w:ascii="Times New Roman" w:hAnsi="Times New Roman"/>
                <w:sz w:val="24"/>
                <w:szCs w:val="24"/>
              </w:rPr>
              <w:br/>
              <w:t>«Бабочки».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Подвижная игра «Сбей кеглю».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по массажным коврикам.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Игра «Перенеси больше предметов» (перенести кубики на свой стул).</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Консультация для родителей «Меры предосторожности при ОРЗ».</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Подлезание под стулья разной величины, высоты; под палку, положенную на спинки двух стульев.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Игра-путешествие по территории детского сада с преодолением препятствий: перешагивание ямок, огибание луж, ходьба по бровкам.</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5</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врассыпную, парами.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в сопровождении музыкальной композиции «Солнышко» (муз. Н. Лукониной).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Перестроение в круг.</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ОРУ без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Перешагивание через шесть палок, лежащих на полу на расстоянии 15 см друг от друга.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Ползание по гимнастической скамейке.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Бросание большого мяча вдаль от груди.</w:t>
            </w:r>
          </w:p>
          <w:p w:rsidR="00AA5ED6" w:rsidRPr="00C209C6" w:rsidRDefault="00AA5ED6" w:rsidP="00D90F1B">
            <w:pPr>
              <w:autoSpaceDE w:val="0"/>
              <w:autoSpaceDN w:val="0"/>
              <w:adjustRightInd w:val="0"/>
              <w:spacing w:after="0" w:line="240" w:lineRule="auto"/>
              <w:rPr>
                <w:rFonts w:ascii="Times New Roman" w:hAnsi="Times New Roman"/>
                <w:spacing w:val="-15"/>
                <w:sz w:val="24"/>
                <w:szCs w:val="24"/>
              </w:rPr>
            </w:pPr>
            <w:r w:rsidRPr="00C209C6">
              <w:rPr>
                <w:rFonts w:ascii="Times New Roman" w:hAnsi="Times New Roman"/>
                <w:sz w:val="24"/>
                <w:szCs w:val="24"/>
              </w:rPr>
              <w:t>9. Подвижная игра «Поезд» (побуждать детей произносить звукоподражание «Ту-ту!» с разной</w:t>
            </w:r>
            <w:r w:rsidRPr="00C209C6">
              <w:rPr>
                <w:rFonts w:ascii="Times New Roman" w:hAnsi="Times New Roman"/>
                <w:spacing w:val="-15"/>
                <w:sz w:val="24"/>
                <w:szCs w:val="24"/>
              </w:rPr>
              <w:t xml:space="preserve"> громкостью).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10. Пальчиковая гимнастика «Пальчик о пальчик»</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81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6</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1. Ходьба друг за другом, врассыпную, парами.</w:t>
            </w:r>
          </w:p>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2. Бег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Ходьба. </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Перестроение в круг.</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ОРУ с обручем.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Ползание к шнуру, натянутому на высоте 50 см, подлезание под него.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Подъем на 1-ю ступеньку гимнастической лестницы и спуск с нее.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Бросание большого мяча («Добрось до стены») на расстояние 2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«Мой веселый звонкий мяч».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10. Игра «Принеси мяч (большой и малый)»</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Самомассаж ручными массажерами</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7</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1. Ходьба друг за другом, врассыпную, парами.</w:t>
            </w:r>
          </w:p>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2. Бег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 xml:space="preserve">3. Ходьба.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shd w:val="clear" w:color="auto" w:fill="FFFFFF"/>
              </w:rPr>
              <w:t>4. Перестроение в круг</w:t>
            </w:r>
            <w:r w:rsidRPr="00C209C6">
              <w:rPr>
                <w:rFonts w:ascii="Times New Roman" w:hAnsi="Times New Roman"/>
                <w:sz w:val="24"/>
                <w:szCs w:val="24"/>
              </w:rPr>
              <w:t>.</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ОРУ без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через дорожку, лежащую на ковре (ширина 15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Лазание по гимнастической лестнице.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Ходьба с изменением темпа по музыкальному сигналу (бубен или погремушка).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«Целься вернее».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10. Дыхательное упражнение «Бульканье»</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«Что мы надеваем на ноги?» (детям предлагается найти среди картинок с изображением разных предметов обувь).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Упражнение для предупреждения плоскостопия «Дорожки» (дети ходят босиком по специальным дорожкам: на одной пришиты карандаши, на второй – пробки от пластиковых бутылок, на третьей – квадратами вшитый горох).</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8</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врассыпную, парами.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Ходьба.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Перестроение в круг.</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ОРУ с большими мячами.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из обруча в обруч, расположенные вплотную друг к другу.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7. Ползание по гимнастической скамейке на ладонях и коленях. </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8. Прохождение через </w:t>
            </w:r>
            <w:r w:rsidRPr="00C209C6">
              <w:rPr>
                <w:rFonts w:ascii="Times New Roman" w:hAnsi="Times New Roman"/>
                <w:sz w:val="24"/>
                <w:szCs w:val="24"/>
                <w:shd w:val="clear" w:color="auto" w:fill="FFFFFF"/>
              </w:rPr>
              <w:t>тоннель (</w:t>
            </w:r>
            <w:r w:rsidRPr="00C209C6">
              <w:rPr>
                <w:rFonts w:ascii="Times New Roman" w:hAnsi="Times New Roman"/>
                <w:sz w:val="24"/>
                <w:szCs w:val="24"/>
              </w:rPr>
              <w:t>наклониться).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«Обезьянки».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10. Имитация движений животных (зайца и медведя) под музыкальную композицию «Зайцы и медведь» </w:t>
            </w:r>
            <w:r w:rsidRPr="00C209C6">
              <w:rPr>
                <w:rFonts w:ascii="Times New Roman" w:hAnsi="Times New Roman"/>
                <w:sz w:val="24"/>
                <w:szCs w:val="24"/>
              </w:rPr>
              <w:br/>
              <w:t>(муз. Т. Попатенко)</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Беседа «Как беречь свои ноги».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Зарядка для ног с проговариванием русской народной потешки «Еду, еду к бабе, к деду…».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Дыхательные упражнения «Надуем шарик», «Гуси шипят», «Насос»</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9</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с обхождением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 колонне по одному.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Кружение в медленном темпе с предметом в руках под музыкальную композицию «Покружись и поклонись» (муз. В. Герчик).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ленточками (уточнить у детей цвета ленточек).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в высоту с места.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Ползание на четвереньках по гимнастической скамейке.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Метание мячей правой и левой рукой.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с разнообразными движениями и пением «Заинька»</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10</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Ходьба с переходом на бег и наоборот в сопровождении музыкальной композиции «Марш и бег» </w:t>
            </w:r>
            <w:r w:rsidRPr="00C209C6">
              <w:rPr>
                <w:rFonts w:ascii="Times New Roman" w:hAnsi="Times New Roman"/>
                <w:sz w:val="24"/>
                <w:szCs w:val="24"/>
              </w:rPr>
              <w:br/>
              <w:t>(муз. Е. Тиличеевой).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 прямом направлении.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по бревну (ширина 20–25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без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через две параллельные линии (10–30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Лазанье по наклонной доске, приподнятой одним концом (на высоту 20–30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Катание мяча двумя руками стоя, сидя (расстояние 50–100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Исполнение музыкально-ритмических движений под музыку М. Раухвергера «Прогулка и пляска».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с бросанием и ловлей мяча «Мяч в кругу»</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Игра «Сбей пирамиду» (прокатывание мяча в пирамиду из двух кубиков, построенную детьми под руководством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по корригирующим дорожкам.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Анкетирование родителей по организации двигательной актив-</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11</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с обхождением предметов (дети по просьбе педагога называют предметы, которые обходят).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 прямом направлении.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по прямой дорожке (ширина 20 см, длина 2–3 м), с перешагиванием через предметы (высота 10–15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флажками (уточнить у детей цвет флажков).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в длину с места с отталкиванием двумя ногами.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Подлезание под веревку (высота 30–40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Метание набивных мешочков правой и левой рукой.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с бегом «Принеси предмет»</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ности детей дома.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Ходьба по территории детского сада.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Гимнастика в постели после сна.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Дидактическая игра </w:t>
            </w:r>
            <w:r w:rsidRPr="00C209C6">
              <w:rPr>
                <w:rFonts w:ascii="Times New Roman" w:hAnsi="Times New Roman"/>
                <w:sz w:val="24"/>
                <w:szCs w:val="24"/>
              </w:rPr>
              <w:br/>
              <w:t xml:space="preserve">«В какие игры играют на улице?» (педагог показывает детям инвентарь для прогулок и  предлагает рассказать, как можно играть </w:t>
            </w:r>
            <w:r w:rsidRPr="00C209C6">
              <w:rPr>
                <w:rFonts w:ascii="Times New Roman" w:hAnsi="Times New Roman"/>
                <w:sz w:val="24"/>
                <w:szCs w:val="24"/>
              </w:rPr>
              <w:br/>
              <w:t>с этими предметами).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Подвижные игры «Птички в гнездышках», «Мыши и кот», «Трамвай»</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12</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между двумя шнурами (расстояние между ними 25–30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по бревну (ширина 20–25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платочками под музыку (на усмотрение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Игра «Мой веселый звонкий мяч».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Ползание на четвереньках по гимнастической скамейке.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Метание мячей правой и левой рукой.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с бегом «Птички летают»</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Апрель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Музыкально-двигательная игра «Барабан» под музыку Д. Кабалевского «Барабан» (выполнение действия по построению на различение динамики).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с дополнительным заданием с остановкой по сигналу, поворот вокруг себя.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 медленном темпе (30–40 с, расстояние до 80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Игра с солнечными зайчиками  (педагог показывает зеркалом солнечных зайчиков, а дети их «ловят»).</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Дыхательные упражнения «Петушок», «Паровоз».</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Игра «Разбери крупу».</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с ящика на ящик (высота 10–15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со сменой положения ног (ноги врозь – вместе).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Перебрасывание мяча через веревку, находящуюся на уровне груди ребенка (расстояние 1–1,5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Лазание по гимнастической скамейке.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«Лошадки»</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по массажным коврикам.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Игровые действия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«Доползи до зайки», прыжки – «Достань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до зайки».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Консультация для родителей «Организация двигательного досуга  детей на прогулке».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Подлезание под доской, положенной на спинки стульев разной высоты.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Ходьба боком по шнуру, расположенному по кругу.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8. Подъем и спуск по ступенькам лестницы </w:t>
            </w:r>
            <w:r w:rsidRPr="00C209C6">
              <w:rPr>
                <w:rFonts w:ascii="Times New Roman" w:hAnsi="Times New Roman"/>
                <w:sz w:val="24"/>
                <w:szCs w:val="24"/>
              </w:rPr>
              <w:br/>
              <w:t>(уточнить у детей правила безопасности при подъеме и спуске с лестницы).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Броски большого мяча в корзину, расстояние 1,5 м</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2</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Музыкально-двигательная  игра «Барабан» под музыку Г. Фрида «Барабан» (выполнение действий по построению на различение динамики).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с дополнительным заданием (с остановкой по сигналу), поворот вокруг себя.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 медленном темпе (30–40 с, расстояние до 80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Игра с солнечными зайчиками (педагог показывает зеркалом солнечных зайчиков, а дети их «ловят»).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с ящика на ящик (высота 10–15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со сменой положения ног (врозь – вместе).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Удар мяча о стену (или щит) и ловля его двумя руками.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Лазание по лестнице-стремянке и спуск с нее.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Игра с прыжками «Заинька» (с использованием шапочек-масок с изображением зайцев)</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3</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в шеренгу по флажку-сигналу того или иного цвета.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с высоким подниманием колен.</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со сменой темпа по звуковому сигналу (бубен, погремушка или дудочка).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Игра с «волшебной палочкой» (педагог взмахивает «волшебной палочкой» и называет действие, которое должны выполнить дети).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с ящика на ящик (высота 10–15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Перебрасывание мяча через веревку, находящуюся на уровне груди ребенка (расстояние 1–1,5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Лазание по лестнице-стремянке и спуск с нее.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«Лошадки»</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4</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в круг по флажку-сигналу определенного цвета.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приставным шагом.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со сменой темпа по сигналу.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Игра с «волшебной палочкой» (педагог взмахивает «волшебной палочкой» и называет действие, которое должны выполнить дети).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Игра «Прыжки из кружка в кружок».</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Прямой галоп.</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предметов  в цель (расстояние 1 м) одной рукой.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Лазание по лестнице-стремянке и спуск с нее.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9. Подвижная игра «Лошадки»   </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ритмических движений, соответствующих тексту стихотворения «Мишка косолапый по лесу идет…».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Дидактическая игра «Выбери одежду для куклы Андрюши и куклы Катюши» (используются картинки с изображением одежды).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Пальчиковая гимнастика «Оладушки».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Игровая ситуация: воспитатель и доктор Айболит объясняют детям, почему нужно мыть овощи и фрукты.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Малоподвижная игра «Поймай мяч».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Гимнастика в постели.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7. Ползание с подлезанием под препятствия </w:t>
            </w:r>
            <w:r w:rsidRPr="00C209C6">
              <w:rPr>
                <w:rFonts w:ascii="Times New Roman" w:hAnsi="Times New Roman"/>
                <w:sz w:val="24"/>
                <w:szCs w:val="24"/>
              </w:rPr>
              <w:br/>
              <w:t>(большой и маленький стул)</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5</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с высоким подниманием коленей, на носочках (под украинскую народную мелодию в обр. Р. Леденева «Стукалка»).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по периметру площадки,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Перестроение в круг.</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ОРУ без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Лазание по гимнастической стенке.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Перелезание через гимнастическую скамейку.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Подлезание под дугу высотой 40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«Целься вернее».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10. Пальчиковая гимнастика «Ладушки»</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6</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с высоким подниманием коленей, на носочках.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по периметру площадки,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врассыпную в сопровождении песни «Солнышко» (русская народная мелодия в обр. М. Иорданского, слова народные).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Перестроение в круг.</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ОРУ с султанчиками.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в длину с места через «ручеек» шириной 20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Подлезание под дугу высотой 50 см, под дугу высотой 40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Перелезание через гимнастическую скамейку.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«Воробышки и автомобиль».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10. Словесно-двигательная игра «Наши уточки с утра…»  с проговариванием одноименной русской народной потешки</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7</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с высоким подниманием коленей, на носочках.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по краю площадки,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Перестроение в круг; музыкально-ритмическая импровизация под музыку П. И. Чайковского «Апрель».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ОРУ без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Лазание по гимнастической стенке.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Ходьба через палки, расположенные на досках, лежащих на полу.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Бросание маленького мяча вдаль от плеча одной рукой.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Словесно-двигательная  игра «Заинька, походи…» с проговариванием одноименной потешки.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10. Дыхательное упражнение «Надуем шарик»</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Чтение и инсценировка стихотворения </w:t>
            </w:r>
            <w:r w:rsidRPr="00C209C6">
              <w:rPr>
                <w:rFonts w:ascii="Times New Roman" w:hAnsi="Times New Roman"/>
                <w:sz w:val="24"/>
                <w:szCs w:val="24"/>
              </w:rPr>
              <w:br/>
              <w:t>Г. Сапгира «Кошка».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Выполнение упражнений для пальцев «Кулачки», «Встряхивание», «Пальчики здороваются», «Массаж пальцев», «Счет пальцев».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Беседа-рассуждение «Зачем нужны ноги?».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Дидактическая игра «Чудесный мешочек».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Игра-забава «Зайчики пляшут».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Игровая ситуация «Купание куклы Кати».</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8</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с высоким подниманием коленей, на носочках.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по краю площадки,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Перестроение в круг.</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ОРУ с малым мячом (уточнить у детей величину, цвет, форму мяча).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вверх до игрушки, подвешенной на 10–15 см выше вытянутой руки ребенка.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Подлезание поочередно под дуги высотой 50 см, 40 см, под шнур на высоте 30 см.</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«Перешагни через палку».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Игра средней подвижности «К куклам в гости мы идем»</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7. Гимнастика для язычка «Непослушный язычок» (покусать язык), «Вкусное варенье» </w:t>
            </w:r>
            <w:r w:rsidRPr="00C209C6">
              <w:rPr>
                <w:rFonts w:ascii="Times New Roman" w:hAnsi="Times New Roman"/>
                <w:sz w:val="24"/>
                <w:szCs w:val="24"/>
              </w:rPr>
              <w:br/>
              <w:t>(облизать широким языком верхнюю губу).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Лазание по гимнастической стенке (4–6 ступеней), бросание и ловля большого и малого мячей (уточнить у детей величину мячей, какой мяч удобнее держать в руках)</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9</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с обхождением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Инсценировка считалки:</w:t>
            </w:r>
          </w:p>
          <w:p w:rsidR="00AA5ED6" w:rsidRPr="00C209C6" w:rsidRDefault="00AA5ED6" w:rsidP="00D90F1B">
            <w:pPr>
              <w:autoSpaceDE w:val="0"/>
              <w:autoSpaceDN w:val="0"/>
              <w:adjustRightInd w:val="0"/>
              <w:spacing w:after="0" w:line="240" w:lineRule="auto"/>
              <w:ind w:firstLine="1020"/>
              <w:rPr>
                <w:rFonts w:ascii="Times New Roman" w:hAnsi="Times New Roman"/>
                <w:sz w:val="24"/>
                <w:szCs w:val="24"/>
              </w:rPr>
            </w:pPr>
            <w:r w:rsidRPr="00C209C6">
              <w:rPr>
                <w:rFonts w:ascii="Times New Roman" w:hAnsi="Times New Roman"/>
                <w:sz w:val="24"/>
                <w:szCs w:val="24"/>
              </w:rPr>
              <w:t xml:space="preserve">                   На скамейке у окошка                                  Кошка, глазки открывай,</w:t>
            </w:r>
          </w:p>
          <w:p w:rsidR="00AA5ED6" w:rsidRPr="00C209C6" w:rsidRDefault="00AA5ED6" w:rsidP="00D90F1B">
            <w:pPr>
              <w:autoSpaceDE w:val="0"/>
              <w:autoSpaceDN w:val="0"/>
              <w:adjustRightInd w:val="0"/>
              <w:spacing w:after="0" w:line="240" w:lineRule="auto"/>
              <w:ind w:firstLine="1020"/>
              <w:rPr>
                <w:rFonts w:ascii="Times New Roman" w:hAnsi="Times New Roman"/>
                <w:sz w:val="24"/>
                <w:szCs w:val="24"/>
              </w:rPr>
            </w:pPr>
            <w:r w:rsidRPr="00C209C6">
              <w:rPr>
                <w:rFonts w:ascii="Times New Roman" w:hAnsi="Times New Roman"/>
                <w:sz w:val="24"/>
                <w:szCs w:val="24"/>
              </w:rPr>
              <w:t xml:space="preserve">                   Улеглась и дремлет кошка.                         День зарядкой начинай.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в колонне по одному.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погремушками.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по гимнастической скамейке.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Ползание на четвереньках по прямой (расстояние 3–4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мяча через сетку, натянутую на уровне роста ребенка.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(на развитие ориентировки в пространстве) «Найди флажок»</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10</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приставным шагом вперед.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друг за другом.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ОРУ с шишками.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Игра средней подвижности «Зайка серенький сидит».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Лазание по гимнастической стенке вверх и вниз (высота 1,5 м) удобным способом.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Метание набивных мешочков правой и левой рукой.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Оздоровительная ходьба: по ребристой доске, перешагивание через палки, лежащие на полу, ходьба на пятках, «змейкой», боком приставным шагом, проползание под дуги, легкий бег.</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(с подпрыгиванием) «Через ручеек»</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Целевая прогулка по территории детского сада «Что делают птицы и насекомые весной».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Приучение детей </w:t>
            </w:r>
            <w:r w:rsidRPr="00C209C6">
              <w:rPr>
                <w:rFonts w:ascii="Times New Roman" w:hAnsi="Times New Roman"/>
                <w:sz w:val="24"/>
                <w:szCs w:val="24"/>
              </w:rPr>
              <w:br/>
              <w:t>к правильному надеванию одежды и обуви, аккуратному складыванию снятой одежды в определенном порядке.</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11</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приставным шагом в стороны.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 колонне по одному.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по прямой дорожке (ширина 20 см, длина 2–3 м), с перешагиванием через предметы (высота 10–15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Прыжки через шнур.</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Ползание на четвереньках по гимнастической скамейке.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Бросание мяча через шнур, натянутый на уровне груди (с расстояния 1–1,5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ОРУ с флажками (уточнить у детей цвет флажков).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«Прятки с платочками» (русская народная мелодия в обр. Р. Рустамова).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с бегом «По тропинке»</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Дидактическая игра «Как беречь свое здоровье» (педагог показывает иллюстрации с изображением детей, нарушающих правила здоровьесбережения, предлагает рассказать об изображенном, объясняет, что следует делать, чтобы не навредить своему здоровью).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Ходьба и бег босиком по ковру, перешагивание препятствий </w:t>
            </w:r>
            <w:r w:rsidRPr="00C209C6">
              <w:rPr>
                <w:rFonts w:ascii="Times New Roman" w:hAnsi="Times New Roman"/>
                <w:sz w:val="24"/>
                <w:szCs w:val="24"/>
              </w:rPr>
              <w:br/>
              <w:t>(из 2–3 кубиков, составленных детьми в виде башенок)</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12</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парами под русскую народную мелодию в обр. М. Раухвергера «Маленький хоровод».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по прямой дорожке (расстояние 3–4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Игра «Через ручеек».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Лазание по гимнастической стенке вверх и вниз (высота 1,5 м) удобным способом (побуждать детей использовать слова «вверх», «вниз»).</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Бросание мяча через сетку, натянутую на уровне роста ребенка.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ОРУ с мячом (уточнить у детей величину и цвет мяча).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с разнообразными движениями и пением «Флажок»</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Май</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Размыкание и смыкание при построении обычным шагом.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по профилактической дорожке (предупреждение плоскостопия).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с дополнительным заданием: догонять убегающих.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«Игра с солнышком и ветерком» (на скамейке).</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Приучение детей </w:t>
            </w:r>
            <w:r w:rsidRPr="00C209C6">
              <w:rPr>
                <w:rFonts w:ascii="Times New Roman" w:hAnsi="Times New Roman"/>
                <w:sz w:val="24"/>
                <w:szCs w:val="24"/>
              </w:rPr>
              <w:br/>
              <w:t xml:space="preserve">к использованию индивидуальных предметов </w:t>
            </w:r>
            <w:r w:rsidRPr="00C209C6">
              <w:rPr>
                <w:rFonts w:ascii="Times New Roman" w:hAnsi="Times New Roman"/>
                <w:sz w:val="24"/>
                <w:szCs w:val="24"/>
              </w:rPr>
              <w:br/>
              <w:t xml:space="preserve">(носовой платок, </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Подъем </w:t>
            </w:r>
            <w:r w:rsidRPr="00C209C6">
              <w:rPr>
                <w:rFonts w:ascii="Times New Roman" w:hAnsi="Times New Roman"/>
                <w:spacing w:val="-15"/>
                <w:sz w:val="24"/>
                <w:szCs w:val="24"/>
              </w:rPr>
              <w:t>на возвышение и спуск с него</w:t>
            </w:r>
            <w:r w:rsidRPr="00C209C6">
              <w:rPr>
                <w:rFonts w:ascii="Times New Roman" w:hAnsi="Times New Roman"/>
                <w:sz w:val="24"/>
                <w:szCs w:val="24"/>
              </w:rPr>
              <w:t xml:space="preserve"> (высота до 25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Прямой галоп.</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предметов в цель (расстояние 1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Упражнение «Проползи и не задень».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«Солнышко и дождик»</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салфетка, полотенце, расческа, горшок).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Дидактическая игра «Как беречь наши ноги </w:t>
            </w:r>
            <w:r w:rsidRPr="00C209C6">
              <w:rPr>
                <w:rFonts w:ascii="Times New Roman" w:hAnsi="Times New Roman"/>
                <w:sz w:val="24"/>
                <w:szCs w:val="24"/>
              </w:rPr>
              <w:br/>
              <w:t>и руки?».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Гимнастика для глаз (дети следят за предметом, который педагог медленно передвигает </w:t>
            </w:r>
            <w:r w:rsidRPr="00C209C6">
              <w:rPr>
                <w:rFonts w:ascii="Times New Roman" w:hAnsi="Times New Roman"/>
                <w:sz w:val="24"/>
                <w:szCs w:val="24"/>
              </w:rPr>
              <w:br/>
              <w:t>в пространстве).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Мытье рук и лица прохладной водой.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Дидактическая игра «Разноцветные флажки» (педагог дает каждому ребенку выбрать </w:t>
            </w:r>
            <w:r w:rsidRPr="00C209C6">
              <w:rPr>
                <w:rFonts w:ascii="Times New Roman" w:hAnsi="Times New Roman"/>
                <w:sz w:val="24"/>
                <w:szCs w:val="24"/>
              </w:rPr>
              <w:br/>
              <w:t>и принести флажок определенного цвета).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Импровизация </w:t>
            </w:r>
            <w:r w:rsidRPr="00C209C6">
              <w:rPr>
                <w:rFonts w:ascii="Times New Roman" w:hAnsi="Times New Roman"/>
                <w:sz w:val="24"/>
                <w:szCs w:val="24"/>
              </w:rPr>
              <w:br/>
              <w:t xml:space="preserve">«Танец с балалайками» </w:t>
            </w:r>
            <w:r w:rsidRPr="00C209C6">
              <w:rPr>
                <w:rFonts w:ascii="Times New Roman" w:hAnsi="Times New Roman"/>
                <w:sz w:val="24"/>
                <w:szCs w:val="24"/>
              </w:rPr>
              <w:br/>
              <w:t>(русская народная мелодия «Светит месяц»)</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2</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Размыкание и смыкание при построении обычным шагом.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по палке.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с дополнительным заданием: убегать от догоняющих.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«Игра с солнышком и ветерком» (на скамейке).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Подъем на возвышение и спуск с него (высота до 25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Прямой галоп.</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предметов в цель (расстояние 1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Влезание на гимнастическую стенку удобным способом.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«Самолеты» в сопровождении музыкальной композиции «Самолет» (муз. Е. Тиличеевой, сл. Н. Найденовой)</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3</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по команде инструктора.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Ходьба приставным шагом вперед в сопровождении музыкальной композиции «Зашагали ножки» </w:t>
            </w:r>
            <w:r w:rsidRPr="00C209C6">
              <w:rPr>
                <w:rFonts w:ascii="Times New Roman" w:hAnsi="Times New Roman"/>
                <w:sz w:val="24"/>
                <w:szCs w:val="24"/>
              </w:rPr>
              <w:br/>
              <w:t>(муз. М. Раухвергера).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на скорость (расстояние до 10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«Рыбаки».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Подъем на возвышение и спуск с него (высота до 25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Прямой галоп.</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Метание на дальность правой и левой рукой (2,5–3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Влезание на гимнастическую стенку удобным способом.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Подвижная игра «Воробышки и автомобиль»</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4</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Построение по команде инструктора.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по толстому шнуру.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Бег с указанием на игровой образ («Побежим тихо, как мышки» и т. п.).</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«Упражнения с цветами» (муз. М. Раухвергера).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Подъем на возвышение и спуск с него (высота до 25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Прыжки в длину с места.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Метание на дальность правой и левой рукой (2,5–3 м)</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игровых действий по подражанию «Где же наши ручки?».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Дыхательное упражнение «Пчелка».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Гимнастика после сна «Потягушки-потягушеньки».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Игра на прогулке «Вертушки» (детям предлагается подуть </w:t>
            </w:r>
            <w:r w:rsidRPr="00C209C6">
              <w:rPr>
                <w:rFonts w:ascii="Times New Roman" w:hAnsi="Times New Roman"/>
                <w:sz w:val="24"/>
                <w:szCs w:val="24"/>
              </w:rPr>
              <w:br/>
              <w:t>на вертушки или подставить их ветру).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Привлечение родителей к изготовлению нетрадиционного оборудования для занятий </w:t>
            </w:r>
            <w:r w:rsidRPr="00C209C6">
              <w:rPr>
                <w:rFonts w:ascii="Times New Roman" w:hAnsi="Times New Roman"/>
                <w:sz w:val="24"/>
                <w:szCs w:val="24"/>
              </w:rPr>
              <w:br/>
              <w:t>в группе и дома.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Обучение детей порядку одевания и раздевания; при небольшой помощи взрослого учить снимать одежду, обувь.</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5</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по периметру площадки, на носках,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друг за другом,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парами.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большим мячом.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между мячами, расположенными в шахматном порядке.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Бросание большого мяча от груди двумя руками вдаль.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Имитация движений зайца и кошки в сопровождении музыкальных композиций («Серый зайка умывается», муз. М. Красева; «Серенькая кошечка», муз. В. Витлина).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«Не наступи на линию».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Пальчиковая гимнастика «Оладушки»</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6</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по периметру площадки, на носках,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друг за другом,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парами.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«Зарядка» (муз. Е. Тиличеевой, сл. Л. Мироновой).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Бросание вдаль мешочка с песком через шнур, расположенный на высоте 1 м, с расстояния 1,5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Подлезание под шнур.</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Бег за мешочком.</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765"/>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«Воробышки и автомобиль».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Игра малой подвижности «Петушок».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10. Дыхательное упражнение «Пароход»</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Ходьба по «кочкам», расположенным в шахматном порядке</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7</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по периметру площадки, на носках,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друг за другом,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парами.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«Игра с погремушками» (И. Кишко).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Бросание мешочков в цель: высота 1 м, расстояние 1,5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Прокатывание мяча воспитателю с расстояния 1,5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Бег с мячом.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«Прокати мяч до стены».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Дыхательное упражнение «Бабочка»</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Игра «Сбей башенку» (прокатывание мяча в башенку из трех кубиков, построенную детьми под руководством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по корригирующим  дорожкам.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Дыхательные упражнения «Шар лопнул», «Ветер», «Подуем на шарики».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Ходьба по территории детского сада.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Гимнастика в постели после сна.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Дидактическая игра «Какие предметы нужны взрослым для работы?» (педагог показывает предметы для работы повара, няни,</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8</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друг за другом по периметру площадки, на носках,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друг за другом, врассыпную.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парами.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султанчиками.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Повороты вправо-влево с передачей мяча.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Прыжки на двух ногах с продвижением вперед.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Бег между шнурами (ширина 30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«Попади в воротца».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9. Игра средней подвижности «Позвони в колокольчик»</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9</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приставным шагом вперед.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 прямом направлении.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по гимнастической скамейке.</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шишками.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Лазанье по наклонной доске, приподнятой одним концом на высоту 20–30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Метание предметов в горизонтальную цель двумя руками (правой и левой) с расстояния 1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Подвижная игра с бегом «Солнышко и дождик» (муз. М. Раухвергера).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Дыхательная гимнастика (на усмотрение педагога)</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дворника, парикмахера; дети называют предметы и говорят, кому они принадлежат)</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10</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приставным шагом в стороны.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с изменением направления.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Ходьба по бревну (ширина 20–25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кубиками; построение из кубиков поезда.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Прыжки через две параллельные линии (10–30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Перелезание через бревно (ширина 20 см, длина 2–3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Бросание мяча двумя руками разными способами (из-за головы, от груди, снизу).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Подвижная игра с бегом в воротца</w:t>
            </w:r>
          </w:p>
        </w:tc>
        <w:tc>
          <w:tcPr>
            <w:tcW w:w="2580"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Путешествие по территории детского сада с преодолением подъемов на пригорок.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Ходьба босиком по «Тропе здоровья».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Ознакомление с правилами здоровьесбережения: нельзя ходить босиком по острым предметам; летом нужно закалять ноги, бегая по песку босиком; каждый день нужно мыть ноги).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Выполнение упражнений для предупреждения плоскостопия: ходьба на носках, ходьба по палке, перекатывание </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11</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с переходом на бег и наоборот.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Игра «Птички в гнездышках».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Лазанье по гимнастической стенке вверх и вниз (высота 1,5 м) удобным способом.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ОРУ с кубиками.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Ловля мяча, брошенного педагогом (с расстояния 50–100 см).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Прокатывание мяча в маленькие и большие ворота с расстояния 1,5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Подвижная игра с разнообразными движениями и пением «Поезд».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Дыхательное упражнение «Надуем пузик-арбузик»</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12</w:t>
            </w: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Ходьба приставным шагом вперед.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Бег в колонне по одному.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Кружение в медленном темпе (с предметом в руках).</w:t>
            </w:r>
          </w:p>
        </w:tc>
        <w:tc>
          <w:tcPr>
            <w:tcW w:w="2580"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Окончание табл.</w:t>
      </w:r>
    </w:p>
    <w:tbl>
      <w:tblPr>
        <w:tblW w:w="14100" w:type="dxa"/>
        <w:jc w:val="center"/>
        <w:tblLayout w:type="fixed"/>
        <w:tblCellMar>
          <w:top w:w="60" w:type="dxa"/>
          <w:left w:w="60" w:type="dxa"/>
          <w:bottom w:w="60" w:type="dxa"/>
          <w:right w:w="60" w:type="dxa"/>
        </w:tblCellMar>
        <w:tblLook w:val="0000"/>
      </w:tblPr>
      <w:tblGrid>
        <w:gridCol w:w="459"/>
        <w:gridCol w:w="11057"/>
        <w:gridCol w:w="2584"/>
      </w:tblGrid>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1104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1104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Прыжки вверх с касанием предмета, находящегося на 10–15 см выше поднятой руки.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Ползание на четвереньках по гимнастической скамейке.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Метание предметов в горизонтальную цель двумя руками (правой и левой) с расстояния 1 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Подвижная игра «Поезд».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Дыхательное упражнение «Веселые пружинки»</w:t>
            </w:r>
          </w:p>
        </w:tc>
        <w:tc>
          <w:tcPr>
            <w:tcW w:w="258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левой и правой стопой поочередно теннисного мячика.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Консультация для родителей по теме «Организация физкультурного досуга в кругу семьи </w:t>
            </w:r>
            <w:r w:rsidRPr="00C209C6">
              <w:rPr>
                <w:rFonts w:ascii="Times New Roman" w:hAnsi="Times New Roman"/>
                <w:sz w:val="24"/>
                <w:szCs w:val="24"/>
              </w:rPr>
              <w:br/>
              <w:t>в летний период»</w:t>
            </w:r>
          </w:p>
        </w:tc>
      </w:tr>
    </w:tbl>
    <w:p w:rsidR="00AA5ED6" w:rsidRPr="00C209C6" w:rsidRDefault="00AA5ED6" w:rsidP="00D90F1B">
      <w:pPr>
        <w:autoSpaceDE w:val="0"/>
        <w:autoSpaceDN w:val="0"/>
        <w:adjustRightInd w:val="0"/>
        <w:spacing w:after="0" w:line="240" w:lineRule="auto"/>
        <w:jc w:val="center"/>
        <w:rPr>
          <w:rFonts w:ascii="Times New Roman" w:hAnsi="Times New Roman"/>
          <w:i/>
          <w:iCs/>
        </w:rPr>
      </w:pPr>
    </w:p>
    <w:p w:rsidR="00AA5ED6" w:rsidRPr="00932093" w:rsidRDefault="00AA5ED6" w:rsidP="00D90F1B">
      <w:pPr>
        <w:pStyle w:val="Style5"/>
        <w:widowControl/>
        <w:spacing w:line="240" w:lineRule="auto"/>
        <w:ind w:firstLine="709"/>
        <w:rPr>
          <w:rStyle w:val="FontStyle209"/>
          <w:rFonts w:ascii="Times New Roman" w:hAnsi="Times New Roman" w:cs="Times New Roman"/>
          <w:bCs/>
          <w:sz w:val="24"/>
        </w:rPr>
      </w:pPr>
    </w:p>
    <w:p w:rsidR="00AA5ED6" w:rsidRPr="00932093" w:rsidRDefault="00AA5ED6" w:rsidP="00D90F1B">
      <w:pPr>
        <w:pStyle w:val="Style5"/>
        <w:widowControl/>
        <w:spacing w:line="240" w:lineRule="auto"/>
        <w:ind w:firstLine="709"/>
        <w:rPr>
          <w:rStyle w:val="FontStyle209"/>
          <w:rFonts w:ascii="Times New Roman" w:hAnsi="Times New Roman" w:cs="Times New Roman"/>
          <w:bCs/>
          <w:sz w:val="24"/>
        </w:rPr>
      </w:pPr>
    </w:p>
    <w:p w:rsidR="00AA5ED6" w:rsidRPr="00932093" w:rsidRDefault="00AA5ED6" w:rsidP="00D90F1B">
      <w:pPr>
        <w:pStyle w:val="Style5"/>
        <w:widowControl/>
        <w:spacing w:line="240" w:lineRule="auto"/>
        <w:ind w:firstLine="709"/>
        <w:rPr>
          <w:rStyle w:val="FontStyle209"/>
          <w:rFonts w:ascii="Times New Roman" w:hAnsi="Times New Roman" w:cs="Times New Roman"/>
          <w:bCs/>
          <w:sz w:val="24"/>
        </w:rPr>
      </w:pPr>
    </w:p>
    <w:p w:rsidR="00AA5ED6" w:rsidRPr="00932093" w:rsidRDefault="00AA5ED6" w:rsidP="00D90F1B">
      <w:pPr>
        <w:pStyle w:val="Style5"/>
        <w:widowControl/>
        <w:spacing w:line="240" w:lineRule="auto"/>
        <w:ind w:firstLine="709"/>
        <w:rPr>
          <w:rStyle w:val="FontStyle209"/>
          <w:rFonts w:ascii="Times New Roman" w:hAnsi="Times New Roman" w:cs="Times New Roman"/>
          <w:bCs/>
          <w:sz w:val="24"/>
        </w:rPr>
      </w:pPr>
    </w:p>
    <w:p w:rsidR="00AA5ED6" w:rsidRPr="00932093" w:rsidRDefault="00AA5ED6" w:rsidP="00D90F1B">
      <w:pPr>
        <w:pStyle w:val="Style5"/>
        <w:widowControl/>
        <w:spacing w:line="240" w:lineRule="auto"/>
        <w:ind w:firstLine="709"/>
        <w:rPr>
          <w:rStyle w:val="FontStyle209"/>
          <w:rFonts w:ascii="Times New Roman" w:hAnsi="Times New Roman" w:cs="Times New Roman"/>
          <w:bCs/>
          <w:sz w:val="24"/>
        </w:rPr>
      </w:pPr>
    </w:p>
    <w:p w:rsidR="00AA5ED6" w:rsidRPr="00932093" w:rsidRDefault="00AA5ED6" w:rsidP="00D90F1B">
      <w:pPr>
        <w:pStyle w:val="Style5"/>
        <w:widowControl/>
        <w:spacing w:line="240" w:lineRule="auto"/>
        <w:ind w:firstLine="709"/>
        <w:rPr>
          <w:rStyle w:val="FontStyle209"/>
          <w:rFonts w:ascii="Times New Roman" w:hAnsi="Times New Roman" w:cs="Times New Roman"/>
          <w:bCs/>
          <w:sz w:val="24"/>
        </w:rPr>
      </w:pPr>
    </w:p>
    <w:p w:rsidR="00AA5ED6" w:rsidRPr="00932093" w:rsidRDefault="00AA5ED6" w:rsidP="00D90F1B">
      <w:pPr>
        <w:pStyle w:val="Style5"/>
        <w:widowControl/>
        <w:spacing w:line="240" w:lineRule="auto"/>
        <w:ind w:firstLine="709"/>
        <w:rPr>
          <w:rStyle w:val="FontStyle209"/>
          <w:rFonts w:ascii="Times New Roman" w:hAnsi="Times New Roman" w:cs="Times New Roman"/>
          <w:bCs/>
          <w:sz w:val="24"/>
        </w:rPr>
      </w:pPr>
    </w:p>
    <w:p w:rsidR="00AA5ED6" w:rsidRPr="00932093" w:rsidRDefault="00AA5ED6" w:rsidP="00D90F1B">
      <w:pPr>
        <w:pStyle w:val="Style5"/>
        <w:widowControl/>
        <w:spacing w:line="240" w:lineRule="auto"/>
        <w:ind w:firstLine="709"/>
        <w:rPr>
          <w:rStyle w:val="FontStyle209"/>
          <w:rFonts w:ascii="Times New Roman" w:hAnsi="Times New Roman" w:cs="Times New Roman"/>
          <w:bCs/>
          <w:sz w:val="24"/>
        </w:rPr>
      </w:pPr>
    </w:p>
    <w:p w:rsidR="00AA5ED6" w:rsidRPr="00932093" w:rsidRDefault="00AA5ED6" w:rsidP="00D90F1B">
      <w:pPr>
        <w:pStyle w:val="Style5"/>
        <w:widowControl/>
        <w:spacing w:line="240" w:lineRule="auto"/>
        <w:ind w:firstLine="709"/>
        <w:rPr>
          <w:rStyle w:val="FontStyle209"/>
          <w:rFonts w:ascii="Times New Roman" w:hAnsi="Times New Roman" w:cs="Times New Roman"/>
          <w:bCs/>
          <w:sz w:val="24"/>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Pr="00C209C6" w:rsidRDefault="00AA5ED6" w:rsidP="00D90F1B">
      <w:pPr>
        <w:keepNext/>
        <w:autoSpaceDE w:val="0"/>
        <w:autoSpaceDN w:val="0"/>
        <w:adjustRightInd w:val="0"/>
        <w:spacing w:after="0" w:line="240" w:lineRule="auto"/>
        <w:jc w:val="center"/>
        <w:outlineLvl w:val="0"/>
        <w:rPr>
          <w:rFonts w:ascii="Times New Roman" w:hAnsi="Times New Roman"/>
          <w:b/>
          <w:bCs/>
          <w:caps/>
          <w:sz w:val="28"/>
          <w:szCs w:val="28"/>
        </w:rPr>
      </w:pPr>
      <w:bookmarkStart w:id="1" w:name="_Toc299540008"/>
      <w:bookmarkEnd w:id="1"/>
      <w:r w:rsidRPr="00C209C6">
        <w:rPr>
          <w:rFonts w:ascii="Times New Roman" w:hAnsi="Times New Roman"/>
          <w:b/>
          <w:bCs/>
          <w:caps/>
          <w:sz w:val="28"/>
          <w:szCs w:val="28"/>
        </w:rPr>
        <w:t xml:space="preserve">Развернутое комплексно-тематическое планирование организованной </w:t>
      </w:r>
      <w:r w:rsidRPr="00C209C6">
        <w:rPr>
          <w:rFonts w:ascii="Times New Roman" w:hAnsi="Times New Roman"/>
          <w:b/>
          <w:bCs/>
          <w:caps/>
          <w:sz w:val="28"/>
          <w:szCs w:val="28"/>
        </w:rPr>
        <w:br/>
        <w:t>образовательной деятельности (содержание психолого-педагогической работы)</w:t>
      </w:r>
    </w:p>
    <w:tbl>
      <w:tblPr>
        <w:tblW w:w="14100" w:type="dxa"/>
        <w:jc w:val="center"/>
        <w:tblLayout w:type="fixed"/>
        <w:tblCellMar>
          <w:top w:w="60" w:type="dxa"/>
          <w:left w:w="60" w:type="dxa"/>
          <w:bottom w:w="60" w:type="dxa"/>
          <w:right w:w="60" w:type="dxa"/>
        </w:tblCellMar>
        <w:tblLook w:val="0000"/>
      </w:tblPr>
      <w:tblGrid>
        <w:gridCol w:w="4636"/>
        <w:gridCol w:w="4791"/>
        <w:gridCol w:w="4673"/>
      </w:tblGrid>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20"/>
                <w:szCs w:val="20"/>
              </w:rPr>
            </w:pPr>
            <w:r w:rsidRPr="00C209C6">
              <w:rPr>
                <w:rFonts w:ascii="Times New Roman" w:hAnsi="Times New Roman"/>
                <w:sz w:val="20"/>
                <w:szCs w:val="20"/>
              </w:rPr>
              <w:t>Содержание образовательной деятельности (виды интегративной деятельности областей «Социализация», «Труд» и «Безопасность»)</w:t>
            </w:r>
          </w:p>
        </w:tc>
      </w:tr>
      <w:tr w:rsidR="00AA5ED6" w:rsidRPr="00C209C6">
        <w:trPr>
          <w:trHeight w:val="270"/>
          <w:jc w:val="center"/>
        </w:trPr>
        <w:tc>
          <w:tcPr>
            <w:tcW w:w="462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20"/>
                <w:szCs w:val="20"/>
              </w:rPr>
            </w:pPr>
            <w:r w:rsidRPr="00C209C6">
              <w:rPr>
                <w:rFonts w:ascii="Times New Roman" w:hAnsi="Times New Roman"/>
                <w:sz w:val="20"/>
                <w:szCs w:val="20"/>
              </w:rPr>
              <w:t>Социализация</w:t>
            </w:r>
          </w:p>
        </w:tc>
        <w:tc>
          <w:tcPr>
            <w:tcW w:w="4784"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20"/>
                <w:szCs w:val="20"/>
              </w:rPr>
            </w:pPr>
            <w:r w:rsidRPr="00C209C6">
              <w:rPr>
                <w:rFonts w:ascii="Times New Roman" w:hAnsi="Times New Roman"/>
                <w:sz w:val="20"/>
                <w:szCs w:val="20"/>
              </w:rPr>
              <w:t>Труд</w:t>
            </w:r>
          </w:p>
        </w:tc>
        <w:tc>
          <w:tcPr>
            <w:tcW w:w="466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20"/>
                <w:szCs w:val="20"/>
              </w:rPr>
            </w:pPr>
            <w:r w:rsidRPr="00C209C6">
              <w:rPr>
                <w:rFonts w:ascii="Times New Roman" w:hAnsi="Times New Roman"/>
                <w:sz w:val="20"/>
                <w:szCs w:val="20"/>
              </w:rPr>
              <w:t>Безопасность</w:t>
            </w:r>
          </w:p>
        </w:tc>
      </w:tr>
      <w:tr w:rsidR="00AA5ED6" w:rsidRPr="00C209C6">
        <w:trPr>
          <w:trHeight w:val="270"/>
          <w:jc w:val="center"/>
        </w:trPr>
        <w:tc>
          <w:tcPr>
            <w:tcW w:w="462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84"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66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rPr>
                <w:rFonts w:ascii="Times New Roman" w:hAnsi="Times New Roman"/>
                <w:i/>
                <w:iCs/>
                <w:sz w:val="24"/>
                <w:szCs w:val="24"/>
              </w:rPr>
            </w:pPr>
            <w:r w:rsidRPr="00C209C6">
              <w:rPr>
                <w:rFonts w:ascii="Times New Roman" w:hAnsi="Times New Roman"/>
                <w:spacing w:val="45"/>
                <w:sz w:val="24"/>
                <w:szCs w:val="24"/>
              </w:rPr>
              <w:t>Планируемые результаты</w:t>
            </w:r>
            <w:r w:rsidRPr="00C209C6">
              <w:rPr>
                <w:rFonts w:ascii="Times New Roman" w:hAnsi="Times New Roman"/>
                <w:sz w:val="24"/>
                <w:szCs w:val="24"/>
              </w:rPr>
              <w:t xml:space="preserve"> развития интегративных качеств: проявляет желание играть в подвижные игры с простым содержанием, интерес к окружающему миру природы, эмоциональную отзывчивость на доступные возрасту литературно-художественные, музыкальные произведения; 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 принимает участие в играх разного вида, в продуктивной деятельности, пользуется индивидуальными предметами, соблюдает элементарные правила поведения во время еды, умывания; с интересом слушает рассказы воспитателя, рассматривает  картинки, иллюстрации; имеет первичное представление об элементарных правилах поведения в детском саду, дома, на улице и соблюдает их, выполняет простейшие поручения взрослого</w:t>
            </w:r>
            <w:r w:rsidRPr="00C209C6">
              <w:rPr>
                <w:rFonts w:ascii="Times New Roman" w:hAnsi="Times New Roman"/>
                <w:sz w:val="24"/>
                <w:szCs w:val="24"/>
                <w:vertAlign w:val="superscript"/>
              </w:rPr>
              <w:t>*</w:t>
            </w:r>
            <w:r w:rsidRPr="00C209C6">
              <w:rPr>
                <w:rFonts w:ascii="Times New Roman" w:hAnsi="Times New Roman"/>
                <w:sz w:val="24"/>
                <w:szCs w:val="24"/>
              </w:rPr>
              <w:t xml:space="preserve"> </w:t>
            </w:r>
            <w:r w:rsidRPr="00C209C6">
              <w:rPr>
                <w:rFonts w:ascii="Times New Roman" w:hAnsi="Times New Roman"/>
                <w:i/>
                <w:iCs/>
                <w:sz w:val="24"/>
                <w:szCs w:val="24"/>
              </w:rPr>
              <w:t>(см. Примечание).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pacing w:val="45"/>
                <w:sz w:val="24"/>
                <w:szCs w:val="24"/>
              </w:rPr>
              <w:t>Программные задачи:</w:t>
            </w:r>
            <w:r w:rsidRPr="00C209C6">
              <w:rPr>
                <w:rFonts w:ascii="Times New Roman" w:hAnsi="Times New Roman"/>
                <w:sz w:val="24"/>
                <w:szCs w:val="24"/>
              </w:rPr>
              <w:t xml:space="preserve"> побуждать играть рядом со сверстниками, не мешая им, принимать игровую задачу, самостоятельно выполнять игровые действия с предметами, осуществлять перенос действия с объекта на объект, использовать в игре замещение недостающего предмета; формировать навыки общения в диалоге с воспитателем, в игре; учить следить за действиями героев кукольного театра, выполнять простейшие трудовые действия (с помощью педагогов), наблюдать за трудовыми процессами взрослого в уголке природы; учить элементарным правилам поведения в детском саду, правилам взаимодействия с растениями и животными, правилам дорожного движения, способствовать их соблюдению.</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Сентябрь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62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Сюжетно-ролевые игры «Семья», «Готовим обед».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«Птички, летите ко мне», «Солнце и дождик».</w:t>
            </w:r>
          </w:p>
        </w:tc>
        <w:tc>
          <w:tcPr>
            <w:tcW w:w="4784"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Дидактические игры «Оденем куклу», «Уберем кукольную одежду на место».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Наведение порядка в групповой комнате перед выходом на прогулку.</w:t>
            </w:r>
          </w:p>
        </w:tc>
        <w:tc>
          <w:tcPr>
            <w:tcW w:w="466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Знакомство с элементарными правилами поведения в детском саду: играть с детьми, не мешая им и не причиняя боль; уходить из детского сада только с родителями.</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b/>
          <w:bCs/>
          <w:caps/>
          <w:sz w:val="28"/>
          <w:szCs w:val="28"/>
        </w:rPr>
        <w:br w:type="page"/>
      </w:r>
      <w:r w:rsidRPr="00C209C6">
        <w:rPr>
          <w:rFonts w:ascii="Times New Roman" w:hAnsi="Times New Roman"/>
          <w:i/>
          <w:iCs/>
        </w:rPr>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Театрализованная игра «Концерт для игрушек» (с использованием музыкальных инструментов).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Дидактические игры «Найди мишку» (среди изображений разных игрушек дети находят мишек), «Найди домики для мишек» (дети соотносят по величине плоскостные фигурки домиков и мишек).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Русская народная хороводная игра «Кто у нас хороший?».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Игровая ситуация «Помоги товарищу».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Знакомство с членами семьи (учить называть свое имя и имена членов семьи).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Рисование «Красивая картинка для игрушек»</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Наблюдение на прогулке за старшими дошкольниками, убирающими сухую траву </w:t>
            </w:r>
            <w:r w:rsidRPr="00C209C6">
              <w:rPr>
                <w:rFonts w:ascii="Times New Roman" w:hAnsi="Times New Roman"/>
                <w:sz w:val="24"/>
                <w:szCs w:val="24"/>
              </w:rPr>
              <w:br/>
              <w:t>с участка.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Выполнение поручений воспитателя</w:t>
            </w:r>
            <w:r w:rsidRPr="00C209C6">
              <w:rPr>
                <w:rFonts w:ascii="Times New Roman" w:hAnsi="Times New Roman"/>
                <w:i/>
                <w:iCs/>
                <w:sz w:val="24"/>
                <w:szCs w:val="24"/>
              </w:rPr>
              <w:t xml:space="preserve"> </w:t>
            </w:r>
            <w:r w:rsidRPr="00C209C6">
              <w:rPr>
                <w:rFonts w:ascii="Times New Roman" w:hAnsi="Times New Roman"/>
                <w:sz w:val="24"/>
                <w:szCs w:val="24"/>
              </w:rPr>
              <w:t>(«положи игрушку на полку», «подними карандаш из-под стола», «сложи кубики в коробку» 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Знакомство с трудом няни, наблюдение за тем, как няня моет посуду, подметает пол </w:t>
            </w:r>
            <w:r w:rsidRPr="00C209C6">
              <w:rPr>
                <w:rFonts w:ascii="Times New Roman" w:hAnsi="Times New Roman"/>
                <w:sz w:val="24"/>
                <w:szCs w:val="24"/>
              </w:rPr>
              <w:br/>
              <w:t>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Рассматривание иллюстрации с изображением врача, повара, воспитателя, парикмахера, продавца</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Наблюдение за попугаем в клетке, рассматривание комнатных растений в групповой комнате (формирование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Чтение русской народной сказки «Козлятки и волк» (обр. К. Ушинского)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Подвижная игра «Воробышки и автомобиль».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Дидактическая игра «Найди маму для щенка (котенка, козленка, поросенка)»</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Сюжетно-ролевые игры «Больница», «Детский сад».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«Цыплята и кот», «Солнышко и дождик».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3.Театрализованная игра «Куклы танцуют» под русскую народную песню «Ах вы, сени…» (в обр. В. Агафонникова).</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Дидактические игры «Поможем кукле раздеться  после прогулки», «Научим куклу убирать одежду и обувь на место».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Складывание игрушек  для  прогулки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в корзину.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Наблюдение на прогулке за старшими дошкольниками, подметающими дорожки.</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Знакомство с элементарными правилами поведения в детском саду: нельзя брать в рот несъедобные предметы, нельзя засовывать в нос и ухо какие-либо предметы.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Наблюдение за аквариумными рыбками, рассматривание комнатных растений </w:t>
            </w:r>
            <w:r w:rsidRPr="00C209C6">
              <w:rPr>
                <w:rFonts w:ascii="Times New Roman" w:hAnsi="Times New Roman"/>
                <w:sz w:val="24"/>
                <w:szCs w:val="24"/>
              </w:rPr>
              <w:br/>
              <w:t xml:space="preserve">в групповой комнате (формирование </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Дидактические игры «Окошки» (дети соотносят изображенный силуэт фигуры с вырезанными фигурами и накладывают их на подходящий силуэт).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Игровая ситуация «Игрушки ложатся спать» (дети качают на руках любимые игрушки под музыку С. Разоренова «Колыбельная»).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Экскурсия по группе для Петрушки.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Чтение стихотворения В. Берестова «Больная кукла».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Прослушивание песни «Кто нас крепко любит?» (муз. и сл. И. Арсеева)</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Выполнение поручений воспитателя («сложи карандаши в коробку», «посади игрушку на стульчик», «возьми с полочки  книгу и положи на стол»).</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Знакомство с трудом няни, наблюдение за тем, как няня накрывает на стол, моет пол.</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Наблюдение за тем, как воспитатель наводит порядок в клетке попугая.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Сюжетная игра «Помощники» (дети под руководством воспитателя показывают жестами, как нужно помогать маме, няне: «подметают», «моют посуду», «вытирают стол»).</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Игровая ситуация «Накрываем стол к обеду» (с использованием игрушечной посуды)</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Подвижные игры «Через ручеек», «Зайка беленький сидит».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Дидактическая игра «Найди маму для цыпленка (утенка, гусенка)».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Наблюдение за игровой ситуацией «Петрушка срывает цветы с комнатных растений», «Куклы играют с пуговицами»</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Сюжетно-ролевые игры «Магазин», «Принимаем гостей».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«По тропинке», «Мой веселый звонкий мяч».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Театрализованная игра «Цыплята ищут маму» с музыкальным сопровождением «Цыплята» (муз. А. Филиппенко, сл. Т. Волгиной).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Дидактические игры «Чего не стало?», «Чудесный мешочек».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Игровая ситуация «Игрушки готовятся к обеду»: убирают игрушки, моют руки и т. д.</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Обучение детей аккуратному складыванию вещей в шкафчик.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Оказание детьми посильной помощи няне: расстановка хлебниц (без хлеба) и салфетниц перед обедом.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Наблюдение на прогулке за тем, как старшие дошкольники оказывают посильную помощь дворнику.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Выполнение поручений воспитателя (сложить книги в стопочку, собрать пирамидку и поставить ее на полочку и т. д.).</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Знакомство с элементарными правилами безопасного передвижения в помещении: быть осторожными при спуске и подъеме по лестнице; держаться за перила.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Наблюдение за животными в зооуголке </w:t>
            </w:r>
            <w:r w:rsidRPr="00C209C6">
              <w:rPr>
                <w:rFonts w:ascii="Times New Roman" w:hAnsi="Times New Roman"/>
                <w:sz w:val="24"/>
                <w:szCs w:val="24"/>
              </w:rPr>
              <w:br/>
              <w:t>(формирование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Конструирование башенки из 5–8 кубиков разной величины.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Чтение стихотворения А. Барто «Кто как кричит».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8. Рисование желтых цыплят способом отпечатывания формы (круглый кусок поролона, комок ваты или бумаги)</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Знакомство с трудом няни, наблюдение за тем, как няня заправляет постель, ровно ставит стульчики к столам, вытирает с полок пыль.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Сюжетная игра «Постираем кукольную одежду».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Дидактическая игра «Что делала (делает) няня?» (дети называют трудовые действия: «моет посуду», «приносит еду», «подметает пол»)</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Подвижные игры «Кто тише», «Прокати мяч».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Сюжетная игра на макете «Машины едут по дороге».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Наблюдение за игровой ситуацией «Петрушка хочет поймать аквариумную рыбку», «Куклы мешают друг другу играть»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Сюжетно-ролевые игры «Мы строители», «Поездка на автобусе».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«Доползи до погремушки», «Птички в гнездышках».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Театрализованная игра «Кошка и котята» с музыкальным сопровождением «Кошка» </w:t>
            </w:r>
            <w:r w:rsidRPr="00C209C6">
              <w:rPr>
                <w:rFonts w:ascii="Times New Roman" w:hAnsi="Times New Roman"/>
                <w:sz w:val="24"/>
                <w:szCs w:val="24"/>
              </w:rPr>
              <w:br/>
              <w:t>(муз. Ан. Александрова, сл. Н. Френкель).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Дидактические игры «Теплый – холодный», «Легкий – тяжелый».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Игровая ситуация «Купание куклы Кати», «Постираем кукле платье».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Рассматривание предметов мебели в группе.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Организация коллективной игры с игрушками с целью воспитания доброжелатель-</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детьми простейших трудовых действий: собрать мусор, протереть пластмассовые  дощечки для лепки, сложить книги на полочку.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Наблюдение за работой дворника (садовника).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Выполнение поручений воспитателя по уборке игрушек.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Знакомство с трудом повара, рассматривание картинок с изображением труда повара.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Дидактическая игра «Найди картинку» (дети среди множества картинок находят изображение повара).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Сюжетная игра «Помогаем куклам накрыть на стол».</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Знакомство с элементарными правилами безопасности дорожного движения (дать детям элементарные представления о правилах дорожного движения: автомобили движутся по дороге, светофор регулирует движение транспорта и пешеходов).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Дидактическая игра «Светофор» (познакомить с сигналами светофора).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Сюжетная игра на макете «Автомобили </w:t>
            </w:r>
            <w:r w:rsidRPr="00C209C6">
              <w:rPr>
                <w:rFonts w:ascii="Times New Roman" w:hAnsi="Times New Roman"/>
                <w:sz w:val="24"/>
                <w:szCs w:val="24"/>
              </w:rPr>
              <w:br/>
              <w:t>и светофор».</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Подвижная игра «Воробышки и автомобиль».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Дидактическая игра-лабиринт «Помоги зайчику перейти улицу».</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ных взаимоотношений со сверстниками</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Приучение детей к самостоятельности: убирать за собой игрушки, одеваться  с небольшой помощью взрослого и т. д.</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Чтение стихотворения А. Барто «Грузовик». Инсценировка стихотворения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с игрушками</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Октябрь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Сюжетно-ролевые игры «Больница», «Магазин».</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«По тропинке», «Мой веселый звонкий мяч».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Дидактические игры «Что звучит?», «Чудесный мешочек».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Игровая ситуация «Игрушки готовятся ко сну».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Рассматривание предметов разного цвета, находящихся в группе.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Чтение немецкой народной песенки «Три веселых братца» (перевод с нем. Л. Яхнина).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Коллективная игра «Паровозик» (дети становятся друг за другом, держатся за плечи впереди стоящего и двигаются за воспитателем)</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Дидактические игры «Накроем стол для игрушек», «Уберем посуду (игрушечную) после обеда».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Оказание детьми посильной помощи няне: расстановка хлебниц  (без хлеба) и салфетниц перед обедом.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Наблюдение на прогулке за тем, как старшие дошкольники оказывают посильную помощь дворнику.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Выполнение поручений воспитателя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(«подними игрушки с пола», «посади большую игрушку на стульчик, а маленькую – на полочку»).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Наблюдение за тем, как воспитатель поливает цветы и рыхлит землю в цветочных горшках.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Приучение детей к самостоятельности: убирать за собой игрушки, одеваться  с небольшой помощью взрослого и т. д.</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Повторение элементарных правил поведения: нельзя брать в рот несъедобные предметы, нельзя засовывать в нос или ухо какие-либо предметы.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Наблюдение за аквариумными рыбками, рассматривание комнатных растений в групповой комнате (формирование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Подвижные игры «Через ручеек», «Прокати мяч».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Дидактическая игра «Найди маму для теленка (козленка, щенка)».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Чтение стихотворения Н. Пикулевой «Надувала кошка шар…»</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Сюжетно-ролевые игры «Строители», «Принимаем гостей».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«Обезьянки», «Лови мяч».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Самостоятельные игры с персонажами-игрушками.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Дидактические игры «Геометрическая мозаика», «Разрезные картинки».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Инсценировка «Ребята гуляют» (дети парами проходят по группе под музыкальное сопровождение «Погуляем» (муз. И. Арсеева, </w:t>
            </w:r>
            <w:r w:rsidRPr="00C209C6">
              <w:rPr>
                <w:rFonts w:ascii="Times New Roman" w:hAnsi="Times New Roman"/>
                <w:sz w:val="24"/>
                <w:szCs w:val="24"/>
              </w:rPr>
              <w:br/>
              <w:t>сл. И. Черницкой)).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Игры на развитие мелкой моторики рук </w:t>
            </w:r>
            <w:r w:rsidRPr="00C209C6">
              <w:rPr>
                <w:rFonts w:ascii="Times New Roman" w:hAnsi="Times New Roman"/>
                <w:sz w:val="24"/>
                <w:szCs w:val="24"/>
              </w:rPr>
              <w:br/>
              <w:t>(шнуровки, игрушки с пуговицами, молниями, крючками и т. д.)</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детьми простейших трудовых действий: собрать цветные карандаши после рисования, протереть кукольную посуду тряпочкой, сложить книги на место.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Наблюдение за работой дворника (садовника).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Выполнение поручений воспитателя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(«принеси такую же игрушку, большой (маленький) мяч, куклу в синем платье»).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Оказание детьми посильной помощи няне во время накрывания на стол.</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Дидактическая игра «Что делал (делает) дворник?» (дети называют трудовые действия: подметает дорожки, убирает мусор, опавшую листву 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Приучение детей к самостоятельному одеванию и раздеванию </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Знакомство с элементарными правилами безопасности дорожного движения </w:t>
            </w:r>
            <w:r w:rsidRPr="00C209C6">
              <w:rPr>
                <w:rFonts w:ascii="Times New Roman" w:hAnsi="Times New Roman"/>
                <w:sz w:val="24"/>
                <w:szCs w:val="24"/>
              </w:rPr>
              <w:br/>
              <w:t xml:space="preserve">(дать детям элементарные представления </w:t>
            </w:r>
            <w:r w:rsidRPr="00C209C6">
              <w:rPr>
                <w:rFonts w:ascii="Times New Roman" w:hAnsi="Times New Roman"/>
                <w:sz w:val="24"/>
                <w:szCs w:val="24"/>
              </w:rPr>
              <w:br/>
              <w:t>о правилах дорожного движения: автомобили движутся по дороге, светофор регулирует движение транспорта и пешеходов).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Подвижная игра «Чья машина появится первой».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Конструирование «Машина».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Сравнение автомобиля и грузовой машины (по картинкам, игрушечным машинам).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Игровая ситуация «Угадай по звуку» </w:t>
            </w:r>
            <w:r w:rsidRPr="00C209C6">
              <w:rPr>
                <w:rFonts w:ascii="Times New Roman" w:hAnsi="Times New Roman"/>
                <w:sz w:val="24"/>
                <w:szCs w:val="24"/>
              </w:rPr>
              <w:br/>
              <w:t>(учить отличать звук машины от других звуков).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Сюжетная игра на макете «Автомобили и светофор» </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shd w:val="clear" w:color="auto" w:fill="FFFFFF"/>
              </w:rPr>
            </w:pPr>
            <w:r w:rsidRPr="00C209C6">
              <w:rPr>
                <w:rFonts w:ascii="Times New Roman" w:hAnsi="Times New Roman"/>
                <w:b/>
                <w:bCs/>
                <w:sz w:val="24"/>
                <w:szCs w:val="24"/>
                <w:shd w:val="clear" w:color="auto" w:fill="FFFFFF"/>
              </w:rPr>
              <w:t xml:space="preserve">3-я </w:t>
            </w:r>
            <w:r w:rsidRPr="00C209C6">
              <w:rPr>
                <w:rFonts w:ascii="Times New Roman" w:hAnsi="Times New Roman"/>
                <w:b/>
                <w:bCs/>
                <w:spacing w:val="45"/>
                <w:sz w:val="24"/>
                <w:szCs w:val="24"/>
                <w:shd w:val="clear" w:color="auto" w:fill="FFFFFF"/>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Пальчиковая гимнастика «Этот пальчик – дедушка…».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Сюжетно-ролевая игра «Семья».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Подвижные игры «Попади в воротца», «Найди флажок».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Инсценировка русской народной сказки «Козлятки и волк» (обр. К. Ушинского).</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«Научим куклу убирать одежду и обувь на место».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Наблюдение на прогулке за старшими дошкольниками, подметающими дорожки.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Выполнение поручений воспитателя </w:t>
            </w:r>
            <w:r w:rsidRPr="00C209C6">
              <w:rPr>
                <w:rFonts w:ascii="Times New Roman" w:hAnsi="Times New Roman"/>
                <w:sz w:val="24"/>
                <w:szCs w:val="24"/>
              </w:rPr>
              <w:br/>
              <w:t>(«принеси лейку для полива растений», «вытри тряпочкой полку», «разложи коробки с карандашами на столе»).</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Повторение элементарных правил безопасного передвижения в помещении: быть осторожными при спуске и подъеме по лестнице; держаться за перила.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Наблюдение за животными в зооуголке </w:t>
            </w:r>
            <w:r w:rsidRPr="00C209C6">
              <w:rPr>
                <w:rFonts w:ascii="Times New Roman" w:hAnsi="Times New Roman"/>
                <w:sz w:val="24"/>
                <w:szCs w:val="24"/>
              </w:rPr>
              <w:br/>
              <w:t>(формирование элементарных представлений о способах взаимодействия с расте-</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Дидактические игры «Что звучит?», «Чудесный мешочек».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Организация коллективной игры с игрушками с целью воспитания доброжелательных взаимоотношений со сверстниками.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Рассматривание кукольной верхней одежды, соответствующей сезону</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Знакомство с трудом няни, наблюдение за тем, как няня накрывает на стол, моет пол.</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Чтение польской народной песенки «Сапожник» (обр. Б. Заходера).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Игровая ситуация «Стираем одежду и чистим обувь» (с использованием кукольной одежды и обуви)</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ниями и животными: рассматривать растения, не нанося им вреда, наблюдать за животными, не беспокоя их и не причиняя им вреда).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Подвижные игры «Не переползай линию!», «Целься точнее!».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Наблюдение за игровой ситуацией «Куклы мешают друг другу играть» (обсудить с детьми правила взаимодействия со сверстниками, напомнить, что нужно играть, не мешая друг другу)</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Сюжетно-ролевые игры «У куклы Кати день рождения», «Больница».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Подвижные игры  «Поезд», «Заинька» </w:t>
            </w:r>
            <w:r w:rsidRPr="00C209C6">
              <w:rPr>
                <w:rFonts w:ascii="Times New Roman" w:hAnsi="Times New Roman"/>
                <w:sz w:val="24"/>
                <w:szCs w:val="24"/>
              </w:rPr>
              <w:br/>
              <w:t>(под рус. нар. мелодию «Зайка»).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Инсценировка стихотворения А. Барто «Бычок».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Дидактические игры: складывание пирамидки из 5–8 колец разной величины; складывание узора из геометрической мозаики.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Игровая ситуация «Игрушки готовятся к обеду».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Чтение стихотворения А. Барто «Лошадка».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Рисование колец для пирамидки</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Дидактические игры «Оденем куклу», «Уберем кукольную одежду на место».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Наведение порядка в групповой комнате перед выходом на прогулку.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Наблюдение на прогулке за старшими дошкольниками, собирающими игрушки.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Выполнение поручений воспитателя по уборке игрушек в группе.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Знакомство с трудом няни, наблюдение за тем, как няня моет посуду, подметает пол 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Повторение элементарных правил поведения в детском саду: играть с детьми, не мешая им и не причиняя боль; уходить из детского сада только с родителями.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Наблюдение за попугаем в клетке, рассматривание комнатных растений в групповой комнате (формирование элементарных представлений о способах взаимодействия с растениями и животными).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Чтение русской народной сказки «Теремок» (обр. М. Булатова).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Подвижная игра «Солнышко и дождик»</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Ноябрь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Сюжетно-ролевые игры «Семья», «Магазин».</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«Птички и дождик», «Мой веселый звонкий мяч».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Ознакомление со свойствами мокрого и сухого песка (в помещении).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Игры с песком (детям предлагается вылепить из мокрого песка куличики для кукол).</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Рассматривание предметов разного цвета, находящихся в группе (воспитатель предлагает найти предметы желтого, зеленого цвета).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Чтение русской народной сказки (на выбор воспитателя или детей).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Коллективная игра «Раздувайся, пузырь…»</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детьми простейших трудовых действий: складывание одежды в шкафчик после прогулки, уборка игрушек.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Наблюдение за действиями воспитателя </w:t>
            </w:r>
            <w:r w:rsidRPr="00C209C6">
              <w:rPr>
                <w:rFonts w:ascii="Times New Roman" w:hAnsi="Times New Roman"/>
                <w:sz w:val="24"/>
                <w:szCs w:val="24"/>
              </w:rPr>
              <w:br/>
              <w:t>(полив цветов, изготовление дидактического материла к занятию).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Выполнение поручений воспитателя </w:t>
            </w:r>
            <w:r w:rsidRPr="00C209C6">
              <w:rPr>
                <w:rFonts w:ascii="Times New Roman" w:hAnsi="Times New Roman"/>
                <w:sz w:val="24"/>
                <w:szCs w:val="24"/>
              </w:rPr>
              <w:br/>
              <w:t>(«принеси игрушки – зайку и мишку», «посади игрушки на стульчики», «накорми зайку и мишку кашей»).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Оказание детьми посильной помощи няне во время застилания постелей.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Дидактическая игра «Что мы надеваем на ноги?» (воспитатель предлагает детям из всех карточек выбрать те, на которых изображены предметы обуви; дети находят и называют).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Приучение детей к самостоятельному одеванию и раздеванию</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Уточнение правил безопасности во время игр с песком: не брать песок в рот, не обсыпаться песком, не тереть глаза руками.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Упражнения для глаз: отведи глаза в сторону (за рукой воспитателя), поморгай, закрой глаза, зажмурься, широко открой глаза.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Беседа «Как беречь глаза?». Рассматривание иллюстративного материала по теме беседы.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Дидактическая игра «Как беречь глаза?»: воспитатель раскладывает обратной стороной вверх картинки с правилами гигиены и безопасности глаз. Дети берут по одной картинке, рассматривают и объясняют ее содержание (с помощью воспитателя)</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Подвижные игры «Лови мяч», «Птички в гнездышках».</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«Научим куклу наводить порядок в комнате».</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Повторение элементарных правил безопасного передвижения в помещении: </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Самостоятельные игры с персонажами-игрушками.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Дидактические игры на развитие внимания и памяти (дети рассматривают картинки, находят изображения, названные воспитателем, запоминают несколько картинок, затем называют их).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Сюжетно-ролевая игра «Дети посещают врача» (обсудить правила поведения в больнице).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Игры на развитие мелкой моторики руки </w:t>
            </w:r>
            <w:r w:rsidRPr="00C209C6">
              <w:rPr>
                <w:rFonts w:ascii="Times New Roman" w:hAnsi="Times New Roman"/>
                <w:sz w:val="24"/>
                <w:szCs w:val="24"/>
              </w:rPr>
              <w:br/>
              <w:t>(шнуровки, игрушки с пуговицами, молниями, крючками т. д.)</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Наблюдение на прогулке за старшими дошкольниками, подметающими дорожки.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Выполнение поручений воспитателя </w:t>
            </w:r>
            <w:r w:rsidRPr="00C209C6">
              <w:rPr>
                <w:rFonts w:ascii="Times New Roman" w:hAnsi="Times New Roman"/>
                <w:sz w:val="24"/>
                <w:szCs w:val="24"/>
              </w:rPr>
              <w:br/>
              <w:t>(«принеси лейку для полива растений», «вытри тряпочкой полку»,«разложи коробки с карандашами на столе»).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Конструирование кроваток из кирпичиков для игрушек.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Рассматривание картинок с изображением представителей разных профессий (врач, строитель, продавец, дворник, повар).</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Подвижная игра «Повтори движения» </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быть осторожными при спуске и подъеме по лестнице; держаться за перила.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Уточнение правил одевания по сезону на примере куклы (дети подбирают кукле одежду и обувь, соответствующую сезону, и помогают воспитателю одеть и обуть куклу).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Подвижные игры «Не переползай линию!», «</w:t>
            </w:r>
            <w:r w:rsidRPr="00C209C6">
              <w:rPr>
                <w:rFonts w:ascii="Times New Roman" w:hAnsi="Times New Roman"/>
                <w:caps/>
                <w:sz w:val="24"/>
                <w:szCs w:val="24"/>
              </w:rPr>
              <w:t>з</w:t>
            </w:r>
            <w:r w:rsidRPr="00C209C6">
              <w:rPr>
                <w:rFonts w:ascii="Times New Roman" w:hAnsi="Times New Roman"/>
                <w:sz w:val="24"/>
                <w:szCs w:val="24"/>
              </w:rPr>
              <w:t>айка серенький сидит».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Наблюдение за птицами, насекомыми во время прогулки (уточнить, что ловить птиц и насекомых нельзя, нельзя беспокоить их и причинять им вред)</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Пальчиковая гимнастика «Этот пальчик – дедушка…».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Сюжетно-ролевая игра «Семья».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Подвижные игры «Принеси предмет», «Найди флажок».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Инсценировка русской народной сказки «Козлятки и волк» (обр. К. Ушинского).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Дидактические игры «Чудесный мешочек», «Найди предмет желтого (зеленого, красного) цвета».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Организация коллективной игры с игруш-</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«Что умеет делать повар?».</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Выполнение поручений воспитателя </w:t>
            </w:r>
            <w:r w:rsidRPr="00C209C6">
              <w:rPr>
                <w:rFonts w:ascii="Times New Roman" w:hAnsi="Times New Roman"/>
                <w:sz w:val="24"/>
                <w:szCs w:val="24"/>
              </w:rPr>
              <w:br/>
              <w:t>(«принеси одну куклу, один мяч», «отнеси в корзину одну кеглю» 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Знакомство с трудом няни, наблюдение за тем, как няня подметает пол, накрывает на стол перед завтраком, обедом.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Коллективная уборка в игровом уголке.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Выполнение музыкально-ритмических движений под музыкальное сопровождение </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Повторение элементарных правил безопасного передвижения в помещении: быть осторожными при спуске и подъеме по лестнице; держаться за перила.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Наблюдение за животными в зооуголке </w:t>
            </w:r>
            <w:r w:rsidRPr="00C209C6">
              <w:rPr>
                <w:rFonts w:ascii="Times New Roman" w:hAnsi="Times New Roman"/>
                <w:sz w:val="24"/>
                <w:szCs w:val="24"/>
              </w:rPr>
              <w:br/>
              <w:t>(формирование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ками с целью воспитания доброжелательных взаимоотношений со сверстниками.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Выполнение движений, соответствующих тексту русской народной песенки «Заинька, походи…»</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«Вот как мы умеем!» (муз. Е. Тиличеевой, </w:t>
            </w:r>
            <w:r w:rsidRPr="00C209C6">
              <w:rPr>
                <w:rFonts w:ascii="Times New Roman" w:hAnsi="Times New Roman"/>
                <w:sz w:val="24"/>
                <w:szCs w:val="24"/>
              </w:rPr>
              <w:br/>
              <w:t>сл. Н. Френкель).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Рассматривание сюжетных картинок </w:t>
            </w:r>
            <w:r w:rsidRPr="00C209C6">
              <w:rPr>
                <w:rFonts w:ascii="Times New Roman" w:hAnsi="Times New Roman"/>
                <w:sz w:val="24"/>
                <w:szCs w:val="24"/>
              </w:rPr>
              <w:br/>
              <w:t>с изображением людей, которые выполняют работу на огороде, в саду осенью.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Слушание рассказа воспитателя о том, как трудятся животные во время подготовки к зиме</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Ознакомление детей с правилами поведения в общественном транспорте.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Обсуждение ситуации «Дети бросают друг в друга игрушки, песок» (объяснить правила взаимодействия детей в игре)</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shd w:val="clear" w:color="auto" w:fill="FFFFFF"/>
              </w:rPr>
            </w:pPr>
            <w:r w:rsidRPr="00C209C6">
              <w:rPr>
                <w:rFonts w:ascii="Times New Roman" w:hAnsi="Times New Roman"/>
                <w:b/>
                <w:bCs/>
                <w:sz w:val="24"/>
                <w:szCs w:val="24"/>
                <w:shd w:val="clear" w:color="auto" w:fill="FFFFFF"/>
              </w:rPr>
              <w:t xml:space="preserve">4-я  </w:t>
            </w:r>
            <w:r w:rsidRPr="00C209C6">
              <w:rPr>
                <w:rFonts w:ascii="Times New Roman" w:hAnsi="Times New Roman"/>
                <w:b/>
                <w:bCs/>
                <w:spacing w:val="45"/>
                <w:sz w:val="24"/>
                <w:szCs w:val="24"/>
                <w:shd w:val="clear" w:color="auto" w:fill="FFFFFF"/>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Сюжетно-ролевые игры «Больница», «Цветочный магазин».</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Подвижная игра «Заинька» (под рус. нар. мелодию «Зайка»).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Инсценировка стихотворения А. Барто «Лошадка».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Дидактические игры: складывание узора из геометрической мозаики, осязательное обследование предмета с закрытыми глазами («Отгадай, что это?»).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Формирование умения здороваться и прощаться (по напоминанию взрослого); излагать собственные просьбы спокойно, употребляя слова «спасибо», «пожалуйста».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Игра «Назови свое имя (имя товарища)»</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«Оденем куклу нарядно».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Конструирование из кубиков и кирпичиков полочки для кукольной обуви.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Наблюдение на прогулке за старшими дошкольниками, собирающими игрушки.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Рассматривание сюжетных картинок </w:t>
            </w:r>
            <w:r w:rsidRPr="00C209C6">
              <w:rPr>
                <w:rFonts w:ascii="Times New Roman" w:hAnsi="Times New Roman"/>
                <w:sz w:val="24"/>
                <w:szCs w:val="24"/>
              </w:rPr>
              <w:br/>
              <w:t>с изображением людей, выполняющих разные трудовые действия (дети с помощью воспитателя описывают изображенное на картинке).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Сюжетная игра « Поможем повару приготовить суп (компот)».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Повторение элементарных правил поведения в детском саду: играть с детьми, не мешая им и не причиняя боль; уходить из детского сада только с родителями.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Наблюдение за рыбками (или черепахами) в аквариуме (формирование элементарных представлений о способах взаимодействия с растениями и животными).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Подвижная игра «Солнышко и дождик».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Чтение стихотворения О. Высотской «Санки». Обсуждение содержания стихотворения.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Инсценировка стихотворения О. Высотской «Санки»</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Декабрь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Сюжетно-ролевые игры «Больница», «Магазин».</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«Догони клубочек», «Идем за мышкой».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Дидактические игры «Что звучит?», «Чудесный мешочек».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Выполнение игровых на действий по подражанию «Ладошки», «Большие ноги».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Рассматривание предметов разной величины, находящихся в группе.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Коллективная игра «Поезд» (дети становятся друг за другом, держатся за плечи впереди стоящего и двигаются за воспитателем)</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Дидактические игры «Выполни задание» </w:t>
            </w:r>
            <w:r w:rsidRPr="00C209C6">
              <w:rPr>
                <w:rFonts w:ascii="Times New Roman" w:hAnsi="Times New Roman"/>
                <w:sz w:val="24"/>
                <w:szCs w:val="24"/>
              </w:rPr>
              <w:br/>
              <w:t>(дети выполняют манипуляции с игрушками по заданию педагога), «У кого такой предмет?».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Наведение порядка в групповой комнате перед выходом на прогулку.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Наблюдение на прогулке за старшими дошкольниками, убирающими снег со скамеек.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Знакомство с трудом дворника зимой </w:t>
            </w:r>
            <w:r w:rsidRPr="00C209C6">
              <w:rPr>
                <w:rFonts w:ascii="Times New Roman" w:hAnsi="Times New Roman"/>
                <w:sz w:val="24"/>
                <w:szCs w:val="24"/>
              </w:rPr>
              <w:br/>
              <w:t>(убрать с дорожек снег, лед, посыпать их песком 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Уход за комнатными растениями под руководством педагога</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Уточнение правил безопасности во время игр на улице: не кидать друг в друга снежки, камни, палки.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Дидактическая игра «Что умеют делать руки?».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Беседа « Как беречь руки?» (рассматривание иллюстративного материала по теме беседы).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Чтение стихотворения А. Барто «Грузовик».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Игра «Найди машину, которую назову» </w:t>
            </w:r>
            <w:r w:rsidRPr="00C209C6">
              <w:rPr>
                <w:rFonts w:ascii="Times New Roman" w:hAnsi="Times New Roman"/>
                <w:sz w:val="24"/>
                <w:szCs w:val="24"/>
              </w:rPr>
              <w:br/>
              <w:t>(закрепить умение различать машины – автомобили легковые и грузовые).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Обсуждение «Чем опасна дорога зимой»</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Сюжетные игры «Матрешка в гости к нам пришла», «Строим дом для игрушки».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«Поймай бабочку», «Лови мяч».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Самостоятельные игры с персонажами-игрушками.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Дидактические игры «Разрезные картинки», «Составь пирамиду».</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«Поможем кукле одеться на прогулку» (дети под руководством педагога  выбирают кукольную зимнюю одежду, обувь и одевают куклу).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Складывание игрушек для зимней прогулки в корзину.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Рассматривание комнатных растений, беседа об уходе за ними.</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Сюжетная игра «Мы едем на автобусе» </w:t>
            </w:r>
            <w:r w:rsidRPr="00C209C6">
              <w:rPr>
                <w:rFonts w:ascii="Times New Roman" w:hAnsi="Times New Roman"/>
                <w:sz w:val="24"/>
                <w:szCs w:val="24"/>
              </w:rPr>
              <w:br/>
              <w:t xml:space="preserve">(уточнить правила безопасного поведения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во время поездки на автобусе).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Конструирование из строительного материала «Узкая и широкая дорожки на улице».</w:t>
            </w:r>
          </w:p>
          <w:p w:rsidR="00AA5ED6" w:rsidRPr="00C209C6" w:rsidRDefault="00AA5ED6" w:rsidP="00D90F1B">
            <w:pPr>
              <w:autoSpaceDE w:val="0"/>
              <w:autoSpaceDN w:val="0"/>
              <w:adjustRightInd w:val="0"/>
              <w:spacing w:after="0" w:line="240" w:lineRule="auto"/>
              <w:rPr>
                <w:rFonts w:ascii="Times New Roman" w:hAnsi="Times New Roman"/>
                <w:spacing w:val="-15"/>
                <w:sz w:val="24"/>
                <w:szCs w:val="24"/>
              </w:rPr>
            </w:pPr>
            <w:r w:rsidRPr="00C209C6">
              <w:rPr>
                <w:rFonts w:ascii="Times New Roman" w:hAnsi="Times New Roman"/>
                <w:sz w:val="24"/>
                <w:szCs w:val="24"/>
              </w:rPr>
              <w:t xml:space="preserve">3. Беседа «Чего нельзя делать </w:t>
            </w:r>
            <w:r w:rsidRPr="00C209C6">
              <w:rPr>
                <w:rFonts w:ascii="Times New Roman" w:hAnsi="Times New Roman"/>
                <w:spacing w:val="-15"/>
                <w:sz w:val="24"/>
                <w:szCs w:val="24"/>
              </w:rPr>
              <w:t>на пр</w:t>
            </w:r>
            <w:r w:rsidRPr="00C209C6">
              <w:rPr>
                <w:rFonts w:ascii="Times New Roman" w:hAnsi="Times New Roman"/>
                <w:sz w:val="24"/>
                <w:szCs w:val="24"/>
              </w:rPr>
              <w:t>огулк</w:t>
            </w:r>
            <w:r w:rsidRPr="00C209C6">
              <w:rPr>
                <w:rFonts w:ascii="Times New Roman" w:hAnsi="Times New Roman"/>
                <w:spacing w:val="-15"/>
                <w:sz w:val="24"/>
                <w:szCs w:val="24"/>
              </w:rPr>
              <w:t>е?».</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0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Инсценировка «У ребяток ручки хлопают» (муз. Е. Тиличеевой, сл. Ю. Островского).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Дидактическая игра «На чем люди ездят?»</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Выполнение поручений воспитателя </w:t>
            </w:r>
            <w:r w:rsidRPr="00C209C6">
              <w:rPr>
                <w:rFonts w:ascii="Times New Roman" w:hAnsi="Times New Roman"/>
                <w:sz w:val="24"/>
                <w:szCs w:val="24"/>
              </w:rPr>
              <w:br/>
              <w:t>(«принеси цветные карандаши, большой красный мяч, куклу и расческу» 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Игра «Вопрос-ответ» с демонстрацией предметных картинок</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Рассматривание картины «Зимой на прогулке».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Дидактическая игра «Угадай, на чем повезешь».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Уточнение правил безопасности во время совместных игр в группе</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Сюжетно-ролевые игры «Магазин», «Больница».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«Птички и дождик», «Машины едут».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Ознакомление со свойствами мокрого и сухого песка (в помещении).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Игры с природным материалом (детям предлагаются для игры шишки, желуди </w:t>
            </w:r>
            <w:r w:rsidRPr="00C209C6">
              <w:rPr>
                <w:rFonts w:ascii="Times New Roman" w:hAnsi="Times New Roman"/>
                <w:sz w:val="24"/>
                <w:szCs w:val="24"/>
              </w:rPr>
              <w:br/>
              <w:t>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Рассматривание предметов разного цвета, находящихся в группе (воспитатель предлагает найти предметы красного (синего) цвета).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Коллективная игра «Птички летают»</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Обучение детей аккуратному складыванию вещей в шкафчик.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Дидактические игры </w:t>
            </w:r>
            <w:r w:rsidRPr="00C209C6">
              <w:rPr>
                <w:rFonts w:ascii="Times New Roman" w:hAnsi="Times New Roman"/>
                <w:spacing w:val="15"/>
                <w:sz w:val="24"/>
                <w:szCs w:val="24"/>
              </w:rPr>
              <w:t>«Что куда</w:t>
            </w:r>
            <w:r w:rsidRPr="00C209C6">
              <w:rPr>
                <w:rFonts w:ascii="Times New Roman" w:hAnsi="Times New Roman"/>
                <w:spacing w:val="-15"/>
                <w:sz w:val="24"/>
                <w:szCs w:val="24"/>
              </w:rPr>
              <w:t xml:space="preserve"> поставим?»,</w:t>
            </w:r>
            <w:r w:rsidRPr="00C209C6">
              <w:rPr>
                <w:rFonts w:ascii="Times New Roman" w:hAnsi="Times New Roman"/>
                <w:sz w:val="24"/>
                <w:szCs w:val="24"/>
              </w:rPr>
              <w:t xml:space="preserve"> «Что лишнее?».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Наблюдение на прогулке за тем, как старшие дошкольники оказывают посильную помощь дворнику.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Выполнение поручений воспитателя </w:t>
            </w:r>
            <w:r w:rsidRPr="00C209C6">
              <w:rPr>
                <w:rFonts w:ascii="Times New Roman" w:hAnsi="Times New Roman"/>
                <w:sz w:val="24"/>
                <w:szCs w:val="24"/>
              </w:rPr>
              <w:br/>
              <w:t xml:space="preserve">(убрать кукольную одежду, посуду на места </w:t>
            </w:r>
            <w:r w:rsidRPr="00C209C6">
              <w:rPr>
                <w:rFonts w:ascii="Times New Roman" w:hAnsi="Times New Roman"/>
                <w:sz w:val="24"/>
                <w:szCs w:val="24"/>
              </w:rPr>
              <w:br/>
              <w:t>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Сюжетная игра «Приготовим обед для игрушек».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Дидактическая игра «Что делал (делает) дворник?» (дети называют трудовые действия: «чистит дорожки», «убирает мусор» и т. д.)</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Повторение элементарных правил безопасного передвижения в помещении: быть осторожными при спуске и подъеме по лестнице; держаться за перила.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Наблюдение за животными в зооуголке </w:t>
            </w:r>
            <w:r w:rsidRPr="00C209C6">
              <w:rPr>
                <w:rFonts w:ascii="Times New Roman" w:hAnsi="Times New Roman"/>
                <w:sz w:val="24"/>
                <w:szCs w:val="24"/>
              </w:rPr>
              <w:br/>
              <w:t>(формирование элементарных представлений о особах взаимодействия с растениями и животными).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Знакомство с правилами дорожного движения: игры «Лучший пешеход», «Собери светофор».</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Обсуждение ситуации: дети мешают друг другу играть, забирают друг у друга игрушки (объяснить правила взаимодействия детей в игре)</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Сюжетно-ролевые игры «Строители», «Парикмахерская».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«Найди флажок», «Не переползай линию!».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Самостоятельные игры с персонажами-игрушками.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Дидактические игры «Покажи игрушку синего (красного, желтого) цвета», «Найди картинку».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Ходьба за воспитателем подгруппами, всей группой, парами по кругу, обходя предметы, с перешагиванием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Игры на развитие мелкой моторики рук </w:t>
            </w:r>
            <w:r w:rsidRPr="00C209C6">
              <w:rPr>
                <w:rFonts w:ascii="Times New Roman" w:hAnsi="Times New Roman"/>
                <w:sz w:val="24"/>
                <w:szCs w:val="24"/>
              </w:rPr>
              <w:br/>
              <w:t>(шнуровки, игрушки с пуговицами, молниями, крючками т. д.)</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детьми простейших трудовых действий: собрать мусор, сложить книги на полочку, убрать краски после рисования.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Знакомство с трудом повара, рассматривание игрушечных или настоящих предметов, которые повар использует на кухне.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Дидактическая игра «Найди картинку» (дети среди множества картинок находят ту, которую назовет педагог).</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Посадка лука в ящики с землей.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Приучение детей к самостоятельности: убирать за собой игрушки, одеваться с небольшой помощью взрослого и т. д.</w:t>
            </w:r>
          </w:p>
          <w:p w:rsidR="00AA5ED6" w:rsidRPr="00C209C6" w:rsidRDefault="00AA5ED6" w:rsidP="00D90F1B">
            <w:pPr>
              <w:autoSpaceDE w:val="0"/>
              <w:autoSpaceDN w:val="0"/>
              <w:adjustRightInd w:val="0"/>
              <w:spacing w:after="0" w:line="240" w:lineRule="auto"/>
              <w:rPr>
                <w:rFonts w:ascii="Times New Roman" w:hAnsi="Times New Roman"/>
                <w:i/>
                <w:iCs/>
                <w:sz w:val="24"/>
                <w:szCs w:val="24"/>
              </w:rPr>
            </w:pPr>
            <w:r w:rsidRPr="00C209C6">
              <w:rPr>
                <w:rFonts w:ascii="Times New Roman" w:hAnsi="Times New Roman"/>
                <w:sz w:val="24"/>
                <w:szCs w:val="24"/>
              </w:rPr>
              <w:t xml:space="preserve">6. Игра «Будь внимателен». Ситуация: сок налили в стакан. Где сок? </w:t>
            </w:r>
            <w:r w:rsidRPr="00C209C6">
              <w:rPr>
                <w:rFonts w:ascii="Times New Roman" w:hAnsi="Times New Roman"/>
                <w:i/>
                <w:iCs/>
                <w:sz w:val="24"/>
                <w:szCs w:val="24"/>
              </w:rPr>
              <w:t>(В стакане.)</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Повторение элементарных правил поведения в детском саду: играть с детьми, не мешая им и не причиняя боль; уходить из детского сада только с родителями.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Наблюдение за рыбками (или черепахами) в аквариуме (формирование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Подвижная игра «Солнышко и дождик».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Составление рассказа о том, как нужно вести себя на улице, в общественных местах</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Январь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Сюжетные игры «У игрушек праздник», «Айболит лечит зверей».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«Поезд», «Флажок».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Инсценировка русской народной потешки «Огуречик, огуречик…».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Дидактические игры: складывание пирамидки из 5–8 колец разной величины, скла-</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Дидактические игры «Напоим Чебурашку чаем», «Назови как можно больше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Наблюдение на прогулке за старшими дошкольниками, собирающими игрушки.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Выполнение поручений воспитателя по уборке игрушек в группе.</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Рисование по замыслу (уточнить у детей правила безопасного поведения во время изобразительной деятельности).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Чтение сказки Л. Н. Толстого «Три медведя».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Подвижная игра «Воробышки и автомобиль».</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дывание узора из геометрических фигур.</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Игровое упражнение «Кто внимательный?».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Наблюдение сюжетно-ролевой игры «Шофер».</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Рисование бус для кукол (дети изображают кружочки на нарисованной линии)</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Подвижно-развивающая игра «Расти, расти, лучок».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Беседа «Домашние животные и уход за ними»</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Дидактическая игра «Чья мама? Чей малыш?» (уточнить названия животных и их детенышей, повторить правила поведения с животными).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Наблюдение за игровой ситуацией «Куклы надевают летнюю одежду на прогулку зимой» (уточнить правила одевания по погоде)</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Сюжетно-ролевая игра «Семья».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«Птички в гнездышках»,  «Найди флажок».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Инсценировка четверостишия:</w:t>
            </w:r>
          </w:p>
          <w:p w:rsidR="00AA5ED6" w:rsidRPr="00C209C6" w:rsidRDefault="00AA5ED6" w:rsidP="00D90F1B">
            <w:pPr>
              <w:autoSpaceDE w:val="0"/>
              <w:autoSpaceDN w:val="0"/>
              <w:adjustRightInd w:val="0"/>
              <w:spacing w:after="0" w:line="240" w:lineRule="auto"/>
              <w:ind w:firstLine="600"/>
              <w:rPr>
                <w:rFonts w:ascii="Times New Roman" w:hAnsi="Times New Roman"/>
                <w:sz w:val="24"/>
                <w:szCs w:val="24"/>
              </w:rPr>
            </w:pPr>
            <w:r w:rsidRPr="00C209C6">
              <w:rPr>
                <w:rFonts w:ascii="Times New Roman" w:hAnsi="Times New Roman"/>
                <w:sz w:val="24"/>
                <w:szCs w:val="24"/>
              </w:rPr>
              <w:t xml:space="preserve">      Мы по лесу шли, шли –</w:t>
            </w:r>
          </w:p>
          <w:p w:rsidR="00AA5ED6" w:rsidRPr="00C209C6" w:rsidRDefault="00AA5ED6" w:rsidP="00D90F1B">
            <w:pPr>
              <w:autoSpaceDE w:val="0"/>
              <w:autoSpaceDN w:val="0"/>
              <w:adjustRightInd w:val="0"/>
              <w:spacing w:after="0" w:line="240" w:lineRule="auto"/>
              <w:ind w:firstLine="600"/>
              <w:rPr>
                <w:rFonts w:ascii="Times New Roman" w:hAnsi="Times New Roman"/>
                <w:sz w:val="24"/>
                <w:szCs w:val="24"/>
              </w:rPr>
            </w:pPr>
            <w:r w:rsidRPr="00C209C6">
              <w:rPr>
                <w:rFonts w:ascii="Times New Roman" w:hAnsi="Times New Roman"/>
                <w:sz w:val="24"/>
                <w:szCs w:val="24"/>
              </w:rPr>
              <w:t xml:space="preserve">      Подберезовик нашли.</w:t>
            </w:r>
          </w:p>
          <w:p w:rsidR="00AA5ED6" w:rsidRPr="00C209C6" w:rsidRDefault="00AA5ED6" w:rsidP="00D90F1B">
            <w:pPr>
              <w:autoSpaceDE w:val="0"/>
              <w:autoSpaceDN w:val="0"/>
              <w:adjustRightInd w:val="0"/>
              <w:spacing w:after="0" w:line="240" w:lineRule="auto"/>
              <w:ind w:firstLine="600"/>
              <w:rPr>
                <w:rFonts w:ascii="Times New Roman" w:hAnsi="Times New Roman"/>
                <w:sz w:val="24"/>
                <w:szCs w:val="24"/>
              </w:rPr>
            </w:pPr>
            <w:r w:rsidRPr="00C209C6">
              <w:rPr>
                <w:rFonts w:ascii="Times New Roman" w:hAnsi="Times New Roman"/>
                <w:sz w:val="24"/>
                <w:szCs w:val="24"/>
              </w:rPr>
              <w:t xml:space="preserve">      Раз грибок и два грибок</w:t>
            </w:r>
          </w:p>
          <w:p w:rsidR="00AA5ED6" w:rsidRPr="00C209C6" w:rsidRDefault="00AA5ED6" w:rsidP="00D90F1B">
            <w:pPr>
              <w:autoSpaceDE w:val="0"/>
              <w:autoSpaceDN w:val="0"/>
              <w:adjustRightInd w:val="0"/>
              <w:spacing w:after="0" w:line="240" w:lineRule="auto"/>
              <w:ind w:firstLine="600"/>
              <w:rPr>
                <w:rFonts w:ascii="Times New Roman" w:hAnsi="Times New Roman"/>
                <w:sz w:val="24"/>
                <w:szCs w:val="24"/>
              </w:rPr>
            </w:pPr>
            <w:r w:rsidRPr="00C209C6">
              <w:rPr>
                <w:rFonts w:ascii="Times New Roman" w:hAnsi="Times New Roman"/>
                <w:sz w:val="24"/>
                <w:szCs w:val="24"/>
              </w:rPr>
              <w:t xml:space="preserve">      Положили в кузовок.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Дидактическая игра «Устроим кукле комнату».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Организация коллективной игры с игрушками с целью воспитания доброжелательных взаимоотношений со сверстниками.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Игры с солнечным зайчиком (педагог показывает, как с помощью зеркала на стенах и потолке появляется солнечный зайчик; дети «ловят») </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«Что умеет делать мама (бабушка)?».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Коллективная уборка в игровом уголке.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Наблюдение за ростом и развитием перьев лука.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Рассматривание сюжетных картинок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с изображением людей, которые работают на улицах города зимой.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Слушание рассказа воспитателя о том, как трудятся работники прачечной детского сада.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Сюжетная игра «Постираем кукле платье».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Конструирование мебели из строительного материла (для кукол)</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Подвижные игры «Через ручеек», «Зайка серенький сидит».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иллюстраций по теме «Пешеход переходит улицу».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Целевая прогулка: наблюдение за тем, что происходит на улице; уточнить правила поведения на улице: не выходить за пределы детского сада без родителей или воспитателей, не подходить к незнакомым взрослым, не брать предлагаемые ими угощения, игрушки</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Подвижные игры «Непослушные мячи», «Мышки-шалунишки».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Самостоятельные игры с персонажами-игрушками.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Дидактические игры на развитие внимания и памяти (дети рассматривают предметы, называют их, запоминают; затем педагог убирает предметы, а дети называют то, что запомнили).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Сюжетно-ролевая игра «Дети пришли в магазин» (обсудить правила поведения  в магазине).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Исполнение парного танца («Парный танец», русская народная мелодия в обр. Е. Тиличеевой)</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Целевая прогулка «Подкормим птиц зимой» (формировать желание помогать птицам в зимний период, закрепить знание названий  птиц).</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Рассматривание сюжетных картинок </w:t>
            </w:r>
            <w:r w:rsidRPr="00C209C6">
              <w:rPr>
                <w:rFonts w:ascii="Times New Roman" w:hAnsi="Times New Roman"/>
                <w:sz w:val="24"/>
                <w:szCs w:val="24"/>
              </w:rPr>
              <w:br/>
              <w:t>с изображением людей, выполняющих разные трудовые действия (дети с помощью воспитателя описывают изображенное на картинке).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Подвижно-дидактическая игра «Пешеход переходит улицу».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Чтение русской народной сказки «Козлятки и волк» (обр. К. Ушинского).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Подвижные игры «Мяч в кругу», «Попади в воротца» (уточнить правила безопасного поведения во время коллективной подвижной игры)</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Сюжетно-ролевые игры «Больница», «Магазин».</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Игровое развлечение «Зимние забавы».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Дидактические игры «Что звучит?», «Где флажок?».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Игровая ситуация  «Игрушки готовятся </w:t>
            </w:r>
            <w:r w:rsidRPr="00C209C6">
              <w:rPr>
                <w:rFonts w:ascii="Times New Roman" w:hAnsi="Times New Roman"/>
                <w:sz w:val="24"/>
                <w:szCs w:val="24"/>
              </w:rPr>
              <w:br/>
              <w:t>к прогулке».</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Беседа «Как я помогаю маме».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Конструирование из кубиков и кирпичиков подставок для игрушек.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Развивающая игра «Камешки» (дети под руководством педагога группируют камешки по размеру, цвету, форме, текстуре).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Дидактическая игра «Что не подходит?» </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Знакомство с элементарными правилами поведения в детском саду: нельзя брать в рот несъедобные предметы, нельзя засовывать в нос и ухо какие-либо предметы.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Рассматривание сюжетных картинок </w:t>
            </w:r>
            <w:r w:rsidRPr="00C209C6">
              <w:rPr>
                <w:rFonts w:ascii="Times New Roman" w:hAnsi="Times New Roman"/>
                <w:sz w:val="24"/>
                <w:szCs w:val="24"/>
              </w:rPr>
              <w:br/>
              <w:t xml:space="preserve">с изображением детей, выполняющих </w:t>
            </w:r>
            <w:r w:rsidRPr="00C209C6">
              <w:rPr>
                <w:rFonts w:ascii="Times New Roman" w:hAnsi="Times New Roman"/>
                <w:sz w:val="24"/>
                <w:szCs w:val="24"/>
              </w:rPr>
              <w:br/>
              <w:t>какие-либо действия (предложить детям</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Рассматривание предметов разного назначения (посуда, игрушки, книги), находящихся в группе.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«Упражнения со снежками» (русская народная мелодия).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Коллективные игры «Мышки и кот», «Карусель»</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(дети рассматривают картинки с изображением предметов и называют те, которые не подходят для работы врача).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Лепка из пластилина зернышек для птиц</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оценить правильность действий с точки зрения безопасности).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Чтение английской народной песенки </w:t>
            </w:r>
            <w:r w:rsidRPr="00C209C6">
              <w:rPr>
                <w:rFonts w:ascii="Times New Roman" w:hAnsi="Times New Roman"/>
                <w:sz w:val="24"/>
                <w:szCs w:val="24"/>
              </w:rPr>
              <w:br/>
              <w:t>«У маленькой Мэри…».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Дидактическая игра «Чего нельзя делать </w:t>
            </w:r>
            <w:r w:rsidRPr="00C209C6">
              <w:rPr>
                <w:rFonts w:ascii="Times New Roman" w:hAnsi="Times New Roman"/>
                <w:sz w:val="24"/>
                <w:szCs w:val="24"/>
              </w:rPr>
              <w:br/>
              <w:t>в детском саду?»</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shd w:val="clear" w:color="auto" w:fill="FFFFFF"/>
              </w:rPr>
            </w:pPr>
            <w:r w:rsidRPr="00C209C6">
              <w:rPr>
                <w:rFonts w:ascii="Times New Roman" w:hAnsi="Times New Roman"/>
                <w:b/>
                <w:bCs/>
                <w:sz w:val="24"/>
                <w:szCs w:val="24"/>
                <w:shd w:val="clear" w:color="auto" w:fill="FFFFFF"/>
              </w:rPr>
              <w:t>Февраль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Сюжетно-ролевые игры «Семья», «Готовим обед».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«Птички,  летите ко мне», «Солнце и дождик».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Театрализованная игра «Концерт для игрушек» (с использованием музыкальных инструментов).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Дидактические игры «Найди игрушку» (среди изображений разных предметов дети находят определенную игрушку), «Найди большой и маленький шарики» (дети соотносят по величине плоскостные изображения воздушных шаров).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Инсценировка русской народной потешки «Наша Маша маленька…»</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детьми простейших трудовых действий: складывание одежды в шкафчик после прогулки, уборка игрушек.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Наблюдение за действиями воспитателя </w:t>
            </w:r>
            <w:r w:rsidRPr="00C209C6">
              <w:rPr>
                <w:rFonts w:ascii="Times New Roman" w:hAnsi="Times New Roman"/>
                <w:sz w:val="24"/>
                <w:szCs w:val="24"/>
              </w:rPr>
              <w:br/>
              <w:t>(полив цветов, изготовление дидактического материла к занятию).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Дидактическая игра «Где работают взрослые?» (дети рассматривают картинки с изображением представителей разных профессий).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Приучение детей к самостоятельному одеванию и раздеванию, застегиванию пуговиц, липучек, молний.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Беседа «Откуда привозят продукты в детский сад?»</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Знакомство с элементарными правилами безопасного передвижения в помещении: быть осторожными при спуске и подъеме по лестнице; держаться за перила.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«Не переползай линию!», «Догоните меня!», «Прокати мяч».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Сюжетная игра на макете «Дети переходят улицу».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Наблюдение за игровой ситуацией «Куклы не моют фрукты и овощи перед едой».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Составление рассказа по теме «Дорожное движение»</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Сюжетно-ролевая игра «Встреча с доктором».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Игра-забава «Жмурки».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Малоподвижная игра «Кого не хватает?».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Речевое упражнение «Барабанщик» (В. Буйко).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Исполнение импровизационного танца «Танец петушков» (муз. А. Филиппенко) </w:t>
            </w:r>
            <w:r w:rsidRPr="00C209C6">
              <w:rPr>
                <w:rFonts w:ascii="Times New Roman" w:hAnsi="Times New Roman"/>
                <w:sz w:val="24"/>
                <w:szCs w:val="24"/>
              </w:rPr>
              <w:br/>
              <w:t>с использованием шапочек-масок.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Игра «Повтори за мной» (воспитатель произносит разные звуки: тихий лай собачки, пыхтение, мычание, жужжание, кашель – </w:t>
            </w:r>
            <w:r w:rsidRPr="00C209C6">
              <w:rPr>
                <w:rFonts w:ascii="Times New Roman" w:hAnsi="Times New Roman"/>
                <w:sz w:val="24"/>
                <w:szCs w:val="24"/>
                <w:shd w:val="clear" w:color="auto" w:fill="FFFFFF"/>
              </w:rPr>
              <w:t>де</w:t>
            </w:r>
            <w:r w:rsidRPr="00C209C6">
              <w:rPr>
                <w:rFonts w:ascii="Times New Roman" w:hAnsi="Times New Roman"/>
                <w:sz w:val="24"/>
                <w:szCs w:val="24"/>
              </w:rPr>
              <w:t>ти повторяют за педагогом).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Рисование по замыслу (педагог предлагает детям нарисовать то, что они видят в группе, на участке)</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Сюжетная игра «Наведем порядок в кукольной комнате».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Дидактическая игра «Что умеет делать папа (дедушка)» с демонстрацией сюжетных картинок.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Выполнение поручений воспитателя </w:t>
            </w:r>
            <w:r w:rsidRPr="00C209C6">
              <w:rPr>
                <w:rFonts w:ascii="Times New Roman" w:hAnsi="Times New Roman"/>
                <w:sz w:val="24"/>
                <w:szCs w:val="24"/>
              </w:rPr>
              <w:br/>
              <w:t>(«принеси мишку», «посади игрушку за стол», «накорми мишку кашей»).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Оказание детьми посильной помощи няне  во время застилания постелей.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Приучение детей поддерживать порядок в игровой комнате, по окончании игр расставлять игровой материал по местам</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Знакомство с элементарными правилами безопасности дорожного движения </w:t>
            </w:r>
            <w:r w:rsidRPr="00C209C6">
              <w:rPr>
                <w:rFonts w:ascii="Times New Roman" w:hAnsi="Times New Roman"/>
                <w:sz w:val="24"/>
                <w:szCs w:val="24"/>
              </w:rPr>
              <w:br/>
              <w:t xml:space="preserve">(дать детям элементарные представления </w:t>
            </w:r>
            <w:r w:rsidRPr="00C209C6">
              <w:rPr>
                <w:rFonts w:ascii="Times New Roman" w:hAnsi="Times New Roman"/>
                <w:sz w:val="24"/>
                <w:szCs w:val="24"/>
              </w:rPr>
              <w:br/>
              <w:t>о правилах дорожного движения: автомобили движутся по дороге, светофор регулирует движение транспорта и пешеходов).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Подвижно-дидактическая игра «Будь внимателен!» (познакомить с сигналами светофора; на каждый сигнал дети выполняют определенное движение).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Сюжетная игра на макете «Автомобили </w:t>
            </w:r>
            <w:r w:rsidRPr="00C209C6">
              <w:rPr>
                <w:rFonts w:ascii="Times New Roman" w:hAnsi="Times New Roman"/>
                <w:sz w:val="24"/>
                <w:szCs w:val="24"/>
              </w:rPr>
              <w:br/>
              <w:t>и светофор».</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Инсценировка русской народной потешки «Большие ноги…»</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Сюжетно-ролевые игры «Семья», «Готовим обед».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«Где звенит колокольчик?», «Лошадки».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Игры с водой (звучит музыка, педагог предлагает детям поиграть с мелкими игрушками в теплой мыльной воде, а также переливать воду из одного стакана в другой).</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Наблюдение за действиями повара.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Выполнение движений в соответствии с текстом стихотворения «Вот помощники мои…».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Беседа «Кто главный в машине</w:t>
            </w:r>
            <w:r w:rsidRPr="00C209C6">
              <w:rPr>
                <w:rFonts w:ascii="Times New Roman" w:hAnsi="Times New Roman"/>
                <w:spacing w:val="-15"/>
                <w:sz w:val="24"/>
                <w:szCs w:val="24"/>
              </w:rPr>
              <w:t xml:space="preserve"> (а</w:t>
            </w:r>
            <w:r w:rsidRPr="00C209C6">
              <w:rPr>
                <w:rFonts w:ascii="Times New Roman" w:hAnsi="Times New Roman"/>
                <w:sz w:val="24"/>
                <w:szCs w:val="24"/>
              </w:rPr>
              <w:t>втоб</w:t>
            </w:r>
            <w:r w:rsidRPr="00C209C6">
              <w:rPr>
                <w:rFonts w:ascii="Times New Roman" w:hAnsi="Times New Roman"/>
                <w:spacing w:val="-15"/>
                <w:sz w:val="24"/>
                <w:szCs w:val="24"/>
              </w:rPr>
              <w:t>усе)»</w:t>
            </w:r>
            <w:r w:rsidRPr="00C209C6">
              <w:rPr>
                <w:rFonts w:ascii="Times New Roman" w:hAnsi="Times New Roman"/>
                <w:sz w:val="24"/>
                <w:szCs w:val="24"/>
              </w:rPr>
              <w:t xml:space="preserve"> </w:t>
            </w:r>
            <w:r w:rsidRPr="00C209C6">
              <w:rPr>
                <w:rFonts w:ascii="Times New Roman" w:hAnsi="Times New Roman"/>
                <w:sz w:val="24"/>
                <w:szCs w:val="24"/>
              </w:rPr>
              <w:br/>
              <w:t>(дать представление о профессии водителя).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Оказание детьми посильной помощи няне во время застилания постелей.</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Подвижные игры «Кто тише?», «Кошка и мышки» (с использованием шапочек-масок).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Составление рассказа «Домашние животные» (уточнить правила безопасного взаимодействия с домашними животными).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Наблюдение за подвижными играми старших дошкольников на прогулке (уточ-</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Чтение рассказа Е. Кузнеца «Ботинки».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Русская народная хороводная игра «Кто </w:t>
            </w:r>
            <w:r w:rsidRPr="00C209C6">
              <w:rPr>
                <w:rFonts w:ascii="Times New Roman" w:hAnsi="Times New Roman"/>
                <w:sz w:val="24"/>
                <w:szCs w:val="24"/>
              </w:rPr>
              <w:br/>
              <w:t>у нас хороший?».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Игровая ситуация «Помоги товарищу застегнуть рубашку».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Знакомство с частями лица куклы Кати, умывание куклы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Составление рассказа о том, как нужно одеваться на зимнюю прогулку.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Сюжетная игра «Поможем няне подмести пол»</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нить правила безопасного поведения во время коллективных игр: не толкаться, не дергать друг друга за руки, за одежду)</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Русская народная игра «Кот и мыши» </w:t>
            </w:r>
            <w:r w:rsidRPr="00C209C6">
              <w:rPr>
                <w:rFonts w:ascii="Times New Roman" w:hAnsi="Times New Roman"/>
                <w:sz w:val="24"/>
                <w:szCs w:val="24"/>
              </w:rPr>
              <w:br/>
              <w:t xml:space="preserve">с использованием шапочек-масок.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Пальчиковая гимнастика «Встали пальчики» (М. Кольцова).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Игры «Что ты видишь?», «Прятки с платком».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Чтение стихотворения Т. Смирновой  «Замарашка рот не мыл…».</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Знакомство с членами семьи (учить называть свое имя и имена членов семьи).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Беседа «Что нужно делать, чтобы не болеть?» (объяснить значение здорового питания, физкультуры, прогулок на свежем воздухе, закалки)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Дидактические игры «Кто что делает?» </w:t>
            </w:r>
            <w:r w:rsidRPr="00C209C6">
              <w:rPr>
                <w:rFonts w:ascii="Times New Roman" w:hAnsi="Times New Roman"/>
                <w:sz w:val="24"/>
                <w:szCs w:val="24"/>
              </w:rPr>
              <w:br/>
              <w:t>(рассматривание сюжетных картинок с изображением представителей разных профессий, определение трудовых действий каждого).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Наблюдение за действиями воспитателя </w:t>
            </w:r>
            <w:r w:rsidRPr="00C209C6">
              <w:rPr>
                <w:rFonts w:ascii="Times New Roman" w:hAnsi="Times New Roman"/>
                <w:sz w:val="24"/>
                <w:szCs w:val="24"/>
              </w:rPr>
              <w:br/>
              <w:t>(полив цветов, изготовление дидактического материла к занятию).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Подвижная игра «Грибники» (дети имитируют движения грибника).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Оказание детьми посильной помощи няне во время сервировки стола к обеду</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Дидактические игры «Что делают пожарные?» (знакомство со значением труда пожарных, воспитание уважения к людям опасных профессий).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иллюстраций с изображением пожара.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Подвижная игра «Кто быстрее добежит до линии».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Беседа «Осторожно, огонь!».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Инсценировка отрывка из стихотворения С. Я. Маршака «Тили-тили-тили-бом! Загорелся кошкин дом!»</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Март</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Беседа о предстоящем празднике 8 Марта, рассматривание иллюстраций о празднике.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«Поймай мяч», «Целься точнее!».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Дидактические игры «Похож – не похож» </w:t>
            </w:r>
            <w:r w:rsidRPr="00C209C6">
              <w:rPr>
                <w:rFonts w:ascii="Times New Roman" w:hAnsi="Times New Roman"/>
                <w:sz w:val="24"/>
                <w:szCs w:val="24"/>
              </w:rPr>
              <w:br/>
              <w:t>(классификация предметов по общему признаку), «Чудесный мешочек».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Выполнение игровых действий по подражанию («что мы делаем на прогулке, дома, </w:t>
            </w:r>
            <w:r w:rsidRPr="00C209C6">
              <w:rPr>
                <w:rFonts w:ascii="Times New Roman" w:hAnsi="Times New Roman"/>
                <w:sz w:val="24"/>
                <w:szCs w:val="24"/>
              </w:rPr>
              <w:br/>
              <w:t>в группе, в лесу»).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Рассматривание предметов разного цвета, находящихся в группе.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Коллективная сюжетная  игра «Идем в гости к игрушкам».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Игра на развитие мелкой моторики «Золушка» (дети отделяют фасоль от макарон)</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Обучение детей аккуратному складыванию вещей в шкафчик.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картинок с изображением людей, выполняющих трудовые действия на огороде.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Ознакомление с трудом воспитателя (спросить у детей, кто находится рядом с ними весь день, что делает воспитатель).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Выполнение поручений воспитателя (собрать строительный материал на полочки или в ящик, аккуратно сложить кукольное постельное белье в стопочку).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5.Сюжетная игра «Сделаем мебель для игрушек» (из строительного материала).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Дидактическая игра «Что делает?» (дети называют действия, которые показывает воспитатель)</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Знакомство с элементарными правилами безопасности дорожного движения </w:t>
            </w:r>
            <w:r w:rsidRPr="00C209C6">
              <w:rPr>
                <w:rFonts w:ascii="Times New Roman" w:hAnsi="Times New Roman"/>
                <w:sz w:val="24"/>
                <w:szCs w:val="24"/>
              </w:rPr>
              <w:br/>
              <w:t xml:space="preserve">(дать детям элементарные представления </w:t>
            </w:r>
            <w:r w:rsidRPr="00C209C6">
              <w:rPr>
                <w:rFonts w:ascii="Times New Roman" w:hAnsi="Times New Roman"/>
                <w:sz w:val="24"/>
                <w:szCs w:val="24"/>
              </w:rPr>
              <w:br/>
              <w:t>о правилах дорожного движения: автомобили движутся по дороге, светофор регулирует движение транспорта и пешеходов).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Дидактическая игра «Собери светофор» </w:t>
            </w:r>
            <w:r w:rsidRPr="00C209C6">
              <w:rPr>
                <w:rFonts w:ascii="Times New Roman" w:hAnsi="Times New Roman"/>
                <w:sz w:val="24"/>
                <w:szCs w:val="24"/>
              </w:rPr>
              <w:br/>
              <w:t>(познакомить с сигналами светофора).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Сюжетная игра на макете «Шоферы-машинисты».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Подвижная игра «Паровозы, машины».</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Сюжетно-ролевые игры «Магазин одежды», «Парикмахерская».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«Найди флажок», «Добеги до линии».</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Беседа «Что мы умеем делать?» (уточнить у детей, что они научились делать в детском саду: лепить, рисовать, конструировать, ухаживать за растениями и т. д.).</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Подвижно-дидактическая игра «Угадай, на чем повезешь».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Формирование элементарных представлений о способах взаимодействия с расте-</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Самостоятельные игры с персонажами-игрушками.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Дидактические игры «Один – много», «Большие и маленькие».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Легкий бег за воспитателем подгруппами, всей группой, парами, по кругу, обегая предметы.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Экскурсия по группе: обратить внимание на чистоту и порядок (чистые раковины, посуда, подоконники), спросить, кто навел порядок в группе, как зовут няню, трудно ли каждый день наводить порядок в группе, как можно помочь няне</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Наблюдение на прогулке за старшими дошкольниками, помогающими воспитателю ухаживать за клумбой.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Выполнение поручений воспитателя по уборке игрушек в группе.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Подвижно-развивающая игра «Расти, расти, цветочек».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ниями и животными (рассматривать растения, не нанося им вреда, наблюдать за животными, не беспокоя их и не причиняя им вреда).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Конструирование дороги для машин.</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Подвижные игры «Мяч в кругу», «Попади в воротца» (уточнить правила безопасного поведения во время коллективной подвижной игры).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Наблюдение за движением машин на улице (дать представление о том, что все водители соблюдают правила дорожного движения, чтобы не произошла авария)</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Сюжетно-ролевые игры «Больница», «Семья».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«Догони клубочек», «Зоопарк» (имитация движений животных).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Дидактические игры «Покажи нужную картинку», «Соберем птичку» (из разрезных картинок дети собирают изображение птицы).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Игра на внимание «Чем мы это делаем?» </w:t>
            </w:r>
            <w:r w:rsidRPr="00C209C6">
              <w:rPr>
                <w:rFonts w:ascii="Times New Roman" w:hAnsi="Times New Roman"/>
                <w:sz w:val="24"/>
                <w:szCs w:val="24"/>
              </w:rPr>
              <w:br/>
              <w:t>(например: «Чем мы смотрим? – Смотрим глазами»).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Сюжетная игра «Приготовим обед».</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Обучение детей аккуратному складыванию обуви в шкафчик.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Сюжетно-ролевая игра «Строители».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Наблюдение на прогулке за тем, как старшие дошкольники оказывают посильную помощь дворнику.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Выполнение поручений воспитателя (промыть кисточки после рисования в стакане </w:t>
            </w:r>
            <w:r w:rsidRPr="00C209C6">
              <w:rPr>
                <w:rFonts w:ascii="Times New Roman" w:hAnsi="Times New Roman"/>
                <w:sz w:val="24"/>
                <w:szCs w:val="24"/>
              </w:rPr>
              <w:br/>
              <w:t>с водой).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Сюжетная игра «Оденем кукол на прогулку».</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Знакомство с элементарными правилами безопасности дорожного движения </w:t>
            </w:r>
            <w:r w:rsidRPr="00C209C6">
              <w:rPr>
                <w:rFonts w:ascii="Times New Roman" w:hAnsi="Times New Roman"/>
                <w:sz w:val="24"/>
                <w:szCs w:val="24"/>
              </w:rPr>
              <w:br/>
              <w:t xml:space="preserve">(дать детям элементарные представления </w:t>
            </w:r>
            <w:r w:rsidRPr="00C209C6">
              <w:rPr>
                <w:rFonts w:ascii="Times New Roman" w:hAnsi="Times New Roman"/>
                <w:sz w:val="24"/>
                <w:szCs w:val="24"/>
              </w:rPr>
              <w:br/>
              <w:t>о правилах дорожного движения: автомобили движутся по дороге, светофор регулирует движение транспорта и пешеходов).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Дидактическая игра «Правильно – неправильно».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Сюжетная игра на макете «Автомобили </w:t>
            </w:r>
            <w:r w:rsidRPr="00C209C6">
              <w:rPr>
                <w:rFonts w:ascii="Times New Roman" w:hAnsi="Times New Roman"/>
                <w:sz w:val="24"/>
                <w:szCs w:val="24"/>
              </w:rPr>
              <w:br/>
              <w:t>и светофор».</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Подвижная игра «Птички и кот».</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Составление коллективного рассказа «Наши мамы»</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Дидактическая игра «Магазин» (дети называют «товар» (игрушки), воспитатель «продает» игрушки кукле)</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Игра-инсценировка «Как машина зверят катала»</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Сюжетные игры «Медвежонок чинит машину», «Строим забор для зверюшек».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«Найди флажок», «Не переползай линию!».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Самостоятельные игры с персонажами-игрушками.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Дидактические игры «Что лишнее», «Найди предмет такого же цвета».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Составление коллективного рассказа «Что мы делаем на прогулке».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Пальчиковая гимнастика «Этот пальчик  – </w:t>
            </w:r>
            <w:r w:rsidRPr="00C209C6">
              <w:rPr>
                <w:rFonts w:ascii="Times New Roman" w:hAnsi="Times New Roman"/>
                <w:sz w:val="24"/>
                <w:szCs w:val="24"/>
                <w:shd w:val="clear" w:color="auto" w:fill="FFFFFF"/>
              </w:rPr>
              <w:t>де</w:t>
            </w:r>
            <w:r w:rsidRPr="00C209C6">
              <w:rPr>
                <w:rFonts w:ascii="Times New Roman" w:hAnsi="Times New Roman"/>
                <w:sz w:val="24"/>
                <w:szCs w:val="24"/>
              </w:rPr>
              <w:t>душка…».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Игра-соревнование «Кто быстрей построит башенку из пяти кубиков»</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Дидактические игры «Чудесный мешочек», «Назови как можно больше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Наблюдение на прогулке за старшими дошкольниками, собирающими мусор (палочки, камушки, листья) с территории участка.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Выполнение поручений воспитателя по уборке игрушек в группе.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Наблюдение за тем, как няня меняет воду в аквариуме, кормит рыбок.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Подвижная игра «Доползи до погремушки».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Беседа «Значение домашних животных для человека; уход за домашними животными»</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Повторение элементарных правил поведения в детском саду: играть с детьми, не мешая им и не причиняя боль; уходить из детского сада только с родителями.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Наблюдение за животными в зооуголке </w:t>
            </w:r>
            <w:r w:rsidRPr="00C209C6">
              <w:rPr>
                <w:rFonts w:ascii="Times New Roman" w:hAnsi="Times New Roman"/>
                <w:sz w:val="24"/>
                <w:szCs w:val="24"/>
              </w:rPr>
              <w:br/>
              <w:t>(формирование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Подвижная игра «Солнышко и дождик».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Составление рассказа о том, как нужно вести себя на улице, в общественном транспорте</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Апрель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Сюжетные игры «Куклы гуляют», «Айболит лечит зверей».</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«Что умеет делать повар?».</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Дидактическая игра «Найди и собери» </w:t>
            </w:r>
            <w:r w:rsidRPr="00C209C6">
              <w:rPr>
                <w:rFonts w:ascii="Times New Roman" w:hAnsi="Times New Roman"/>
                <w:sz w:val="24"/>
                <w:szCs w:val="24"/>
              </w:rPr>
              <w:br/>
              <w:t xml:space="preserve">(закрепить знания о частях машин и их </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«Достань до погремушки», «Птички».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Инсценировка русской народной потешки «Курочка-рябушечка…».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Дидактические игры: складывание пирамидки из 5–8 колец разной величины, складывание узора из геометрических фигур.</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Игровое упражнение «Подбери посуду для кукол».</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Наблюдение сюжетно-ролевой игры старших дошкольников «Больница».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Изображение цветовых пятен красками с помощью пальцев</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Коллективная уборка в игровом уголке.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Наблюдение за ростом и развитием цветов на клумбе.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Рассматривание сюжетных картинок с изображением людей, работающих на улицах города весной.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Слушание рассказа воспитателя о том, как птицы трудятся над построением гнезд.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Оказание посильной помощи воспитателю в починке сломанных игрушек.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7. Конструирование горки для кукол и других игрушек </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отличии).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Беседа «Осторожно: дорога!».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Подвижные игры «Мяч в кругу», «Попади в воротца» (уточнить правила безопасного поведения во время коллективных подвижных игр)</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Сюжетно-ролевая игра «Семья».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«Где звенит», «Через ручеек».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Заучивание четверостишия:</w:t>
            </w:r>
          </w:p>
          <w:p w:rsidR="00AA5ED6" w:rsidRPr="00C209C6" w:rsidRDefault="00AA5ED6" w:rsidP="00D90F1B">
            <w:pPr>
              <w:autoSpaceDE w:val="0"/>
              <w:autoSpaceDN w:val="0"/>
              <w:adjustRightInd w:val="0"/>
              <w:spacing w:after="0" w:line="240" w:lineRule="auto"/>
              <w:ind w:firstLine="600"/>
              <w:rPr>
                <w:rFonts w:ascii="Times New Roman" w:hAnsi="Times New Roman"/>
                <w:sz w:val="24"/>
                <w:szCs w:val="24"/>
              </w:rPr>
            </w:pPr>
            <w:r w:rsidRPr="00C209C6">
              <w:rPr>
                <w:rFonts w:ascii="Times New Roman" w:hAnsi="Times New Roman"/>
                <w:sz w:val="24"/>
                <w:szCs w:val="24"/>
              </w:rPr>
              <w:t xml:space="preserve">      Мы по лесу шли, шли –</w:t>
            </w:r>
          </w:p>
          <w:p w:rsidR="00AA5ED6" w:rsidRPr="00C209C6" w:rsidRDefault="00AA5ED6" w:rsidP="00D90F1B">
            <w:pPr>
              <w:autoSpaceDE w:val="0"/>
              <w:autoSpaceDN w:val="0"/>
              <w:adjustRightInd w:val="0"/>
              <w:spacing w:after="0" w:line="240" w:lineRule="auto"/>
              <w:ind w:firstLine="600"/>
              <w:rPr>
                <w:rFonts w:ascii="Times New Roman" w:hAnsi="Times New Roman"/>
                <w:sz w:val="24"/>
                <w:szCs w:val="24"/>
              </w:rPr>
            </w:pPr>
            <w:r w:rsidRPr="00C209C6">
              <w:rPr>
                <w:rFonts w:ascii="Times New Roman" w:hAnsi="Times New Roman"/>
                <w:sz w:val="24"/>
                <w:szCs w:val="24"/>
              </w:rPr>
              <w:t xml:space="preserve">      Подберезовик нашли.</w:t>
            </w:r>
          </w:p>
          <w:p w:rsidR="00AA5ED6" w:rsidRPr="00C209C6" w:rsidRDefault="00AA5ED6" w:rsidP="00D90F1B">
            <w:pPr>
              <w:autoSpaceDE w:val="0"/>
              <w:autoSpaceDN w:val="0"/>
              <w:adjustRightInd w:val="0"/>
              <w:spacing w:after="0" w:line="240" w:lineRule="auto"/>
              <w:ind w:firstLine="600"/>
              <w:rPr>
                <w:rFonts w:ascii="Times New Roman" w:hAnsi="Times New Roman"/>
                <w:sz w:val="24"/>
                <w:szCs w:val="24"/>
              </w:rPr>
            </w:pPr>
            <w:r w:rsidRPr="00C209C6">
              <w:rPr>
                <w:rFonts w:ascii="Times New Roman" w:hAnsi="Times New Roman"/>
                <w:sz w:val="24"/>
                <w:szCs w:val="24"/>
              </w:rPr>
              <w:t xml:space="preserve">      Раз грибок и два грибок</w:t>
            </w:r>
          </w:p>
          <w:p w:rsidR="00AA5ED6" w:rsidRPr="00C209C6" w:rsidRDefault="00AA5ED6" w:rsidP="00D90F1B">
            <w:pPr>
              <w:autoSpaceDE w:val="0"/>
              <w:autoSpaceDN w:val="0"/>
              <w:adjustRightInd w:val="0"/>
              <w:spacing w:after="0" w:line="240" w:lineRule="auto"/>
              <w:ind w:firstLine="600"/>
              <w:rPr>
                <w:rFonts w:ascii="Times New Roman" w:hAnsi="Times New Roman"/>
                <w:sz w:val="24"/>
                <w:szCs w:val="24"/>
              </w:rPr>
            </w:pPr>
            <w:r w:rsidRPr="00C209C6">
              <w:rPr>
                <w:rFonts w:ascii="Times New Roman" w:hAnsi="Times New Roman"/>
                <w:sz w:val="24"/>
                <w:szCs w:val="24"/>
              </w:rPr>
              <w:t xml:space="preserve">      Положили в кузовок.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Дидактические игры «Один – много», «От маленького к большому».</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Беседа «Как я помогаю бабушке и дедушке».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Конструирование из кубиков и кирпичиков инвентаря для спортплощадки.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Развивающая игра «Разноцветные карандаши» (дети под руководством педагога группируют карандаши по длине, цвету).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Дидактическая игра «Что не подходит?» </w:t>
            </w:r>
            <w:r w:rsidRPr="00C209C6">
              <w:rPr>
                <w:rFonts w:ascii="Times New Roman" w:hAnsi="Times New Roman"/>
                <w:sz w:val="24"/>
                <w:szCs w:val="24"/>
              </w:rPr>
              <w:br/>
              <w:t>(дети рассматривают картинки с изображением предметов и называют те, которые не подходят для работы повара).</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Повторение  элементарных правил безопасного передвижения в помещении: быть осторожными при спуске и подъеме по лестнице; держаться за перила.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Наблюдение за животными в зооуголке </w:t>
            </w:r>
            <w:r w:rsidRPr="00C209C6">
              <w:rPr>
                <w:rFonts w:ascii="Times New Roman" w:hAnsi="Times New Roman"/>
                <w:sz w:val="24"/>
                <w:szCs w:val="24"/>
              </w:rPr>
              <w:br/>
              <w:t>(формирование элементарных представлений о способах взаимодействия с растениями и животными).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Рисование на тему «Дорожка для зверят».</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Организация коллективной игры с игрушками с целью воспитания доброжелательных взаимоотношений со сверстниками.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Игры с разноцветными султанчиками на прогулке</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Лепка из пластилина колечек для пирамидки</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Обсуждение ситуации: дети обсыпают друг друга песком на прогулке (уточнить правила безопасного поведения на прогулке)</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Сюжетная игра «У куклы Кати день рождения».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«Поезд», «Флажок».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Инсценировка русской народной потешки «Ладушки, ладушки…».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Дидактическая игра «Что мы надеваем </w:t>
            </w:r>
            <w:r w:rsidRPr="00C209C6">
              <w:rPr>
                <w:rFonts w:ascii="Times New Roman" w:hAnsi="Times New Roman"/>
                <w:sz w:val="24"/>
                <w:szCs w:val="24"/>
              </w:rPr>
              <w:br/>
              <w:t>и во что обуваемся на прогулку весной?».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Игровое упражнение «Кто быстрее соберет пирамидку».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Наблюдение сюжетно-ролевой игры старших дошкольников «Магазин».</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Рисование воздушных шариков для куклы Кати</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«Что умеет делать врач?».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Выполнение поручений воспитателя по подготовке к занятию.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Знакомство с трудом прачки (воспитывать у детей уважительное отношение к труду взрослых).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Игра средней подвижности «Найди предмет».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Беседа «Кто заботится о нас в детском саду?» (уточнить у детей, как зовут тех сотрудников детского сада, с которыми они уже познакомились, как дети могут помочь няне, работникам прачечной, дворнику)</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Подвижно-дидактическая игра «Разноцветные машины».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Дидактическая игра «Запрещено – разрешено».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Наблюдение за пешеходами, которые переходят дорогу, за игрой старших дошкольников на транспортной площадке</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Сюжетно-ролевая игра «Едем на автобусе».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на прогулке (на выбор педагога).</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«Что умеет делать дворник?».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Выполнение поручений воспитателя по подготовке к прогулке.</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Повторение элементарных правил безопасного передвижения в помещении: быть осторожными при спуске и подъеме по лестнице; держаться за перила.</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Рассматривание иллюстраций с изображением детей, играющих на улице весной, обсуждение содержания изображенного.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Дидактическая игра «Что изменилось?».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Составление узоров из мозаики, счетных палочек, крупных пуговиц.</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Показ воспитателем опыта с водой «Разноцветная вода» (уточнить знание цветов)</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Рассматривание сюжетных картинок </w:t>
            </w:r>
            <w:r w:rsidRPr="00C209C6">
              <w:rPr>
                <w:rFonts w:ascii="Times New Roman" w:hAnsi="Times New Roman"/>
                <w:sz w:val="24"/>
                <w:szCs w:val="24"/>
              </w:rPr>
              <w:br/>
              <w:t>с изображением людей, которые выполняют работу на огороде, в саду весной.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Беседа «Кто сделал все предметы?» (обсудить с детьми, кто сделал все предметы </w:t>
            </w:r>
            <w:r w:rsidRPr="00C209C6">
              <w:rPr>
                <w:rFonts w:ascii="Times New Roman" w:hAnsi="Times New Roman"/>
                <w:sz w:val="24"/>
                <w:szCs w:val="24"/>
              </w:rPr>
              <w:br/>
              <w:t>в группе; напомнить, что все предметы сделаны руками человека, что в них вложен труд, поэтому ко всему нужно относиться бережно).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Слушание рассказа воспитателя о том, как трудятся насекомые весной  </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Ознакомление со свойствами воды; беседа о необходимости соблюдения правил безопасности возле водоема, бассейна.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Игровое упражнение «Паровоз».</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Обсуждение ситуации: ребенок один на улице (обсудить правила безопасного поведения: нельзя выходить за пределы детского сада, дома без взрослых)</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Май</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Сюжетно-ролевая игра «Едем на поезде».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Игра-забава «Жмурки».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Пальчиковая гимнастика «Пальчик-мальчик, где ты был?».</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Рассматривание сюжетной картины «На птичьем дворе» (уточнить у детей, видел ли кто-нибудь из них домашних птиц и где).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Исполнение импровизационного танца «Маленький хоровод» (русская народная мелодия в обр. М. Раухвергера).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Игра «Повтори за мной» (воспитатель произносит разные звуки, а дети повторяют за ним).</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«Научим куклу застилать постель».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Наблюдение на прогулке за старшими дошкольниками, подметающими дорожки.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Выполнение поручений воспитателя на прогулке («принеси (унеси) лейку, лопатку, мяч» 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Конструирование стульчиков для гостей </w:t>
            </w:r>
            <w:r w:rsidRPr="00C209C6">
              <w:rPr>
                <w:rFonts w:ascii="Times New Roman" w:hAnsi="Times New Roman"/>
                <w:sz w:val="24"/>
                <w:szCs w:val="24"/>
              </w:rPr>
              <w:br/>
              <w:t>(кукол или других игрушек).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Рассматривание картинок с изображением представителей разных профессий (уточнение трудовых действий, которые выполняют врач, строитель, продавец, дворник, </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Знакомство с элементарными правилами поведения: нельзя брать в рот несъедобные предметы, нельзя засовывать в нос </w:t>
            </w:r>
            <w:r w:rsidRPr="00C209C6">
              <w:rPr>
                <w:rFonts w:ascii="Times New Roman" w:hAnsi="Times New Roman"/>
                <w:sz w:val="24"/>
                <w:szCs w:val="24"/>
              </w:rPr>
              <w:br/>
              <w:t>и ухо какие-либо предметы.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«Через ручеек», «Зайка беленький сидит» (уточнить правила коллективного взаимодействия в игре).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Дидактическая игра «Найди маму для поросенка (теленка, жеребенка)».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Наблюдение за игровой ситуацией «Куклы не моют руки перед едой», «Петрушка собирает жуков в коробку»</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Рисование по замыслу (педагог предлагает детям нарисовать то, что они видят в группе, на участке, в окне)</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повар).</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Подвижные игры «Повтори движения», «Достань игрушку»</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Сюжетно-ролевая игра «Детский сад».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«Птички в гнездышках», «Найди флажок».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Отгадывание загадки: «Гладкое, душистое, моет чисто». </w:t>
            </w:r>
            <w:r w:rsidRPr="00C209C6">
              <w:rPr>
                <w:rFonts w:ascii="Times New Roman" w:hAnsi="Times New Roman"/>
                <w:i/>
                <w:iCs/>
                <w:sz w:val="24"/>
                <w:szCs w:val="24"/>
              </w:rPr>
              <w:t>(Мыло.)</w:t>
            </w:r>
            <w:r w:rsidRPr="00C209C6">
              <w:rPr>
                <w:rFonts w:ascii="Times New Roman" w:hAnsi="Times New Roman"/>
                <w:sz w:val="24"/>
                <w:szCs w:val="24"/>
              </w:rPr>
              <w:t xml:space="preserve"> Рассматривание мыла, обсуждение его назначения.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Сюжетная игра «Накроем стол к обеду».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Организация коллективной игры с игрушками с целью воспитания доброжелательных взаимоотношений со сверстниками.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Рисование карандашами мячей</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Наблюдение за  действиями сотрудников детского сада.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Выполнение движений в соответствии с текстом русской народной потешки «Большие ноги…».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Беседа «Кто главный в поезде» (дать представление о профессии машиниста).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Оказание детьми посильной помощи няне  во время уборки группы.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Составление рассказа о том, как нужно одеваться на весеннюю прогулку.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Сюжетная игра «Поможем няне вымыть посуду»</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Ознакомление со свойствами твердых предметов (беседа о правилах безопасности: нельзя бросать твердые предметы друг в друга, под ноги, следует ставить их на место).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«Кто тише», «Прокати мяч».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Сюжетная игра на макете «Дети на улицах города».</w:t>
            </w:r>
          </w:p>
          <w:p w:rsidR="00AA5ED6" w:rsidRPr="00C209C6" w:rsidRDefault="00AA5ED6" w:rsidP="00D90F1B">
            <w:pPr>
              <w:autoSpaceDE w:val="0"/>
              <w:autoSpaceDN w:val="0"/>
              <w:adjustRightInd w:val="0"/>
              <w:spacing w:after="0" w:line="240" w:lineRule="auto"/>
              <w:rPr>
                <w:rFonts w:ascii="Times New Roman" w:hAnsi="Times New Roman"/>
                <w:spacing w:val="-15"/>
                <w:sz w:val="24"/>
                <w:szCs w:val="24"/>
              </w:rPr>
            </w:pPr>
            <w:r w:rsidRPr="00C209C6">
              <w:rPr>
                <w:rFonts w:ascii="Times New Roman" w:hAnsi="Times New Roman"/>
                <w:sz w:val="24"/>
                <w:szCs w:val="24"/>
              </w:rPr>
              <w:t>4. Рисование на тему «Колеса</w:t>
            </w:r>
            <w:r w:rsidRPr="00C209C6">
              <w:rPr>
                <w:rFonts w:ascii="Times New Roman" w:hAnsi="Times New Roman"/>
                <w:spacing w:val="-15"/>
                <w:sz w:val="24"/>
                <w:szCs w:val="24"/>
              </w:rPr>
              <w:t xml:space="preserve"> и светофоры».</w:t>
            </w:r>
          </w:p>
          <w:p w:rsidR="00AA5ED6" w:rsidRPr="00C209C6" w:rsidRDefault="00AA5ED6" w:rsidP="00D90F1B">
            <w:pPr>
              <w:autoSpaceDE w:val="0"/>
              <w:autoSpaceDN w:val="0"/>
              <w:adjustRightInd w:val="0"/>
              <w:spacing w:after="0" w:line="240" w:lineRule="auto"/>
              <w:rPr>
                <w:rFonts w:ascii="Times New Roman" w:hAnsi="Times New Roman"/>
                <w:spacing w:val="-15"/>
                <w:sz w:val="24"/>
                <w:szCs w:val="24"/>
              </w:rPr>
            </w:pPr>
            <w:r w:rsidRPr="00C209C6">
              <w:rPr>
                <w:rFonts w:ascii="Times New Roman" w:hAnsi="Times New Roman"/>
                <w:sz w:val="24"/>
                <w:szCs w:val="24"/>
              </w:rPr>
              <w:t>5. Сюжетная игра «Путешествие</w:t>
            </w:r>
            <w:r w:rsidRPr="00C209C6">
              <w:rPr>
                <w:rFonts w:ascii="Times New Roman" w:hAnsi="Times New Roman"/>
                <w:spacing w:val="-15"/>
                <w:sz w:val="24"/>
                <w:szCs w:val="24"/>
              </w:rPr>
              <w:t xml:space="preserve"> на поезде».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Дидактическая игра «Найди свой цвет» </w:t>
            </w:r>
            <w:r w:rsidRPr="00C209C6">
              <w:rPr>
                <w:rFonts w:ascii="Times New Roman" w:hAnsi="Times New Roman"/>
                <w:sz w:val="24"/>
                <w:szCs w:val="24"/>
              </w:rPr>
              <w:br/>
              <w:t>(учить ориентироваться по зрительному ориентиру)</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Сюжетно-ролевая игра «Встреча с доктором».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Игра-забава «Раздувайся, пузырь…».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«Упражнения с цветами» (муз. М. Раухвергера).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Музыкальная игра «Что звучит?».</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«Кому что нужно для работы?».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Наблюдение на прогулке за прохожими </w:t>
            </w:r>
            <w:r w:rsidRPr="00C209C6">
              <w:rPr>
                <w:rFonts w:ascii="Times New Roman" w:hAnsi="Times New Roman"/>
                <w:sz w:val="24"/>
                <w:szCs w:val="24"/>
              </w:rPr>
              <w:br/>
              <w:t>(дать представление о том, что все люди ходят на работу или выполняют домашние, хозяйственные дела).</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Наблюдение за аквариумными рыбками, рассматривание комнатных растений в групповой комнате (формирование элементарных представлений о способах взаимодействия с растениями и животными: рассматривать растения, не нанося им вреда, </w:t>
            </w:r>
          </w:p>
        </w:tc>
      </w:tr>
    </w:tbl>
    <w:p w:rsidR="00AA5ED6" w:rsidRPr="00C209C6" w:rsidRDefault="00AA5ED6" w:rsidP="00D90F1B">
      <w:pPr>
        <w:autoSpaceDE w:val="0"/>
        <w:autoSpaceDN w:val="0"/>
        <w:adjustRightInd w:val="0"/>
        <w:spacing w:after="0" w:line="240" w:lineRule="auto"/>
        <w:ind w:firstLine="360"/>
        <w:jc w:val="right"/>
        <w:rPr>
          <w:rFonts w:ascii="Times New Roman" w:hAnsi="Times New Roman"/>
          <w:i/>
          <w:iCs/>
        </w:rPr>
      </w:pPr>
      <w:r w:rsidRPr="00C209C6">
        <w:rPr>
          <w:rFonts w:ascii="Times New Roman" w:hAnsi="Times New Roman"/>
          <w:i/>
          <w:iCs/>
        </w:rPr>
        <w:br w:type="page"/>
        <w:t>Окончание табл.</w:t>
      </w:r>
    </w:p>
    <w:tbl>
      <w:tblPr>
        <w:tblW w:w="14100" w:type="dxa"/>
        <w:jc w:val="center"/>
        <w:tblLayout w:type="fixed"/>
        <w:tblCellMar>
          <w:top w:w="60" w:type="dxa"/>
          <w:left w:w="60" w:type="dxa"/>
          <w:bottom w:w="60" w:type="dxa"/>
          <w:right w:w="60" w:type="dxa"/>
        </w:tblCellMar>
        <w:tblLook w:val="0000"/>
      </w:tblPr>
      <w:tblGrid>
        <w:gridCol w:w="4770"/>
        <w:gridCol w:w="4763"/>
        <w:gridCol w:w="4567"/>
      </w:tblGrid>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475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45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Исполнение импровизационного танца «Зашагали ножки…» (муз. М. Раухвергера).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Дидактическая игра «Складывание матрешки».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7. Коллективная творческая работа: наклеивание разноцветных кружочков на общий лист бумаги</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Выполнение поручений воспитателя по уборке игрушек.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Конструирование любых построек  из кирпичиков.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Рассматривание картинок с изображением людей, выполняющих трудовые действия по уборке помещений.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6. Составление рассказа на тему «Почему </w:t>
            </w:r>
            <w:r w:rsidRPr="00C209C6">
              <w:rPr>
                <w:rFonts w:ascii="Times New Roman" w:hAnsi="Times New Roman"/>
                <w:sz w:val="24"/>
                <w:szCs w:val="24"/>
              </w:rPr>
              <w:br/>
              <w:t>в нашей группе так чисто?»</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наблюдать за животными, не беспокоя их и не причиняя им вреда).</w:t>
            </w:r>
          </w:p>
          <w:p w:rsidR="00AA5ED6" w:rsidRPr="00C209C6" w:rsidRDefault="00AA5ED6" w:rsidP="00D90F1B">
            <w:pPr>
              <w:autoSpaceDE w:val="0"/>
              <w:autoSpaceDN w:val="0"/>
              <w:adjustRightInd w:val="0"/>
              <w:spacing w:after="0" w:line="240" w:lineRule="auto"/>
              <w:rPr>
                <w:rFonts w:ascii="Times New Roman" w:hAnsi="Times New Roman"/>
                <w:spacing w:val="-15"/>
                <w:sz w:val="24"/>
                <w:szCs w:val="24"/>
              </w:rPr>
            </w:pPr>
            <w:r w:rsidRPr="00C209C6">
              <w:rPr>
                <w:rFonts w:ascii="Times New Roman" w:hAnsi="Times New Roman"/>
                <w:sz w:val="24"/>
                <w:szCs w:val="24"/>
              </w:rPr>
              <w:t>2. Дидактическая игра «Можно или</w:t>
            </w:r>
            <w:r w:rsidRPr="00C209C6">
              <w:rPr>
                <w:rFonts w:ascii="Times New Roman" w:hAnsi="Times New Roman"/>
                <w:spacing w:val="-15"/>
                <w:sz w:val="24"/>
                <w:szCs w:val="24"/>
              </w:rPr>
              <w:t xml:space="preserve"> нельзя».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Беседа о правилах поведения в общественном транспорте (с использованием иллюстративного материала)</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76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Сюжетно-ролевая игра «Строители».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Подвижные игры «Мой веселый звонкий мяч», «Найди флажок».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Инсценировка русской народной потешки «Ай, качи-качи-качи!».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Дидактическая игра «Цветные карандаши» (дети выбирают цветные карандаши, соответствующие цвету рисунка).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Организация коллективной игры с игрушками с целью воспитания доброжелательных взаимоотношений со сверстниками.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Праздничное развлечение «Проводы весны»</w:t>
            </w:r>
          </w:p>
        </w:tc>
        <w:tc>
          <w:tcPr>
            <w:tcW w:w="475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детьми простейших трудовых действий: складывание одежды в шкафчик после прогулки, уборка игрушек.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Наблюдение за действиями воспитателя </w:t>
            </w:r>
            <w:r w:rsidRPr="00C209C6">
              <w:rPr>
                <w:rFonts w:ascii="Times New Roman" w:hAnsi="Times New Roman"/>
                <w:sz w:val="24"/>
                <w:szCs w:val="24"/>
              </w:rPr>
              <w:br/>
              <w:t>(полив цветов, изготовление дидактического материла к занятию).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Выполнение движений, соответствующих стихотворному тексту:</w:t>
            </w:r>
          </w:p>
          <w:p w:rsidR="00AA5ED6" w:rsidRPr="00C209C6" w:rsidRDefault="00AA5ED6" w:rsidP="00D90F1B">
            <w:pPr>
              <w:autoSpaceDE w:val="0"/>
              <w:autoSpaceDN w:val="0"/>
              <w:adjustRightInd w:val="0"/>
              <w:spacing w:after="0" w:line="240" w:lineRule="auto"/>
              <w:ind w:firstLine="465"/>
              <w:rPr>
                <w:rFonts w:ascii="Times New Roman" w:hAnsi="Times New Roman"/>
                <w:sz w:val="24"/>
                <w:szCs w:val="24"/>
              </w:rPr>
            </w:pPr>
            <w:r w:rsidRPr="00C209C6">
              <w:rPr>
                <w:rFonts w:ascii="Times New Roman" w:hAnsi="Times New Roman"/>
                <w:sz w:val="24"/>
                <w:szCs w:val="24"/>
              </w:rPr>
              <w:t xml:space="preserve">            Куры по двору бегут</w:t>
            </w:r>
          </w:p>
          <w:p w:rsidR="00AA5ED6" w:rsidRPr="00C209C6" w:rsidRDefault="00AA5ED6" w:rsidP="00D90F1B">
            <w:pPr>
              <w:autoSpaceDE w:val="0"/>
              <w:autoSpaceDN w:val="0"/>
              <w:adjustRightInd w:val="0"/>
              <w:spacing w:after="0" w:line="240" w:lineRule="auto"/>
              <w:ind w:firstLine="465"/>
              <w:rPr>
                <w:rFonts w:ascii="Times New Roman" w:hAnsi="Times New Roman"/>
                <w:sz w:val="24"/>
                <w:szCs w:val="24"/>
              </w:rPr>
            </w:pPr>
            <w:r w:rsidRPr="00C209C6">
              <w:rPr>
                <w:rFonts w:ascii="Times New Roman" w:hAnsi="Times New Roman"/>
                <w:sz w:val="24"/>
                <w:szCs w:val="24"/>
              </w:rPr>
              <w:t xml:space="preserve">            И цыплят с собой зовут:</w:t>
            </w:r>
          </w:p>
          <w:p w:rsidR="00AA5ED6" w:rsidRPr="00C209C6" w:rsidRDefault="00AA5ED6" w:rsidP="00D90F1B">
            <w:pPr>
              <w:autoSpaceDE w:val="0"/>
              <w:autoSpaceDN w:val="0"/>
              <w:adjustRightInd w:val="0"/>
              <w:spacing w:after="0" w:line="240" w:lineRule="auto"/>
              <w:ind w:firstLine="465"/>
              <w:rPr>
                <w:rFonts w:ascii="Times New Roman" w:hAnsi="Times New Roman"/>
                <w:sz w:val="24"/>
                <w:szCs w:val="24"/>
              </w:rPr>
            </w:pPr>
            <w:r w:rsidRPr="00C209C6">
              <w:rPr>
                <w:rFonts w:ascii="Times New Roman" w:hAnsi="Times New Roman"/>
                <w:sz w:val="24"/>
                <w:szCs w:val="24"/>
              </w:rPr>
              <w:t xml:space="preserve">            – Ко-ко-ко да ко-ко-ко,</w:t>
            </w:r>
          </w:p>
          <w:p w:rsidR="00AA5ED6" w:rsidRPr="00C209C6" w:rsidRDefault="00AA5ED6" w:rsidP="00D90F1B">
            <w:pPr>
              <w:autoSpaceDE w:val="0"/>
              <w:autoSpaceDN w:val="0"/>
              <w:adjustRightInd w:val="0"/>
              <w:spacing w:after="0" w:line="240" w:lineRule="auto"/>
              <w:ind w:firstLine="465"/>
              <w:rPr>
                <w:rFonts w:ascii="Times New Roman" w:hAnsi="Times New Roman"/>
                <w:sz w:val="24"/>
                <w:szCs w:val="24"/>
              </w:rPr>
            </w:pPr>
            <w:r w:rsidRPr="00C209C6">
              <w:rPr>
                <w:rFonts w:ascii="Times New Roman" w:hAnsi="Times New Roman"/>
                <w:sz w:val="24"/>
                <w:szCs w:val="24"/>
              </w:rPr>
              <w:t xml:space="preserve">            Не ходите далеко!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Приучение детей к самостоятельному одеванию и раздеванию, застегиванию пуговиц, липучек, молний</w:t>
            </w:r>
          </w:p>
        </w:tc>
        <w:tc>
          <w:tcPr>
            <w:tcW w:w="45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Знакомство с элементарными правилами безопасного передвижения в помещении: быть осторожными при спуске и подъеме по лестнице; держаться за перила.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Составление рассказа на тему «Мы идем по городу».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Подвижные игры «Кто тише», «Прокати мяч».</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Рассматривание картин с изображением транспорта, знакомого детям.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Наблюдение за сюжетно-ролевыми играми старших дошкольников на тему «Правила дорожного движения»</w:t>
            </w:r>
          </w:p>
        </w:tc>
      </w:tr>
    </w:tbl>
    <w:p w:rsidR="00AA5ED6" w:rsidRPr="00C209C6" w:rsidRDefault="00AA5ED6" w:rsidP="00D90F1B">
      <w:pPr>
        <w:autoSpaceDE w:val="0"/>
        <w:autoSpaceDN w:val="0"/>
        <w:adjustRightInd w:val="0"/>
        <w:spacing w:after="0" w:line="240" w:lineRule="auto"/>
        <w:jc w:val="center"/>
        <w:rPr>
          <w:rFonts w:ascii="Times New Roman" w:hAnsi="Times New Roman"/>
          <w:i/>
          <w:iCs/>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Pr="00C209C6" w:rsidRDefault="00AA5ED6" w:rsidP="00D90F1B">
      <w:pPr>
        <w:keepNext/>
        <w:autoSpaceDE w:val="0"/>
        <w:autoSpaceDN w:val="0"/>
        <w:adjustRightInd w:val="0"/>
        <w:spacing w:after="0" w:line="240" w:lineRule="auto"/>
        <w:jc w:val="center"/>
        <w:outlineLvl w:val="0"/>
        <w:rPr>
          <w:rFonts w:ascii="Times New Roman" w:hAnsi="Times New Roman"/>
          <w:b/>
          <w:bCs/>
          <w:caps/>
          <w:sz w:val="28"/>
          <w:szCs w:val="28"/>
        </w:rPr>
      </w:pPr>
      <w:bookmarkStart w:id="2" w:name="_Toc299540010"/>
      <w:bookmarkEnd w:id="2"/>
      <w:r w:rsidRPr="00C209C6">
        <w:rPr>
          <w:rFonts w:ascii="Times New Roman" w:hAnsi="Times New Roman"/>
          <w:b/>
          <w:bCs/>
          <w:caps/>
          <w:sz w:val="28"/>
          <w:szCs w:val="28"/>
        </w:rPr>
        <w:t xml:space="preserve">Развернутое комплексно-тематическое планирование организованной </w:t>
      </w:r>
      <w:r w:rsidRPr="00C209C6">
        <w:rPr>
          <w:rFonts w:ascii="Times New Roman" w:hAnsi="Times New Roman"/>
          <w:b/>
          <w:bCs/>
          <w:caps/>
          <w:sz w:val="28"/>
          <w:szCs w:val="28"/>
        </w:rPr>
        <w:br/>
        <w:t>образовательной деятельности (содержание психолого-педагогической работы)</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20"/>
                <w:szCs w:val="20"/>
              </w:rPr>
            </w:pPr>
            <w:r w:rsidRPr="00C209C6">
              <w:rPr>
                <w:rFonts w:ascii="Times New Roman" w:hAnsi="Times New Roman"/>
                <w:sz w:val="20"/>
                <w:szCs w:val="20"/>
              </w:rPr>
              <w:t>Содержание образовательной деятельности (виды интегративной деятельности областей «Познание», «Коммуникация» и «Чтение художественной литературы»)</w:t>
            </w:r>
          </w:p>
        </w:tc>
      </w:tr>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20"/>
                <w:szCs w:val="20"/>
              </w:rPr>
            </w:pPr>
            <w:r w:rsidRPr="00C209C6">
              <w:rPr>
                <w:rFonts w:ascii="Times New Roman" w:hAnsi="Times New Roman"/>
                <w:sz w:val="20"/>
                <w:szCs w:val="20"/>
              </w:rPr>
              <w:t xml:space="preserve">Познание (сенсорное развитие, познавательно-исследовательская и продуктивная </w:t>
            </w:r>
            <w:r w:rsidRPr="00C209C6">
              <w:rPr>
                <w:rFonts w:ascii="Times New Roman" w:hAnsi="Times New Roman"/>
                <w:sz w:val="20"/>
                <w:szCs w:val="20"/>
              </w:rPr>
              <w:br/>
              <w:t xml:space="preserve">(конструктивная) деятельность, формирование элементарных </w:t>
            </w:r>
            <w:r w:rsidRPr="00C209C6">
              <w:rPr>
                <w:rFonts w:ascii="Times New Roman" w:hAnsi="Times New Roman"/>
                <w:sz w:val="20"/>
                <w:szCs w:val="20"/>
              </w:rPr>
              <w:br/>
              <w:t>математических представлений, целостной картины мира)</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20"/>
                <w:szCs w:val="20"/>
              </w:rPr>
            </w:pPr>
            <w:r w:rsidRPr="00C209C6">
              <w:rPr>
                <w:rFonts w:ascii="Times New Roman" w:hAnsi="Times New Roman"/>
                <w:sz w:val="20"/>
                <w:szCs w:val="20"/>
              </w:rPr>
              <w:t xml:space="preserve">Коммуникация. </w:t>
            </w:r>
          </w:p>
          <w:p w:rsidR="00AA5ED6" w:rsidRPr="00C209C6" w:rsidRDefault="00AA5ED6" w:rsidP="00D90F1B">
            <w:pPr>
              <w:autoSpaceDE w:val="0"/>
              <w:autoSpaceDN w:val="0"/>
              <w:adjustRightInd w:val="0"/>
              <w:spacing w:after="0" w:line="240" w:lineRule="auto"/>
              <w:jc w:val="center"/>
              <w:rPr>
                <w:rFonts w:ascii="Times New Roman" w:hAnsi="Times New Roman"/>
                <w:sz w:val="20"/>
                <w:szCs w:val="20"/>
              </w:rPr>
            </w:pPr>
            <w:r w:rsidRPr="00C209C6">
              <w:rPr>
                <w:rFonts w:ascii="Times New Roman" w:hAnsi="Times New Roman"/>
                <w:sz w:val="20"/>
                <w:szCs w:val="20"/>
              </w:rPr>
              <w:t>Чтение художественной литературы</w:t>
            </w:r>
          </w:p>
        </w:tc>
      </w:tr>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sz w:val="24"/>
                <w:szCs w:val="24"/>
              </w:rPr>
            </w:pPr>
            <w:r w:rsidRPr="00C209C6">
              <w:rPr>
                <w:rFonts w:ascii="Times New Roman" w:hAnsi="Times New Roman"/>
                <w:spacing w:val="45"/>
                <w:sz w:val="24"/>
                <w:szCs w:val="24"/>
              </w:rPr>
              <w:t>Планируемые результаты</w:t>
            </w:r>
            <w:r w:rsidRPr="00C209C6">
              <w:rPr>
                <w:rFonts w:ascii="Times New Roman" w:hAnsi="Times New Roman"/>
                <w:sz w:val="24"/>
                <w:szCs w:val="24"/>
              </w:rPr>
              <w:t xml:space="preserve"> развития интегративных качеств: принимает участие в играх (подвижных, театрализованных, сюжетных, дидактических и т. д.), проявляет интерес к игровым действиям сверстников, к окружающему миру природы, эмоциональную отзывчивость на доступные возрасту литературно-художественные произведения, активность при выполнении простейших танцевальных движений, участвует в сезонных наблюдениях, принимает активное участие в продуктивной деятельности, может по просьбе взрослого или по собственной инициативе рассказать об изображенном на картинке, об игрушке; сооружает элементарные постройки по образцу, проявляет желание строить самостоятельно; ориентируется в помещении группы и на участке детского сада</w:t>
            </w:r>
            <w:r w:rsidRPr="00C209C6">
              <w:rPr>
                <w:rFonts w:ascii="Times New Roman" w:hAnsi="Times New Roman"/>
                <w:sz w:val="24"/>
                <w:szCs w:val="24"/>
                <w:vertAlign w:val="superscript"/>
              </w:rPr>
              <w:t>*</w:t>
            </w:r>
            <w:r w:rsidRPr="00C209C6">
              <w:rPr>
                <w:rFonts w:ascii="Times New Roman" w:hAnsi="Times New Roman"/>
                <w:sz w:val="24"/>
                <w:szCs w:val="24"/>
              </w:rPr>
              <w:t xml:space="preserve"> </w:t>
            </w:r>
            <w:r w:rsidRPr="00C209C6">
              <w:rPr>
                <w:rFonts w:ascii="Times New Roman" w:hAnsi="Times New Roman"/>
                <w:i/>
                <w:iCs/>
                <w:sz w:val="24"/>
                <w:szCs w:val="24"/>
              </w:rPr>
              <w:t>(см. Примечание).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pacing w:val="45"/>
                <w:sz w:val="24"/>
                <w:szCs w:val="24"/>
              </w:rPr>
              <w:t>Программные задачи:</w:t>
            </w:r>
            <w:r w:rsidRPr="00C209C6">
              <w:rPr>
                <w:rFonts w:ascii="Times New Roman" w:hAnsi="Times New Roman"/>
                <w:sz w:val="24"/>
                <w:szCs w:val="24"/>
              </w:rPr>
              <w:t xml:space="preserve"> учить различать основные формы деталей строительного материала, с помощью взрослого сооружать разнообразные постройки, используя большинство форм, организовывать игру вокруг собственной постройки, образовывать группу из однородных предметов, различать один и много предметов, большие и маленькие предметы, называть их размер, узнавать шар и куб; формировать умение различать и называть предметы ближайшего окружения, некоторые овощи, фрукты (1–2 вида), некоторые деревья ближайшего окружения (1–2 вида), называть имена членов своей семьи и воспитателей, узнавать и называть некоторых домашних и диких животных, их детенышей; дать элементарные представления о природных сезонных явлениях; побуждать делиться информацией, говорить о неудобствах, сопровождать речью игровые и бытовые действия, развивать интерес к слушанию небольших рассказов без наглядного сопровождения, доступных по содержанию стихов, сказок, рассказов; учить при повторном чтении проговаривать слова, небольшие фразы, рассматривать иллюстрации в знакомых книжках с помощью педагога.</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b/>
          <w:bCs/>
          <w:caps/>
          <w:sz w:val="28"/>
          <w:szCs w:val="28"/>
        </w:rPr>
        <w:br w:type="page"/>
      </w:r>
      <w:r w:rsidRPr="00C209C6">
        <w:rPr>
          <w:rFonts w:ascii="Times New Roman" w:hAnsi="Times New Roman"/>
          <w:i/>
          <w:iCs/>
        </w:rPr>
        <w:t>Продолжение табл.</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r>
      <w:tr w:rsidR="00AA5ED6" w:rsidRPr="00C209C6">
        <w:trPr>
          <w:trHeight w:val="135"/>
          <w:jc w:val="center"/>
        </w:trPr>
        <w:tc>
          <w:tcPr>
            <w:tcW w:w="14078" w:type="dxa"/>
            <w:gridSpan w:val="2"/>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Сентябрь</w:t>
            </w:r>
          </w:p>
        </w:tc>
      </w:tr>
      <w:tr w:rsidR="00AA5ED6" w:rsidRPr="00C209C6">
        <w:trPr>
          <w:trHeight w:val="135"/>
          <w:jc w:val="center"/>
        </w:trPr>
        <w:tc>
          <w:tcPr>
            <w:tcW w:w="14078" w:type="dxa"/>
            <w:gridSpan w:val="2"/>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Знакомство с названием, расположением и предназначением отдельных помещений, с групповой комнатой, размещением игрушек и предметов обихода.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Самостоятельные игры с настольным и напольным строительным материалом (ознакомление с отдельными деталями: кубик, кирпичик, пластина 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Игра «Покажи кирпичик (кубик, пластину)». Вопросы: что ты будешь строить? Из чего ты будешь строить?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Сюжетная игра «Игрушки в гости к нам пришли» (дети называют игрушки – мишку, зайку, куклу; по просьбе воспитателя показывают и называют их составные части; под музыку С. Разоренова «Колыбельная» укладывают игрушки спать).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Рассматривание домашних животных на картинке. </w:t>
            </w:r>
            <w:r w:rsidRPr="00C209C6">
              <w:rPr>
                <w:rFonts w:ascii="Times New Roman" w:hAnsi="Times New Roman"/>
                <w:spacing w:val="45"/>
                <w:sz w:val="24"/>
                <w:szCs w:val="24"/>
              </w:rPr>
              <w:t>Задание</w:t>
            </w:r>
            <w:r w:rsidRPr="00C209C6">
              <w:rPr>
                <w:rFonts w:ascii="Times New Roman" w:hAnsi="Times New Roman"/>
                <w:sz w:val="24"/>
                <w:szCs w:val="24"/>
              </w:rPr>
              <w:t>: найти на картинке  и назвать собаку, кошку, курицу и т. п.</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Игра-путешествие по групповой комнате. Вопросы: где мы сейчас находимся? Что есть в нашей группе? Где спальня, раздевалка?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игрушки мишки с использованием вопросов: какой мишка? Какие у мишки лапки, нос, хвост, 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Чтение стихотворения А. Барто «Мишка»</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Игра-путешествие по групповой комнате. Вопросы: что есть </w:t>
            </w:r>
            <w:r w:rsidRPr="00C209C6">
              <w:rPr>
                <w:rFonts w:ascii="Times New Roman" w:hAnsi="Times New Roman"/>
                <w:sz w:val="24"/>
                <w:szCs w:val="24"/>
              </w:rPr>
              <w:br/>
              <w:t>в нашей группе? Где спальня, раздевалка, туалет? Где игрушки?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Дидактическая игра «Чего не стало?» (воспитатель предлагает детям рассмотреть кирпичик, кубик, пластину, а затем закрыть глаза; одну деталь взрослый убирает, а дети, открыв глаза, должны сказать, чего не хватает)</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Знакомство с названием, расположением и предназначением отдельных помещений, с групповой комнатой, размещением игрушек и предметов обихода.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Рассматривание натуральных овощей и фруктов (сравнение одних и тех же фруктов или овощей по величине); упражнение </w:t>
            </w:r>
            <w:r w:rsidRPr="00C209C6">
              <w:rPr>
                <w:rFonts w:ascii="Times New Roman" w:hAnsi="Times New Roman"/>
                <w:sz w:val="24"/>
                <w:szCs w:val="24"/>
              </w:rPr>
              <w:br/>
              <w:t>в употреблении понятий «большой», «маленький».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Упражнение «Найди на картинках одежду» (ознакомление с назначением предметов одежды). </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Игра-путешествие по групповой комнате. Вопросы: что есть </w:t>
            </w:r>
            <w:r w:rsidRPr="00C209C6">
              <w:rPr>
                <w:rFonts w:ascii="Times New Roman" w:hAnsi="Times New Roman"/>
                <w:sz w:val="24"/>
                <w:szCs w:val="24"/>
              </w:rPr>
              <w:br/>
              <w:t>в нашей группе? Где спальня, раздевалка, туалет? Где игрушки?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Визуально-осязательное обследование натуральных овощей </w:t>
            </w:r>
            <w:r w:rsidRPr="00C209C6">
              <w:rPr>
                <w:rFonts w:ascii="Times New Roman" w:hAnsi="Times New Roman"/>
                <w:sz w:val="24"/>
                <w:szCs w:val="24"/>
              </w:rPr>
              <w:br/>
              <w:t>и фруктов (упражнение на различение предметов по внешнему виду).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Наблюдение за тем, как воспитатель нарезает овощи и фрукты. Детям предлагается  понюхать и попробовать кусочки фруктов </w:t>
            </w:r>
            <w:r w:rsidRPr="00C209C6">
              <w:rPr>
                <w:rFonts w:ascii="Times New Roman" w:hAnsi="Times New Roman"/>
                <w:sz w:val="24"/>
                <w:szCs w:val="24"/>
              </w:rPr>
              <w:br/>
              <w:t>и овощей</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r>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Вопросы: какая одежда на тебе надета? Что ты наденешь, когда будешь собираться на прогулку?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Конструирование  двух башенок разной высоты.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Игра «Чудесный мешочек» (с овощами и фруктами)</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«Оденем куклу» (дети с помощью воспитателя одевают куклу, проговаривая очередность надевания предметов одежды).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Русская народная хороводная игра «Кто у нас хороший, кто </w:t>
            </w:r>
            <w:r w:rsidRPr="00C209C6">
              <w:rPr>
                <w:rFonts w:ascii="Times New Roman" w:hAnsi="Times New Roman"/>
                <w:sz w:val="24"/>
                <w:szCs w:val="24"/>
              </w:rPr>
              <w:br/>
              <w:t>у нас пригожий?».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Чтение русской народной сказки «Как коза избушку построила» </w:t>
            </w:r>
            <w:r w:rsidRPr="00C209C6">
              <w:rPr>
                <w:rFonts w:ascii="Times New Roman" w:hAnsi="Times New Roman"/>
                <w:sz w:val="24"/>
                <w:szCs w:val="24"/>
              </w:rPr>
              <w:br/>
              <w:t>(обр. М. Булатова)</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Экскурсия по участку: учить ориентироваться на участке, называть основные помещения, сооружения (лестница, веранда, песочница, горка).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Конструирование дорожки из пластин.</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Определение осенних изменений в природе, погоды (во время экскурсии по участку, наблюдения из окна, рассматривания иллюстраций с изображением осенней природы).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Классификация столовой и чайной посуды: воспитатель предлагает детям накормить мишку кашей и угостить чаем (дети находят среди игрушечной посуды сначала тарелку и столовую ложку, затем чашку, блюдце и чайную ложечку).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Музыкально-ритмическое упражнение с листиками (детям предлагается выбрать из предложенных осенних листочков только маленькие и потанцевать с ними под музыкальную композицию </w:t>
            </w:r>
            <w:r w:rsidRPr="00C209C6">
              <w:rPr>
                <w:rFonts w:ascii="Times New Roman" w:hAnsi="Times New Roman"/>
                <w:sz w:val="24"/>
                <w:szCs w:val="24"/>
              </w:rPr>
              <w:br/>
              <w:t>(«Осенняя песенка», муз. Ан. Александрова, сл. Н. Френкель))</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Путешествие по территории участка. Вопросы: что есть на нашем участке? Где лестница, веранда, песочница?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Игра-инсценировка «Про девочку Машу и зайку Длинное Ушко».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Сюжетная игра «Угостим кукол чаем» (дети с помощью воспитателя накрывают на стол (используется игрушечная чайная посуда))</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Подвижная игра «Солнышко и дождик».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Чтение русской народной заклички «Солнышко-ведрышко».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Сюжетная игра «Игрушки проходят по дорожке» (используется дорожка, сконструированная детьми из пластин).</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Рассматривание иллюстраций с изображением осенней природы. Вопросы: какое сейчас время года? Что бывает осенью? Какую одежду мы надеваем осенью, выходя на прогулку?</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Экскурсия по участку: учить ориентироваться на участке, называть основные сооружения (лестница, веранда, песочница, горка).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Наблюдение за сезонными изменениями в природе, за погодными условиями, рассматривание деревьев (во время прогулки или из окна).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Рассматривание рыбок в аквариуме (учить отмечать их особенности: «имеет хвостик, глазки, рот, живет в воде», количество («рыбок много»), различать по цвету, величине, воспитывать бережное отношение к обитателям аквариума).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Конструирование заборчика из кирпичиков. Вопросы: получится ли заборчик, если поставить один кирпичик? Сколько нужно кирпичиков, чтобы построить заборчик?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5. Игра «Парные картинки» (дети подбирают к каждой картинке </w:t>
            </w:r>
            <w:r w:rsidRPr="00C209C6">
              <w:rPr>
                <w:rFonts w:ascii="Times New Roman" w:hAnsi="Times New Roman"/>
                <w:sz w:val="24"/>
                <w:szCs w:val="24"/>
              </w:rPr>
              <w:br/>
              <w:t>с изображением игрушек соответствующие предметы одежды или такую же посуду)</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Игра-путешествие по участку детского сада.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Совместные игры на участке детского сада (с песком, лопатками, ведерками и формочками, с мячами, машинами 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Слушание рассказа воспитателя о том, какая погода на улице</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Рассматривание картинок с изображением аквариумных рыбок, разных по цвету, величине, форме.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Сюжетная игра «Домашние животные за заборчиком» (дети расставляют фигурки домашних животных за сконструированным заборчиком, называют каждое животное).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Слушание рассказа воспитателя о жизни домашних животных.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Классификация игрушек и игрушечной посуды (дети с помощью воспитателя разделяют игрушки и посуду на две группы)</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Октябрь</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Знакомство с названием, расположением и предназначением отдельных помещений, с групповой комнатой, размещением игрушек и предметов обихода.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декоративных рыбок в аквариуме, знакомство со средой обитания рыб (песок, камушки, растения).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Игры «Прятки», «Достанем игрушку».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Складывание пирамидки из 5–8 колец, разрезных картинок из 5 частей.</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предметов в групповой комнате. Вопросы: что есть в нашей группе? Где лежат книги? Где находятся игрушки? Какие игрушки вам нравятся?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Дидактическая игра «Поручения».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Сюжетная игра «Принимаем гостей (кукол)» </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Дидактическое упражнение «Вверх – вниз».</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Чтение немецкой народной песенки «Три веселых братца». Рассматривание иллюстрации к произведению.</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r>
      <w:tr w:rsidR="00AA5ED6" w:rsidRPr="00C209C6">
        <w:trPr>
          <w:trHeight w:val="135"/>
          <w:jc w:val="center"/>
        </w:trPr>
        <w:tc>
          <w:tcPr>
            <w:tcW w:w="711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Наблюдение за погодными изменениями из окна (отметить, какое солнце, небо, есть ли осадки).</w:t>
            </w:r>
          </w:p>
          <w:p w:rsidR="00AA5ED6" w:rsidRPr="00C209C6" w:rsidRDefault="00AA5ED6" w:rsidP="00D90F1B">
            <w:pPr>
              <w:autoSpaceDE w:val="0"/>
              <w:autoSpaceDN w:val="0"/>
              <w:adjustRightInd w:val="0"/>
              <w:spacing w:after="0" w:line="240" w:lineRule="auto"/>
              <w:rPr>
                <w:rFonts w:ascii="Times New Roman" w:hAnsi="Times New Roman"/>
                <w:b/>
                <w:bCs/>
                <w:sz w:val="24"/>
                <w:szCs w:val="24"/>
              </w:rPr>
            </w:pPr>
            <w:r w:rsidRPr="00C209C6">
              <w:rPr>
                <w:rFonts w:ascii="Times New Roman" w:hAnsi="Times New Roman"/>
                <w:sz w:val="24"/>
                <w:szCs w:val="24"/>
              </w:rPr>
              <w:t>6. Танцевальная импровизация с ленточками под музыкальное сопровождение «</w:t>
            </w:r>
            <w:r w:rsidRPr="00C209C6">
              <w:rPr>
                <w:rFonts w:ascii="Times New Roman" w:hAnsi="Times New Roman"/>
                <w:caps/>
                <w:sz w:val="24"/>
                <w:szCs w:val="24"/>
              </w:rPr>
              <w:t>д</w:t>
            </w:r>
            <w:r w:rsidRPr="00C209C6">
              <w:rPr>
                <w:rFonts w:ascii="Times New Roman" w:hAnsi="Times New Roman"/>
                <w:sz w:val="24"/>
                <w:szCs w:val="24"/>
              </w:rPr>
              <w:t>ождик» (рус. нар. мелодия, обр. В. Фере)</w:t>
            </w:r>
            <w:r w:rsidRPr="00C209C6">
              <w:rPr>
                <w:rFonts w:ascii="Times New Roman" w:hAnsi="Times New Roman"/>
                <w:b/>
                <w:bCs/>
                <w:sz w:val="24"/>
                <w:szCs w:val="24"/>
              </w:rPr>
              <w:t xml:space="preserve"> </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Рассматривание иллюстраций с изображением осенней природы. Вопросы: какое сейчас время года? Что бывает осенью? Какую одежду мы надеваем осенью, выходя на прогулку?</w:t>
            </w:r>
          </w:p>
        </w:tc>
      </w:tr>
      <w:tr w:rsidR="00AA5ED6" w:rsidRPr="00C209C6">
        <w:trPr>
          <w:trHeight w:val="60"/>
          <w:jc w:val="center"/>
        </w:trPr>
        <w:tc>
          <w:tcPr>
            <w:tcW w:w="14078" w:type="dxa"/>
            <w:gridSpan w:val="2"/>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135"/>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Экскурсия по участку (ознакомление с характерными особенностями осенних деревьев, с осенним явлением природы – листопадом: учить замечать изменения в природе осенью).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Дидактическая игра «Покажи желтые (зеленые, красные) листочки».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Рассматривание картинок и муляжей яблок и груш (закреплять знания о фруктах).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Классификация столовой и чайной посуды (рассматривание картинок с изображением чайной и столовой посуды).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Конструирование двух башенок разного цвета</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Дидактические упражнения «Кто что ест?», «Скажи "а"».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Дидактические игры «Поручения», «Лошадки».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Рисование на тему «Яблоки и груши» (дети обводят трафареты яблок и груш, показывают и называют изображение каждого фрукта)</w:t>
            </w:r>
          </w:p>
        </w:tc>
      </w:tr>
      <w:tr w:rsidR="00AA5ED6" w:rsidRPr="00C209C6">
        <w:trPr>
          <w:trHeight w:val="135"/>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1.Чтение русской народной сказки «Репка».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Рассматривание иллюстраций к прочитанной сказке.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Инсценировка сказки «Репка» с использованием шапочек-масок</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Наблюдение «Листопад, листопад, листья желтые летят…» (дать элементарные представления об изменениях в природе осенью, формировать умение определять погоду по внешним признакам, одеваться по сезону).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дерева на участке (учить выделять ствол, ветки и листья деревьев).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Целевая прогулка «Наблюдение за птицами» (учить замечать, как птицы передвигаются: летают, ходят, прыгают, клюют корм, пьют из лужицы; воспитывать у детей интерес и доброе отношение</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Упражнение в отчетливом произнесении звуков [а], [и].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картинок с изображением знакомых детям предметов (дети называют каждый предмет).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Сюжетная игра «Покормим птичек» (с использованием игрушечных птичек).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Выполнение музыкально-ритмических движений с листочками («Осенью», муз. С. Майкапара) </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r>
      <w:tr w:rsidR="00AA5ED6" w:rsidRPr="00C209C6">
        <w:trPr>
          <w:trHeight w:val="270"/>
          <w:jc w:val="center"/>
        </w:trPr>
        <w:tc>
          <w:tcPr>
            <w:tcW w:w="7118" w:type="dxa"/>
            <w:tcBorders>
              <w:top w:val="single" w:sz="6" w:space="0" w:color="auto"/>
              <w:left w:val="single" w:sz="6" w:space="0" w:color="auto"/>
              <w:bottom w:val="single" w:sz="6" w:space="0" w:color="auto"/>
              <w:right w:val="single" w:sz="6" w:space="0" w:color="auto"/>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к птицам).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Рассказ воспитателя о насекомых (подвести к пониманию, что все насекомые – живые существа: они двигаются, питаются, дышат).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Конструирование длинной и короткой дорожек из кирпичиков. Сюжетная игра «Машина едет по длинной и по короткой дорожке»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рассказов Л. Н. Толстого «Спала кошка на крыше», «Был у Пети и Маши конь».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Инсценировка рассказа Л. Н. Толстого «Спала кошка на крыше» с помощью игрушечных кошки и птички</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Экскурсия по участку: учить ориентироваться  на участке; называть основные сооружения (лестница, веранда, песочница, горка).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и сравнение декоративных рыбок на картинках, в аквариуме.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Наглядное ознакомление со свойствами воды с помощью элементарных опытов с водой.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Конструирование длинного и короткого заборчиков из кирпичиков. Вопросы: получится ли заборчик, если поставить один кирпичик? Сколько нужно кирпичиков, чтобы построить длинный (короткий) заборчик?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Наблюдение «Осеннее небо»: учить наблюдать, есть ли на небе солнце, тучи; отмечать, какое небо (хмурое, чистое, голубое, ясное); учить отвечать на вопросы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Игры и упражнения на закрепление правильного произнесения звука [у] (изолированно и в звукосочетаниях).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сюжетных картинок (по выбору воспитателя).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Слушание рассказа воспитателя о том, какая погода на улице</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чувашской народной песенки «Разговоры».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иллюстраций к прочитанному произведению.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Инсценировка чувашской народной песенки «Разговоры» с помощью игрушек-персонажей</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6"/>
                <w:szCs w:val="16"/>
              </w:rPr>
            </w:pPr>
            <w:r w:rsidRPr="00C209C6">
              <w:rPr>
                <w:rFonts w:ascii="Times New Roman" w:hAnsi="Times New Roman"/>
                <w:sz w:val="16"/>
                <w:szCs w:val="16"/>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6"/>
                <w:szCs w:val="16"/>
              </w:rPr>
            </w:pPr>
            <w:r w:rsidRPr="00C209C6">
              <w:rPr>
                <w:rFonts w:ascii="Times New Roman" w:hAnsi="Times New Roman"/>
                <w:sz w:val="16"/>
                <w:szCs w:val="16"/>
              </w:rPr>
              <w:t>2</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Ноябрь</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фотографий бабушек, составление рассказов о бабушках: работает или нет, что делает по дому, как играет с внуками, какие сказки читает, что готовит.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Игра-беседа «В гостях у бабушки» (продолжать знакомить с домашними животными и их детенышами).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Игры на прогулке «Поезд», «Добежим до флажка».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Знакомство с расположением игрового оборудования, с речевыми конструкциями «Это наш участок, здесь мы гуляем, играем», «Здесь песочница, где можно поиграть с песком», «Тут качели, на которых мы качаемся» 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Конструирование разных дорожек (закреплять понятия «широкий», «узкий», «длинный», «короткий»).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6. «Игра в прятки» (русская народная мелодия в обр. Р. Рустамова)</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русской народной потешки «Наши уточки с утра…».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Инсценировка потешки «Наши уточки с утра…» (дети проговаривают звукосочетания «кря-кря», «га-га-га» и др. вслед за воспитателем).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Дидактическая игра «Кто пришел, кто ушел?»</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Дидактическое упражнение «Ветерок».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Рассматривание картинок с изображением петуха, курицы </w:t>
            </w:r>
            <w:r w:rsidRPr="00C209C6">
              <w:rPr>
                <w:rFonts w:ascii="Times New Roman" w:hAnsi="Times New Roman"/>
                <w:sz w:val="24"/>
                <w:szCs w:val="24"/>
              </w:rPr>
              <w:br/>
              <w:t>с цыплятами, кошки, утки, коровы.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Чтение стихотворения А. Барто «Кто как кричит?». Вопросы: кто кричит: «Ку-ка-ре-ку»? Кто кудахчет? Кто мурлычет? Кто говорит: «Му-у, му-у! Молока кому?»?</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мебели, находящейся в группе и изображенной на картинках (знакомить с понятием «мебель», учить узнавать и называть предметы мебели, ее части и детали).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Дидактическая игра «Покажи  желтые (зеленые, красные) листочки».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Рассматривание  картинок и муляжей яблок и груш (закреплять знания о фруктах).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Классификация столовой и чайной посуды (рассматривание картинок с изображением чайной и столовой посуды).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Конструирование двух башенок разного цвета</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«Это я придумал» (закреплять умение объединять действием 2–3 любые игрушки, озвучивать полученный результат при помощи фразовой речи).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Упражнение «Пароход» (длительное произнесение звука [у] по сигналу)</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русской народной потешки «Пошел котик на торжок…».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Дидактические упражнения с разноцветными кирпичиками </w:t>
            </w:r>
            <w:r w:rsidRPr="00C209C6">
              <w:rPr>
                <w:rFonts w:ascii="Times New Roman" w:hAnsi="Times New Roman"/>
                <w:sz w:val="24"/>
                <w:szCs w:val="24"/>
              </w:rPr>
              <w:br/>
              <w:t>и кубиками</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135"/>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мебели, находящейся в группе и изображенной на картинках (знакомить с понятием «мебель», учить узнавать и называть предметы мебели, ее части и детали).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Дидактическая игра «Какая мебель нужна кукле?» (детям предлагается выбрать картинки с изображением предметов мебели, которые нужны кукле для ее комнаты).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Отгадывание простейших загадок о фруктах, рассматривание картинок-отгадок.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Целевая прогулка: знакомство с расположением оборудования на участке, рассматривание деревьев (учить различать деревья по листьям, узнавать плоды деревьев (ягоды рябины)).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Конструирование ворот для гаража (учить строить по образцу)</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сказки «Козлятки и волк» (обработка К. Ушинского).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Беседа по содержанию сказки, рассматривание иллюстраций</w:t>
            </w:r>
          </w:p>
        </w:tc>
      </w:tr>
      <w:tr w:rsidR="00AA5ED6" w:rsidRPr="00C209C6">
        <w:trPr>
          <w:trHeight w:val="135"/>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фотографий с изображением мам, беседа о них.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Игра-инсценировка «</w:t>
            </w:r>
            <w:r w:rsidRPr="00C209C6">
              <w:rPr>
                <w:rFonts w:ascii="Times New Roman" w:hAnsi="Times New Roman"/>
                <w:caps/>
                <w:sz w:val="24"/>
                <w:szCs w:val="24"/>
              </w:rPr>
              <w:t>д</w:t>
            </w:r>
            <w:r w:rsidRPr="00C209C6">
              <w:rPr>
                <w:rFonts w:ascii="Times New Roman" w:hAnsi="Times New Roman"/>
                <w:sz w:val="24"/>
                <w:szCs w:val="24"/>
              </w:rPr>
              <w:t>обрый вечер, мамочка» (рассказать детям о том, как лучше встретить маму вечером, что сказать ей).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Сюжетные игры с постройками из строительного материала </w:t>
            </w:r>
            <w:r w:rsidRPr="00C209C6">
              <w:rPr>
                <w:rFonts w:ascii="Times New Roman" w:hAnsi="Times New Roman"/>
                <w:sz w:val="24"/>
                <w:szCs w:val="24"/>
              </w:rPr>
              <w:br/>
              <w:t>и маленькими игрушками-персонажами</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Беседа на тему «Кошка и собака в доме» (закрепить характерные признаки внешнего вида кошки (котенка), собаки (щенка); воспитывать у детей доброе отношение к животным).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Наблюдение за погодными изменениями в природе (учить определять ветреную погоду, наблюдать, как раскачиваются деревья, гнутся ветки, летят с деревьев листья).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Подвижная игра «Вышли дети в садик…».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Сюжетные игры с постройками (дети конструируют любые постройки и с помощью воспитателя обыгрывают их)</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сюжетных картин (по выбору воспитателя).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Составление  рассказа по картине «Мама моет посуду».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Слушание рассказа воспитателя о том, какая погода на улице</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Дидактическое упражнение «Выше – ниже, дальше – ближе».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иллюстраций к знакомым сказкам.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Дыхательное упражнение «Ветерок».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Проговаривание четверостишия:</w:t>
            </w:r>
          </w:p>
          <w:p w:rsidR="00AA5ED6" w:rsidRPr="00C209C6" w:rsidRDefault="00AA5ED6" w:rsidP="00D90F1B">
            <w:pPr>
              <w:autoSpaceDE w:val="0"/>
              <w:autoSpaceDN w:val="0"/>
              <w:adjustRightInd w:val="0"/>
              <w:spacing w:after="0" w:line="240" w:lineRule="auto"/>
              <w:ind w:firstLine="735"/>
              <w:rPr>
                <w:rFonts w:ascii="Times New Roman" w:hAnsi="Times New Roman"/>
                <w:sz w:val="24"/>
                <w:szCs w:val="24"/>
              </w:rPr>
            </w:pPr>
            <w:r w:rsidRPr="00C209C6">
              <w:rPr>
                <w:rFonts w:ascii="Times New Roman" w:hAnsi="Times New Roman"/>
                <w:sz w:val="24"/>
                <w:szCs w:val="24"/>
              </w:rPr>
              <w:t xml:space="preserve">                 Дует, дует ветер, дует-задувает,</w:t>
            </w:r>
          </w:p>
          <w:p w:rsidR="00AA5ED6" w:rsidRPr="00C209C6" w:rsidRDefault="00AA5ED6" w:rsidP="00D90F1B">
            <w:pPr>
              <w:autoSpaceDE w:val="0"/>
              <w:autoSpaceDN w:val="0"/>
              <w:adjustRightInd w:val="0"/>
              <w:spacing w:after="0" w:line="240" w:lineRule="auto"/>
              <w:ind w:firstLine="735"/>
              <w:rPr>
                <w:rFonts w:ascii="Times New Roman" w:hAnsi="Times New Roman"/>
                <w:sz w:val="24"/>
                <w:szCs w:val="24"/>
              </w:rPr>
            </w:pPr>
            <w:r w:rsidRPr="00C209C6">
              <w:rPr>
                <w:rFonts w:ascii="Times New Roman" w:hAnsi="Times New Roman"/>
                <w:sz w:val="24"/>
                <w:szCs w:val="24"/>
              </w:rPr>
              <w:t xml:space="preserve">                 Желтые листочки с дерева срывает</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Декабрь</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Беседа на тему «Мама дома – повар» (помочь понять, как важен труд мам по приготовлению еды для всей семьи; воспитывать уважительное отношение к труду мамы).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Составление рассказа на тему «Подкормим птиц зимой» (закрепить знания о зимних явлениях природы, воспитывать желание подкармливать птиц зимой, расширять представления о зимующих птицах).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Развивающие игры «Водичка-водичка», «Ладушки» (развивать дифференцированное восприятие отдельных частей тела, их пространственное расположение).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Конструирование маленькой горки (учить ровно прикладывать детали, находить сходство деталей с окружающими предметами)</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сказки В. Сутеева «Кто сказал "мяу"?».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иллюстраций  к сказке.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Проговаривание звукоподражаний, встречающихся в тексте сказки («мяу», «кукареку», «пи-пи-пи» и др.)</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артикуляционной гимнастики и упражнений на произнесение звуков [м]–[м’], [п]–[п’], [б]–[б’].</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Дидактическая игра «Кто ушел?».</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Слушание песни «У ребяток ручки хлопают» (муз. Е. Тиличеевой, сл. Ю. Островского)</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shd w:val="clear" w:color="auto" w:fill="FFFFFF"/>
              </w:rPr>
            </w:pPr>
            <w:r w:rsidRPr="00C209C6">
              <w:rPr>
                <w:rFonts w:ascii="Times New Roman" w:hAnsi="Times New Roman"/>
                <w:b/>
                <w:bCs/>
                <w:sz w:val="24"/>
                <w:szCs w:val="24"/>
                <w:shd w:val="clear" w:color="auto" w:fill="FFFFFF"/>
              </w:rPr>
              <w:t xml:space="preserve">2-я  </w:t>
            </w:r>
            <w:r w:rsidRPr="00C209C6">
              <w:rPr>
                <w:rFonts w:ascii="Times New Roman" w:hAnsi="Times New Roman"/>
                <w:b/>
                <w:bCs/>
                <w:spacing w:val="45"/>
                <w:sz w:val="24"/>
                <w:szCs w:val="24"/>
                <w:shd w:val="clear" w:color="auto" w:fill="FFFFFF"/>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Сюжетная игра «Купание куклы Кати»: учить правильно называть предметы и принадлежности купания (полотенце, мыло, ванночка); воспитывать эмоциональную отзывчивость (приятные воспоминания о купании).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картинок с изображением деревьев, травянистых и комнатных растений (расширить представления о деревьях, показать особенности травянистых растений зимой, уточнить строение комнатных растений).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Развивающие игры «Где же, где же наши ручки?», «Мы руки поднимаем…» (учить показывать на себе части тела).</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Инсценировка отрывка из сказки В. Сутеева «Кто сказал "мяу"?» с использованием шапочек-масок.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Дидактическое упражнение на произнесение звука [ф]</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иллюстраций с изображением домашних животных.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Дидактические игры «Далеко – близко», «Назови животных (домашних) и скажи, кто как кричит».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Наклеивание силуэтов домашних животных на общий лист бумаги</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r>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Конструирование большой горки (учить последовательно выполнять постройку, контролируя свои действия)</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Рассматривание сюжетной картинки «Снеговик и елочка» (расширить представления о деревьях, свойствах снега, познакомить </w:t>
            </w:r>
            <w:r w:rsidRPr="00C209C6">
              <w:rPr>
                <w:rFonts w:ascii="Times New Roman" w:hAnsi="Times New Roman"/>
                <w:sz w:val="24"/>
                <w:szCs w:val="24"/>
              </w:rPr>
              <w:br/>
              <w:t>с елкой, признаками отличия ели от других деревьев).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Целевая прогулка «Наблюдение за птицами» (расширить представления о птицах, в частности о снегирях, закреплять умение узнавать воробья по внешнему виду, наблюдать за повадками птиц </w:t>
            </w:r>
            <w:r w:rsidRPr="00C209C6">
              <w:rPr>
                <w:rFonts w:ascii="Times New Roman" w:hAnsi="Times New Roman"/>
                <w:sz w:val="24"/>
                <w:szCs w:val="24"/>
              </w:rPr>
              <w:br/>
              <w:t>у кормушки).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Развивающие игры «Большие ноги шли по дороге…», «Зайка беленький сидит…» (учить показывать на себе части тела).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Конструирование детского городка из двух построек </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Слушание и коллективное проговаривание русской народной потешки «Пошел котик на торжок…».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Самостоятельное рассматривание детьми книги со сказкой </w:t>
            </w:r>
            <w:r w:rsidRPr="00C209C6">
              <w:rPr>
                <w:rFonts w:ascii="Times New Roman" w:hAnsi="Times New Roman"/>
                <w:sz w:val="24"/>
                <w:szCs w:val="24"/>
              </w:rPr>
              <w:br/>
              <w:t>В. Сутеева «Кто сказал "мяу"?»</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Дидактические игры «Подбери перышко», «Угадай, кто (что) это» (картинки с изображением козы, овечки, мышки, машины).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«Игра с колокольчиками» (муз. П. И. Чайковского) (показать детям колокольчики разного размера и звучания, предложить прослушать их)</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Целевая прогулка «Подкормка птиц» (расширить представления о поведении птиц у кормушек, формировать умение различать птиц по внешнему виду, желание наблюдать за птицами, прилетающими на участок сада).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Наблюдение у окна, рассматривание иллюстраций по теме «Зима» (обратить внимание детей на особенности зимнего неба, на то, что солнце светит во все времена года, формировать общее представление о признаках зимы).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Дидактическая игра «Для чего нужны глаза (уши и т. д.)…» (объяснить, для чего нужны глаза, уши, нос, рот 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Конструирование детского городка из трех-четырех построек</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стихотворения К. Чуковского «Котауси и Мауси».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иллюстраций к стихотворению.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Артикуляционные упражнения на произнесение звука [к]</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Проговаривание звукоподражаний с разной громкостью.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сюжетных картин по выбору воспитателя, беседа по содержанию картин (учить отвечать на вопросы, развивать внимание, восприятие)</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30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r>
      <w:tr w:rsidR="00AA5ED6" w:rsidRPr="00C209C6">
        <w:trPr>
          <w:trHeight w:val="60"/>
          <w:jc w:val="center"/>
        </w:trPr>
        <w:tc>
          <w:tcPr>
            <w:tcW w:w="14078" w:type="dxa"/>
            <w:gridSpan w:val="2"/>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shd w:val="clear" w:color="auto" w:fill="FFFFFF"/>
              </w:rPr>
            </w:pPr>
            <w:r w:rsidRPr="00C209C6">
              <w:rPr>
                <w:rFonts w:ascii="Times New Roman" w:hAnsi="Times New Roman"/>
                <w:b/>
                <w:bCs/>
                <w:sz w:val="24"/>
                <w:szCs w:val="24"/>
                <w:shd w:val="clear" w:color="auto" w:fill="FFFFFF"/>
              </w:rPr>
              <w:t>Январь</w:t>
            </w:r>
          </w:p>
        </w:tc>
      </w:tr>
      <w:tr w:rsidR="00AA5ED6" w:rsidRPr="00C209C6">
        <w:trPr>
          <w:trHeight w:val="60"/>
          <w:jc w:val="center"/>
        </w:trPr>
        <w:tc>
          <w:tcPr>
            <w:tcW w:w="14078" w:type="dxa"/>
            <w:gridSpan w:val="2"/>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135"/>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Беседа на тему «Наш детский сад» (учить узнавать свой детский сад, находить свою группу, рассказывать, чем заняты дети, кто </w:t>
            </w:r>
            <w:r w:rsidRPr="00C209C6">
              <w:rPr>
                <w:rFonts w:ascii="Times New Roman" w:hAnsi="Times New Roman"/>
                <w:sz w:val="24"/>
                <w:szCs w:val="24"/>
              </w:rPr>
              <w:br/>
              <w:t xml:space="preserve">о них заботится в детском саду, воспитывать чувство симпатии </w:t>
            </w:r>
            <w:r w:rsidRPr="00C209C6">
              <w:rPr>
                <w:rFonts w:ascii="Times New Roman" w:hAnsi="Times New Roman"/>
                <w:sz w:val="24"/>
                <w:szCs w:val="24"/>
              </w:rPr>
              <w:br/>
              <w:t>к сверстникам).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картин с изображением зимы (уточнить знания о зимних явлениях природы, формировать эстетическое отношение к окружающей природе, обогащать и активизировать словарный запас детей по теме «Зима»).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Рассматривание частей тела куклы (закрепление знаний и умений, полученных при знакомстве с темой «Ориентировка в пространстве»).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Конструирование короткого заборчика (учить строить по готовому образцу)</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сказки Л. Н. Толстого «Три медведя».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Дидактические игры «Это зима?», «Кто позвал?».</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Рассматривание раздаточных картинок (зимние сюжеты), рассказывание о том, что на них изображено</w:t>
            </w:r>
          </w:p>
        </w:tc>
      </w:tr>
      <w:tr w:rsidR="00AA5ED6" w:rsidRPr="00C209C6">
        <w:trPr>
          <w:trHeight w:val="135"/>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«Угадай, что звучит» (используются барабан, молоточек, колокольчик).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Рисование звукового пятна (детям предлагается изобразить красками пятно определенного цвета, соответствующего звуку музыкального инструмента (колокольчик – желтый, молоточек – синий и т. д.)</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Рассматривание картинок по теме «Транспорт» (знакомить </w:t>
            </w:r>
            <w:r w:rsidRPr="00C209C6">
              <w:rPr>
                <w:rFonts w:ascii="Times New Roman" w:hAnsi="Times New Roman"/>
                <w:sz w:val="24"/>
                <w:szCs w:val="24"/>
              </w:rPr>
              <w:br/>
              <w:t xml:space="preserve">с транспортными средствами, учить различать по внешнему виду </w:t>
            </w:r>
            <w:r w:rsidRPr="00C209C6">
              <w:rPr>
                <w:rFonts w:ascii="Times New Roman" w:hAnsi="Times New Roman"/>
                <w:sz w:val="24"/>
                <w:szCs w:val="24"/>
              </w:rPr>
              <w:br/>
              <w:t>и называть грузовые, легковые автомобили, различать и правильно называть трамвай, машину, автобус).</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картин с изображением деревьев, одного комнатного растения, находящегося в группе (показать особенности лиственных и хвойных деревьев в зимний период, воспитывать чувство красоты зимнего убранства деревьев, помочь запомнить название комнатного растения и его частей).</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Составление рассказа без наглядного сопровождения на тему «Где и как живет моя кукла (игрушка)».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и называние предметов кукольной мебели.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Дидактическая игра «Устроим кукле комнату»</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Артикуляционное упражнение на произнесение звуков [д] – [д’] «Большой и маленький молоточки».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Игра малой подвижности «Дождик» (дети стучат по ладошке сначала пальчиками, затем всей ладонью, имитируя шум дождя)</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30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r>
      <w:tr w:rsidR="00AA5ED6" w:rsidRPr="00C209C6">
        <w:trPr>
          <w:trHeight w:val="270"/>
          <w:jc w:val="center"/>
        </w:trPr>
        <w:tc>
          <w:tcPr>
            <w:tcW w:w="7118" w:type="dxa"/>
            <w:tcBorders>
              <w:top w:val="single" w:sz="6" w:space="0" w:color="auto"/>
              <w:left w:val="single" w:sz="6" w:space="0" w:color="auto"/>
              <w:bottom w:val="single" w:sz="6" w:space="0" w:color="auto"/>
              <w:right w:val="single" w:sz="6" w:space="0" w:color="auto"/>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Называние частей тела кукол (детей), изображенных на картинке.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Конструирование длинного заборчика </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комнатного растения (дать представление о частях растения (стебель, лист, цветок), о приемах полива комнатных растений).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Целевая прогулка «Мороз и солнце – день чудесный» (обратить внимание детей на красоту зимнего пейзажа  – кругом бело, светло, снег сверкает на солнце, небо голубое).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Рассматривание однородной группы игрушек (учить называть их, отвечать на вопрос: «Много ли мишек, зайчиков?»).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Конструирование заборчика для домашних животных</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иллюстраций к знакомым сказкам.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Слушание и коллективное проговаривание русской народной потешки «Огуречик, огуречик…»</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Упражнение в отчетливом произнесении звуков [т] – [т’].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Слушание песни «Прилетела птичка» (муз. Е. Тиличеевой, </w:t>
            </w:r>
            <w:r w:rsidRPr="00C209C6">
              <w:rPr>
                <w:rFonts w:ascii="Times New Roman" w:hAnsi="Times New Roman"/>
                <w:sz w:val="24"/>
                <w:szCs w:val="24"/>
              </w:rPr>
              <w:br/>
              <w:t>сл. Ю. Островского)</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Составление рассказа «Котенок Пушок» (дать представление о домашних животных и их детенышах, знакомить с русским бытом, воспитывать доброту по отношению к животным).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Целевая прогулка «Ветер» (показать особенности ветреной погоды зимой: быстро и низко несущиеся облака, раскачивающиеся ветви деревьев; учить определять, откуда дует ветер).</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Создание однородной группы предметов путем добавления предмета к предмету (учить называть количество («много»), отвечать на вопрос: «Сколько у нас кубиков?»).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Конструирование высокого заборчика с воротами</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 Дидактическое упражнение «Чья мама? Чей малыш?» (учить называть домашних животных и их детенышей, угадывать животное по описанию)</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Ознакомление с основными цветами (рисование воздушных шаров желтого, синего, зеленого, красного цвета).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Проговаривание знакомых русских народных потешек, инсценировка одной из них  на выбор детей</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Февраль</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Беседа «Дом, в котором я живу» (учить ориентироваться в ближайшем окружении: узнавать свой дом, свою квартиру, называть улицу; отвечать на вопросы педагога о месте жительства, об устройстве жилища).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Составление рассказа «У меня живет котенок…» (продолжать знакомство с домашними животными, формировать умение правильно обращаться с животными).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Игры с группами однородных игрушек одинакового вида, цвета, величины, формы, материала (закреплять понятие «много»).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Конструирование стен для домика</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русской народной сказки «Теремок» в обр. М. Булатова.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Составление рассказа на тему «Как мы птичек кормили»</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упражнений на звукопроизнесение и укрепление артикуляционного аппарата.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Слушание и проговаривание русской народной потешки «Ай, ду-ду, ду-ду, ду-ду…»</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Сюжетная игра «Постираем кукле платье» (дать представление </w:t>
            </w:r>
            <w:r w:rsidRPr="00C209C6">
              <w:rPr>
                <w:rFonts w:ascii="Times New Roman" w:hAnsi="Times New Roman"/>
                <w:sz w:val="24"/>
                <w:szCs w:val="24"/>
              </w:rPr>
              <w:br/>
              <w:t>о некоторых трудовых действиях и предметах, необходимых для стирки  – вода, мыло, таз или корыто).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Сравнение заснеженных деревьев на улице и комнатных растений (учить видеть красоту заснеженных деревьев, знакомить с названиями комнатных растений).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Игры с группой однородных предметов (закреплять умение отвечать на вопрос </w:t>
            </w:r>
            <w:r w:rsidRPr="00C209C6">
              <w:rPr>
                <w:rFonts w:ascii="Times New Roman" w:hAnsi="Times New Roman"/>
                <w:i/>
                <w:iCs/>
                <w:sz w:val="24"/>
                <w:szCs w:val="24"/>
              </w:rPr>
              <w:t>сколько?</w:t>
            </w:r>
            <w:r w:rsidRPr="00C209C6">
              <w:rPr>
                <w:rFonts w:ascii="Times New Roman" w:hAnsi="Times New Roman"/>
                <w:sz w:val="24"/>
                <w:szCs w:val="24"/>
              </w:rPr>
              <w:t>).</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Конструирование домика (упражнять в умении делать перекрытие с использованием треугольной призмы)</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Слушание и проговаривание  русской народной потешки «Наша Маша маленька…».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Дидактическая игра «Чей, чья, чье?».</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стихотворения С. Капутикян «Маша обедает».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иллюстраций к стихотворению.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Слушание песни «Зима проходит» (муз. Н. Метлова, сл. М. Клоковой)</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2</w:t>
            </w:r>
          </w:p>
        </w:tc>
      </w:tr>
      <w:tr w:rsidR="00AA5ED6" w:rsidRPr="00C209C6">
        <w:trPr>
          <w:trHeight w:val="60"/>
          <w:jc w:val="center"/>
        </w:trPr>
        <w:tc>
          <w:tcPr>
            <w:tcW w:w="14078" w:type="dxa"/>
            <w:gridSpan w:val="2"/>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135"/>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Подвижно-дидактическая игра «Морковка от зайчика» (по мотивам подвижной игры «Доползи до игрушки»); расширить представления об овощах (о моркови: оранжевая, гладкая, продолговатая, есть верхушка, корешки, хрустящая).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Целевая прогулка «Подкормка птиц» (воспитывать желание помогать птицам в зимний период, обратить внимание на птиц, прилетающих к кормушке, закрепить знание названий птиц).</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Объединение однородных предметов (флажков) в группы по цвету (учить отвечать на вопросы: сколько флажков? </w:t>
            </w:r>
            <w:r w:rsidRPr="00C209C6">
              <w:rPr>
                <w:rFonts w:ascii="Times New Roman" w:hAnsi="Times New Roman"/>
                <w:i/>
                <w:iCs/>
                <w:sz w:val="24"/>
                <w:szCs w:val="24"/>
              </w:rPr>
              <w:t>(Много.)</w:t>
            </w:r>
            <w:r w:rsidRPr="00C209C6">
              <w:rPr>
                <w:rFonts w:ascii="Times New Roman" w:hAnsi="Times New Roman"/>
                <w:sz w:val="24"/>
                <w:szCs w:val="24"/>
              </w:rPr>
              <w:t xml:space="preserve"> Какие они? </w:t>
            </w:r>
            <w:r w:rsidRPr="00C209C6">
              <w:rPr>
                <w:rFonts w:ascii="Times New Roman" w:hAnsi="Times New Roman"/>
                <w:i/>
                <w:iCs/>
                <w:sz w:val="24"/>
                <w:szCs w:val="24"/>
              </w:rPr>
              <w:t>(Красные и синие)</w:t>
            </w:r>
            <w:r w:rsidRPr="00C209C6">
              <w:rPr>
                <w:rFonts w:ascii="Times New Roman" w:hAnsi="Times New Roman"/>
                <w:sz w:val="24"/>
                <w:szCs w:val="24"/>
              </w:rPr>
              <w:t>; учить различать красный и синий цвета).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Постройка домика с окошками</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иллюстраций к русской народной сказке «Теремок» в обр. М. Булатова.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Инсценировка русской народной сказки «Теремок» в обр. М. Булатова с использованием шапочек-масок</w:t>
            </w:r>
          </w:p>
        </w:tc>
      </w:tr>
      <w:tr w:rsidR="00AA5ED6" w:rsidRPr="00C209C6">
        <w:trPr>
          <w:trHeight w:val="135"/>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Дидактические игры «Что я сделала?», «Выполни задание», «Чудесный мешочек» (с муляжами овощей).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Коллективная творческая работа: наклеивание деталей теремка на общий лист</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«Заяц и медведь» (учить находить картинки с изображением зайцев, медведей и называть их; выделять наиболее характерные особенности внешнего вида животного (голова, хвост, ноги).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Знакомство со свойствами воды (проведение элементарных опытов с водой); проговаривание русской народной потешки «Водичка, водичка…».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Сравнение количества зеленых и желтых флажков (знакомить </w:t>
            </w:r>
            <w:r w:rsidRPr="00C209C6">
              <w:rPr>
                <w:rFonts w:ascii="Times New Roman" w:hAnsi="Times New Roman"/>
                <w:sz w:val="24"/>
                <w:szCs w:val="24"/>
              </w:rPr>
              <w:br/>
              <w:t>с желтым и зеленым цветом).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Постройка домика с окошками и заборчиком (учить строить домик и играть с ним, используя сюжетные фигурки)</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Слушание рассказа Я. Тайца «Поезд» без наглядного сопровождения.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сюжетной картины на выбор педагога (учить передавать содержание картины более полно, разнообразно)</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Дидактические игры «Магазин», «На прогулку в лес».</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Подвижная игра «Раздувайся, пузырь…»</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2</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Март</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Беседа «Знакомство с городом» (напомнить название города, в котором живут дети, название улицы, закрепить умение называть родной город, улицу, на которой живут, развивать умение внимательно рассматривать иллюстрации с видами города, отвечать на вопросы).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Уход за комнатными растениями (расширять представления </w:t>
            </w:r>
            <w:r w:rsidRPr="00C209C6">
              <w:rPr>
                <w:rFonts w:ascii="Times New Roman" w:hAnsi="Times New Roman"/>
                <w:sz w:val="24"/>
                <w:szCs w:val="24"/>
              </w:rPr>
              <w:br/>
              <w:t>о комнатных растениях,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Дидактическая игра «Один – много» (упражнение в умении отвечать на вопрос </w:t>
            </w:r>
            <w:r w:rsidRPr="00C209C6">
              <w:rPr>
                <w:rFonts w:ascii="Times New Roman" w:hAnsi="Times New Roman"/>
                <w:i/>
                <w:iCs/>
                <w:sz w:val="24"/>
                <w:szCs w:val="24"/>
              </w:rPr>
              <w:t>сколько?</w:t>
            </w:r>
            <w:r w:rsidRPr="00C209C6">
              <w:rPr>
                <w:rFonts w:ascii="Times New Roman" w:hAnsi="Times New Roman"/>
                <w:sz w:val="24"/>
                <w:szCs w:val="24"/>
              </w:rPr>
              <w:t xml:space="preserve"> при рассматривании группы предметов того или иного вида, отличающихся по цвету)</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иллюстраций к сказке «Три медведя», сюжетных картинок (по выбору воспитателя).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Дидактическая игра «Отгадай и назови»</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Показ настольного театра по мотивам сказки «Три медведя» (побуждать детей к проговариванию фраз из сказок).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Дидактическая игра «Чья картинка?».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Беседа о знакомых детям сказках (напомнить детям содержание сказок, которые они уже знают)</w:t>
            </w:r>
          </w:p>
        </w:tc>
      </w:tr>
      <w:tr w:rsidR="00AA5ED6" w:rsidRPr="00C209C6">
        <w:trPr>
          <w:jc w:val="center"/>
        </w:trPr>
        <w:tc>
          <w:tcPr>
            <w:tcW w:w="14078" w:type="dxa"/>
            <w:gridSpan w:val="2"/>
            <w:tcBorders>
              <w:top w:val="single" w:sz="6" w:space="0" w:color="auto"/>
              <w:left w:val="single" w:sz="6" w:space="0" w:color="auto"/>
              <w:bottom w:val="single" w:sz="6" w:space="0" w:color="auto"/>
              <w:right w:val="single" w:sz="6" w:space="0" w:color="auto"/>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auto"/>
              <w:left w:val="single" w:sz="6" w:space="0" w:color="auto"/>
              <w:bottom w:val="single" w:sz="6" w:space="0" w:color="auto"/>
              <w:right w:val="single" w:sz="6" w:space="0" w:color="auto"/>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Ознакомление со свойствами игрушек (учить находить существующие у игрушек свойства  – бьются, рвутся, ломаются; качества  – гладкие, мокрые, холодные; подбирать и группировать игрушки по форме, цвету; воспитывать бережное отношение к игрушкам).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Целевая прогулка: рассматривание растений (показать изменения, происходящие с деревьями в весенний период, закреплять представления о кустарниках, воспитывать у детей бережное отношение к растениям  – не рвать, не топтать).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Дидактическая игра «Большой и маленький» (учить строить речевые конструкции: «На пальто много больших пуговиц», «На платье много маленьких пуговиц»)</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стихотворения К. Чуковского «Путаница».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иллюстраций к стихотворению, обсуждение изображенного</w:t>
            </w:r>
          </w:p>
        </w:tc>
      </w:tr>
      <w:tr w:rsidR="00AA5ED6" w:rsidRPr="00C209C6">
        <w:trPr>
          <w:trHeight w:val="270"/>
          <w:jc w:val="center"/>
        </w:trPr>
        <w:tc>
          <w:tcPr>
            <w:tcW w:w="7118" w:type="dxa"/>
            <w:vMerge/>
            <w:tcBorders>
              <w:top w:val="single" w:sz="6" w:space="0" w:color="auto"/>
              <w:left w:val="single" w:sz="6" w:space="0" w:color="auto"/>
              <w:bottom w:val="single" w:sz="6" w:space="0" w:color="auto"/>
              <w:right w:val="single" w:sz="6" w:space="0" w:color="auto"/>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Дидактическое упражнение «Что я делаю?».</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Игра «Утром, днем и вечером».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Составление рассказа о признаках весны, рассматривание сюжетных картинок с изображением улиц города весной</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травянистых растений на прогулке (воспитывать желание любоваться появившейся зеленой травкой, первыми цветами, бережное отношение к растениям  – не рвать, не топтать).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Наблюдение за птицами (расширить представления о поведении птиц весной, продолжать формировать умение различать птиц по внешнему виду  – голубь, ворона, воробей, скворец).</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Дидактическая игра «Сколько?» (развивать умение отвечать на вопросы: сколько кукол пьет чай? Сколько зайцев пляшет? Сколько матрешек гуляет?).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Конструирование скамеечек для кукол (закреплять умение строить скамеечку из кубиков, учить строить, ставя кубики на узкую поверхность, закреплять понятия «высокие», «низкие»)</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рассказа К. Ушинского «Гуси» (без наглядного сопровождения).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Игра-инсценировка «Как машина зверят катала»</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Упражнение в проговаривании звукосочетания «эй».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Беседа о труде взрослых весной (воспитывать уважение к труду взрослых).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Сюжетная игра «Куклы гуляют» (с использованием скамеечек, построенных детьми)</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Сюжетная игра «Петушок и его семья» (расширять представления о домашних животных и их характерных особенностях).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Беседа о солнце (формировать понятие о том, что для жизни всего живого нужно солнце, обратить внимание на то, что весной солнце пригревает землю и снег тает).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Упражнения на закрепление понятий «много», «один» (учить сравнивать количество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Игры «Сколько мы нашли игрушек?», «Что в мешочке?»</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стихотворения Г. Сапгира «Кошка».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иллюстраций к стихотворению</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Дидактические упражнения «Не уходи от нас, киска!», «Как можно медвежонка порадовать?» (учить разнообразным играм с игрушками, повторять за воспитателем и придумывать самостоятельно несложные обращения к игрушке)</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Апрель</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Игра «Какие мы помощники»: выполнять поручения взрослого; знакомить с выражениями, которые содержат предлоги («на», «под», «за») и местоимения («там», «тут», «такой же»).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Наблюдение за старшими дошкольниками, убирающими с участка прошлогоднюю листву.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Игра-путешествие «Прогулка по весеннему лесу» (знакомить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Закрепление понятий «много», «один»: раздать детям по одному цветку из вазы. Вопросы: сколько у тебя цветов? </w:t>
            </w:r>
            <w:r w:rsidRPr="00C209C6">
              <w:rPr>
                <w:rFonts w:ascii="Times New Roman" w:hAnsi="Times New Roman"/>
                <w:i/>
                <w:iCs/>
                <w:sz w:val="24"/>
                <w:szCs w:val="24"/>
              </w:rPr>
              <w:t>(Один.)</w:t>
            </w:r>
            <w:r w:rsidRPr="00C209C6">
              <w:rPr>
                <w:rFonts w:ascii="Times New Roman" w:hAnsi="Times New Roman"/>
                <w:sz w:val="24"/>
                <w:szCs w:val="24"/>
              </w:rPr>
              <w:t xml:space="preserve"> Сколько их осталось в вазе? </w:t>
            </w:r>
            <w:r w:rsidRPr="00C209C6">
              <w:rPr>
                <w:rFonts w:ascii="Times New Roman" w:hAnsi="Times New Roman"/>
                <w:i/>
                <w:iCs/>
                <w:sz w:val="24"/>
                <w:szCs w:val="24"/>
              </w:rPr>
              <w:t>(Много.)</w:t>
            </w:r>
            <w:r w:rsidRPr="00C209C6">
              <w:rPr>
                <w:rFonts w:ascii="Times New Roman" w:hAnsi="Times New Roman"/>
                <w:sz w:val="24"/>
                <w:szCs w:val="24"/>
              </w:rPr>
              <w:t xml:space="preserve"> Учить понимать речевую конструкцию: «У каждого из вас один цветок, а в вазе – много цветов»</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Чтение русской народной сказки «Маша и медведь» (обработка </w:t>
            </w:r>
            <w:r w:rsidRPr="00C209C6">
              <w:rPr>
                <w:rFonts w:ascii="Times New Roman" w:hAnsi="Times New Roman"/>
                <w:sz w:val="24"/>
                <w:szCs w:val="24"/>
              </w:rPr>
              <w:br/>
              <w:t>М. Булатова).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Составление рассказа по иллюстрациям к сказке</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Инсценировка отрывка из сказки «Маша и медведь».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Игра «Выполни задание» (дети выполняют действия по просьбе педагога; развивать внимание, восприятие, память).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Дидактическая игра «Скажи, как я» (детям предлагается внимательно слушать, как произнесет слова педагог, и повторять за ним так же: громко, тихо или шепотом)</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«Автомобили»: расширять запас понимаемых слов, учить правильно называть трамвай, троллейбус, различать виды и части автомобиля (грузовой, легковой; кабина, руль, колесо), отвечать на вопрос «Что это?» полным предложением, состоящим из 3–4 слов.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Целевая прогулка (воспитывать желание любоваться первой зеленой травкой, первыми весенними цветами; учить наблюдать изменения, происходящие с кустарниками в весенний период).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Упражнение в умении выделять один предмет из группы и объединять отдельные предметы в группу (учить создавать группу </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глав из книги Ч. Янчарского «Приключения Мишки Ушастика».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Дидактическое упражнение «Я ищу детей, которые полюбили бы меня…».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Рассматривание картинок с изображением различного транспорта</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«Покажи правильно».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Составление рассказа после целевой прогулки по вопросам: что мы видели на прогулке? Что появилось на улице весной? Какое небо, солнце весной? На улице тепло или холодно?</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r>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однородных предметов из множества различных).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Конструирование мебели для кукол: развивать умение анализировать, из каких деталей состоит предмет (стол, стул)</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Наблюдение у окна (дать представление о весенних изменениях в природе, формировать интерес к явлениям природы, поддерживать у детей радостное настроение перед прогулкой в солнечный день).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Чтение русской народной потешки «Солнышко, солнышко, выгляни в окошко…».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Складывание разрезной картинки «Солнышко».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Целевая прогулка: наблюдение за насекомыми (отметить появление насекомых, учить различать их, воспитывать доброе отношение к живым существам).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Рассматривание картинок с изображением предметов в разном количестве (активизировать в речи понятия «много», «мало», учить создавать бльшие и меньшие группы предметов и обозначать их количество словами)</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Рассматривание картин из серии «Домашние животные» (помочь увидеть различия между взрослыми животными и детенышами, учить правильно называть их)</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Сюжетная игра «Куклу Катю искупаем» (помочь запомнить и учить употреблять в речи названия предметов, действий, качеств: ванночка, мыло, мыльница, полотенце, намыливать, смывать мыло, вытирать, горячая, холодная, теплая вода)</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Наблюдение за насекомыми на прогулке (закреплять желание наблюдать за насекомыми, расширять представления о них, учить характеризовать их внешний вид и поведение).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Знакомство со свойствами песка (обратить внимание на свойства песка: сухой, рассыпается; если полить (или  после дождя), становится влажным и из него можно лепить «пирожки», «куличики»).</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сказки Д. Биссета «Га-га-га» (вызвать симпатию к маленькому гусенку, открывающему мир; упражнять в произнесении звукоподражаний).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иллюстраций к сказкам, знакомым детям (помочь вспомнить сказки, прочитанные ранее, побуждая к инициативным высказываниям)</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r>
      <w:tr w:rsidR="00AA5ED6" w:rsidRPr="00C209C6">
        <w:trPr>
          <w:trHeight w:val="135"/>
          <w:jc w:val="center"/>
        </w:trPr>
        <w:tc>
          <w:tcPr>
            <w:tcW w:w="711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Сравнение неравных групп предметов (учить создавать неравные группы предметов (мало кубиков, много кубиков), различать группы предметов и называть их, строить речевую конструкцию типа: «</w:t>
            </w:r>
            <w:r w:rsidRPr="00C209C6">
              <w:rPr>
                <w:rFonts w:ascii="Times New Roman" w:hAnsi="Times New Roman"/>
                <w:caps/>
                <w:sz w:val="24"/>
                <w:szCs w:val="24"/>
              </w:rPr>
              <w:t>н</w:t>
            </w:r>
            <w:r w:rsidRPr="00C209C6">
              <w:rPr>
                <w:rFonts w:ascii="Times New Roman" w:hAnsi="Times New Roman"/>
                <w:sz w:val="24"/>
                <w:szCs w:val="24"/>
              </w:rPr>
              <w:t>а столе много зайчиков, а в коробке – мало»).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Игра «Сколько спряталось игрушек?».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Конструирование лесенки (упражнять в конструировании лесенок, состоящих из шести кубиков)</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«Напоим Чебурашку чаем».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Выполнение ритмических движений, соответствующих тексту русских народных потешек, знакомых детям («Ай, ду-ду, ду-ду, ду-ду…», «Наши уточки с утра…»)</w:t>
            </w:r>
          </w:p>
        </w:tc>
      </w:tr>
      <w:tr w:rsidR="00AA5ED6" w:rsidRPr="00C209C6">
        <w:trPr>
          <w:trHeight w:val="60"/>
          <w:jc w:val="center"/>
        </w:trPr>
        <w:tc>
          <w:tcPr>
            <w:tcW w:w="14078" w:type="dxa"/>
            <w:gridSpan w:val="2"/>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Май</w:t>
            </w:r>
          </w:p>
        </w:tc>
      </w:tr>
      <w:tr w:rsidR="00AA5ED6" w:rsidRPr="00C209C6">
        <w:trPr>
          <w:trHeight w:val="60"/>
          <w:jc w:val="center"/>
        </w:trPr>
        <w:tc>
          <w:tcPr>
            <w:tcW w:w="14078" w:type="dxa"/>
            <w:gridSpan w:val="2"/>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135"/>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Ознакомление с трудом взрослого (няни): учить различать некоторые трудовые действия, воспитывать чувство уважения к труду помощника воспитателя (няни).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Целевая прогулка «Экологическая тропа» (расширять знания детей о растениях, формировать бережное отношение к растениям, дать представление о посадке деревьев, провести наблюдение за работой взрослых по посадке деревьев).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Упражнение в умении отвечать на вопрос </w:t>
            </w:r>
            <w:r w:rsidRPr="00C209C6">
              <w:rPr>
                <w:rFonts w:ascii="Times New Roman" w:hAnsi="Times New Roman"/>
                <w:i/>
                <w:iCs/>
                <w:sz w:val="24"/>
                <w:szCs w:val="24"/>
              </w:rPr>
              <w:t>сколько?</w:t>
            </w:r>
            <w:r w:rsidRPr="00C209C6">
              <w:rPr>
                <w:rFonts w:ascii="Times New Roman" w:hAnsi="Times New Roman"/>
                <w:sz w:val="24"/>
                <w:szCs w:val="24"/>
              </w:rPr>
              <w:t>, определять количество предметов (один, много, мало).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Игра «Кому сколько нужно?».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5. Конструирование горки с лесенкой (закреплять умение последовательно выполнять постройку, контролируя свои действия)</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стихотворения А. и П. Барто «Девочка-ревушка».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Рассматривание иллюстраций к прочитанному произведению </w:t>
            </w:r>
            <w:r w:rsidRPr="00C209C6">
              <w:rPr>
                <w:rFonts w:ascii="Times New Roman" w:hAnsi="Times New Roman"/>
                <w:sz w:val="24"/>
                <w:szCs w:val="24"/>
              </w:rPr>
              <w:br/>
              <w:t>(помочь запомнить содержание произведения)</w:t>
            </w:r>
          </w:p>
        </w:tc>
      </w:tr>
      <w:tr w:rsidR="00AA5ED6" w:rsidRPr="00C209C6">
        <w:trPr>
          <w:trHeight w:val="135"/>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Рассматривание сюжетной картины «Дети кормят курицу </w:t>
            </w:r>
            <w:r w:rsidRPr="00C209C6">
              <w:rPr>
                <w:rFonts w:ascii="Times New Roman" w:hAnsi="Times New Roman"/>
                <w:sz w:val="24"/>
                <w:szCs w:val="24"/>
              </w:rPr>
              <w:br/>
              <w:t>и цыплят».</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Подвижная игра «Мы цыплятки, дружные ребятки» с использованием шапочек-масок</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Знакомство со свойствами бумаги и ткани (помочь выявить свойства бумаги и ткани, развивать любознательность, воспитывать бережное отношение к вещам).</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рассказа Г. Балла «Желтячок».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Дидактическое упражнение  «Так или не так?».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Пальчиковая гимнастика «Мы капусту рубим, рубим…»</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r>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Формирование интереса и бережного отношения к природе (наблюдение за цветущими культурными растениями – тюльпанами, нарциссами; предложить детям поучаствовать в посадке лука и гороха; познакомить с правилами ухода за растениями).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Рассматривание картинок с изображением предметов разной величины (учить создавать речевые конструкции: «Большой ботинок взрослого», «Маленький ботинок ребенка», «Большая кукла», «Маленькая кукла» 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4. Самостоятельное конструирование по замыслу (учить самостоятельно выполнять постройки, обыгрывать их) </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стихотворения А. Барто «Кораблик».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иллюстраций к прочитанным произведениям.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Конструирование кораблика из кирпичиков и кубиков, обыгрывание постройки с помощью игрушек</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Наблюдение на тему «Там и тут, там и тут одуванчики цветут…» (формировать представление об одуванчике, учить выделять его характерные особенности, называть его части; развивать желание эмоционально откликаться на красоту окружающей природы).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Формирование доброго отношения к миру природы (расширять представления о насекомых – мухах, бабочках, божьих коровках, муравьях; учить наблюдать за насекомыми, узнавать и называть разных насекомых, их признаки).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Конструирование из больших и маленьких кирпичиков, кубиков </w:t>
            </w:r>
            <w:r w:rsidRPr="00C209C6">
              <w:rPr>
                <w:rFonts w:ascii="Times New Roman" w:hAnsi="Times New Roman"/>
                <w:sz w:val="24"/>
                <w:szCs w:val="24"/>
              </w:rPr>
              <w:br/>
              <w:t>(учить различать большие и маленькие кирпичики, кубики, побуждать их правильно называть)</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Слушание и совместное проговаривание немецкой народной песенки «Снегирек».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Лепка зернышек для снегирька.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Рассматривание картинок с изображением птиц, знакомых детям</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сказки В. Бианки «Лис и Мышонок».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иллюстраций к прочитанной сказке.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Дидактическое упражнение «Так или не так?»</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Окончание табл.</w:t>
      </w:r>
    </w:p>
    <w:tbl>
      <w:tblPr>
        <w:tblW w:w="14100" w:type="dxa"/>
        <w:jc w:val="center"/>
        <w:tblLayout w:type="fixed"/>
        <w:tblCellMar>
          <w:top w:w="60" w:type="dxa"/>
          <w:left w:w="60" w:type="dxa"/>
          <w:bottom w:w="60" w:type="dxa"/>
          <w:right w:w="60" w:type="dxa"/>
        </w:tblCellMar>
        <w:tblLook w:val="0000"/>
      </w:tblPr>
      <w:tblGrid>
        <w:gridCol w:w="7129"/>
        <w:gridCol w:w="6971"/>
      </w:tblGrid>
      <w:tr w:rsidR="00AA5ED6" w:rsidRPr="00C209C6">
        <w:trPr>
          <w:trHeight w:val="270"/>
          <w:jc w:val="center"/>
        </w:trPr>
        <w:tc>
          <w:tcPr>
            <w:tcW w:w="711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r>
      <w:tr w:rsidR="00AA5ED6" w:rsidRPr="00C209C6">
        <w:trPr>
          <w:trHeight w:val="270"/>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7118" w:type="dxa"/>
            <w:vMerge w:val="restart"/>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Экскурсия в уголок природы (дать представление о том, что рыбки в аквариуме плавают; птичка в клетке летает, пьет воду, клюет корм; воспитывать бережное отношение к обитателям уголка природы).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Закрепление знаний о признаках весны.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Ознакомление с природным явлением </w:t>
            </w:r>
            <w:r w:rsidRPr="00C209C6">
              <w:rPr>
                <w:rFonts w:ascii="Times New Roman" w:hAnsi="Times New Roman"/>
                <w:i/>
                <w:iCs/>
                <w:sz w:val="24"/>
                <w:szCs w:val="24"/>
              </w:rPr>
              <w:t>ветер</w:t>
            </w:r>
            <w:r w:rsidRPr="00C209C6">
              <w:rPr>
                <w:rFonts w:ascii="Times New Roman" w:hAnsi="Times New Roman"/>
                <w:sz w:val="24"/>
                <w:szCs w:val="24"/>
              </w:rPr>
              <w:t xml:space="preserve"> (учить детей игровой деятельности с ветром  – взять с собой на прогулку бумажные ленточки, вертушки и понаблюдать, как ленточки развеваются, шуршат вертушки).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4. Беседа о постройках, созданных детьми (учить отвечать на вопросы: что создано из наших деталей? Какого они цвета? Какого они размера? Побуждать детей сопровождать построение речью: «Большой стол построим для большого Мишки», «Маленький стул построим маленькому Мишутке из маленьких кирпичиков»)</w:t>
            </w: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и рассказывание известных произведений о весне (на выбор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Игра-путешествие по участку детского сада (отметить погодные изменения, рассмотреть растения)</w:t>
            </w:r>
          </w:p>
        </w:tc>
      </w:tr>
      <w:tr w:rsidR="00AA5ED6" w:rsidRPr="00C209C6">
        <w:trPr>
          <w:trHeight w:val="270"/>
          <w:jc w:val="center"/>
        </w:trPr>
        <w:tc>
          <w:tcPr>
            <w:tcW w:w="7118" w:type="dxa"/>
            <w:vMerge/>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rPr>
            </w:pPr>
          </w:p>
        </w:tc>
        <w:tc>
          <w:tcPr>
            <w:tcW w:w="696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Дидактические игры «Где кукует кукушка?», «Дождик», «Кто </w:t>
            </w:r>
            <w:r w:rsidRPr="00C209C6">
              <w:rPr>
                <w:rFonts w:ascii="Times New Roman" w:hAnsi="Times New Roman"/>
                <w:sz w:val="24"/>
                <w:szCs w:val="24"/>
              </w:rPr>
              <w:br/>
              <w:t>с кем стоит рядом?», «Чего не стало?».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Рисование дождика ритмическими мазками под соответствующее музыкальное сопровождение (на усмотрение музыкального руководителя)</w:t>
            </w:r>
          </w:p>
        </w:tc>
      </w:tr>
    </w:tbl>
    <w:p w:rsidR="00AA5ED6" w:rsidRPr="00C209C6" w:rsidRDefault="00AA5ED6" w:rsidP="00D90F1B">
      <w:pPr>
        <w:autoSpaceDE w:val="0"/>
        <w:autoSpaceDN w:val="0"/>
        <w:adjustRightInd w:val="0"/>
        <w:spacing w:after="0" w:line="240" w:lineRule="auto"/>
        <w:jc w:val="center"/>
        <w:rPr>
          <w:rFonts w:ascii="Times New Roman" w:hAnsi="Times New Roman"/>
          <w:i/>
          <w:iCs/>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jc w:val="center"/>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jc w:val="center"/>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jc w:val="center"/>
        <w:rPr>
          <w:rStyle w:val="FontStyle209"/>
          <w:rFonts w:ascii="Times New Roman" w:hAnsi="Times New Roman" w:cs="Times New Roman"/>
          <w:bCs/>
          <w:sz w:val="28"/>
          <w:szCs w:val="28"/>
        </w:rPr>
      </w:pPr>
    </w:p>
    <w:p w:rsidR="00AA5ED6" w:rsidRPr="00C209C6" w:rsidRDefault="00AA5ED6" w:rsidP="00D90F1B">
      <w:pPr>
        <w:keepNext/>
        <w:autoSpaceDE w:val="0"/>
        <w:autoSpaceDN w:val="0"/>
        <w:adjustRightInd w:val="0"/>
        <w:spacing w:after="0" w:line="240" w:lineRule="auto"/>
        <w:jc w:val="center"/>
        <w:outlineLvl w:val="0"/>
        <w:rPr>
          <w:rFonts w:ascii="Times New Roman" w:hAnsi="Times New Roman"/>
          <w:b/>
          <w:bCs/>
          <w:caps/>
          <w:sz w:val="28"/>
          <w:szCs w:val="28"/>
        </w:rPr>
      </w:pPr>
      <w:bookmarkStart w:id="3" w:name="_Toc299540012"/>
      <w:bookmarkEnd w:id="3"/>
      <w:r w:rsidRPr="00C209C6">
        <w:rPr>
          <w:rFonts w:ascii="Times New Roman" w:hAnsi="Times New Roman"/>
          <w:b/>
          <w:bCs/>
          <w:caps/>
          <w:sz w:val="28"/>
          <w:szCs w:val="28"/>
        </w:rPr>
        <w:t xml:space="preserve">Развернутое комплексно-тематическое планирование организованной </w:t>
      </w:r>
      <w:r w:rsidRPr="00C209C6">
        <w:rPr>
          <w:rFonts w:ascii="Times New Roman" w:hAnsi="Times New Roman"/>
          <w:b/>
          <w:bCs/>
          <w:caps/>
          <w:sz w:val="28"/>
          <w:szCs w:val="28"/>
        </w:rPr>
        <w:br/>
        <w:t>образовательной деятельности (содержание психолого-педагогической работы)</w:t>
      </w:r>
    </w:p>
    <w:tbl>
      <w:tblPr>
        <w:tblW w:w="14100" w:type="dxa"/>
        <w:jc w:val="center"/>
        <w:tblLayout w:type="fixed"/>
        <w:tblCellMar>
          <w:top w:w="60" w:type="dxa"/>
          <w:left w:w="60" w:type="dxa"/>
          <w:bottom w:w="60" w:type="dxa"/>
          <w:right w:w="60" w:type="dxa"/>
        </w:tblCellMar>
        <w:tblLook w:val="0000"/>
      </w:tblPr>
      <w:tblGrid>
        <w:gridCol w:w="473"/>
        <w:gridCol w:w="7121"/>
        <w:gridCol w:w="6506"/>
      </w:tblGrid>
      <w:tr w:rsidR="00AA5ED6" w:rsidRPr="00C209C6">
        <w:trPr>
          <w:trHeight w:val="270"/>
          <w:jc w:val="center"/>
        </w:trPr>
        <w:tc>
          <w:tcPr>
            <w:tcW w:w="472" w:type="dxa"/>
            <w:vMerge w:val="restart"/>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20"/>
                <w:szCs w:val="20"/>
              </w:rPr>
            </w:pPr>
            <w:r w:rsidRPr="00C209C6">
              <w:rPr>
                <w:rFonts w:ascii="Times New Roman" w:hAnsi="Times New Roman"/>
                <w:sz w:val="20"/>
                <w:szCs w:val="20"/>
              </w:rPr>
              <w:t>№ занятия</w:t>
            </w:r>
          </w:p>
        </w:tc>
        <w:tc>
          <w:tcPr>
            <w:tcW w:w="13606" w:type="dxa"/>
            <w:gridSpan w:val="2"/>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20"/>
                <w:szCs w:val="20"/>
              </w:rPr>
            </w:pPr>
            <w:r w:rsidRPr="00C209C6">
              <w:rPr>
                <w:rFonts w:ascii="Times New Roman" w:hAnsi="Times New Roman"/>
                <w:sz w:val="20"/>
                <w:szCs w:val="20"/>
              </w:rPr>
              <w:t>Содержание образовательной деятельности (виды интегративной деятельности областей «Художественное творчество» и «Музыка»)</w:t>
            </w:r>
          </w:p>
        </w:tc>
      </w:tr>
      <w:tr w:rsidR="00AA5ED6" w:rsidRPr="00C209C6">
        <w:trPr>
          <w:trHeight w:val="270"/>
          <w:jc w:val="center"/>
        </w:trPr>
        <w:tc>
          <w:tcPr>
            <w:tcW w:w="472" w:type="dxa"/>
            <w:vMerge/>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rPr>
                <w:rFonts w:ascii="Times New Roman" w:hAnsi="Times New Roman"/>
                <w:b/>
                <w:bCs/>
                <w:caps/>
                <w:sz w:val="28"/>
                <w:szCs w:val="28"/>
              </w:rPr>
            </w:pPr>
          </w:p>
        </w:tc>
        <w:tc>
          <w:tcPr>
            <w:tcW w:w="711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20"/>
                <w:szCs w:val="20"/>
              </w:rPr>
            </w:pPr>
            <w:r w:rsidRPr="00C209C6">
              <w:rPr>
                <w:rFonts w:ascii="Times New Roman" w:hAnsi="Times New Roman"/>
                <w:sz w:val="20"/>
                <w:szCs w:val="20"/>
              </w:rPr>
              <w:t>Художественное творчество (рисование, лепка)</w:t>
            </w:r>
          </w:p>
        </w:tc>
        <w:tc>
          <w:tcPr>
            <w:tcW w:w="649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20"/>
                <w:szCs w:val="20"/>
              </w:rPr>
            </w:pPr>
            <w:r w:rsidRPr="00C209C6">
              <w:rPr>
                <w:rFonts w:ascii="Times New Roman" w:hAnsi="Times New Roman"/>
                <w:sz w:val="20"/>
                <w:szCs w:val="20"/>
              </w:rPr>
              <w:t>Музыка</w:t>
            </w:r>
            <w:r w:rsidRPr="00C209C6">
              <w:rPr>
                <w:rFonts w:ascii="Times New Roman" w:hAnsi="Times New Roman"/>
                <w:sz w:val="20"/>
                <w:szCs w:val="20"/>
              </w:rPr>
              <w:br/>
              <w:t>(слушание, пение, музыкально-ритмические движения)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711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649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i/>
                <w:iCs/>
                <w:sz w:val="24"/>
                <w:szCs w:val="24"/>
              </w:rPr>
            </w:pPr>
            <w:r w:rsidRPr="00C209C6">
              <w:rPr>
                <w:rFonts w:ascii="Times New Roman" w:hAnsi="Times New Roman"/>
                <w:spacing w:val="45"/>
                <w:sz w:val="24"/>
                <w:szCs w:val="24"/>
              </w:rPr>
              <w:t>Планируемые результаты</w:t>
            </w:r>
            <w:r w:rsidRPr="00C209C6">
              <w:rPr>
                <w:rFonts w:ascii="Times New Roman" w:hAnsi="Times New Roman"/>
                <w:sz w:val="24"/>
                <w:szCs w:val="24"/>
              </w:rPr>
              <w:t xml:space="preserve"> развития интегративных качеств: владеет соответствующими возрасту основными движениями, принимает участие в играх, в продуктивной деятельности, проявляет активность при подпевании и пении, выполнении простейших танцевальных движений; проявляет эмоциональную отзывчивость на доступные возрасту музыкальные произведения, различает веселые и грустные мелодии, может по просьбе взрослого или по собственной инициативе рассказать об изображенном на рисунке</w:t>
            </w:r>
            <w:r w:rsidRPr="00C209C6">
              <w:rPr>
                <w:rFonts w:ascii="Times New Roman" w:hAnsi="Times New Roman"/>
                <w:sz w:val="24"/>
                <w:szCs w:val="24"/>
                <w:vertAlign w:val="superscript"/>
              </w:rPr>
              <w:t>*</w:t>
            </w:r>
            <w:r w:rsidRPr="00C209C6">
              <w:rPr>
                <w:rFonts w:ascii="Times New Roman" w:hAnsi="Times New Roman"/>
                <w:sz w:val="24"/>
                <w:szCs w:val="24"/>
              </w:rPr>
              <w:t xml:space="preserve"> </w:t>
            </w:r>
            <w:r w:rsidRPr="00C209C6">
              <w:rPr>
                <w:rFonts w:ascii="Times New Roman" w:hAnsi="Times New Roman"/>
                <w:i/>
                <w:iCs/>
                <w:sz w:val="24"/>
                <w:szCs w:val="24"/>
              </w:rPr>
              <w:t>(см. Примечание).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pacing w:val="45"/>
                <w:sz w:val="24"/>
                <w:szCs w:val="24"/>
              </w:rPr>
              <w:t>Программные задачи:</w:t>
            </w:r>
            <w:r w:rsidRPr="00C209C6">
              <w:rPr>
                <w:rFonts w:ascii="Times New Roman" w:hAnsi="Times New Roman"/>
                <w:sz w:val="24"/>
                <w:szCs w:val="24"/>
              </w:rPr>
              <w:t xml:space="preserve"> дать представление о том, что карандашами, фломастерами, красками и кистью можно рисовать; учить различать красный, синий, зеленый, желтый, белый, черный цвета, раскатывать комок глины прямыми и круговыми движениями кистей рук, отламывать от большого комка глины маленькие комочки, сплющивать их ладонями, соединять концы раскатанной палочки, плотно прижимая их друг к другу, лепить несложные предметы, аккуратно пользоваться глиной; учить внимательно слушать музыкальные композиции, различать высоту звуков (высокий – низкий), вместе с воспитателем подпевать в песне музыкальные фразы, двигаться в соответствии с характером музыки, начинать движение с первыми звуками музыки, выполнять движения: притопывать ногой, хлопать в ладоши, поворачивать кисти рук; называть музыкальные инструменты: погремушки, бубен.</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Сентябрь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Знакомство с изобразительными материалами, правилами работы с кисточкой, карандашом, со свойствами краски.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Показ воспитателем приемов изображения линий, точек, кругов карандашами, фломастерами, кистью с краской.</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Слушание музыки Л. Бетховена «Весело – грустно»; определение характера музыки.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игрушечных музыкальных инструментов, называние их (дудочка, барабан, гармошка и т. д.).</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b/>
          <w:bCs/>
          <w:caps/>
          <w:sz w:val="28"/>
          <w:szCs w:val="28"/>
        </w:rPr>
        <w:br w:type="page"/>
      </w:r>
      <w:r w:rsidRPr="00C209C6">
        <w:rPr>
          <w:rFonts w:ascii="Times New Roman" w:hAnsi="Times New Roman"/>
          <w:i/>
          <w:iCs/>
        </w:rPr>
        <w:t>Продолжение табл.</w:t>
      </w:r>
    </w:p>
    <w:tbl>
      <w:tblPr>
        <w:tblW w:w="14100" w:type="dxa"/>
        <w:jc w:val="center"/>
        <w:tblLayout w:type="fixed"/>
        <w:tblCellMar>
          <w:top w:w="60" w:type="dxa"/>
          <w:left w:w="60" w:type="dxa"/>
          <w:bottom w:w="60" w:type="dxa"/>
          <w:right w:w="60" w:type="dxa"/>
        </w:tblCellMar>
        <w:tblLook w:val="0000"/>
      </w:tblPr>
      <w:tblGrid>
        <w:gridCol w:w="429"/>
        <w:gridCol w:w="7135"/>
        <w:gridCol w:w="6536"/>
      </w:tblGrid>
      <w:tr w:rsidR="00AA5ED6" w:rsidRPr="00C209C6">
        <w:trPr>
          <w:trHeight w:val="270"/>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7124"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652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2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p>
        </w:tc>
        <w:tc>
          <w:tcPr>
            <w:tcW w:w="7124"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Рассматривание рисунков детей, выполненных ими во время самостоятельной деятельности (воспитатель побуждает детей задуматься о том, что изображено на рисунке)</w:t>
            </w:r>
          </w:p>
        </w:tc>
        <w:tc>
          <w:tcPr>
            <w:tcW w:w="652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Самостоятельные игры детей со звучащими игрушками </w:t>
            </w:r>
            <w:r w:rsidRPr="00C209C6">
              <w:rPr>
                <w:rFonts w:ascii="Times New Roman" w:hAnsi="Times New Roman"/>
                <w:sz w:val="24"/>
                <w:szCs w:val="24"/>
              </w:rPr>
              <w:br/>
              <w:t>(погремушки, резиновые игрушки, молоточки с пищалками, пластмассовые баночки или бутылочки с крупой)</w:t>
            </w:r>
          </w:p>
        </w:tc>
      </w:tr>
      <w:tr w:rsidR="00AA5ED6" w:rsidRPr="00C209C6">
        <w:trPr>
          <w:trHeight w:val="270"/>
          <w:jc w:val="center"/>
        </w:trPr>
        <w:tc>
          <w:tcPr>
            <w:tcW w:w="42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2</w:t>
            </w:r>
          </w:p>
        </w:tc>
        <w:tc>
          <w:tcPr>
            <w:tcW w:w="7124"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Знакомство с пластилином, его свойствами и правилами работы </w:t>
            </w:r>
            <w:r w:rsidRPr="00C209C6">
              <w:rPr>
                <w:rFonts w:ascii="Times New Roman" w:hAnsi="Times New Roman"/>
                <w:sz w:val="24"/>
                <w:szCs w:val="24"/>
              </w:rPr>
              <w:br/>
              <w:t>с материалом.</w:t>
            </w:r>
          </w:p>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rPr>
              <w:t>2. Показ воспитателем приемов лепки разных форм:</w:t>
            </w:r>
            <w:r w:rsidRPr="00C209C6">
              <w:rPr>
                <w:rFonts w:ascii="Times New Roman" w:hAnsi="Times New Roman"/>
                <w:sz w:val="24"/>
                <w:szCs w:val="24"/>
                <w:shd w:val="clear" w:color="auto" w:fill="FFFFFF"/>
              </w:rPr>
              <w:t xml:space="preserve"> «колбаска», шарик, «лепешка».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Рассматривание изделий из пластилина, выполненных старшими дошкольниками (воспитатель побуждает детей задуматься, на что похожа вылепленная фигура)</w:t>
            </w:r>
          </w:p>
        </w:tc>
        <w:tc>
          <w:tcPr>
            <w:tcW w:w="652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Выполнение образных упражнений под музыкальное сопровождение: «Медведь», «Зайка», «Лошадка» (муз. Е. Тиличеевой.)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Слушание и подпевание: «Водичка» (муз. Е. Тиличеевой, </w:t>
            </w:r>
            <w:r w:rsidRPr="00C209C6">
              <w:rPr>
                <w:rFonts w:ascii="Times New Roman" w:hAnsi="Times New Roman"/>
                <w:sz w:val="24"/>
                <w:szCs w:val="24"/>
              </w:rPr>
              <w:br/>
              <w:t>сл. А. Шибицкой).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Подвижная игра «Достань до погремушки»</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2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3</w:t>
            </w:r>
          </w:p>
        </w:tc>
        <w:tc>
          <w:tcPr>
            <w:tcW w:w="7124"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Знакомство с изобразительными материалами, со свойствами краски; с правилами работы кисточкой, карандашом.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красок и карандашей, выделение и называние разных цветов.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Обучение детей правильному использованию кисточки и красок </w:t>
            </w:r>
            <w:r w:rsidRPr="00C209C6">
              <w:rPr>
                <w:rFonts w:ascii="Times New Roman" w:hAnsi="Times New Roman"/>
                <w:sz w:val="24"/>
                <w:szCs w:val="24"/>
              </w:rPr>
              <w:br/>
              <w:t>(как держать кисточку, макать ее в банку с водой, аккуратно обмакивать в краску и т. д.)</w:t>
            </w:r>
          </w:p>
        </w:tc>
        <w:tc>
          <w:tcPr>
            <w:tcW w:w="652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Самостоятельные игры с погремушками разного звучания.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Слушание песни «Наша погремушка», муз. И. Арсеева, </w:t>
            </w:r>
            <w:r w:rsidRPr="00C209C6">
              <w:rPr>
                <w:rFonts w:ascii="Times New Roman" w:hAnsi="Times New Roman"/>
                <w:sz w:val="24"/>
                <w:szCs w:val="24"/>
              </w:rPr>
              <w:br/>
              <w:t>сл. И. Черницкой.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Подвижная игра «Птички летают» под музыкальное сопровождение «Птички» (вступление), муз. Г. Фрида</w:t>
            </w:r>
          </w:p>
        </w:tc>
      </w:tr>
      <w:tr w:rsidR="00AA5ED6" w:rsidRPr="00C209C6">
        <w:trPr>
          <w:trHeight w:val="270"/>
          <w:jc w:val="center"/>
        </w:trPr>
        <w:tc>
          <w:tcPr>
            <w:tcW w:w="42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4</w:t>
            </w:r>
          </w:p>
        </w:tc>
        <w:tc>
          <w:tcPr>
            <w:tcW w:w="7124"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Знакомство с пластилином, его свойствами и правилами работы </w:t>
            </w:r>
            <w:r w:rsidRPr="00C209C6">
              <w:rPr>
                <w:rFonts w:ascii="Times New Roman" w:hAnsi="Times New Roman"/>
                <w:sz w:val="24"/>
                <w:szCs w:val="24"/>
              </w:rPr>
              <w:br/>
              <w:t>с этим материалом.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разноцветного пластилина, выделение и называние разных цветов.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Обучение детей правильному использованию пластилина (как согреть пластилин, как раскатывать и сплющивать его на дощечке, как вытирать руки салфеткой после лепки)</w:t>
            </w:r>
          </w:p>
        </w:tc>
        <w:tc>
          <w:tcPr>
            <w:tcW w:w="652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Подпевание при прослушивании музыкальной композиции «Баю» (колыбельная), муз. М. Раухвергера (дети подпевают и укачивают игрушки).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Выполнение музыкально-ритмических движений с погремушками под  музыкальную композицию «Погремушка, попляши» (муз. И. Арсеева, сл. И. Черницкой)</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29"/>
        <w:gridCol w:w="7135"/>
        <w:gridCol w:w="6536"/>
      </w:tblGrid>
      <w:tr w:rsidR="00AA5ED6" w:rsidRPr="00C209C6">
        <w:trPr>
          <w:trHeight w:val="270"/>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7124"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652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2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5</w:t>
            </w:r>
          </w:p>
        </w:tc>
        <w:tc>
          <w:tcPr>
            <w:tcW w:w="7124"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Рисование дорожки следов кисточкой (обучение ритмичному нанесению отпечатков на бумагу, выполнению движений в соответствии с ритмом музыки).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Формирование умения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tc>
        <w:tc>
          <w:tcPr>
            <w:tcW w:w="652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Слушание песни «Погуляем», муз. И. Арсеева, сл. И. Черницкой.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Музыкально-дидактическая игра «Что звучит?» (дети рассматривают и прослушивают несколько музыкальных инструментов, затем слушают и отгадывают, какой из инструментов звучит за ширмой)</w:t>
            </w:r>
          </w:p>
        </w:tc>
      </w:tr>
      <w:tr w:rsidR="00AA5ED6" w:rsidRPr="00C209C6">
        <w:trPr>
          <w:trHeight w:val="270"/>
          <w:jc w:val="center"/>
        </w:trPr>
        <w:tc>
          <w:tcPr>
            <w:tcW w:w="42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6</w:t>
            </w:r>
          </w:p>
        </w:tc>
        <w:tc>
          <w:tcPr>
            <w:tcW w:w="7124"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Визуально-осязательное обследование предметов вытянутой формы (палочки, карандаши, веревочки и т. д.), круглой формы (кольцо пирамидки, баранка, колесо).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Лепка «колбаски» (обучение детей приему скатывания из пластилина формы «колбаска»).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Вопросы: на какие предметы похожи вылепленные «колбаски»? Что можно сделать из «колбаски»?</w:t>
            </w:r>
          </w:p>
        </w:tc>
        <w:tc>
          <w:tcPr>
            <w:tcW w:w="652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Дыхательное упражнение «Ладошки»: </w:t>
            </w:r>
          </w:p>
          <w:p w:rsidR="00AA5ED6" w:rsidRPr="00C209C6" w:rsidRDefault="00AA5ED6" w:rsidP="00D90F1B">
            <w:pPr>
              <w:tabs>
                <w:tab w:val="left" w:pos="675"/>
              </w:tabs>
              <w:autoSpaceDE w:val="0"/>
              <w:autoSpaceDN w:val="0"/>
              <w:adjustRightInd w:val="0"/>
              <w:spacing w:after="0" w:line="240" w:lineRule="auto"/>
              <w:ind w:firstLine="600"/>
              <w:rPr>
                <w:rFonts w:ascii="Times New Roman" w:hAnsi="Times New Roman"/>
                <w:sz w:val="24"/>
                <w:szCs w:val="24"/>
              </w:rPr>
            </w:pPr>
            <w:r w:rsidRPr="00C209C6">
              <w:rPr>
                <w:rFonts w:ascii="Times New Roman" w:hAnsi="Times New Roman"/>
                <w:sz w:val="24"/>
                <w:szCs w:val="24"/>
              </w:rPr>
              <w:t xml:space="preserve">            Ладушки-ладошки, звонкие хлопошки.</w:t>
            </w:r>
          </w:p>
          <w:p w:rsidR="00AA5ED6" w:rsidRPr="00C209C6" w:rsidRDefault="00AA5ED6" w:rsidP="00D90F1B">
            <w:pPr>
              <w:tabs>
                <w:tab w:val="left" w:pos="675"/>
              </w:tabs>
              <w:autoSpaceDE w:val="0"/>
              <w:autoSpaceDN w:val="0"/>
              <w:adjustRightInd w:val="0"/>
              <w:spacing w:after="0" w:line="240" w:lineRule="auto"/>
              <w:ind w:firstLine="600"/>
              <w:rPr>
                <w:rFonts w:ascii="Times New Roman" w:hAnsi="Times New Roman"/>
                <w:sz w:val="24"/>
                <w:szCs w:val="24"/>
              </w:rPr>
            </w:pPr>
            <w:r w:rsidRPr="00C209C6">
              <w:rPr>
                <w:rFonts w:ascii="Times New Roman" w:hAnsi="Times New Roman"/>
                <w:sz w:val="24"/>
                <w:szCs w:val="24"/>
              </w:rPr>
              <w:t xml:space="preserve">            Мы ладошки все сжимаем, </w:t>
            </w:r>
          </w:p>
          <w:p w:rsidR="00AA5ED6" w:rsidRPr="00C209C6" w:rsidRDefault="00AA5ED6" w:rsidP="00D90F1B">
            <w:pPr>
              <w:tabs>
                <w:tab w:val="left" w:pos="675"/>
              </w:tabs>
              <w:autoSpaceDE w:val="0"/>
              <w:autoSpaceDN w:val="0"/>
              <w:adjustRightInd w:val="0"/>
              <w:spacing w:after="0" w:line="240" w:lineRule="auto"/>
              <w:ind w:firstLine="600"/>
              <w:rPr>
                <w:rFonts w:ascii="Times New Roman" w:hAnsi="Times New Roman"/>
                <w:sz w:val="24"/>
                <w:szCs w:val="24"/>
              </w:rPr>
            </w:pPr>
            <w:r w:rsidRPr="00C209C6">
              <w:rPr>
                <w:rFonts w:ascii="Times New Roman" w:hAnsi="Times New Roman"/>
                <w:sz w:val="24"/>
                <w:szCs w:val="24"/>
              </w:rPr>
              <w:t xml:space="preserve">            Носом правильно вдыхаем.</w:t>
            </w:r>
          </w:p>
          <w:p w:rsidR="00AA5ED6" w:rsidRPr="00C209C6" w:rsidRDefault="00AA5ED6" w:rsidP="00D90F1B">
            <w:pPr>
              <w:tabs>
                <w:tab w:val="left" w:pos="675"/>
              </w:tabs>
              <w:autoSpaceDE w:val="0"/>
              <w:autoSpaceDN w:val="0"/>
              <w:adjustRightInd w:val="0"/>
              <w:spacing w:after="0" w:line="240" w:lineRule="auto"/>
              <w:ind w:firstLine="600"/>
              <w:rPr>
                <w:rFonts w:ascii="Times New Roman" w:hAnsi="Times New Roman"/>
                <w:sz w:val="24"/>
                <w:szCs w:val="24"/>
              </w:rPr>
            </w:pPr>
            <w:r w:rsidRPr="00C209C6">
              <w:rPr>
                <w:rFonts w:ascii="Times New Roman" w:hAnsi="Times New Roman"/>
                <w:sz w:val="24"/>
                <w:szCs w:val="24"/>
              </w:rPr>
              <w:t xml:space="preserve">            Как ладошки разжимаем,</w:t>
            </w:r>
          </w:p>
          <w:p w:rsidR="00AA5ED6" w:rsidRPr="00C209C6" w:rsidRDefault="00AA5ED6" w:rsidP="00D90F1B">
            <w:pPr>
              <w:tabs>
                <w:tab w:val="left" w:pos="675"/>
              </w:tabs>
              <w:autoSpaceDE w:val="0"/>
              <w:autoSpaceDN w:val="0"/>
              <w:adjustRightInd w:val="0"/>
              <w:spacing w:after="0" w:line="240" w:lineRule="auto"/>
              <w:ind w:firstLine="600"/>
              <w:rPr>
                <w:rFonts w:ascii="Times New Roman" w:hAnsi="Times New Roman"/>
                <w:sz w:val="24"/>
                <w:szCs w:val="24"/>
              </w:rPr>
            </w:pPr>
            <w:r w:rsidRPr="00C209C6">
              <w:rPr>
                <w:rFonts w:ascii="Times New Roman" w:hAnsi="Times New Roman"/>
                <w:sz w:val="24"/>
                <w:szCs w:val="24"/>
              </w:rPr>
              <w:t xml:space="preserve">            То свободно выдыхаем.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Исполнение песни «Вот как мы умеем», муз. Е. Тиличеевой,</w:t>
            </w:r>
            <w:r w:rsidRPr="00C209C6">
              <w:rPr>
                <w:rFonts w:ascii="Times New Roman" w:hAnsi="Times New Roman"/>
                <w:sz w:val="24"/>
                <w:szCs w:val="24"/>
              </w:rPr>
              <w:br/>
              <w:t>сл. Н. Френкель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28"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7</w:t>
            </w:r>
          </w:p>
        </w:tc>
        <w:tc>
          <w:tcPr>
            <w:tcW w:w="7124"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картинок с изображением луга, полянки (отметить, что на лугу или полянке густо растет трава, она зеленого цвета).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Рисование травки мазками (обучение ритмичному нанесению отпечатков на бумагу).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Слушание и проговаривание русской народной потешки «Как по лугу, лугу…»</w:t>
            </w:r>
          </w:p>
        </w:tc>
        <w:tc>
          <w:tcPr>
            <w:tcW w:w="652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Выполнение музыкально-ритмических движений под русскую народную плясовую мелодию «Полянка» в обр. Г. Фрида.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Слушание звона разных колокольчиков.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Подвижная игра «Достань до колокольчика»</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3"/>
        <w:gridCol w:w="7121"/>
        <w:gridCol w:w="6506"/>
      </w:tblGrid>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711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649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8</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игрушки-цыпленка.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Лепка крошек для цыпленка (обучение приему лепки отщипыванием).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Показ воспитателем игрового сюжета «Цыпленок клюет зернышки»</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Дыхательное упражнение «Насос»:</w:t>
            </w:r>
          </w:p>
          <w:p w:rsidR="00AA5ED6" w:rsidRPr="00C209C6" w:rsidRDefault="00AA5ED6" w:rsidP="00D90F1B">
            <w:pPr>
              <w:autoSpaceDE w:val="0"/>
              <w:autoSpaceDN w:val="0"/>
              <w:adjustRightInd w:val="0"/>
              <w:spacing w:after="0" w:line="240" w:lineRule="auto"/>
              <w:ind w:firstLine="465"/>
              <w:rPr>
                <w:rFonts w:ascii="Times New Roman" w:hAnsi="Times New Roman"/>
                <w:sz w:val="24"/>
                <w:szCs w:val="24"/>
              </w:rPr>
            </w:pPr>
            <w:r w:rsidRPr="00C209C6">
              <w:rPr>
                <w:rFonts w:ascii="Times New Roman" w:hAnsi="Times New Roman"/>
                <w:sz w:val="24"/>
                <w:szCs w:val="24"/>
              </w:rPr>
              <w:t xml:space="preserve">     По шоссе летят машины – все торопятся, гудят. </w:t>
            </w:r>
          </w:p>
          <w:p w:rsidR="00AA5ED6" w:rsidRPr="00C209C6" w:rsidRDefault="00AA5ED6" w:rsidP="00D90F1B">
            <w:pPr>
              <w:autoSpaceDE w:val="0"/>
              <w:autoSpaceDN w:val="0"/>
              <w:adjustRightInd w:val="0"/>
              <w:spacing w:after="0" w:line="240" w:lineRule="auto"/>
              <w:ind w:firstLine="465"/>
              <w:rPr>
                <w:rFonts w:ascii="Times New Roman" w:hAnsi="Times New Roman"/>
                <w:sz w:val="24"/>
                <w:szCs w:val="24"/>
              </w:rPr>
            </w:pPr>
            <w:r w:rsidRPr="00C209C6">
              <w:rPr>
                <w:rFonts w:ascii="Times New Roman" w:hAnsi="Times New Roman"/>
                <w:sz w:val="24"/>
                <w:szCs w:val="24"/>
              </w:rPr>
              <w:t xml:space="preserve">     Мы накачиваем шины, дышим много раз подряд.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Исполнение песни «Цыплята», муз. А. Филиппенко, </w:t>
            </w:r>
            <w:r w:rsidRPr="00C209C6">
              <w:rPr>
                <w:rFonts w:ascii="Times New Roman" w:hAnsi="Times New Roman"/>
                <w:sz w:val="24"/>
                <w:szCs w:val="24"/>
              </w:rPr>
              <w:br/>
              <w:t>сл. Т. Волгиной</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Октябрь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картинок с изображением дождя.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Знакомство с синим цветом (детям предлагается найти игрушки, предметы синего цвета).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Рисование ритмичных мазков (обучение ритмичному нанесению пальцами отпечатков на бумагу)</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Подвижная игра «Солнышко и дождик» под музыку (по выбору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Прослушивание музыкальной композиции «Дождик» (муз. </w:t>
            </w:r>
            <w:r w:rsidRPr="00C209C6">
              <w:rPr>
                <w:rFonts w:ascii="Times New Roman" w:hAnsi="Times New Roman"/>
                <w:sz w:val="24"/>
                <w:szCs w:val="24"/>
              </w:rPr>
              <w:br/>
              <w:t>М. Раухвергера).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Исполнение песни «Петушок» (русская народная песня </w:t>
            </w:r>
            <w:r w:rsidRPr="00C209C6">
              <w:rPr>
                <w:rFonts w:ascii="Times New Roman" w:hAnsi="Times New Roman"/>
                <w:sz w:val="24"/>
                <w:szCs w:val="24"/>
              </w:rPr>
              <w:br/>
              <w:t>в обр. М. Красева)</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2</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Упражнение в выполнении приема отщипывания пластилина </w:t>
            </w:r>
            <w:r w:rsidRPr="00C209C6">
              <w:rPr>
                <w:rFonts w:ascii="Times New Roman" w:hAnsi="Times New Roman"/>
                <w:sz w:val="24"/>
                <w:szCs w:val="24"/>
              </w:rPr>
              <w:br/>
              <w:t>(учить отщипывать кусочки пластилина от целого и располагать их на листе бумаги).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Коллективное проговаривание русской народной песенки «Дождик, дождик, веселей…»</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«Игра в прятки» (русская народная мелодия в обр. Р. Рустамова).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Дыхательные упражнения «Подуем на ленточку», «Шар лопнул»</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3</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Рисование дождика ритмичными мазками под  проговаривание воспитателем русской народной потешки «Дождик, дождик, пуще…» (обучение ритмичному нанесению пальцами отпечатков на бумагу).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и обсуждение рисунков</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Подвижная игра «Солнышко и дождик» под музыку (по выбору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Прослушивание музыкальной композиции «Дождик» (муз. </w:t>
            </w:r>
            <w:r w:rsidRPr="00C209C6">
              <w:rPr>
                <w:rFonts w:ascii="Times New Roman" w:hAnsi="Times New Roman"/>
                <w:sz w:val="24"/>
                <w:szCs w:val="24"/>
              </w:rPr>
              <w:br/>
              <w:t>М. Раухвергера).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Исполнение песни «Петушок» (русская народная песня </w:t>
            </w:r>
            <w:r w:rsidRPr="00C209C6">
              <w:rPr>
                <w:rFonts w:ascii="Times New Roman" w:hAnsi="Times New Roman"/>
                <w:sz w:val="24"/>
                <w:szCs w:val="24"/>
              </w:rPr>
              <w:br/>
              <w:t>в обр. М. Красева)</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3"/>
        <w:gridCol w:w="7121"/>
        <w:gridCol w:w="6506"/>
      </w:tblGrid>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711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649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4</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композиции из пластилина на листе бумаги «Дождик» (учить отщипывать кусочки пластилина от целого и располагать их на листе бумаги).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Проговаривание русской народной потешки «Дождик, дождик, веселей…» </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«Игра в прятки» (русская народная мелодия в обр. Р. Рустамова).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Дыхательные упражнения «Подуем на ленточку», «Шар лопнул»</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5</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Обучение детей пользоваться кисточкой, краской, тряпочкой </w:t>
            </w:r>
            <w:r w:rsidRPr="00C209C6">
              <w:rPr>
                <w:rFonts w:ascii="Times New Roman" w:hAnsi="Times New Roman"/>
                <w:sz w:val="24"/>
                <w:szCs w:val="24"/>
              </w:rPr>
              <w:br/>
              <w:t>(учить правильно держать кисть, пользоваться краской, тряпочкой, промывать кисть в баночке с водой).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осенних листочков, сравнение их по цвету, размеру</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Слушание и сравнение звуков различных музыкальных инструментов и звучащих игрушек.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Дидактическая игра «Чего не стало?» (воспитатель показывает детям 3–5 музыкальных инструментов, затем, накрыв платком все предметы, убирает один; дети определяют недостающий предмет)</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6</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Подвижная игра «Вышла курочка гулять…» с использованием одноименной русской народной потешки.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Знакомство с зеленым цветом (детям предлагается рассмотреть предметы зеленого цвета, найти их на картинках, отметить, что трава зеленого цвета)</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Слушание и сравнение различных мелодий («Баю-баю», муз. </w:t>
            </w:r>
            <w:r w:rsidRPr="00C209C6">
              <w:rPr>
                <w:rFonts w:ascii="Times New Roman" w:hAnsi="Times New Roman"/>
                <w:sz w:val="24"/>
                <w:szCs w:val="24"/>
              </w:rPr>
              <w:br/>
              <w:t>М. Красева, сл. М. Чарной; «Марш», муз. М. Раухвергера; «Веселая песенка», муз. А. Филиппенко)</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7</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Дидактическая игра «Найди желтые предметы» (дети находят </w:t>
            </w:r>
            <w:r w:rsidRPr="00C209C6">
              <w:rPr>
                <w:rFonts w:ascii="Times New Roman" w:hAnsi="Times New Roman"/>
                <w:sz w:val="24"/>
                <w:szCs w:val="24"/>
              </w:rPr>
              <w:br/>
              <w:t>в группе желтые предметы, выбирают желтые осенние листочки, желтую краску).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Рисование желтых листьев способом примакивания всего ворса кисточки к листку</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Импровизационный танец под музыку С. Майкапара «Танец </w:t>
            </w:r>
            <w:r w:rsidRPr="00C209C6">
              <w:rPr>
                <w:rFonts w:ascii="Times New Roman" w:hAnsi="Times New Roman"/>
                <w:sz w:val="24"/>
                <w:szCs w:val="24"/>
              </w:rPr>
              <w:br/>
              <w:t>с листочками» (дети выбирают из предложенных осенних листочков только желтые и исполняют танец)</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3"/>
        <w:gridCol w:w="7121"/>
        <w:gridCol w:w="6506"/>
      </w:tblGrid>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711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649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8</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Заучивание русской народной потешки «Вышла курочка гулять…».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Лепка травки для курочки (отщипывание кусочков зеленого пластилина от целого и размещение их на дощечке)</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Слушание и исполнение песни (на выбор воспитателя).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Игра с погремушками (дети отстукивают ритм погремушкой, ориентируясь на действия воспитателя)</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Ноябрь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иллюстраций с изображением снегопада.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Дыхательное упражнение «Снежинки» (детям предлагается взять маленькие кусочки ваты, положить их на ладонь и подуть)</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Пальчиковая гимнастика «Ладушки».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Исполнение песни «Где же наши ручки?» (муз. и сл. Т. Ломовой)</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2</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картинки с изображением сороки, обсуждение особенностей сороки (внешний вид, как кричит, чем питается).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Показ воспитателем приема отщипывания кусочков от целого куска пластилина. Обсуждение с детьми: на что могут быть похожи маленькие кусочки пластилина</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Музыкально-подвижная игра «Мышки и кот» в сопровождении пьесы «Полька» (муз. К. Лоншан-Друшкевичовой).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Слушание музыкальной композиции «Птичка» (муз. Г. Фрида)</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3</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Рисование снежинок кисточкой с использованием приема примакивания.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детьми рисунков. Вопросы: какие снежинки на рисунках? На что похожи снежинки?</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Исполнение песни «Заплясали наши ножки» (муз. Н. Лукониной).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Пальчиковая гимнастика «Оладушки»</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4</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Лепка хлебных крошек для сороки (приемом отщипывания маленьких кусочков от целого куска пластилина).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Сюжетная игра «Сорока клюет хлебные крошки» (с использованием игрушечной сороки)</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Слушание звучания разных музыкальных инструментов </w:t>
            </w:r>
            <w:r w:rsidRPr="00C209C6">
              <w:rPr>
                <w:rFonts w:ascii="Times New Roman" w:hAnsi="Times New Roman"/>
                <w:sz w:val="24"/>
                <w:szCs w:val="24"/>
              </w:rPr>
              <w:br/>
              <w:t>(учить различать невербальные звуки).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Ритмичная ходьба под музыку Э. Парлова «Ходьба»</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3"/>
        <w:gridCol w:w="7121"/>
        <w:gridCol w:w="6506"/>
      </w:tblGrid>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711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649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5</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«Укрась елочку» (дети накладывают на плоскостную елочку фигурки фонариков определенного цвета по инструкции воспитателя).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картинок, определение цвета изображенных предметов</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музыкально-ритмических упражнений с погремушками в сопровождении музыки А. Филиппенко «Погремушки».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Пальчиковая гимнастика «Пальчики в лесу»</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6</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Выкладывание из разноцветной мозаики цепочки.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бус из круглых бусин разного цвета</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иллюстраций с изображением праздников.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Исполнение песни «Праздник» (муз. Н. Ломовой, сл. Л. Мироновой)</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7</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Рисование узора на «сарафане» (силуэте, вырезанном из бумаги): дети изображают красками узор с помощью пальцев.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узоров на «сарафанах», определение цвета используемых красок</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Инсценировка движений животных и птиц в сопровождении музыки Г. Фрида «Мишка», «Птички», Е. Тиличеевой «Зайчик»</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8</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Показ воспитателем приема скатывания комочка пластилина </w:t>
            </w:r>
            <w:r w:rsidRPr="00C209C6">
              <w:rPr>
                <w:rFonts w:ascii="Times New Roman" w:hAnsi="Times New Roman"/>
                <w:sz w:val="24"/>
                <w:szCs w:val="24"/>
              </w:rPr>
              <w:br/>
              <w:t>в шарик (дети с помощью воспитателя упражняются в скатывании шариков из пластилина).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Лепка бус из разноцветного пластилина</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«мягкой пружинки» под русскую народную мелодию в обр. Т. Ломовой «Пружинка».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Исполнение танца  в парах «Парная пляска» (русская народная мелодия в обр. Е. Тиличеевой)</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Декабрь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Дидактическая игра «Укрась елочку» (учить располагать фонарики определенного цвета).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Игры с красками (детям предлагается сделать на листе бумаги цветные пятна красками с помощью пальцев)</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Слушание песни «Фонарики» (мелодия и сл. А. Матлиной </w:t>
            </w:r>
            <w:r w:rsidRPr="00C209C6">
              <w:rPr>
                <w:rFonts w:ascii="Times New Roman" w:hAnsi="Times New Roman"/>
                <w:sz w:val="24"/>
                <w:szCs w:val="24"/>
              </w:rPr>
              <w:br/>
              <w:t>в обр. Р. Рустамова).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Разучивание музыкально-ритмических движений под песню «Фонарики»</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3"/>
        <w:gridCol w:w="7121"/>
        <w:gridCol w:w="6506"/>
      </w:tblGrid>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711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649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2</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Пальчиковая игра «Сидит белка на тележке…».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Игра «Кто больше комочков сделает» (упражнять в умении формировать из пластилина округлые комочки)</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Слушание песни «У ребяток ручки хлопают» (муз. Е. Тиличеевой, сл. Ю. Островского), выполнение хлопков в ладоши </w:t>
            </w:r>
            <w:r w:rsidRPr="00C209C6">
              <w:rPr>
                <w:rFonts w:ascii="Times New Roman" w:hAnsi="Times New Roman"/>
                <w:sz w:val="24"/>
                <w:szCs w:val="24"/>
              </w:rPr>
              <w:br/>
              <w:t>в такт музыке</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3</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картинок с изображением новогодних елочек.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Рисование пальцами на тему «Разноцветные фонарики на елочке» (дети изображают фонарики на нарисованной карандашами елочке)</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Имитация движений животных под музыкальные композиции «Зайцы», «Лисички» (муз. Г. Финаровского).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Подвижная игра «Поезд» (муз. Н. Метлова)</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4</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Лепка орешков для белочки (учить формировать из пластилина округлые комочки, выполнять ритмические движения)</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Беседа на тему «Кто такой Дед Мороз?».</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Исполнение песни «Дед Мороз» (муз. А. Филиппенко, сл. </w:t>
            </w:r>
            <w:r w:rsidRPr="00C209C6">
              <w:rPr>
                <w:rFonts w:ascii="Times New Roman" w:hAnsi="Times New Roman"/>
                <w:sz w:val="24"/>
                <w:szCs w:val="24"/>
              </w:rPr>
              <w:br/>
              <w:t>Т. Волгиной)</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5</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Сравнение изображений большой и маленькой елочек, больших </w:t>
            </w:r>
            <w:r w:rsidRPr="00C209C6">
              <w:rPr>
                <w:rFonts w:ascii="Times New Roman" w:hAnsi="Times New Roman"/>
                <w:sz w:val="24"/>
                <w:szCs w:val="24"/>
              </w:rPr>
              <w:br/>
              <w:t>и маленьких фонариков.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Дидактическая игра «Фонарики для елочки» (соотнесение величины силуэтов елочки и фонариков)</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Исполнение танцевального движения «Пружинка» – вращение в парах (муз. М. Раухвергера).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«Упражнения со снежками» (муз. Г. Финаровского)</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6</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Ознакомление со свойствами пластилина, правилами работы </w:t>
            </w:r>
            <w:r w:rsidRPr="00C209C6">
              <w:rPr>
                <w:rFonts w:ascii="Times New Roman" w:hAnsi="Times New Roman"/>
                <w:sz w:val="24"/>
                <w:szCs w:val="24"/>
              </w:rPr>
              <w:br/>
              <w:t>с ним.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Показ воспитателем приема раскатывания пластилина прямыми движениями</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Подпевание песни «Зайчики и лисички» (муз. Г. Финаровского, сл. В. Антоновой)</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7</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Рисование пальцами на тему «Разноцветные фонарики на большой </w:t>
            </w:r>
            <w:r w:rsidRPr="00C209C6">
              <w:rPr>
                <w:rFonts w:ascii="Times New Roman" w:hAnsi="Times New Roman"/>
                <w:sz w:val="24"/>
                <w:szCs w:val="24"/>
              </w:rPr>
              <w:br/>
              <w:t>и маленькой елочках» (дети изображают фонарики на нарисованных карандашами силуэтах елочек)</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Исполнение танцевальных движений под музыку Т. Ломовой «Танец снежинок».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Дыхательное упражнение «Сдуй снежинки» (снежинки могут быть из ваты, бумаги, целлофана)</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3"/>
        <w:gridCol w:w="7121"/>
        <w:gridCol w:w="6506"/>
      </w:tblGrid>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711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649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8</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Лепка «карандашей» из разноцветного пластилина приемом раскатывания прямыми движениями.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вылепленных изделий, уточнение их цвета</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и слушание звучания разных колокольчиков.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«Игра с колокольчиками» (муз. П. И. Чайковского)</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Январь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Ознакомление с правилами работы кистью и красками: как правильно держать кисточку, обмакивать ее всем ворсом в краску.</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Рисование снежинок белой краской (способом прикладывания всего ворса с краской к бумаге)</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Слушание песни «Зима» (муз. В. Карасевой, сл. Н. Френкель).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Исполнение музыкально-ритмических движений под русскую народную мелодию «Топ-топ»</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2</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предметов различной формы.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Лепка предметов круглой формы (орешки, мячики и т. п.)</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Подвижная игра «Машина» (муз. М. Раухвергера).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Слушание песни «Прилетела птичка» (муз. Е. Тиличеевой, сл. Ю. Островского)</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3</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колес у игрушечных машин, определение их формы.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Рисование красками на тему «Разноцветные колеса» (учить изображать предметы круглой формы, развивать восприятие цвета, закреплять знание цветов)</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Музыкально-ритмические движения  под музыкальную композицию «Марш» (муз. Т. Ломовой).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Исполнение песни «Да-да-да» (муз. Е. Тиличеевой, сл. </w:t>
            </w:r>
            <w:r w:rsidRPr="00C209C6">
              <w:rPr>
                <w:rFonts w:ascii="Times New Roman" w:hAnsi="Times New Roman"/>
                <w:sz w:val="24"/>
                <w:szCs w:val="24"/>
              </w:rPr>
              <w:br/>
              <w:t>Ю. Островского)</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4</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Повторение правил использования пластилина: лепить на доске, не разбрасывать поделочный материал.</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Лепка по замыслу (учить самостоятельно намечать тему лепки, доводить начатое до конца)</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«Мышки и кот» – музыкальная подвижная игра в сопровождении пьесы «Полька» (муз. К. Лоншан-Друшкевичовой)</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3"/>
        <w:gridCol w:w="7121"/>
        <w:gridCol w:w="6506"/>
      </w:tblGrid>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711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649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5</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Закрашивание простых рисунков в раскрасках.</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снежных комков на прогулке</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«Парный танец» (русская народная мелодия в обр. Е. Тиличеевой)</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6</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предметов вытянутой формы (карандаши, палочки, дудочки и т. п.).</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Лепка разноцветных палочек из пластилина (упражнять в приеме раскатывания прямыми движениями)</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Исполнение песни «Спи, мой мишка» (муз. Е. Тиличеевой, сл. Ю. Островского).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Музыкально-ритмические движения под музыкальную композицию «Бодрый шаг» (муз. В. Герчик)</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7</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Рисование красками снежных комочков (закреплять умение рисовать предмет круглой формы, учить правильным приемам закрашивания краской, не выходя за контур, повторять изображение, заполняя свободное пространство листа)</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«Упражнения со снежками» (русская народная мелодия).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Слушание звучания различных музыкальных инструментов</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8</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Рассматривание предметов кольцеобразной формы, находящихся </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в группе, на участке.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Лепка колечек (учить соединять концы «колбаски» в форме кольца)</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Исполнение песни «Праздник» (муз. Т. Ломовой, сл. Л. Мироновой).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Исполнение танца «Перетопы» (русская народная мелодия)</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Февраль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Подвижные игры с разноцветными мячами (уточнение цвета и формы мячей).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Рисование красками на тему «Цветные мячики» (учить рисовать предметы круглой формы, называть то, что нарисовано)</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Слушание песни «Петрушка и мишка» (муз. В. Карасевой, </w:t>
            </w:r>
            <w:r w:rsidRPr="00C209C6">
              <w:rPr>
                <w:rFonts w:ascii="Times New Roman" w:hAnsi="Times New Roman"/>
                <w:sz w:val="24"/>
                <w:szCs w:val="24"/>
              </w:rPr>
              <w:br/>
              <w:t>сл. Н. Френкель).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Музыкально-ритмические движения под муз. З. Компанейца «Паровоз»</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3"/>
        <w:gridCol w:w="7121"/>
        <w:gridCol w:w="6506"/>
      </w:tblGrid>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shd w:val="clear" w:color="auto" w:fill="FFFFFF"/>
              </w:rPr>
            </w:pPr>
            <w:r w:rsidRPr="00C209C6">
              <w:rPr>
                <w:rFonts w:ascii="Times New Roman" w:hAnsi="Times New Roman"/>
                <w:sz w:val="18"/>
                <w:szCs w:val="18"/>
                <w:shd w:val="clear" w:color="auto" w:fill="FFFFFF"/>
              </w:rPr>
              <w:t>1</w:t>
            </w:r>
          </w:p>
        </w:tc>
        <w:tc>
          <w:tcPr>
            <w:tcW w:w="711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shd w:val="clear" w:color="auto" w:fill="FFFFFF"/>
              </w:rPr>
            </w:pPr>
            <w:r w:rsidRPr="00C209C6">
              <w:rPr>
                <w:rFonts w:ascii="Times New Roman" w:hAnsi="Times New Roman"/>
                <w:sz w:val="18"/>
                <w:szCs w:val="18"/>
                <w:shd w:val="clear" w:color="auto" w:fill="FFFFFF"/>
              </w:rPr>
              <w:t>2</w:t>
            </w:r>
          </w:p>
        </w:tc>
        <w:tc>
          <w:tcPr>
            <w:tcW w:w="649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shd w:val="clear" w:color="auto" w:fill="FFFFFF"/>
              </w:rPr>
            </w:pPr>
            <w:r w:rsidRPr="00C209C6">
              <w:rPr>
                <w:rFonts w:ascii="Times New Roman" w:hAnsi="Times New Roman"/>
                <w:sz w:val="18"/>
                <w:szCs w:val="18"/>
                <w:shd w:val="clear" w:color="auto" w:fill="FFFFFF"/>
              </w:rPr>
              <w:t>3</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shd w:val="clear" w:color="auto" w:fill="FFFFFF"/>
              </w:rPr>
            </w:pPr>
            <w:r w:rsidRPr="00C209C6">
              <w:rPr>
                <w:rFonts w:ascii="Times New Roman" w:hAnsi="Times New Roman"/>
                <w:sz w:val="24"/>
                <w:szCs w:val="24"/>
                <w:shd w:val="clear" w:color="auto" w:fill="FFFFFF"/>
              </w:rPr>
              <w:t>2</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Лепка палочек (учить отщипывать небольшие комочки пластилина, раскатывать их между ладонями прямыми движениями)</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1. «Танец с веночками» (муз. Р. Рустамова).</w:t>
            </w:r>
          </w:p>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2. Подвижная игра «Кот и мыши» (муз. Е. Тиличеевой)</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shd w:val="clear" w:color="auto" w:fill="FFFFFF"/>
              </w:rPr>
            </w:pPr>
            <w:r w:rsidRPr="00C209C6">
              <w:rPr>
                <w:rFonts w:ascii="Times New Roman" w:hAnsi="Times New Roman"/>
                <w:b/>
                <w:bCs/>
                <w:sz w:val="24"/>
                <w:szCs w:val="24"/>
                <w:shd w:val="clear" w:color="auto" w:fill="FFFFFF"/>
              </w:rPr>
              <w:t xml:space="preserve">2-я  </w:t>
            </w:r>
            <w:r w:rsidRPr="00C209C6">
              <w:rPr>
                <w:rFonts w:ascii="Times New Roman" w:hAnsi="Times New Roman"/>
                <w:b/>
                <w:bCs/>
                <w:spacing w:val="45"/>
                <w:sz w:val="24"/>
                <w:szCs w:val="24"/>
                <w:shd w:val="clear" w:color="auto" w:fill="FFFFFF"/>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shd w:val="clear" w:color="auto" w:fill="FFFFFF"/>
              </w:rPr>
            </w:pPr>
            <w:r w:rsidRPr="00C209C6">
              <w:rPr>
                <w:rFonts w:ascii="Times New Roman" w:hAnsi="Times New Roman"/>
                <w:sz w:val="24"/>
                <w:szCs w:val="24"/>
                <w:shd w:val="clear" w:color="auto" w:fill="FFFFFF"/>
              </w:rPr>
              <w:t>3</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1. Проговаривание русской народной потешки «Дождик, дождик, полно лить…».</w:t>
            </w:r>
          </w:p>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2. Рисование карандашами коротких штрихов и линий (дождь)</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 xml:space="preserve">1. Музыкальная игра «Тихо – громко» (муз. Е. Тиличеевой, </w:t>
            </w:r>
            <w:r w:rsidRPr="00C209C6">
              <w:rPr>
                <w:rFonts w:ascii="Times New Roman" w:hAnsi="Times New Roman"/>
                <w:sz w:val="24"/>
                <w:szCs w:val="24"/>
                <w:shd w:val="clear" w:color="auto" w:fill="FFFFFF"/>
              </w:rPr>
              <w:br/>
              <w:t>сл. Ю. Островского).</w:t>
            </w:r>
          </w:p>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2. Танцевальная импровизация под русскую народную мелодию в обр. Т. Ломовой «Сапожки»</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shd w:val="clear" w:color="auto" w:fill="FFFFFF"/>
              </w:rPr>
            </w:pPr>
            <w:r w:rsidRPr="00C209C6">
              <w:rPr>
                <w:rFonts w:ascii="Times New Roman" w:hAnsi="Times New Roman"/>
                <w:sz w:val="24"/>
                <w:szCs w:val="24"/>
                <w:shd w:val="clear" w:color="auto" w:fill="FFFFFF"/>
              </w:rPr>
              <w:t>4</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Лепка шариков (учить раскатывать между ладонями пластилин, делать шарики круговыми движениями)</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«Упражнения с цветами» (муз. Е. Макшанцевой)</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shd w:val="clear" w:color="auto" w:fill="FFFFFF"/>
              </w:rPr>
            </w:pPr>
            <w:r w:rsidRPr="00C209C6">
              <w:rPr>
                <w:rFonts w:ascii="Times New Roman" w:hAnsi="Times New Roman"/>
                <w:b/>
                <w:bCs/>
                <w:sz w:val="24"/>
                <w:szCs w:val="24"/>
                <w:shd w:val="clear" w:color="auto" w:fill="FFFFFF"/>
              </w:rPr>
              <w:t xml:space="preserve">3-я  </w:t>
            </w:r>
            <w:r w:rsidRPr="00C209C6">
              <w:rPr>
                <w:rFonts w:ascii="Times New Roman" w:hAnsi="Times New Roman"/>
                <w:b/>
                <w:bCs/>
                <w:spacing w:val="45"/>
                <w:sz w:val="24"/>
                <w:szCs w:val="24"/>
                <w:shd w:val="clear" w:color="auto" w:fill="FFFFFF"/>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shd w:val="clear" w:color="auto" w:fill="FFFFFF"/>
              </w:rPr>
            </w:pPr>
            <w:r w:rsidRPr="00C209C6">
              <w:rPr>
                <w:rFonts w:ascii="Times New Roman" w:hAnsi="Times New Roman"/>
                <w:sz w:val="24"/>
                <w:szCs w:val="24"/>
                <w:shd w:val="clear" w:color="auto" w:fill="FFFFFF"/>
              </w:rPr>
              <w:t>5</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1. Рассматривание иллюстраций по теме «Огоньки в окнах домов».</w:t>
            </w:r>
          </w:p>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2. Повторение правил использования красок и кисти</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Музыкальная игра «Птица и птенчики» (муз. Е. Тиличеевой)</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shd w:val="clear" w:color="auto" w:fill="FFFFFF"/>
              </w:rPr>
            </w:pPr>
            <w:r w:rsidRPr="00C209C6">
              <w:rPr>
                <w:rFonts w:ascii="Times New Roman" w:hAnsi="Times New Roman"/>
                <w:sz w:val="24"/>
                <w:szCs w:val="24"/>
                <w:shd w:val="clear" w:color="auto" w:fill="FFFFFF"/>
              </w:rPr>
              <w:t>6</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Лепка колобка (закрепить умение раскатывать пластилин между ладонями круговыми движениями, аккуратно класть готовые изделия на дощечку)</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1. Имитация движений петушков под музыку А. Филиппенко «Танец петушков».</w:t>
            </w:r>
          </w:p>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 xml:space="preserve">2. Слушание песни «Зима проходит» (муз. Н. Метлова, сл. </w:t>
            </w:r>
            <w:r w:rsidRPr="00C209C6">
              <w:rPr>
                <w:rFonts w:ascii="Times New Roman" w:hAnsi="Times New Roman"/>
                <w:sz w:val="24"/>
                <w:szCs w:val="24"/>
                <w:shd w:val="clear" w:color="auto" w:fill="FFFFFF"/>
              </w:rPr>
              <w:br/>
              <w:t>М. Клоковой)</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shd w:val="clear" w:color="auto" w:fill="FFFFFF"/>
              </w:rPr>
            </w:pPr>
            <w:r w:rsidRPr="00C209C6">
              <w:rPr>
                <w:rFonts w:ascii="Times New Roman" w:hAnsi="Times New Roman"/>
                <w:b/>
                <w:bCs/>
                <w:sz w:val="24"/>
                <w:szCs w:val="24"/>
                <w:shd w:val="clear" w:color="auto" w:fill="FFFFFF"/>
              </w:rPr>
              <w:t xml:space="preserve">4-я  </w:t>
            </w:r>
            <w:r w:rsidRPr="00C209C6">
              <w:rPr>
                <w:rFonts w:ascii="Times New Roman" w:hAnsi="Times New Roman"/>
                <w:b/>
                <w:bCs/>
                <w:spacing w:val="45"/>
                <w:sz w:val="24"/>
                <w:szCs w:val="24"/>
                <w:shd w:val="clear" w:color="auto" w:fill="FFFFFF"/>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shd w:val="clear" w:color="auto" w:fill="FFFFFF"/>
              </w:rPr>
            </w:pPr>
            <w:r w:rsidRPr="00C209C6">
              <w:rPr>
                <w:rFonts w:ascii="Times New Roman" w:hAnsi="Times New Roman"/>
                <w:sz w:val="24"/>
                <w:szCs w:val="24"/>
                <w:shd w:val="clear" w:color="auto" w:fill="FFFFFF"/>
              </w:rPr>
              <w:t>7</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1. Рисование на тему «Огоньки в окнах домов» (учить наносить яркие мазки, пятнышки в окошки нарисованных домов).</w:t>
            </w:r>
          </w:p>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2. Коллективное рассказывание по теме рисунков</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1. Слушание песни «Праздник» (муз. Н. Метлова, сл. М. Клоковой).</w:t>
            </w:r>
          </w:p>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2. Музыкально-ритмические движения под музыку З. Качаева «Солнышко»</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shd w:val="clear" w:color="auto" w:fill="FFFFFF"/>
              </w:rPr>
            </w:pPr>
            <w:r w:rsidRPr="00C209C6">
              <w:rPr>
                <w:rFonts w:ascii="Times New Roman" w:hAnsi="Times New Roman"/>
                <w:sz w:val="24"/>
                <w:szCs w:val="24"/>
                <w:shd w:val="clear" w:color="auto" w:fill="FFFFFF"/>
              </w:rPr>
              <w:t>8</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Лепка по замыслу (учить самостоятельно работать с пластилином, доводить начатое до конца, воспитывать желание лепить по собственному замыслу)</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Слушание и исполнение песни «Маму поздравляют малыши» (муз. Т. Попатенко, сл. Л. Мироновой)</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3"/>
        <w:gridCol w:w="7121"/>
        <w:gridCol w:w="6506"/>
      </w:tblGrid>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711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649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shd w:val="clear" w:color="auto" w:fill="FFFFFF"/>
              </w:rPr>
            </w:pPr>
            <w:r w:rsidRPr="00C209C6">
              <w:rPr>
                <w:rFonts w:ascii="Times New Roman" w:hAnsi="Times New Roman"/>
                <w:b/>
                <w:bCs/>
                <w:sz w:val="24"/>
                <w:szCs w:val="24"/>
                <w:shd w:val="clear" w:color="auto" w:fill="FFFFFF"/>
              </w:rPr>
              <w:t>Март</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shd w:val="clear" w:color="auto" w:fill="FFFFFF"/>
              </w:rPr>
            </w:pPr>
            <w:r w:rsidRPr="00C209C6">
              <w:rPr>
                <w:rFonts w:ascii="Times New Roman" w:hAnsi="Times New Roman"/>
                <w:b/>
                <w:bCs/>
                <w:sz w:val="24"/>
                <w:szCs w:val="24"/>
                <w:shd w:val="clear" w:color="auto" w:fill="FFFFFF"/>
              </w:rPr>
              <w:t xml:space="preserve">1-я  </w:t>
            </w:r>
            <w:r w:rsidRPr="00C209C6">
              <w:rPr>
                <w:rFonts w:ascii="Times New Roman" w:hAnsi="Times New Roman"/>
                <w:b/>
                <w:bCs/>
                <w:spacing w:val="45"/>
                <w:sz w:val="24"/>
                <w:szCs w:val="24"/>
                <w:shd w:val="clear" w:color="auto" w:fill="FFFFFF"/>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shd w:val="clear" w:color="auto" w:fill="FFFFFF"/>
              </w:rPr>
            </w:pPr>
            <w:r w:rsidRPr="00C209C6">
              <w:rPr>
                <w:rFonts w:ascii="Times New Roman" w:hAnsi="Times New Roman"/>
                <w:sz w:val="24"/>
                <w:szCs w:val="24"/>
                <w:shd w:val="clear" w:color="auto" w:fill="FFFFFF"/>
              </w:rPr>
              <w:t>1</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1. Игры с разноцветными колечками (уточнить цвет колечек).</w:t>
            </w:r>
          </w:p>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2. Рисование разноцветных колечек карандашами (учить рисовать слитные линии круговыми движениями; при рассматривании рисунков уточнить цвет и величину колечек)</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 xml:space="preserve">1. Слушание музыкальных произведений «Колокольчик», </w:t>
            </w:r>
            <w:r w:rsidRPr="00C209C6">
              <w:rPr>
                <w:rFonts w:ascii="Times New Roman" w:hAnsi="Times New Roman"/>
                <w:sz w:val="24"/>
                <w:szCs w:val="24"/>
                <w:shd w:val="clear" w:color="auto" w:fill="FFFFFF"/>
              </w:rPr>
              <w:br/>
              <w:t>«Веселая песенка» (муз. Г. Левкодимова, сл. И. Черницкой).</w:t>
            </w:r>
          </w:p>
          <w:p w:rsidR="00AA5ED6" w:rsidRPr="00C209C6" w:rsidRDefault="00AA5ED6" w:rsidP="00D90F1B">
            <w:pPr>
              <w:autoSpaceDE w:val="0"/>
              <w:autoSpaceDN w:val="0"/>
              <w:adjustRightInd w:val="0"/>
              <w:spacing w:after="0" w:line="240" w:lineRule="auto"/>
              <w:rPr>
                <w:rFonts w:ascii="Times New Roman" w:hAnsi="Times New Roman"/>
                <w:sz w:val="24"/>
                <w:szCs w:val="24"/>
                <w:shd w:val="clear" w:color="auto" w:fill="FFFFFF"/>
              </w:rPr>
            </w:pPr>
            <w:r w:rsidRPr="00C209C6">
              <w:rPr>
                <w:rFonts w:ascii="Times New Roman" w:hAnsi="Times New Roman"/>
                <w:sz w:val="24"/>
                <w:szCs w:val="24"/>
                <w:shd w:val="clear" w:color="auto" w:fill="FFFFFF"/>
              </w:rPr>
              <w:t>2. Дыхательное упражнение «Насос»</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2</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стихов, пение песен о маме (на усмотрение педагога).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Лепка на тему «Любимой мамочке испеку я прянички» (воспитывать у детей любовь к маме, желание заботиться о других, самостоятельно лепить знакомые формы)</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Ритмическое упражнение:</w:t>
            </w:r>
          </w:p>
          <w:p w:rsidR="00AA5ED6" w:rsidRPr="00C209C6" w:rsidRDefault="00AA5ED6" w:rsidP="00D90F1B">
            <w:pPr>
              <w:autoSpaceDE w:val="0"/>
              <w:autoSpaceDN w:val="0"/>
              <w:adjustRightInd w:val="0"/>
              <w:spacing w:after="0" w:line="240" w:lineRule="auto"/>
              <w:ind w:firstLine="465"/>
              <w:rPr>
                <w:rFonts w:ascii="Times New Roman" w:hAnsi="Times New Roman"/>
                <w:sz w:val="24"/>
                <w:szCs w:val="24"/>
              </w:rPr>
            </w:pPr>
            <w:r w:rsidRPr="00C209C6">
              <w:rPr>
                <w:rFonts w:ascii="Times New Roman" w:hAnsi="Times New Roman"/>
                <w:sz w:val="24"/>
                <w:szCs w:val="24"/>
              </w:rPr>
              <w:t xml:space="preserve">                        Ладушки-ладошки,</w:t>
            </w:r>
          </w:p>
          <w:p w:rsidR="00AA5ED6" w:rsidRPr="00C209C6" w:rsidRDefault="00AA5ED6" w:rsidP="00D90F1B">
            <w:pPr>
              <w:autoSpaceDE w:val="0"/>
              <w:autoSpaceDN w:val="0"/>
              <w:adjustRightInd w:val="0"/>
              <w:spacing w:after="0" w:line="240" w:lineRule="auto"/>
              <w:ind w:firstLine="465"/>
              <w:rPr>
                <w:rFonts w:ascii="Times New Roman" w:hAnsi="Times New Roman"/>
                <w:sz w:val="24"/>
                <w:szCs w:val="24"/>
              </w:rPr>
            </w:pPr>
            <w:r w:rsidRPr="00C209C6">
              <w:rPr>
                <w:rFonts w:ascii="Times New Roman" w:hAnsi="Times New Roman"/>
                <w:sz w:val="24"/>
                <w:szCs w:val="24"/>
              </w:rPr>
              <w:t xml:space="preserve">                        Звонкие хлопошки.</w:t>
            </w:r>
          </w:p>
          <w:p w:rsidR="00AA5ED6" w:rsidRPr="00C209C6" w:rsidRDefault="00AA5ED6" w:rsidP="00D90F1B">
            <w:pPr>
              <w:autoSpaceDE w:val="0"/>
              <w:autoSpaceDN w:val="0"/>
              <w:adjustRightInd w:val="0"/>
              <w:spacing w:after="0" w:line="240" w:lineRule="auto"/>
              <w:ind w:firstLine="465"/>
              <w:rPr>
                <w:rFonts w:ascii="Times New Roman" w:hAnsi="Times New Roman"/>
                <w:sz w:val="24"/>
                <w:szCs w:val="24"/>
              </w:rPr>
            </w:pPr>
            <w:r w:rsidRPr="00C209C6">
              <w:rPr>
                <w:rFonts w:ascii="Times New Roman" w:hAnsi="Times New Roman"/>
                <w:sz w:val="24"/>
                <w:szCs w:val="24"/>
              </w:rPr>
              <w:t xml:space="preserve">                        Мы ладошки все сжимаем,</w:t>
            </w:r>
          </w:p>
          <w:p w:rsidR="00AA5ED6" w:rsidRPr="00C209C6" w:rsidRDefault="00AA5ED6" w:rsidP="00D90F1B">
            <w:pPr>
              <w:autoSpaceDE w:val="0"/>
              <w:autoSpaceDN w:val="0"/>
              <w:adjustRightInd w:val="0"/>
              <w:spacing w:after="0" w:line="240" w:lineRule="auto"/>
              <w:ind w:firstLine="465"/>
              <w:rPr>
                <w:rFonts w:ascii="Times New Roman" w:hAnsi="Times New Roman"/>
                <w:sz w:val="24"/>
                <w:szCs w:val="24"/>
              </w:rPr>
            </w:pPr>
            <w:r w:rsidRPr="00C209C6">
              <w:rPr>
                <w:rFonts w:ascii="Times New Roman" w:hAnsi="Times New Roman"/>
                <w:sz w:val="24"/>
                <w:szCs w:val="24"/>
              </w:rPr>
              <w:t xml:space="preserve">                        Носом правильно вдыхаем.</w:t>
            </w:r>
          </w:p>
          <w:p w:rsidR="00AA5ED6" w:rsidRPr="00C209C6" w:rsidRDefault="00AA5ED6" w:rsidP="00D90F1B">
            <w:pPr>
              <w:autoSpaceDE w:val="0"/>
              <w:autoSpaceDN w:val="0"/>
              <w:adjustRightInd w:val="0"/>
              <w:spacing w:after="0" w:line="240" w:lineRule="auto"/>
              <w:ind w:firstLine="465"/>
              <w:rPr>
                <w:rFonts w:ascii="Times New Roman" w:hAnsi="Times New Roman"/>
                <w:sz w:val="24"/>
                <w:szCs w:val="24"/>
              </w:rPr>
            </w:pPr>
            <w:r w:rsidRPr="00C209C6">
              <w:rPr>
                <w:rFonts w:ascii="Times New Roman" w:hAnsi="Times New Roman"/>
                <w:sz w:val="24"/>
                <w:szCs w:val="24"/>
              </w:rPr>
              <w:t xml:space="preserve">                        Как ладошки разжимаем,</w:t>
            </w:r>
          </w:p>
          <w:p w:rsidR="00AA5ED6" w:rsidRPr="00C209C6" w:rsidRDefault="00AA5ED6" w:rsidP="00D90F1B">
            <w:pPr>
              <w:autoSpaceDE w:val="0"/>
              <w:autoSpaceDN w:val="0"/>
              <w:adjustRightInd w:val="0"/>
              <w:spacing w:after="0" w:line="240" w:lineRule="auto"/>
              <w:ind w:firstLine="465"/>
              <w:rPr>
                <w:rFonts w:ascii="Times New Roman" w:hAnsi="Times New Roman"/>
                <w:sz w:val="24"/>
                <w:szCs w:val="24"/>
              </w:rPr>
            </w:pPr>
            <w:r w:rsidRPr="00C209C6">
              <w:rPr>
                <w:rFonts w:ascii="Times New Roman" w:hAnsi="Times New Roman"/>
                <w:sz w:val="24"/>
                <w:szCs w:val="24"/>
              </w:rPr>
              <w:t xml:space="preserve">                        То свободно выдыхаем.</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Исполнение песни «Веселая песенка» (муз. Г. Левкодимова, сл. И. Черницкой)</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3</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Конструирование разноцветных ворот из крупного конструктора «Лего».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Рисование разноцветных ворот карандашами (учить проводить дугообразные линии, узнавать очертания, называть их)</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музыкально-ритмических движений  под музыкальную композицию «Прогулка и пляска» (муз. М. Раухвергера).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Упражнение «Обними себя за плечи» (на сжатие грудной клетки – вдох, на разжатие – выдох)</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4</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Игры с кубиками, пирамидками.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Лепка башенки (учить из простых форм приемом сплющивания составлять башенку)</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Слушание и исполнение песни «Собачка Жучка» (муз. Н. Кукловской, сл. Н. Федорченко)</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3"/>
        <w:gridCol w:w="7121"/>
        <w:gridCol w:w="6506"/>
      </w:tblGrid>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711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649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5</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иллюстраций в книгах с изображением салюта.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Чтение стихотворения Л. Некрасовой «Над Москвой, над площадями…».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Изображение огоньков салюта  ритмическими мазками контрастных цветов</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Упражнение «Повороты головы» под аккомпанемент пианино.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Слушание музыкальной композиции «Пришла ко мне подружка» (сл. В. Лунева) (аудиокассета «Танцуй, малыш»: для детей 2–4 лет: мелодии. СПб., 2006)</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6</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Подвижные игры с разноцветными мячами «Поймай мяч», «Прокати мяч» и т. д.</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Лепка разноцветных мячей (закреплять прием раскатывания глины между ладонями)</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Выполнение музыкально-ритмических движений с мячом под музыку В. Герчик «Покружись и поклонись» </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7</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Игры с колечками: нанизывание колечек на палочку, выкладывание их в ряд от самого большого до самого маленького.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Рисование колечек карандашами (отрабатывать кругообразные движения руки)</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Имитация движений животных под музыкальную композицию «Зайцы и медведь» (муз. Т. Попатенко).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2. Слушание песни «Вот какие мы большие» (сл. В. Лунева) </w:t>
            </w:r>
            <w:r w:rsidRPr="00C209C6">
              <w:rPr>
                <w:rFonts w:ascii="Times New Roman" w:hAnsi="Times New Roman"/>
                <w:sz w:val="24"/>
                <w:szCs w:val="24"/>
              </w:rPr>
              <w:br/>
              <w:t>(аудиокассета «Танцуй, малыш»: для детей 2–4 лет: мелодии. СПб., 2006)</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8</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Складывание пирамидок из колечек.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Лепка колечек для пирамидки (учить лепить палочки и соединять их концы, образуя кольцо)</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Упражнение «Носочки-пяточки» под аккомпанемент пианино</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Апрель</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Коллективное проговаривание русской народной потешки «Солнышко-ведрышко».</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Слушание музыкальной композиции «Апрель» </w:t>
            </w:r>
            <w:r w:rsidRPr="00C209C6">
              <w:rPr>
                <w:rFonts w:ascii="Times New Roman" w:hAnsi="Times New Roman"/>
                <w:sz w:val="24"/>
                <w:szCs w:val="24"/>
              </w:rPr>
              <w:br/>
              <w:t>(муз. П. И. Чайковского).</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3"/>
        <w:gridCol w:w="7121"/>
        <w:gridCol w:w="6506"/>
      </w:tblGrid>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711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649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Рисование на тему «Светит солнышко» (учить передавать в рисунке образ солнышка, сочетать круглую форму с прямыми линиями)</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Дыхательное упражнение «Ветер»</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2</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Сюжетная игра с куклой Наташей.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Лепка бубликов для куклы Наташи (учить лепить палочки и соединять их концы)</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Исполнение песни «Солнышко» (русская народная мелодия </w:t>
            </w:r>
            <w:r w:rsidRPr="00C209C6">
              <w:rPr>
                <w:rFonts w:ascii="Times New Roman" w:hAnsi="Times New Roman"/>
                <w:sz w:val="24"/>
                <w:szCs w:val="24"/>
              </w:rPr>
              <w:br/>
              <w:t>в обр. М. Иорданского, слова народные)</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3</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Исполнение русской народной песенки «Дождик».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Рисование дождя способом прикладывания кисти всем ворсом к бумаге</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Исполнение танца «Маленький хоровод» (русская народная мелодия в обр. М. Раухвергера).</w:t>
            </w:r>
          </w:p>
          <w:p w:rsidR="00AA5ED6" w:rsidRPr="00C209C6" w:rsidRDefault="00AA5ED6" w:rsidP="00D90F1B">
            <w:pPr>
              <w:tabs>
                <w:tab w:val="right" w:leader="dot" w:pos="9495"/>
              </w:tabs>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Дыхательное упражнение «Подуем на кораблик»</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4</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Лепка гороха для петушка (отрабатывать навыки лепки округлых предметов).</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Игровая ситуация «Петушок клюет горох»</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Слушание музыкальной композиции «Кошка» </w:t>
            </w:r>
            <w:r w:rsidRPr="00C209C6">
              <w:rPr>
                <w:rFonts w:ascii="Times New Roman" w:hAnsi="Times New Roman"/>
                <w:sz w:val="24"/>
                <w:szCs w:val="24"/>
              </w:rPr>
              <w:br/>
              <w:t>(муз. Ан. Александрова, сл. Н. Френкель).</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Дыхательное упражнение «Хохотушки»</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5</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Сюжетная игра с куклами.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узоров на одежде.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3. Рисование на тему «Украсим узором платье для куклы Кати» </w:t>
            </w:r>
            <w:r w:rsidRPr="00C209C6">
              <w:rPr>
                <w:rFonts w:ascii="Times New Roman" w:hAnsi="Times New Roman"/>
                <w:sz w:val="24"/>
                <w:szCs w:val="24"/>
              </w:rPr>
              <w:br/>
              <w:t>(учить ритмично наносить мазки на силуэт платья из бумаги)</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Имитация движений животного под музыкальную композицию «Собачка Жучка» (муз. Н. Кукловской, сл. Н. Федорченко).</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Упражнение на звукоподражание «Пчела»</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6</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Игра в настольный театр «Колобок».</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Лепка на тему «Колобок катится по дорожке»</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Игра «Прятки с платочками» (русская народная мелодия </w:t>
            </w:r>
            <w:r w:rsidRPr="00C209C6">
              <w:rPr>
                <w:rFonts w:ascii="Times New Roman" w:hAnsi="Times New Roman"/>
                <w:sz w:val="24"/>
                <w:szCs w:val="24"/>
              </w:rPr>
              <w:br/>
              <w:t>в обр. Р. Рустамова)</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7</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иллюстраций к русской народной сказке «Колобок».</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Слушание музыкальной композиции «Самолет» (муз. Е. Тиличеевой, сл. Н. Найденовой).</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473"/>
        <w:gridCol w:w="7121"/>
        <w:gridCol w:w="6506"/>
      </w:tblGrid>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711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649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Рисование на тему «Колобок катится по дорожке» (учить передавать образ Колобка графическим способом, развивать сюжетно-игровой замысел)</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Упражнение на звукоподражание «Корова»</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8</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Сюжетная игра «Игрушки поднимаются по лесенке».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Лепка (учить лепить аккуратно, класть готовые изделия на доску)</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Подвижная игра «Солнышко и дождик» под музыкальное сопровождение (на усмотрение педагога)</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z w:val="24"/>
                <w:szCs w:val="24"/>
              </w:rPr>
            </w:pPr>
            <w:r w:rsidRPr="00C209C6">
              <w:rPr>
                <w:rFonts w:ascii="Times New Roman" w:hAnsi="Times New Roman"/>
                <w:b/>
                <w:bCs/>
                <w:sz w:val="24"/>
                <w:szCs w:val="24"/>
              </w:rPr>
              <w:t>Май</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1-я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1</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Чтение стихотворения В. Антоновой «Шарики, шарики…».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Рисование карандашами на тему «Шарики воздушные, ветерку послушные…» (учить изображать формы, похожие на круги, овалы, располагать их по всему листу)</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Слушание и сравнение музыкальных композиций «Барабан» </w:t>
            </w:r>
            <w:r w:rsidRPr="00C209C6">
              <w:rPr>
                <w:rFonts w:ascii="Times New Roman" w:hAnsi="Times New Roman"/>
                <w:sz w:val="24"/>
                <w:szCs w:val="24"/>
              </w:rPr>
              <w:br/>
              <w:t>(муз. Д. Б. Кабалевского), «Барабан» (муз. Г. Фрида)</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2</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игрушечной собаки.</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Исполнение песни «Жучка» Н. Кукловской.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3. Лепка мисочки для собачки Жучки (воспитывать заботливое отношение к животному, учить лепить мисочку из комка, сплющивая его ладонями, делая углубление пальцем)</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двигательных упражнений под песню «Зарядка» (муз. Е. Тиличеевой, сл. Л. Мироновой).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«Упражнение с цветами» (муз. М. Раухвергера)</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2-я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3</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травы на прогулке (уточнить цвет травы).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Рисование карандашами на тему «Зеленая травка» (учить передавать образ травы, рисовать короткими прямыми отрывистыми линиями)</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Имитация движений животного «Серый зайка умывается» </w:t>
            </w:r>
            <w:r w:rsidRPr="00C209C6">
              <w:rPr>
                <w:rFonts w:ascii="Times New Roman" w:hAnsi="Times New Roman"/>
                <w:sz w:val="24"/>
                <w:szCs w:val="24"/>
              </w:rPr>
              <w:br/>
              <w:t>(муз. М. Красева).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Исполнение  музыкальной композиции «Серенькая кошечка» (муз. В. Витлина, сл. Н. Найденовой)</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4</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Подвижная игра «Самолеты» под музыкальное сопровождение  </w:t>
            </w:r>
            <w:r w:rsidRPr="00C209C6">
              <w:rPr>
                <w:rFonts w:ascii="Times New Roman" w:hAnsi="Times New Roman"/>
                <w:sz w:val="24"/>
                <w:szCs w:val="24"/>
              </w:rPr>
              <w:br/>
              <w:t>(«Самолет», муз. Е. Тиличеевой, сл. Н. Найденовой).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Лепка на тему «Самолет» (учить раскатывать комочки пластилина прямыми движениями, соединять части фигуры)</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Выполнение музыкально-ритмических движений под музыкальную композицию «Зашагали ножки» (муз. М. Раухвергера).</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Дыхательное упражнение «Бабочка на цветке»</w:t>
            </w:r>
          </w:p>
        </w:tc>
      </w:tr>
    </w:tbl>
    <w:p w:rsidR="00AA5ED6" w:rsidRPr="00C209C6" w:rsidRDefault="00AA5ED6" w:rsidP="00D90F1B">
      <w:pPr>
        <w:autoSpaceDE w:val="0"/>
        <w:autoSpaceDN w:val="0"/>
        <w:adjustRightInd w:val="0"/>
        <w:spacing w:after="0" w:line="240" w:lineRule="auto"/>
        <w:jc w:val="right"/>
        <w:rPr>
          <w:rFonts w:ascii="Times New Roman" w:hAnsi="Times New Roman"/>
          <w:i/>
          <w:iCs/>
        </w:rPr>
      </w:pPr>
      <w:r w:rsidRPr="00C209C6">
        <w:rPr>
          <w:rFonts w:ascii="Times New Roman" w:hAnsi="Times New Roman"/>
          <w:i/>
          <w:iCs/>
        </w:rPr>
        <w:br w:type="page"/>
        <w:t>Окончание табл.</w:t>
      </w:r>
    </w:p>
    <w:tbl>
      <w:tblPr>
        <w:tblW w:w="14100" w:type="dxa"/>
        <w:jc w:val="center"/>
        <w:tblLayout w:type="fixed"/>
        <w:tblCellMar>
          <w:top w:w="60" w:type="dxa"/>
          <w:left w:w="60" w:type="dxa"/>
          <w:bottom w:w="60" w:type="dxa"/>
          <w:right w:w="60" w:type="dxa"/>
        </w:tblCellMar>
        <w:tblLook w:val="0000"/>
      </w:tblPr>
      <w:tblGrid>
        <w:gridCol w:w="473"/>
        <w:gridCol w:w="7121"/>
        <w:gridCol w:w="6506"/>
      </w:tblGrid>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1</w:t>
            </w:r>
          </w:p>
        </w:tc>
        <w:tc>
          <w:tcPr>
            <w:tcW w:w="7110"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2</w:t>
            </w:r>
          </w:p>
        </w:tc>
        <w:tc>
          <w:tcPr>
            <w:tcW w:w="6496" w:type="dxa"/>
            <w:tcBorders>
              <w:top w:val="single" w:sz="6" w:space="0" w:color="000000"/>
              <w:left w:val="single" w:sz="6" w:space="0" w:color="000000"/>
              <w:bottom w:val="single" w:sz="6" w:space="0" w:color="000000"/>
              <w:right w:val="single" w:sz="6" w:space="0" w:color="000000"/>
            </w:tcBorders>
            <w:vAlign w:val="center"/>
          </w:tcPr>
          <w:p w:rsidR="00AA5ED6" w:rsidRPr="00C209C6" w:rsidRDefault="00AA5ED6" w:rsidP="00D90F1B">
            <w:pPr>
              <w:autoSpaceDE w:val="0"/>
              <w:autoSpaceDN w:val="0"/>
              <w:adjustRightInd w:val="0"/>
              <w:spacing w:after="0" w:line="240" w:lineRule="auto"/>
              <w:jc w:val="center"/>
              <w:rPr>
                <w:rFonts w:ascii="Times New Roman" w:hAnsi="Times New Roman"/>
                <w:sz w:val="18"/>
                <w:szCs w:val="18"/>
              </w:rPr>
            </w:pPr>
            <w:r w:rsidRPr="00C209C6">
              <w:rPr>
                <w:rFonts w:ascii="Times New Roman" w:hAnsi="Times New Roman"/>
                <w:sz w:val="18"/>
                <w:szCs w:val="18"/>
              </w:rPr>
              <w:t>3</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3-я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5</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строения цветка (на прогулке).</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Рисование стебельков к цветам (учить правильно держать кисть, рисовать прямые линии)</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1. Исполнение песни «Солнышко» (муз. Т. Попатенко, </w:t>
            </w:r>
            <w:r w:rsidRPr="00C209C6">
              <w:rPr>
                <w:rFonts w:ascii="Times New Roman" w:hAnsi="Times New Roman"/>
                <w:sz w:val="24"/>
                <w:szCs w:val="24"/>
              </w:rPr>
              <w:br/>
              <w:t>сл. Н. Найденовой).</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Дыхательное упражнение «Мишки нюхают цветы»</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6</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Игры с шариками, рассматривание иллюстраций с изображением предметов круглой формы.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Лепка на тему «Тарелочка с яблоками» (учить лепить плоские и круглые формы, использовать умения, полученные ранее, развивать самостоятельность)</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«Танец с балалайками» (русская народная мелодия).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«Игра с погремушками» (И. Кишко)</w:t>
            </w:r>
          </w:p>
        </w:tc>
      </w:tr>
      <w:tr w:rsidR="00AA5ED6" w:rsidRPr="00C209C6">
        <w:trPr>
          <w:trHeight w:val="27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b/>
                <w:bCs/>
                <w:spacing w:val="45"/>
                <w:sz w:val="24"/>
                <w:szCs w:val="24"/>
              </w:rPr>
            </w:pPr>
            <w:r w:rsidRPr="00C209C6">
              <w:rPr>
                <w:rFonts w:ascii="Times New Roman" w:hAnsi="Times New Roman"/>
                <w:b/>
                <w:bCs/>
                <w:sz w:val="24"/>
                <w:szCs w:val="24"/>
              </w:rPr>
              <w:t xml:space="preserve">4-я  </w:t>
            </w:r>
            <w:r w:rsidRPr="00C209C6">
              <w:rPr>
                <w:rFonts w:ascii="Times New Roman" w:hAnsi="Times New Roman"/>
                <w:b/>
                <w:bCs/>
                <w:spacing w:val="45"/>
                <w:sz w:val="24"/>
                <w:szCs w:val="24"/>
              </w:rPr>
              <w:t>неделя</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7</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Рассматривание иллюстраций, альбомов для раскрашивания.</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Рисование на тему «Вот как мы умеем рисовать!» (развивать воображение, учить самостоятельно выполнять рисунок по замыслу)</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1. Коллективная подготовка атрибутов к празднику «Проводы весны».</w:t>
            </w:r>
          </w:p>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2. Рассматривание иллюстраций с изображением весенних пейзажей</w:t>
            </w:r>
          </w:p>
        </w:tc>
      </w:tr>
      <w:tr w:rsidR="00AA5ED6" w:rsidRPr="00C209C6">
        <w:trPr>
          <w:trHeight w:val="270"/>
          <w:jc w:val="center"/>
        </w:trPr>
        <w:tc>
          <w:tcPr>
            <w:tcW w:w="472"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jc w:val="center"/>
              <w:rPr>
                <w:rFonts w:ascii="Times New Roman" w:hAnsi="Times New Roman"/>
                <w:sz w:val="24"/>
                <w:szCs w:val="24"/>
              </w:rPr>
            </w:pPr>
            <w:r w:rsidRPr="00C209C6">
              <w:rPr>
                <w:rFonts w:ascii="Times New Roman" w:hAnsi="Times New Roman"/>
                <w:sz w:val="24"/>
                <w:szCs w:val="24"/>
              </w:rPr>
              <w:t>8</w:t>
            </w:r>
          </w:p>
        </w:tc>
        <w:tc>
          <w:tcPr>
            <w:tcW w:w="7110"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Лепка на тему «Что мы научились лепить?» (развивать у детей способность к осуществлению замысла, учить самостоятельно лепить простейшие формы, узнавать в них изображения знакомых предметов, персонажей) </w:t>
            </w:r>
          </w:p>
        </w:tc>
        <w:tc>
          <w:tcPr>
            <w:tcW w:w="6496" w:type="dxa"/>
            <w:tcBorders>
              <w:top w:val="single" w:sz="6" w:space="0" w:color="000000"/>
              <w:left w:val="single" w:sz="6" w:space="0" w:color="000000"/>
              <w:bottom w:val="single" w:sz="6" w:space="0" w:color="000000"/>
              <w:right w:val="single" w:sz="6" w:space="0" w:color="000000"/>
            </w:tcBorders>
          </w:tcPr>
          <w:p w:rsidR="00AA5ED6" w:rsidRPr="00C209C6" w:rsidRDefault="00AA5ED6" w:rsidP="00D90F1B">
            <w:pPr>
              <w:autoSpaceDE w:val="0"/>
              <w:autoSpaceDN w:val="0"/>
              <w:adjustRightInd w:val="0"/>
              <w:spacing w:after="0" w:line="240" w:lineRule="auto"/>
              <w:rPr>
                <w:rFonts w:ascii="Times New Roman" w:hAnsi="Times New Roman"/>
                <w:sz w:val="24"/>
                <w:szCs w:val="24"/>
              </w:rPr>
            </w:pPr>
            <w:r w:rsidRPr="00C209C6">
              <w:rPr>
                <w:rFonts w:ascii="Times New Roman" w:hAnsi="Times New Roman"/>
                <w:sz w:val="24"/>
                <w:szCs w:val="24"/>
              </w:rPr>
              <w:t xml:space="preserve">Праздник «Проводы весны» </w:t>
            </w:r>
          </w:p>
        </w:tc>
      </w:tr>
    </w:tbl>
    <w:p w:rsidR="00AA5ED6" w:rsidRPr="00C209C6" w:rsidRDefault="00AA5ED6" w:rsidP="00D90F1B">
      <w:pPr>
        <w:autoSpaceDE w:val="0"/>
        <w:autoSpaceDN w:val="0"/>
        <w:adjustRightInd w:val="0"/>
        <w:spacing w:after="0" w:line="240" w:lineRule="auto"/>
        <w:jc w:val="center"/>
        <w:rPr>
          <w:rFonts w:ascii="Times New Roman" w:hAnsi="Times New Roman"/>
          <w:i/>
          <w:iCs/>
        </w:rPr>
      </w:pPr>
    </w:p>
    <w:p w:rsidR="00AA5ED6" w:rsidRDefault="00AA5ED6" w:rsidP="00D90F1B">
      <w:pPr>
        <w:pStyle w:val="Style5"/>
        <w:widowControl/>
        <w:spacing w:line="240" w:lineRule="auto"/>
        <w:ind w:firstLine="709"/>
        <w:jc w:val="center"/>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jc w:val="center"/>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jc w:val="center"/>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jc w:val="center"/>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jc w:val="center"/>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jc w:val="center"/>
        <w:rPr>
          <w:rStyle w:val="FontStyle209"/>
          <w:rFonts w:ascii="Times New Roman" w:hAnsi="Times New Roman" w:cs="Times New Roman"/>
          <w:bCs/>
          <w:sz w:val="28"/>
          <w:szCs w:val="28"/>
        </w:rPr>
      </w:pPr>
    </w:p>
    <w:p w:rsidR="00AA5ED6" w:rsidRDefault="00AA5ED6" w:rsidP="00D90F1B">
      <w:pPr>
        <w:pStyle w:val="Style5"/>
        <w:widowControl/>
        <w:spacing w:line="240" w:lineRule="auto"/>
        <w:ind w:firstLine="709"/>
        <w:jc w:val="center"/>
        <w:rPr>
          <w:rStyle w:val="FontStyle209"/>
          <w:rFonts w:ascii="Times New Roman" w:hAnsi="Times New Roman" w:cs="Times New Roman"/>
          <w:bCs/>
          <w:sz w:val="28"/>
          <w:szCs w:val="28"/>
        </w:rPr>
      </w:pPr>
    </w:p>
    <w:p w:rsidR="00AA5ED6" w:rsidRDefault="00AA5ED6" w:rsidP="00D90F1B">
      <w:pPr>
        <w:keepNext/>
        <w:autoSpaceDE w:val="0"/>
        <w:autoSpaceDN w:val="0"/>
        <w:adjustRightInd w:val="0"/>
        <w:spacing w:after="0" w:line="240" w:lineRule="auto"/>
        <w:jc w:val="center"/>
        <w:outlineLvl w:val="0"/>
        <w:rPr>
          <w:rFonts w:ascii="Times New Roman" w:hAnsi="Times New Roman"/>
          <w:b/>
          <w:bCs/>
          <w:caps/>
          <w:sz w:val="28"/>
          <w:szCs w:val="28"/>
        </w:rPr>
      </w:pPr>
      <w:bookmarkStart w:id="4" w:name="_Toc299540015"/>
      <w:bookmarkEnd w:id="4"/>
      <w:r w:rsidRPr="00D90F1B">
        <w:rPr>
          <w:rFonts w:ascii="Times New Roman" w:hAnsi="Times New Roman"/>
          <w:b/>
          <w:bCs/>
          <w:caps/>
          <w:sz w:val="28"/>
          <w:szCs w:val="28"/>
        </w:rPr>
        <w:t xml:space="preserve">Развернутое комплексно-тематическое планирование организованной </w:t>
      </w:r>
      <w:r w:rsidRPr="00D90F1B">
        <w:rPr>
          <w:rFonts w:ascii="Times New Roman" w:hAnsi="Times New Roman"/>
          <w:b/>
          <w:bCs/>
          <w:caps/>
          <w:sz w:val="28"/>
          <w:szCs w:val="28"/>
        </w:rPr>
        <w:br/>
        <w:t xml:space="preserve">образовательной деятельности </w:t>
      </w:r>
    </w:p>
    <w:p w:rsidR="00AA5ED6" w:rsidRPr="00D90F1B" w:rsidRDefault="00AA5ED6" w:rsidP="00D90F1B">
      <w:pPr>
        <w:keepNext/>
        <w:autoSpaceDE w:val="0"/>
        <w:autoSpaceDN w:val="0"/>
        <w:adjustRightInd w:val="0"/>
        <w:spacing w:after="0" w:line="240" w:lineRule="auto"/>
        <w:jc w:val="center"/>
        <w:outlineLvl w:val="0"/>
        <w:rPr>
          <w:rFonts w:ascii="Times New Roman" w:hAnsi="Times New Roman"/>
          <w:b/>
          <w:bCs/>
          <w:caps/>
          <w:sz w:val="28"/>
          <w:szCs w:val="28"/>
        </w:rPr>
      </w:pPr>
      <w:r w:rsidRPr="00D90F1B">
        <w:rPr>
          <w:rFonts w:ascii="Times New Roman" w:hAnsi="Times New Roman"/>
          <w:b/>
          <w:bCs/>
          <w:caps/>
          <w:sz w:val="28"/>
          <w:szCs w:val="28"/>
        </w:rPr>
        <w:t>(содержание психолого-педагогической работы</w:t>
      </w:r>
      <w:r>
        <w:rPr>
          <w:rFonts w:ascii="Times New Roman" w:hAnsi="Times New Roman"/>
          <w:b/>
          <w:bCs/>
          <w:caps/>
          <w:sz w:val="28"/>
          <w:szCs w:val="28"/>
        </w:rPr>
        <w:t xml:space="preserve"> НА ПРОГУЛКЕ</w:t>
      </w:r>
      <w:r w:rsidRPr="00D90F1B">
        <w:rPr>
          <w:rFonts w:ascii="Times New Roman" w:hAnsi="Times New Roman"/>
          <w:b/>
          <w:bCs/>
          <w:caps/>
          <w:sz w:val="28"/>
          <w:szCs w:val="28"/>
        </w:rPr>
        <w:t>)</w:t>
      </w:r>
    </w:p>
    <w:tbl>
      <w:tblPr>
        <w:tblW w:w="14100" w:type="dxa"/>
        <w:jc w:val="center"/>
        <w:tblLayout w:type="fixed"/>
        <w:tblCellMar>
          <w:top w:w="60" w:type="dxa"/>
          <w:left w:w="60" w:type="dxa"/>
          <w:bottom w:w="60" w:type="dxa"/>
          <w:right w:w="60" w:type="dxa"/>
        </w:tblCellMar>
        <w:tblLook w:val="0000"/>
      </w:tblPr>
      <w:tblGrid>
        <w:gridCol w:w="773"/>
        <w:gridCol w:w="781"/>
        <w:gridCol w:w="3215"/>
        <w:gridCol w:w="3065"/>
        <w:gridCol w:w="3065"/>
        <w:gridCol w:w="3201"/>
      </w:tblGrid>
      <w:tr w:rsidR="00AA5ED6" w:rsidRPr="00D90F1B">
        <w:trPr>
          <w:jc w:val="center"/>
        </w:trPr>
        <w:tc>
          <w:tcPr>
            <w:tcW w:w="772"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20"/>
                <w:szCs w:val="20"/>
              </w:rPr>
            </w:pPr>
            <w:r w:rsidRPr="00D90F1B">
              <w:rPr>
                <w:rFonts w:ascii="Times New Roman" w:hAnsi="Times New Roman"/>
                <w:sz w:val="20"/>
                <w:szCs w:val="20"/>
              </w:rPr>
              <w:t xml:space="preserve">Время </w:t>
            </w:r>
            <w:r w:rsidRPr="00D90F1B">
              <w:rPr>
                <w:rFonts w:ascii="Times New Roman" w:hAnsi="Times New Roman"/>
                <w:sz w:val="20"/>
                <w:szCs w:val="20"/>
              </w:rPr>
              <w:br/>
              <w:t>проведения</w:t>
            </w:r>
          </w:p>
        </w:tc>
        <w:tc>
          <w:tcPr>
            <w:tcW w:w="3990" w:type="dxa"/>
            <w:gridSpan w:val="2"/>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20"/>
                <w:szCs w:val="20"/>
              </w:rPr>
            </w:pPr>
            <w:r w:rsidRPr="00D90F1B">
              <w:rPr>
                <w:rFonts w:ascii="Times New Roman" w:hAnsi="Times New Roman"/>
                <w:sz w:val="20"/>
                <w:szCs w:val="20"/>
              </w:rPr>
              <w:t xml:space="preserve">Тема и цель </w:t>
            </w:r>
            <w:r w:rsidRPr="00D90F1B">
              <w:rPr>
                <w:rFonts w:ascii="Times New Roman" w:hAnsi="Times New Roman"/>
                <w:sz w:val="20"/>
                <w:szCs w:val="20"/>
              </w:rPr>
              <w:br/>
              <w:t>1-й недели</w:t>
            </w:r>
          </w:p>
        </w:tc>
        <w:tc>
          <w:tcPr>
            <w:tcW w:w="3060"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20"/>
                <w:szCs w:val="20"/>
              </w:rPr>
            </w:pPr>
            <w:r w:rsidRPr="00D90F1B">
              <w:rPr>
                <w:rFonts w:ascii="Times New Roman" w:hAnsi="Times New Roman"/>
                <w:sz w:val="20"/>
                <w:szCs w:val="20"/>
              </w:rPr>
              <w:t xml:space="preserve">Тема и цель </w:t>
            </w:r>
            <w:r w:rsidRPr="00D90F1B">
              <w:rPr>
                <w:rFonts w:ascii="Times New Roman" w:hAnsi="Times New Roman"/>
                <w:sz w:val="20"/>
                <w:szCs w:val="20"/>
              </w:rPr>
              <w:br/>
              <w:t>2-й недели</w:t>
            </w:r>
          </w:p>
        </w:tc>
        <w:tc>
          <w:tcPr>
            <w:tcW w:w="3060"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20"/>
                <w:szCs w:val="20"/>
              </w:rPr>
            </w:pPr>
            <w:r w:rsidRPr="00D90F1B">
              <w:rPr>
                <w:rFonts w:ascii="Times New Roman" w:hAnsi="Times New Roman"/>
                <w:sz w:val="20"/>
                <w:szCs w:val="20"/>
              </w:rPr>
              <w:t xml:space="preserve">Тема и цель </w:t>
            </w:r>
            <w:r w:rsidRPr="00D90F1B">
              <w:rPr>
                <w:rFonts w:ascii="Times New Roman" w:hAnsi="Times New Roman"/>
                <w:sz w:val="20"/>
                <w:szCs w:val="20"/>
              </w:rPr>
              <w:br/>
              <w:t>3-й недели</w:t>
            </w:r>
          </w:p>
        </w:tc>
        <w:tc>
          <w:tcPr>
            <w:tcW w:w="3196"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20"/>
                <w:szCs w:val="20"/>
              </w:rPr>
            </w:pPr>
            <w:r w:rsidRPr="00D90F1B">
              <w:rPr>
                <w:rFonts w:ascii="Times New Roman" w:hAnsi="Times New Roman"/>
                <w:sz w:val="20"/>
                <w:szCs w:val="20"/>
              </w:rPr>
              <w:t xml:space="preserve">Тема и цель </w:t>
            </w:r>
            <w:r w:rsidRPr="00D90F1B">
              <w:rPr>
                <w:rFonts w:ascii="Times New Roman" w:hAnsi="Times New Roman"/>
                <w:sz w:val="20"/>
                <w:szCs w:val="20"/>
              </w:rPr>
              <w:br/>
              <w:t>4-й недели</w:t>
            </w:r>
          </w:p>
        </w:tc>
      </w:tr>
      <w:tr w:rsidR="00AA5ED6" w:rsidRPr="00D90F1B">
        <w:trPr>
          <w:trHeight w:val="75"/>
          <w:jc w:val="center"/>
        </w:trPr>
        <w:tc>
          <w:tcPr>
            <w:tcW w:w="772"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1</w:t>
            </w:r>
          </w:p>
        </w:tc>
        <w:tc>
          <w:tcPr>
            <w:tcW w:w="3990" w:type="dxa"/>
            <w:gridSpan w:val="2"/>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2</w:t>
            </w:r>
          </w:p>
        </w:tc>
        <w:tc>
          <w:tcPr>
            <w:tcW w:w="3060"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3</w:t>
            </w:r>
          </w:p>
        </w:tc>
        <w:tc>
          <w:tcPr>
            <w:tcW w:w="3060"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4</w:t>
            </w:r>
          </w:p>
        </w:tc>
        <w:tc>
          <w:tcPr>
            <w:tcW w:w="3196"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5</w:t>
            </w:r>
          </w:p>
        </w:tc>
      </w:tr>
      <w:tr w:rsidR="00AA5ED6" w:rsidRPr="00D90F1B">
        <w:trPr>
          <w:trHeight w:val="15"/>
          <w:jc w:val="center"/>
        </w:trPr>
        <w:tc>
          <w:tcPr>
            <w:tcW w:w="772" w:type="dxa"/>
            <w:vMerge w:val="restart"/>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b/>
                <w:bCs/>
                <w:caps/>
                <w:sz w:val="28"/>
                <w:szCs w:val="28"/>
              </w:rPr>
            </w:pPr>
            <w:r w:rsidRPr="00E74531">
              <w:rPr>
                <w:rFonts w:ascii="Times New Roman" w:hAnsi="Times New Roman"/>
                <w:b/>
                <w:bCs/>
                <w:cap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54.75pt">
                  <v:imagedata r:id="rId9" o:title=""/>
                </v:shape>
              </w:pict>
            </w:r>
          </w:p>
        </w:tc>
        <w:tc>
          <w:tcPr>
            <w:tcW w:w="7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Тема</w:t>
            </w:r>
          </w:p>
        </w:tc>
        <w:tc>
          <w:tcPr>
            <w:tcW w:w="321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Листопад.</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«Листопад»</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У цветочной клумбы.</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«Вейся, венок»</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Большая лейка.</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«По узенькой дорожке»</w:t>
            </w:r>
          </w:p>
        </w:tc>
        <w:tc>
          <w:tcPr>
            <w:tcW w:w="319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Где что растет?</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«Беги к тому, что назову»</w:t>
            </w:r>
          </w:p>
        </w:tc>
      </w:tr>
      <w:tr w:rsidR="00AA5ED6" w:rsidRPr="00D90F1B">
        <w:trPr>
          <w:jc w:val="center"/>
        </w:trPr>
        <w:tc>
          <w:tcPr>
            <w:tcW w:w="772" w:type="dxa"/>
            <w:vMerge/>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rPr>
                <w:rFonts w:ascii="Times New Roman" w:hAnsi="Times New Roman"/>
                <w:b/>
                <w:bCs/>
                <w:caps/>
                <w:sz w:val="28"/>
                <w:szCs w:val="28"/>
              </w:rPr>
            </w:pPr>
          </w:p>
        </w:tc>
        <w:tc>
          <w:tcPr>
            <w:tcW w:w="7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Цель</w:t>
            </w:r>
          </w:p>
        </w:tc>
        <w:tc>
          <w:tcPr>
            <w:tcW w:w="321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Показать</w:t>
            </w:r>
            <w:r w:rsidRPr="00D90F1B">
              <w:rPr>
                <w:rFonts w:ascii="Times New Roman" w:hAnsi="Times New Roman"/>
                <w:sz w:val="24"/>
                <w:szCs w:val="24"/>
              </w:rPr>
              <w:t xml:space="preserve"> многообразие красок золотой осени.</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Раскрыть</w:t>
            </w:r>
            <w:r w:rsidRPr="00D90F1B">
              <w:rPr>
                <w:rFonts w:ascii="Times New Roman" w:hAnsi="Times New Roman"/>
                <w:sz w:val="24"/>
                <w:szCs w:val="24"/>
              </w:rPr>
              <w:t xml:space="preserve"> новое понятие – «листопад»</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Познакомить</w:t>
            </w:r>
            <w:r w:rsidRPr="00D90F1B">
              <w:rPr>
                <w:rFonts w:ascii="Times New Roman" w:hAnsi="Times New Roman"/>
                <w:sz w:val="24"/>
                <w:szCs w:val="24"/>
              </w:rPr>
              <w:t xml:space="preserve"> с названиями нескольких цветов – флоксы, ноготки.</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Закреплять</w:t>
            </w:r>
            <w:r w:rsidRPr="00D90F1B">
              <w:rPr>
                <w:rFonts w:ascii="Times New Roman" w:hAnsi="Times New Roman"/>
                <w:sz w:val="24"/>
                <w:szCs w:val="24"/>
              </w:rPr>
              <w:t xml:space="preserve"> понятие </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цвета</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Наблюдать</w:t>
            </w:r>
            <w:r w:rsidRPr="00D90F1B">
              <w:rPr>
                <w:rFonts w:ascii="Times New Roman" w:hAnsi="Times New Roman"/>
                <w:sz w:val="24"/>
                <w:szCs w:val="24"/>
              </w:rPr>
              <w:t xml:space="preserve"> за работой дворника.</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Познакомить</w:t>
            </w:r>
            <w:r w:rsidRPr="00D90F1B">
              <w:rPr>
                <w:rFonts w:ascii="Times New Roman" w:hAnsi="Times New Roman"/>
                <w:sz w:val="24"/>
                <w:szCs w:val="24"/>
              </w:rPr>
              <w:t xml:space="preserve"> с названием «поливочная машина»</w:t>
            </w:r>
          </w:p>
        </w:tc>
        <w:tc>
          <w:tcPr>
            <w:tcW w:w="319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Дать</w:t>
            </w:r>
            <w:r w:rsidRPr="00D90F1B">
              <w:rPr>
                <w:rFonts w:ascii="Times New Roman" w:hAnsi="Times New Roman"/>
                <w:sz w:val="24"/>
                <w:szCs w:val="24"/>
              </w:rPr>
              <w:t xml:space="preserve"> понятие о фруктах </w:t>
            </w:r>
            <w:r w:rsidRPr="00D90F1B">
              <w:rPr>
                <w:rFonts w:ascii="Times New Roman" w:hAnsi="Times New Roman"/>
                <w:sz w:val="24"/>
                <w:szCs w:val="24"/>
              </w:rPr>
              <w:br/>
              <w:t>и ягодах.</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Напомнить</w:t>
            </w:r>
            <w:r w:rsidRPr="00D90F1B">
              <w:rPr>
                <w:rFonts w:ascii="Times New Roman" w:hAnsi="Times New Roman"/>
                <w:sz w:val="24"/>
                <w:szCs w:val="24"/>
              </w:rPr>
              <w:t xml:space="preserve"> строение растений</w:t>
            </w:r>
          </w:p>
        </w:tc>
      </w:tr>
      <w:tr w:rsidR="00AA5ED6" w:rsidRPr="00D90F1B">
        <w:trPr>
          <w:trHeight w:val="15"/>
          <w:jc w:val="center"/>
        </w:trPr>
        <w:tc>
          <w:tcPr>
            <w:tcW w:w="772" w:type="dxa"/>
            <w:vMerge w:val="restart"/>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b/>
                <w:bCs/>
                <w:caps/>
                <w:sz w:val="28"/>
                <w:szCs w:val="28"/>
              </w:rPr>
            </w:pPr>
            <w:r w:rsidRPr="00E74531">
              <w:rPr>
                <w:rFonts w:ascii="Times New Roman" w:hAnsi="Times New Roman"/>
                <w:b/>
                <w:bCs/>
                <w:caps/>
                <w:sz w:val="28"/>
                <w:szCs w:val="28"/>
              </w:rPr>
              <w:pict>
                <v:shape id="_x0000_i1026" type="#_x0000_t75" style="width:20.25pt;height:50.25pt">
                  <v:imagedata r:id="rId10" o:title=""/>
                </v:shape>
              </w:pict>
            </w:r>
          </w:p>
        </w:tc>
        <w:tc>
          <w:tcPr>
            <w:tcW w:w="7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Тема</w:t>
            </w:r>
          </w:p>
        </w:tc>
        <w:tc>
          <w:tcPr>
            <w:tcW w:w="321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Мы поможем.</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«Лохматый пес»</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Что нам осень подарила?</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«У медведя во бору…»</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Ласковый щенок Тишка.</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«Раздувайся, мой шар!»</w:t>
            </w:r>
          </w:p>
        </w:tc>
        <w:tc>
          <w:tcPr>
            <w:tcW w:w="319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Поход в лес (парк).</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 xml:space="preserve">Подвижная игра «Поедем </w:t>
            </w:r>
            <w:r w:rsidRPr="00D90F1B">
              <w:rPr>
                <w:rFonts w:ascii="Times New Roman" w:hAnsi="Times New Roman"/>
                <w:sz w:val="24"/>
                <w:szCs w:val="24"/>
              </w:rPr>
              <w:br/>
              <w:t>в лес»</w:t>
            </w:r>
          </w:p>
        </w:tc>
      </w:tr>
      <w:tr w:rsidR="00AA5ED6" w:rsidRPr="00D90F1B">
        <w:trPr>
          <w:jc w:val="center"/>
        </w:trPr>
        <w:tc>
          <w:tcPr>
            <w:tcW w:w="772" w:type="dxa"/>
            <w:vMerge/>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rPr>
                <w:rFonts w:ascii="Times New Roman" w:hAnsi="Times New Roman"/>
                <w:b/>
                <w:bCs/>
                <w:caps/>
                <w:sz w:val="28"/>
                <w:szCs w:val="28"/>
              </w:rPr>
            </w:pPr>
          </w:p>
        </w:tc>
        <w:tc>
          <w:tcPr>
            <w:tcW w:w="7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Цель</w:t>
            </w:r>
          </w:p>
        </w:tc>
        <w:tc>
          <w:tcPr>
            <w:tcW w:w="321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Закрепить</w:t>
            </w:r>
            <w:r w:rsidRPr="00D90F1B">
              <w:rPr>
                <w:rFonts w:ascii="Times New Roman" w:hAnsi="Times New Roman"/>
                <w:sz w:val="24"/>
                <w:szCs w:val="24"/>
              </w:rPr>
              <w:t xml:space="preserve"> знания об овощах, их форме, величине, цвете.</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Наблюдать</w:t>
            </w:r>
            <w:r w:rsidRPr="00D90F1B">
              <w:rPr>
                <w:rFonts w:ascii="Times New Roman" w:hAnsi="Times New Roman"/>
                <w:sz w:val="24"/>
                <w:szCs w:val="24"/>
              </w:rPr>
              <w:t>, как работают дети старших групп на огороде (сбор урожая овощей)</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Закреплять</w:t>
            </w:r>
            <w:r w:rsidRPr="00D90F1B">
              <w:rPr>
                <w:rFonts w:ascii="Times New Roman" w:hAnsi="Times New Roman"/>
                <w:sz w:val="24"/>
                <w:szCs w:val="24"/>
              </w:rPr>
              <w:t xml:space="preserve"> знания о растительном мире, о том, где что растет.</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Наблюдать</w:t>
            </w:r>
            <w:r w:rsidRPr="00D90F1B">
              <w:rPr>
                <w:rFonts w:ascii="Times New Roman" w:hAnsi="Times New Roman"/>
                <w:sz w:val="24"/>
                <w:szCs w:val="24"/>
              </w:rPr>
              <w:t>, как старшие дети убирают с участка листву</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Познакомить</w:t>
            </w:r>
            <w:r w:rsidRPr="00D90F1B">
              <w:rPr>
                <w:rFonts w:ascii="Times New Roman" w:hAnsi="Times New Roman"/>
                <w:sz w:val="24"/>
                <w:szCs w:val="24"/>
              </w:rPr>
              <w:t xml:space="preserve"> с частями тела щенка, их названиями.</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Уточнить</w:t>
            </w:r>
            <w:r w:rsidRPr="00D90F1B">
              <w:rPr>
                <w:rFonts w:ascii="Times New Roman" w:hAnsi="Times New Roman"/>
                <w:sz w:val="24"/>
                <w:szCs w:val="24"/>
              </w:rPr>
              <w:t>, как называют маму щенка</w:t>
            </w:r>
          </w:p>
        </w:tc>
        <w:tc>
          <w:tcPr>
            <w:tcW w:w="319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Уточнить</w:t>
            </w:r>
            <w:r w:rsidRPr="00D90F1B">
              <w:rPr>
                <w:rFonts w:ascii="Times New Roman" w:hAnsi="Times New Roman"/>
                <w:sz w:val="24"/>
                <w:szCs w:val="24"/>
              </w:rPr>
              <w:t xml:space="preserve"> названия: дерево, куст.</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Познакомить</w:t>
            </w:r>
            <w:r w:rsidRPr="00D90F1B">
              <w:rPr>
                <w:rFonts w:ascii="Times New Roman" w:hAnsi="Times New Roman"/>
                <w:sz w:val="24"/>
                <w:szCs w:val="24"/>
              </w:rPr>
              <w:t xml:space="preserve"> с понятиями «гладкий», «колючий», «тяжелый», «легкий», «длинный», «короткий», «толстый», «тонкий»</w:t>
            </w:r>
          </w:p>
        </w:tc>
      </w:tr>
    </w:tbl>
    <w:p w:rsidR="00AA5ED6" w:rsidRPr="00D90F1B" w:rsidRDefault="00AA5ED6" w:rsidP="00D90F1B">
      <w:pPr>
        <w:autoSpaceDE w:val="0"/>
        <w:autoSpaceDN w:val="0"/>
        <w:adjustRightInd w:val="0"/>
        <w:spacing w:after="0" w:line="240" w:lineRule="auto"/>
        <w:ind w:firstLine="360"/>
        <w:jc w:val="right"/>
        <w:rPr>
          <w:rFonts w:ascii="Times New Roman" w:hAnsi="Times New Roman"/>
          <w:i/>
          <w:iCs/>
        </w:rPr>
      </w:pPr>
      <w:r w:rsidRPr="00D90F1B">
        <w:rPr>
          <w:rFonts w:ascii="Times New Roman" w:hAnsi="Times New Roman"/>
          <w:b/>
          <w:bCs/>
          <w:caps/>
          <w:sz w:val="28"/>
          <w:szCs w:val="28"/>
        </w:rPr>
        <w:br w:type="page"/>
      </w:r>
      <w:r w:rsidRPr="00D90F1B">
        <w:rPr>
          <w:rFonts w:ascii="Times New Roman" w:hAnsi="Times New Roman"/>
          <w:i/>
          <w:iCs/>
        </w:rPr>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97"/>
        <w:gridCol w:w="3245"/>
        <w:gridCol w:w="3049"/>
        <w:gridCol w:w="3051"/>
        <w:gridCol w:w="3185"/>
      </w:tblGrid>
      <w:tr w:rsidR="00AA5ED6" w:rsidRPr="00D90F1B">
        <w:trPr>
          <w:trHeight w:val="75"/>
          <w:jc w:val="center"/>
        </w:trPr>
        <w:tc>
          <w:tcPr>
            <w:tcW w:w="772"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1</w:t>
            </w:r>
          </w:p>
        </w:tc>
        <w:tc>
          <w:tcPr>
            <w:tcW w:w="4036" w:type="dxa"/>
            <w:gridSpan w:val="2"/>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2</w:t>
            </w:r>
          </w:p>
        </w:tc>
        <w:tc>
          <w:tcPr>
            <w:tcW w:w="3044"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3</w:t>
            </w:r>
          </w:p>
        </w:tc>
        <w:tc>
          <w:tcPr>
            <w:tcW w:w="3046"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4</w:t>
            </w:r>
          </w:p>
        </w:tc>
        <w:tc>
          <w:tcPr>
            <w:tcW w:w="3180"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5</w:t>
            </w:r>
          </w:p>
        </w:tc>
      </w:tr>
      <w:tr w:rsidR="00AA5ED6" w:rsidRPr="00D90F1B">
        <w:trPr>
          <w:trHeight w:val="960"/>
          <w:jc w:val="center"/>
        </w:trPr>
        <w:tc>
          <w:tcPr>
            <w:tcW w:w="772" w:type="dxa"/>
            <w:vMerge w:val="restart"/>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i/>
                <w:iCs/>
              </w:rPr>
            </w:pPr>
            <w:r w:rsidRPr="00E74531">
              <w:rPr>
                <w:rFonts w:ascii="Times New Roman" w:hAnsi="Times New Roman"/>
                <w:i/>
                <w:iCs/>
              </w:rPr>
              <w:pict>
                <v:shape id="_x0000_i1027" type="#_x0000_t75" style="width:17.25pt;height:45pt">
                  <v:imagedata r:id="rId11" o:title=""/>
                </v:shape>
              </w:pict>
            </w:r>
          </w:p>
        </w:tc>
        <w:tc>
          <w:tcPr>
            <w:tcW w:w="79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Тема</w:t>
            </w:r>
          </w:p>
        </w:tc>
        <w:tc>
          <w:tcPr>
            <w:tcW w:w="324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pacing w:val="45"/>
                <w:sz w:val="24"/>
                <w:szCs w:val="24"/>
              </w:rPr>
            </w:pPr>
            <w:r w:rsidRPr="00D90F1B">
              <w:rPr>
                <w:rFonts w:ascii="Times New Roman" w:hAnsi="Times New Roman"/>
                <w:sz w:val="24"/>
                <w:szCs w:val="24"/>
              </w:rPr>
              <w:t>Красота нашей улицы</w:t>
            </w:r>
            <w:r w:rsidRPr="00D90F1B">
              <w:rPr>
                <w:rFonts w:ascii="Times New Roman" w:hAnsi="Times New Roman"/>
                <w:spacing w:val="45"/>
                <w:sz w:val="24"/>
                <w:szCs w:val="24"/>
              </w:rPr>
              <w:t>.</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Экскурсия по улице</w:t>
            </w:r>
          </w:p>
        </w:tc>
        <w:tc>
          <w:tcPr>
            <w:tcW w:w="3044"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В гости к светофору.</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«Чья машина появится первой»</w:t>
            </w:r>
          </w:p>
        </w:tc>
        <w:tc>
          <w:tcPr>
            <w:tcW w:w="304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Хмурая осень.</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«Птички и дождик»</w:t>
            </w:r>
          </w:p>
        </w:tc>
        <w:tc>
          <w:tcPr>
            <w:tcW w:w="31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Легковой автомобиль.</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«Вышли дети в садик…»</w:t>
            </w:r>
          </w:p>
        </w:tc>
      </w:tr>
      <w:tr w:rsidR="00AA5ED6" w:rsidRPr="00D90F1B">
        <w:trPr>
          <w:trHeight w:val="960"/>
          <w:jc w:val="center"/>
        </w:trPr>
        <w:tc>
          <w:tcPr>
            <w:tcW w:w="772" w:type="dxa"/>
            <w:vMerge/>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rPr>
                <w:rFonts w:ascii="Times New Roman" w:hAnsi="Times New Roman"/>
                <w:i/>
                <w:iCs/>
              </w:rPr>
            </w:pPr>
          </w:p>
        </w:tc>
        <w:tc>
          <w:tcPr>
            <w:tcW w:w="79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Цель</w:t>
            </w:r>
          </w:p>
        </w:tc>
        <w:tc>
          <w:tcPr>
            <w:tcW w:w="324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Наблюдать</w:t>
            </w:r>
            <w:r w:rsidRPr="00D90F1B">
              <w:rPr>
                <w:rFonts w:ascii="Times New Roman" w:hAnsi="Times New Roman"/>
                <w:sz w:val="24"/>
                <w:szCs w:val="24"/>
              </w:rPr>
              <w:t xml:space="preserve"> за украшением улицы к празднику</w:t>
            </w:r>
          </w:p>
        </w:tc>
        <w:tc>
          <w:tcPr>
            <w:tcW w:w="3044"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Расширять</w:t>
            </w:r>
            <w:r w:rsidRPr="00D90F1B">
              <w:rPr>
                <w:rFonts w:ascii="Times New Roman" w:hAnsi="Times New Roman"/>
                <w:sz w:val="24"/>
                <w:szCs w:val="24"/>
              </w:rPr>
              <w:t xml:space="preserve"> представления о разных видах машин, </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о назначении светофора</w:t>
            </w:r>
          </w:p>
        </w:tc>
        <w:tc>
          <w:tcPr>
            <w:tcW w:w="304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Познакомить</w:t>
            </w:r>
            <w:r w:rsidRPr="00D90F1B">
              <w:rPr>
                <w:rFonts w:ascii="Times New Roman" w:hAnsi="Times New Roman"/>
                <w:sz w:val="24"/>
                <w:szCs w:val="24"/>
              </w:rPr>
              <w:t xml:space="preserve"> с наиболее типичными особенностями поздней осени.</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Уточнить</w:t>
            </w:r>
            <w:r w:rsidRPr="00D90F1B">
              <w:rPr>
                <w:rFonts w:ascii="Times New Roman" w:hAnsi="Times New Roman"/>
                <w:sz w:val="24"/>
                <w:szCs w:val="24"/>
              </w:rPr>
              <w:t xml:space="preserve"> названия и назначение предметов одежды</w:t>
            </w:r>
          </w:p>
        </w:tc>
        <w:tc>
          <w:tcPr>
            <w:tcW w:w="31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Уточнить</w:t>
            </w:r>
            <w:r w:rsidRPr="00D90F1B">
              <w:rPr>
                <w:rFonts w:ascii="Times New Roman" w:hAnsi="Times New Roman"/>
                <w:sz w:val="24"/>
                <w:szCs w:val="24"/>
              </w:rPr>
              <w:t xml:space="preserve"> представления о легковом автомобиле, его основных частях</w:t>
            </w:r>
          </w:p>
        </w:tc>
      </w:tr>
      <w:tr w:rsidR="00AA5ED6" w:rsidRPr="00D90F1B">
        <w:trPr>
          <w:trHeight w:val="960"/>
          <w:jc w:val="center"/>
        </w:trPr>
        <w:tc>
          <w:tcPr>
            <w:tcW w:w="772" w:type="dxa"/>
            <w:vMerge w:val="restart"/>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i/>
                <w:iCs/>
              </w:rPr>
            </w:pPr>
            <w:r w:rsidRPr="00E74531">
              <w:rPr>
                <w:rFonts w:ascii="Times New Roman" w:hAnsi="Times New Roman"/>
                <w:i/>
                <w:iCs/>
              </w:rPr>
              <w:pict>
                <v:shape id="_x0000_i1028" type="#_x0000_t75" style="width:20.25pt;height:54.75pt">
                  <v:imagedata r:id="rId12" o:title=""/>
                </v:shape>
              </w:pict>
            </w:r>
          </w:p>
        </w:tc>
        <w:tc>
          <w:tcPr>
            <w:tcW w:w="79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Тема</w:t>
            </w:r>
          </w:p>
        </w:tc>
        <w:tc>
          <w:tcPr>
            <w:tcW w:w="324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Зима холодная.</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«Дед Мороз»</w:t>
            </w:r>
          </w:p>
        </w:tc>
        <w:tc>
          <w:tcPr>
            <w:tcW w:w="3044"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Снегопад.</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«Снег кружится»</w:t>
            </w:r>
          </w:p>
        </w:tc>
        <w:tc>
          <w:tcPr>
            <w:tcW w:w="304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Птицы зимой.</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 xml:space="preserve">Подвижная игра «Собачка </w:t>
            </w:r>
            <w:r w:rsidRPr="00D90F1B">
              <w:rPr>
                <w:rFonts w:ascii="Times New Roman" w:hAnsi="Times New Roman"/>
                <w:sz w:val="24"/>
                <w:szCs w:val="24"/>
              </w:rPr>
              <w:br/>
              <w:t>и воробей»</w:t>
            </w:r>
          </w:p>
        </w:tc>
        <w:tc>
          <w:tcPr>
            <w:tcW w:w="31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Морозный солнечный денек.</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«На елку»</w:t>
            </w:r>
          </w:p>
        </w:tc>
      </w:tr>
      <w:tr w:rsidR="00AA5ED6" w:rsidRPr="00D90F1B">
        <w:trPr>
          <w:trHeight w:val="15"/>
          <w:jc w:val="center"/>
        </w:trPr>
        <w:tc>
          <w:tcPr>
            <w:tcW w:w="772" w:type="dxa"/>
            <w:vMerge/>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rPr>
                <w:rFonts w:ascii="Times New Roman" w:hAnsi="Times New Roman"/>
                <w:i/>
                <w:iCs/>
              </w:rPr>
            </w:pPr>
          </w:p>
        </w:tc>
        <w:tc>
          <w:tcPr>
            <w:tcW w:w="79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Цель</w:t>
            </w:r>
          </w:p>
        </w:tc>
        <w:tc>
          <w:tcPr>
            <w:tcW w:w="324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Формировать</w:t>
            </w:r>
            <w:r w:rsidRPr="00D90F1B">
              <w:rPr>
                <w:rFonts w:ascii="Times New Roman" w:hAnsi="Times New Roman"/>
                <w:sz w:val="24"/>
                <w:szCs w:val="24"/>
              </w:rPr>
              <w:t xml:space="preserve"> первые связные представления </w:t>
            </w:r>
            <w:r w:rsidRPr="00D90F1B">
              <w:rPr>
                <w:rFonts w:ascii="Times New Roman" w:hAnsi="Times New Roman"/>
                <w:sz w:val="24"/>
                <w:szCs w:val="24"/>
              </w:rPr>
              <w:br/>
              <w:t>об этом времени года</w:t>
            </w:r>
          </w:p>
        </w:tc>
        <w:tc>
          <w:tcPr>
            <w:tcW w:w="3044"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Познакомить</w:t>
            </w:r>
            <w:r w:rsidRPr="00D90F1B">
              <w:rPr>
                <w:rFonts w:ascii="Times New Roman" w:hAnsi="Times New Roman"/>
                <w:sz w:val="24"/>
                <w:szCs w:val="24"/>
              </w:rPr>
              <w:t xml:space="preserve"> с основным сезонным явлением – снегопадом</w:t>
            </w:r>
          </w:p>
        </w:tc>
        <w:tc>
          <w:tcPr>
            <w:tcW w:w="304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Формировать</w:t>
            </w:r>
            <w:r w:rsidRPr="00D90F1B">
              <w:rPr>
                <w:rFonts w:ascii="Times New Roman" w:hAnsi="Times New Roman"/>
                <w:sz w:val="24"/>
                <w:szCs w:val="24"/>
              </w:rPr>
              <w:t xml:space="preserve"> желание заботиться о зимующих птицах.</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Учить</w:t>
            </w:r>
            <w:r w:rsidRPr="00D90F1B">
              <w:rPr>
                <w:rFonts w:ascii="Times New Roman" w:hAnsi="Times New Roman"/>
                <w:sz w:val="24"/>
                <w:szCs w:val="24"/>
              </w:rPr>
              <w:t xml:space="preserve"> узнавать птиц, называть части их тела</w:t>
            </w:r>
          </w:p>
        </w:tc>
        <w:tc>
          <w:tcPr>
            <w:tcW w:w="31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Рассказать</w:t>
            </w:r>
            <w:r w:rsidRPr="00D90F1B">
              <w:rPr>
                <w:rFonts w:ascii="Times New Roman" w:hAnsi="Times New Roman"/>
                <w:sz w:val="24"/>
                <w:szCs w:val="24"/>
              </w:rPr>
              <w:t xml:space="preserve"> о том, как живут звери зимой.</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Стимулировать</w:t>
            </w:r>
            <w:r w:rsidRPr="00D90F1B">
              <w:rPr>
                <w:rFonts w:ascii="Times New Roman" w:hAnsi="Times New Roman"/>
                <w:sz w:val="24"/>
                <w:szCs w:val="24"/>
              </w:rPr>
              <w:t xml:space="preserve"> добрые чувства по отношению к животным</w:t>
            </w:r>
          </w:p>
        </w:tc>
      </w:tr>
      <w:tr w:rsidR="00AA5ED6" w:rsidRPr="00D90F1B">
        <w:trPr>
          <w:trHeight w:val="1020"/>
          <w:jc w:val="center"/>
        </w:trPr>
        <w:tc>
          <w:tcPr>
            <w:tcW w:w="772"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i/>
                <w:iCs/>
              </w:rPr>
            </w:pPr>
            <w:r w:rsidRPr="00E74531">
              <w:rPr>
                <w:rFonts w:ascii="Times New Roman" w:hAnsi="Times New Roman"/>
                <w:i/>
                <w:iCs/>
              </w:rPr>
              <w:pict>
                <v:shape id="_x0000_i1029" type="#_x0000_t75" style="width:18.75pt;height:43.5pt">
                  <v:imagedata r:id="rId13" o:title=""/>
                </v:shape>
              </w:pict>
            </w:r>
          </w:p>
        </w:tc>
        <w:tc>
          <w:tcPr>
            <w:tcW w:w="79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Тема</w:t>
            </w:r>
          </w:p>
        </w:tc>
        <w:tc>
          <w:tcPr>
            <w:tcW w:w="324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pacing w:val="45"/>
                <w:sz w:val="24"/>
                <w:szCs w:val="24"/>
              </w:rPr>
            </w:pPr>
            <w:r w:rsidRPr="00D90F1B">
              <w:rPr>
                <w:rFonts w:ascii="Times New Roman" w:hAnsi="Times New Roman"/>
                <w:sz w:val="24"/>
                <w:szCs w:val="24"/>
              </w:rPr>
              <w:t>Елочка-красавица</w:t>
            </w:r>
            <w:r w:rsidRPr="00D90F1B">
              <w:rPr>
                <w:rFonts w:ascii="Times New Roman" w:hAnsi="Times New Roman"/>
                <w:spacing w:val="45"/>
                <w:sz w:val="24"/>
                <w:szCs w:val="24"/>
              </w:rPr>
              <w:t>.</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Экскурсия по улице</w:t>
            </w:r>
          </w:p>
        </w:tc>
        <w:tc>
          <w:tcPr>
            <w:tcW w:w="3044"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Куда уходит снег с дорожки?</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Подвижные игры со снежками: «Кто бросит дальше», «Кто попадет в цель»</w:t>
            </w:r>
          </w:p>
        </w:tc>
        <w:tc>
          <w:tcPr>
            <w:tcW w:w="304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Помощники.</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«Ворона и собачки»</w:t>
            </w:r>
          </w:p>
        </w:tc>
        <w:tc>
          <w:tcPr>
            <w:tcW w:w="31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В гостях у Снегурочки.</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«Коза рогатая»</w:t>
            </w:r>
          </w:p>
        </w:tc>
      </w:tr>
    </w:tbl>
    <w:p w:rsidR="00AA5ED6" w:rsidRPr="00D90F1B" w:rsidRDefault="00AA5ED6" w:rsidP="00D90F1B">
      <w:pPr>
        <w:autoSpaceDE w:val="0"/>
        <w:autoSpaceDN w:val="0"/>
        <w:adjustRightInd w:val="0"/>
        <w:spacing w:after="0" w:line="240" w:lineRule="auto"/>
        <w:ind w:firstLine="360"/>
        <w:jc w:val="right"/>
        <w:rPr>
          <w:rFonts w:ascii="Times New Roman" w:hAnsi="Times New Roman"/>
          <w:i/>
          <w:iCs/>
        </w:rPr>
      </w:pPr>
      <w:r w:rsidRPr="00D90F1B">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713"/>
        <w:gridCol w:w="781"/>
        <w:gridCol w:w="3231"/>
        <w:gridCol w:w="3065"/>
        <w:gridCol w:w="3079"/>
        <w:gridCol w:w="3231"/>
      </w:tblGrid>
      <w:tr w:rsidR="00AA5ED6" w:rsidRPr="00D90F1B">
        <w:trPr>
          <w:trHeight w:val="15"/>
          <w:jc w:val="center"/>
        </w:trPr>
        <w:tc>
          <w:tcPr>
            <w:tcW w:w="712"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2</w:t>
            </w:r>
          </w:p>
        </w:tc>
        <w:tc>
          <w:tcPr>
            <w:tcW w:w="3226"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3</w:t>
            </w:r>
          </w:p>
        </w:tc>
        <w:tc>
          <w:tcPr>
            <w:tcW w:w="3060"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4</w:t>
            </w:r>
          </w:p>
        </w:tc>
        <w:tc>
          <w:tcPr>
            <w:tcW w:w="3074"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6</w:t>
            </w:r>
          </w:p>
        </w:tc>
      </w:tr>
      <w:tr w:rsidR="00AA5ED6" w:rsidRPr="00D90F1B">
        <w:trPr>
          <w:trHeight w:val="15"/>
          <w:jc w:val="center"/>
        </w:trPr>
        <w:tc>
          <w:tcPr>
            <w:tcW w:w="712"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i/>
                <w:iCs/>
              </w:rPr>
            </w:pPr>
            <w:r w:rsidRPr="00E74531">
              <w:rPr>
                <w:rFonts w:ascii="Times New Roman" w:hAnsi="Times New Roman"/>
                <w:i/>
                <w:iCs/>
              </w:rPr>
              <w:pict>
                <v:shape id="_x0000_i1030" type="#_x0000_t75" style="width:18.75pt;height:43.5pt">
                  <v:imagedata r:id="rId13" o:title=""/>
                </v:shape>
              </w:pict>
            </w:r>
          </w:p>
        </w:tc>
        <w:tc>
          <w:tcPr>
            <w:tcW w:w="7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Цель</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Знакомить</w:t>
            </w:r>
            <w:r w:rsidRPr="00D90F1B">
              <w:rPr>
                <w:rFonts w:ascii="Times New Roman" w:hAnsi="Times New Roman"/>
                <w:sz w:val="24"/>
                <w:szCs w:val="24"/>
              </w:rPr>
              <w:t xml:space="preserve"> с тем, как украшают город к празднику</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Познакомить</w:t>
            </w:r>
            <w:r w:rsidRPr="00D90F1B">
              <w:rPr>
                <w:rFonts w:ascii="Times New Roman" w:hAnsi="Times New Roman"/>
                <w:sz w:val="24"/>
                <w:szCs w:val="24"/>
              </w:rPr>
              <w:t xml:space="preserve"> с трудом дворника в зимнее время.</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Учить</w:t>
            </w:r>
            <w:r w:rsidRPr="00D90F1B">
              <w:rPr>
                <w:rFonts w:ascii="Times New Roman" w:hAnsi="Times New Roman"/>
                <w:sz w:val="24"/>
                <w:szCs w:val="24"/>
              </w:rPr>
              <w:t xml:space="preserve"> оказывать ему посильную помощь</w:t>
            </w:r>
          </w:p>
        </w:tc>
        <w:tc>
          <w:tcPr>
            <w:tcW w:w="3074"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Воспитывать</w:t>
            </w:r>
            <w:r w:rsidRPr="00D90F1B">
              <w:rPr>
                <w:rFonts w:ascii="Times New Roman" w:hAnsi="Times New Roman"/>
                <w:sz w:val="24"/>
                <w:szCs w:val="24"/>
              </w:rPr>
              <w:t xml:space="preserve"> уважение к труду взрослых.</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Формировать</w:t>
            </w:r>
            <w:r w:rsidRPr="00D90F1B">
              <w:rPr>
                <w:rFonts w:ascii="Times New Roman" w:hAnsi="Times New Roman"/>
                <w:sz w:val="24"/>
                <w:szCs w:val="24"/>
              </w:rPr>
              <w:t xml:space="preserve"> желание помогать окружающим</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Познакомить</w:t>
            </w:r>
            <w:r w:rsidRPr="00D90F1B">
              <w:rPr>
                <w:rFonts w:ascii="Times New Roman" w:hAnsi="Times New Roman"/>
                <w:sz w:val="24"/>
                <w:szCs w:val="24"/>
              </w:rPr>
              <w:t xml:space="preserve"> с березкой, елью, с их отличительными внешними признаками.</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Упражнять</w:t>
            </w:r>
            <w:r w:rsidRPr="00D90F1B">
              <w:rPr>
                <w:rFonts w:ascii="Times New Roman" w:hAnsi="Times New Roman"/>
                <w:sz w:val="24"/>
                <w:szCs w:val="24"/>
              </w:rPr>
              <w:t xml:space="preserve"> в пространственной ориентации</w:t>
            </w:r>
          </w:p>
        </w:tc>
      </w:tr>
      <w:tr w:rsidR="00AA5ED6" w:rsidRPr="00D90F1B">
        <w:trPr>
          <w:trHeight w:val="15"/>
          <w:jc w:val="center"/>
        </w:trPr>
        <w:tc>
          <w:tcPr>
            <w:tcW w:w="712" w:type="dxa"/>
            <w:vMerge w:val="restart"/>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i/>
                <w:iCs/>
              </w:rPr>
            </w:pPr>
            <w:r w:rsidRPr="00E74531">
              <w:rPr>
                <w:rFonts w:ascii="Times New Roman" w:hAnsi="Times New Roman"/>
                <w:i/>
                <w:iCs/>
              </w:rPr>
              <w:pict>
                <v:shape id="_x0000_i1031" type="#_x0000_t75" style="width:14.25pt;height:49.5pt">
                  <v:imagedata r:id="rId14" o:title=""/>
                </v:shape>
              </w:pict>
            </w:r>
          </w:p>
        </w:tc>
        <w:tc>
          <w:tcPr>
            <w:tcW w:w="7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Тема</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Кролик серенький, зайка беленький.</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«Заинька, выйди в сад…»</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Экскурсия по улице.</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«Паровозик»</w:t>
            </w:r>
          </w:p>
        </w:tc>
        <w:tc>
          <w:tcPr>
            <w:tcW w:w="3074"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Зимние забавы.</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«Ладушки-оладушки»</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Где спит медведь?</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«Мыши водят хоровод»</w:t>
            </w:r>
          </w:p>
        </w:tc>
      </w:tr>
      <w:tr w:rsidR="00AA5ED6" w:rsidRPr="00D90F1B">
        <w:trPr>
          <w:trHeight w:val="15"/>
          <w:jc w:val="center"/>
        </w:trPr>
        <w:tc>
          <w:tcPr>
            <w:tcW w:w="712" w:type="dxa"/>
            <w:vMerge/>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rPr>
                <w:rFonts w:ascii="Times New Roman" w:hAnsi="Times New Roman"/>
                <w:i/>
                <w:iCs/>
              </w:rPr>
            </w:pPr>
          </w:p>
        </w:tc>
        <w:tc>
          <w:tcPr>
            <w:tcW w:w="7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Цель</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Закрепить</w:t>
            </w:r>
            <w:r w:rsidRPr="00D90F1B">
              <w:rPr>
                <w:rFonts w:ascii="Times New Roman" w:hAnsi="Times New Roman"/>
                <w:sz w:val="24"/>
                <w:szCs w:val="24"/>
              </w:rPr>
              <w:t xml:space="preserve"> знания о строении тела животных.</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Уточнить</w:t>
            </w:r>
            <w:r w:rsidRPr="00D90F1B">
              <w:rPr>
                <w:rFonts w:ascii="Times New Roman" w:hAnsi="Times New Roman"/>
                <w:sz w:val="24"/>
                <w:szCs w:val="24"/>
              </w:rPr>
              <w:t xml:space="preserve"> название частей тела кролика (зайца).</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Формировать</w:t>
            </w:r>
            <w:r w:rsidRPr="00D90F1B">
              <w:rPr>
                <w:rFonts w:ascii="Times New Roman" w:hAnsi="Times New Roman"/>
                <w:sz w:val="24"/>
                <w:szCs w:val="24"/>
              </w:rPr>
              <w:t xml:space="preserve"> бережное отношение к животным, желание заботиться о них</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Закреплять</w:t>
            </w:r>
            <w:r w:rsidRPr="00D90F1B">
              <w:rPr>
                <w:rFonts w:ascii="Times New Roman" w:hAnsi="Times New Roman"/>
                <w:sz w:val="24"/>
                <w:szCs w:val="24"/>
              </w:rPr>
              <w:t xml:space="preserve"> знания </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о транспортных средствах.</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Учить</w:t>
            </w:r>
            <w:r w:rsidRPr="00D90F1B">
              <w:rPr>
                <w:rFonts w:ascii="Times New Roman" w:hAnsi="Times New Roman"/>
                <w:sz w:val="24"/>
                <w:szCs w:val="24"/>
              </w:rPr>
              <w:t>:</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 называть различные виды транспорта;</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 узнавать транспортные средства на картинках</w:t>
            </w:r>
          </w:p>
        </w:tc>
        <w:tc>
          <w:tcPr>
            <w:tcW w:w="3074"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Закреплять</w:t>
            </w:r>
            <w:r w:rsidRPr="00D90F1B">
              <w:rPr>
                <w:rFonts w:ascii="Times New Roman" w:hAnsi="Times New Roman"/>
                <w:sz w:val="24"/>
                <w:szCs w:val="24"/>
              </w:rPr>
              <w:t xml:space="preserve"> знания о назначении снежных построек.</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Уточнить</w:t>
            </w:r>
            <w:r w:rsidRPr="00D90F1B">
              <w:rPr>
                <w:rFonts w:ascii="Times New Roman" w:hAnsi="Times New Roman"/>
                <w:sz w:val="24"/>
                <w:szCs w:val="24"/>
              </w:rPr>
              <w:t xml:space="preserve"> знания о названиях птиц, частей тела, голосовых реакциях</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Учить</w:t>
            </w:r>
            <w:r w:rsidRPr="00D90F1B">
              <w:rPr>
                <w:rFonts w:ascii="Times New Roman" w:hAnsi="Times New Roman"/>
                <w:sz w:val="24"/>
                <w:szCs w:val="24"/>
              </w:rPr>
              <w:t>:</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 выполнять необходимые действия, получая результат;</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 заботиться об окружающих, не тревожить их напрасно</w:t>
            </w:r>
          </w:p>
        </w:tc>
      </w:tr>
      <w:tr w:rsidR="00AA5ED6" w:rsidRPr="00D90F1B">
        <w:trPr>
          <w:trHeight w:val="15"/>
          <w:jc w:val="center"/>
        </w:trPr>
        <w:tc>
          <w:tcPr>
            <w:tcW w:w="712" w:type="dxa"/>
            <w:vMerge w:val="restart"/>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i/>
                <w:iCs/>
              </w:rPr>
            </w:pPr>
            <w:r w:rsidRPr="00E74531">
              <w:rPr>
                <w:rFonts w:ascii="Times New Roman" w:hAnsi="Times New Roman"/>
                <w:i/>
                <w:iCs/>
              </w:rPr>
              <w:pict>
                <v:shape id="_x0000_i1032" type="#_x0000_t75" style="width:18pt;height:35.25pt">
                  <v:imagedata r:id="rId15" o:title=""/>
                </v:shape>
              </w:pict>
            </w:r>
          </w:p>
        </w:tc>
        <w:tc>
          <w:tcPr>
            <w:tcW w:w="7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Тема</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Солнышко пригревает.</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 xml:space="preserve">Подвижная игра «Птички, </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раз, птички, два!»</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Где чей дом?</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«Непослушный козел»</w:t>
            </w:r>
          </w:p>
        </w:tc>
        <w:tc>
          <w:tcPr>
            <w:tcW w:w="3074"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Кругом вода!</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«Два гуся»</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Веселые воробьи.</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«Веселый воробей»</w:t>
            </w:r>
          </w:p>
        </w:tc>
      </w:tr>
      <w:tr w:rsidR="00AA5ED6" w:rsidRPr="00D90F1B">
        <w:trPr>
          <w:trHeight w:val="15"/>
          <w:jc w:val="center"/>
        </w:trPr>
        <w:tc>
          <w:tcPr>
            <w:tcW w:w="712" w:type="dxa"/>
            <w:vMerge/>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rPr>
                <w:rFonts w:ascii="Times New Roman" w:hAnsi="Times New Roman"/>
                <w:i/>
                <w:iCs/>
              </w:rPr>
            </w:pPr>
          </w:p>
        </w:tc>
        <w:tc>
          <w:tcPr>
            <w:tcW w:w="7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Цель</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Дать</w:t>
            </w:r>
            <w:r w:rsidRPr="00D90F1B">
              <w:rPr>
                <w:rFonts w:ascii="Times New Roman" w:hAnsi="Times New Roman"/>
                <w:sz w:val="24"/>
                <w:szCs w:val="24"/>
              </w:rPr>
              <w:t xml:space="preserve"> первые представления о ранней весне: почему снег растаял, куда исчез снег, что появилось на деревьях и кустарниках</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Закреплять</w:t>
            </w:r>
            <w:r w:rsidRPr="00D90F1B">
              <w:rPr>
                <w:rFonts w:ascii="Times New Roman" w:hAnsi="Times New Roman"/>
                <w:sz w:val="24"/>
                <w:szCs w:val="24"/>
              </w:rPr>
              <w:t xml:space="preserve"> представления о весне, показать почки и первые весенние листья.</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Уточнить</w:t>
            </w:r>
            <w:r w:rsidRPr="00D90F1B">
              <w:rPr>
                <w:rFonts w:ascii="Times New Roman" w:hAnsi="Times New Roman"/>
                <w:sz w:val="24"/>
                <w:szCs w:val="24"/>
              </w:rPr>
              <w:t xml:space="preserve"> названия разных домов</w:t>
            </w:r>
          </w:p>
        </w:tc>
        <w:tc>
          <w:tcPr>
            <w:tcW w:w="3074"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Показать</w:t>
            </w:r>
            <w:r w:rsidRPr="00D90F1B">
              <w:rPr>
                <w:rFonts w:ascii="Times New Roman" w:hAnsi="Times New Roman"/>
                <w:sz w:val="24"/>
                <w:szCs w:val="24"/>
              </w:rPr>
              <w:t xml:space="preserve"> разнообразные действия с талым снегом: хорошо лепится, превращается в воду под воздействием солнечных лучей</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Расширять</w:t>
            </w:r>
            <w:r w:rsidRPr="00D90F1B">
              <w:rPr>
                <w:rFonts w:ascii="Times New Roman" w:hAnsi="Times New Roman"/>
                <w:sz w:val="24"/>
                <w:szCs w:val="24"/>
              </w:rPr>
              <w:t xml:space="preserve"> представления о весне, </w:t>
            </w:r>
            <w:r w:rsidRPr="00D90F1B">
              <w:rPr>
                <w:rFonts w:ascii="Times New Roman" w:hAnsi="Times New Roman"/>
                <w:spacing w:val="45"/>
                <w:sz w:val="24"/>
                <w:szCs w:val="24"/>
              </w:rPr>
              <w:t>обогащать</w:t>
            </w:r>
            <w:r w:rsidRPr="00D90F1B">
              <w:rPr>
                <w:rFonts w:ascii="Times New Roman" w:hAnsi="Times New Roman"/>
                <w:sz w:val="24"/>
                <w:szCs w:val="24"/>
              </w:rPr>
              <w:t xml:space="preserve"> их новыми словами и понятиями</w:t>
            </w:r>
          </w:p>
        </w:tc>
      </w:tr>
    </w:tbl>
    <w:p w:rsidR="00AA5ED6" w:rsidRPr="00D90F1B" w:rsidRDefault="00AA5ED6" w:rsidP="00D90F1B">
      <w:pPr>
        <w:autoSpaceDE w:val="0"/>
        <w:autoSpaceDN w:val="0"/>
        <w:adjustRightInd w:val="0"/>
        <w:spacing w:after="0" w:line="240" w:lineRule="auto"/>
        <w:ind w:firstLine="360"/>
        <w:jc w:val="right"/>
        <w:rPr>
          <w:rFonts w:ascii="Times New Roman" w:hAnsi="Times New Roman"/>
          <w:i/>
          <w:iCs/>
        </w:rPr>
      </w:pPr>
      <w:r w:rsidRPr="00D90F1B">
        <w:rPr>
          <w:rFonts w:ascii="Times New Roman" w:hAnsi="Times New Roman"/>
          <w:i/>
          <w:iCs/>
        </w:rPr>
        <w:br w:type="page"/>
        <w:t>Продолжение табл.</w:t>
      </w:r>
    </w:p>
    <w:tbl>
      <w:tblPr>
        <w:tblW w:w="14100" w:type="dxa"/>
        <w:jc w:val="center"/>
        <w:tblLayout w:type="fixed"/>
        <w:tblCellMar>
          <w:top w:w="60" w:type="dxa"/>
          <w:left w:w="60" w:type="dxa"/>
          <w:bottom w:w="60" w:type="dxa"/>
          <w:right w:w="60" w:type="dxa"/>
        </w:tblCellMar>
        <w:tblLook w:val="0000"/>
      </w:tblPr>
      <w:tblGrid>
        <w:gridCol w:w="713"/>
        <w:gridCol w:w="781"/>
        <w:gridCol w:w="3231"/>
        <w:gridCol w:w="3065"/>
        <w:gridCol w:w="3079"/>
        <w:gridCol w:w="3231"/>
      </w:tblGrid>
      <w:tr w:rsidR="00AA5ED6" w:rsidRPr="00D90F1B">
        <w:trPr>
          <w:trHeight w:val="15"/>
          <w:jc w:val="center"/>
        </w:trPr>
        <w:tc>
          <w:tcPr>
            <w:tcW w:w="712"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2</w:t>
            </w:r>
          </w:p>
        </w:tc>
        <w:tc>
          <w:tcPr>
            <w:tcW w:w="3226"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3</w:t>
            </w:r>
          </w:p>
        </w:tc>
        <w:tc>
          <w:tcPr>
            <w:tcW w:w="3060"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4</w:t>
            </w:r>
          </w:p>
        </w:tc>
        <w:tc>
          <w:tcPr>
            <w:tcW w:w="3074"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6</w:t>
            </w:r>
          </w:p>
        </w:tc>
      </w:tr>
      <w:tr w:rsidR="00AA5ED6" w:rsidRPr="00D90F1B">
        <w:trPr>
          <w:trHeight w:val="15"/>
          <w:jc w:val="center"/>
        </w:trPr>
        <w:tc>
          <w:tcPr>
            <w:tcW w:w="712" w:type="dxa"/>
            <w:vMerge w:val="restart"/>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i/>
                <w:iCs/>
              </w:rPr>
            </w:pPr>
            <w:r w:rsidRPr="00E74531">
              <w:rPr>
                <w:rFonts w:ascii="Times New Roman" w:hAnsi="Times New Roman"/>
                <w:i/>
                <w:iCs/>
              </w:rPr>
              <w:pict>
                <v:shape id="_x0000_i1033" type="#_x0000_t75" style="width:15pt;height:47.25pt">
                  <v:imagedata r:id="rId16" o:title=""/>
                </v:shape>
              </w:pict>
            </w:r>
          </w:p>
        </w:tc>
        <w:tc>
          <w:tcPr>
            <w:tcW w:w="7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Тема</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«Солнышко» на траве.</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«Солнечный зайчик»</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Желтые, пушистые…</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по стихотворению Т. Волгиной «Цыплята»</w:t>
            </w:r>
          </w:p>
        </w:tc>
        <w:tc>
          <w:tcPr>
            <w:tcW w:w="3074"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Где моя мама?</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«Мы – веселые ребята»</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Мячики.</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«Ой, что за народ!..»</w:t>
            </w:r>
          </w:p>
        </w:tc>
      </w:tr>
      <w:tr w:rsidR="00AA5ED6" w:rsidRPr="00D90F1B">
        <w:trPr>
          <w:trHeight w:val="15"/>
          <w:jc w:val="center"/>
        </w:trPr>
        <w:tc>
          <w:tcPr>
            <w:tcW w:w="712" w:type="dxa"/>
            <w:vMerge/>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rPr>
                <w:rFonts w:ascii="Times New Roman" w:hAnsi="Times New Roman"/>
                <w:i/>
                <w:iCs/>
              </w:rPr>
            </w:pPr>
          </w:p>
        </w:tc>
        <w:tc>
          <w:tcPr>
            <w:tcW w:w="7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Цель</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Познакомить</w:t>
            </w:r>
            <w:r w:rsidRPr="00D90F1B">
              <w:rPr>
                <w:rFonts w:ascii="Times New Roman" w:hAnsi="Times New Roman"/>
                <w:sz w:val="24"/>
                <w:szCs w:val="24"/>
              </w:rPr>
              <w:t xml:space="preserve"> с первым весенним цветком, его строением</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Познакомить</w:t>
            </w:r>
            <w:r w:rsidRPr="00D90F1B">
              <w:rPr>
                <w:rFonts w:ascii="Times New Roman" w:hAnsi="Times New Roman"/>
                <w:sz w:val="24"/>
                <w:szCs w:val="24"/>
              </w:rPr>
              <w:t xml:space="preserve"> с внешним видом цыплят, особенностями их поведения, частями тела</w:t>
            </w:r>
          </w:p>
        </w:tc>
        <w:tc>
          <w:tcPr>
            <w:tcW w:w="3074"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Повторить</w:t>
            </w:r>
            <w:r w:rsidRPr="00D90F1B">
              <w:rPr>
                <w:rFonts w:ascii="Times New Roman" w:hAnsi="Times New Roman"/>
                <w:sz w:val="24"/>
                <w:szCs w:val="24"/>
              </w:rPr>
              <w:t>, как зовут мам звериных детенышей, как они созывают своих детей</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Показать</w:t>
            </w:r>
            <w:r w:rsidRPr="00D90F1B">
              <w:rPr>
                <w:rFonts w:ascii="Times New Roman" w:hAnsi="Times New Roman"/>
                <w:sz w:val="24"/>
                <w:szCs w:val="24"/>
              </w:rPr>
              <w:t xml:space="preserve"> детям, что весна – зеленая.</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Выучить</w:t>
            </w:r>
            <w:r w:rsidRPr="00D90F1B">
              <w:rPr>
                <w:rFonts w:ascii="Times New Roman" w:hAnsi="Times New Roman"/>
                <w:sz w:val="24"/>
                <w:szCs w:val="24"/>
              </w:rPr>
              <w:t xml:space="preserve"> стихотворение </w:t>
            </w:r>
            <w:r w:rsidRPr="00D90F1B">
              <w:rPr>
                <w:rFonts w:ascii="Times New Roman" w:hAnsi="Times New Roman"/>
                <w:sz w:val="24"/>
                <w:szCs w:val="24"/>
              </w:rPr>
              <w:br/>
              <w:t>А. Барто «Мячик»</w:t>
            </w:r>
          </w:p>
        </w:tc>
      </w:tr>
      <w:tr w:rsidR="00AA5ED6" w:rsidRPr="00D90F1B">
        <w:trPr>
          <w:trHeight w:val="15"/>
          <w:jc w:val="center"/>
        </w:trPr>
        <w:tc>
          <w:tcPr>
            <w:tcW w:w="712" w:type="dxa"/>
            <w:vMerge w:val="restart"/>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i/>
                <w:iCs/>
              </w:rPr>
            </w:pPr>
            <w:r w:rsidRPr="00E74531">
              <w:rPr>
                <w:rFonts w:ascii="Times New Roman" w:hAnsi="Times New Roman"/>
                <w:i/>
                <w:iCs/>
              </w:rPr>
              <w:pict>
                <v:shape id="_x0000_i1034" type="#_x0000_t75" style="width:18pt;height:32.25pt">
                  <v:imagedata r:id="rId17" o:title=""/>
                </v:shape>
              </w:pict>
            </w:r>
          </w:p>
        </w:tc>
        <w:tc>
          <w:tcPr>
            <w:tcW w:w="7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Тема</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Кому установили памятник?</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«Колобок» (русская народная сказка).</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Инсценировка сказки</w:t>
            </w:r>
          </w:p>
        </w:tc>
        <w:tc>
          <w:tcPr>
            <w:tcW w:w="3074"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Кто нам построил дом?</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Экскурсия на ближайшую строительную площадку</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Какие гости появились на участке?</w:t>
            </w:r>
          </w:p>
        </w:tc>
      </w:tr>
      <w:tr w:rsidR="00AA5ED6" w:rsidRPr="00D90F1B">
        <w:trPr>
          <w:trHeight w:val="15"/>
          <w:jc w:val="center"/>
        </w:trPr>
        <w:tc>
          <w:tcPr>
            <w:tcW w:w="712" w:type="dxa"/>
            <w:vMerge/>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rPr>
                <w:rFonts w:ascii="Times New Roman" w:hAnsi="Times New Roman"/>
                <w:i/>
                <w:iCs/>
              </w:rPr>
            </w:pPr>
          </w:p>
        </w:tc>
        <w:tc>
          <w:tcPr>
            <w:tcW w:w="7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Цель</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Знакомить</w:t>
            </w:r>
            <w:r w:rsidRPr="00D90F1B">
              <w:rPr>
                <w:rFonts w:ascii="Times New Roman" w:hAnsi="Times New Roman"/>
                <w:sz w:val="24"/>
                <w:szCs w:val="24"/>
              </w:rPr>
              <w:t xml:space="preserve"> с подвигами воинов, которым установили памятник.</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Объяснять,</w:t>
            </w:r>
            <w:r w:rsidRPr="00D90F1B">
              <w:rPr>
                <w:rFonts w:ascii="Times New Roman" w:hAnsi="Times New Roman"/>
                <w:sz w:val="24"/>
                <w:szCs w:val="24"/>
              </w:rPr>
              <w:t xml:space="preserve"> как важно помнить о героях</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Закреплять</w:t>
            </w:r>
            <w:r w:rsidRPr="00D90F1B">
              <w:rPr>
                <w:rFonts w:ascii="Times New Roman" w:hAnsi="Times New Roman"/>
                <w:sz w:val="24"/>
                <w:szCs w:val="24"/>
              </w:rPr>
              <w:t xml:space="preserve"> умение рассказывать с помощью взрослого знакомую сказку</w:t>
            </w:r>
          </w:p>
        </w:tc>
        <w:tc>
          <w:tcPr>
            <w:tcW w:w="3074"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Учить</w:t>
            </w:r>
            <w:r w:rsidRPr="00D90F1B">
              <w:rPr>
                <w:rFonts w:ascii="Times New Roman" w:hAnsi="Times New Roman"/>
                <w:sz w:val="24"/>
                <w:szCs w:val="24"/>
              </w:rPr>
              <w:t xml:space="preserve"> наблюдать за трудом взрослых на строительных площадках.</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Прочитать</w:t>
            </w:r>
            <w:r w:rsidRPr="00D90F1B">
              <w:rPr>
                <w:rFonts w:ascii="Times New Roman" w:hAnsi="Times New Roman"/>
                <w:sz w:val="24"/>
                <w:szCs w:val="24"/>
              </w:rPr>
              <w:t xml:space="preserve"> стихотворение о строителях</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Понаблюдать</w:t>
            </w:r>
            <w:r w:rsidRPr="00D90F1B">
              <w:rPr>
                <w:rFonts w:ascii="Times New Roman" w:hAnsi="Times New Roman"/>
                <w:sz w:val="24"/>
                <w:szCs w:val="24"/>
              </w:rPr>
              <w:t xml:space="preserve"> за появившимися на участке бабочками, летающими на паутинке паучками, тружениками-муравьями</w:t>
            </w:r>
          </w:p>
        </w:tc>
      </w:tr>
      <w:tr w:rsidR="00AA5ED6" w:rsidRPr="00D90F1B">
        <w:trPr>
          <w:trHeight w:val="840"/>
          <w:jc w:val="center"/>
        </w:trPr>
        <w:tc>
          <w:tcPr>
            <w:tcW w:w="712" w:type="dxa"/>
            <w:vMerge w:val="restart"/>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i/>
                <w:iCs/>
              </w:rPr>
            </w:pPr>
            <w:r w:rsidRPr="00E74531">
              <w:rPr>
                <w:rFonts w:ascii="Times New Roman" w:hAnsi="Times New Roman"/>
                <w:i/>
                <w:iCs/>
              </w:rPr>
              <w:pict>
                <v:shape id="_x0000_i1035" type="#_x0000_t75" style="width:18pt;height:36pt">
                  <v:imagedata r:id="rId18" o:title=""/>
                </v:shape>
              </w:pict>
            </w:r>
          </w:p>
        </w:tc>
        <w:tc>
          <w:tcPr>
            <w:tcW w:w="7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Тема</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Лето красное пришло.</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«Цыплята и собачка»</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«Музыкальные ребята».</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по стихотворению П. Золотова «Лягушата»</w:t>
            </w:r>
          </w:p>
        </w:tc>
        <w:tc>
          <w:tcPr>
            <w:tcW w:w="3074"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Тонут – плавают.</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«Козлята и волк»</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Ждем гостей.</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«Зайка серый»</w:t>
            </w:r>
          </w:p>
        </w:tc>
      </w:tr>
      <w:tr w:rsidR="00AA5ED6" w:rsidRPr="00D90F1B">
        <w:trPr>
          <w:trHeight w:val="840"/>
          <w:jc w:val="center"/>
        </w:trPr>
        <w:tc>
          <w:tcPr>
            <w:tcW w:w="712" w:type="dxa"/>
            <w:vMerge/>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rPr>
                <w:rFonts w:ascii="Times New Roman" w:hAnsi="Times New Roman"/>
                <w:i/>
                <w:iCs/>
              </w:rPr>
            </w:pPr>
          </w:p>
        </w:tc>
        <w:tc>
          <w:tcPr>
            <w:tcW w:w="7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Цель</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Закрепить</w:t>
            </w:r>
            <w:r w:rsidRPr="00D90F1B">
              <w:rPr>
                <w:rFonts w:ascii="Times New Roman" w:hAnsi="Times New Roman"/>
                <w:sz w:val="24"/>
                <w:szCs w:val="24"/>
              </w:rPr>
              <w:t xml:space="preserve"> представления о временах года.</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Учить</w:t>
            </w:r>
            <w:r w:rsidRPr="00D90F1B">
              <w:rPr>
                <w:rFonts w:ascii="Times New Roman" w:hAnsi="Times New Roman"/>
                <w:sz w:val="24"/>
                <w:szCs w:val="24"/>
              </w:rPr>
              <w:t xml:space="preserve"> бережно относиться ко всему живому</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Формировать</w:t>
            </w:r>
            <w:r w:rsidRPr="00D90F1B">
              <w:rPr>
                <w:rFonts w:ascii="Times New Roman" w:hAnsi="Times New Roman"/>
                <w:sz w:val="24"/>
                <w:szCs w:val="24"/>
              </w:rPr>
              <w:t xml:space="preserve"> правильное отношение к живым объектам. </w:t>
            </w:r>
            <w:r w:rsidRPr="00D90F1B">
              <w:rPr>
                <w:rFonts w:ascii="Times New Roman" w:hAnsi="Times New Roman"/>
                <w:spacing w:val="45"/>
                <w:sz w:val="24"/>
                <w:szCs w:val="24"/>
              </w:rPr>
              <w:t>Учить</w:t>
            </w:r>
            <w:r w:rsidRPr="00D90F1B">
              <w:rPr>
                <w:rFonts w:ascii="Times New Roman" w:hAnsi="Times New Roman"/>
                <w:sz w:val="24"/>
                <w:szCs w:val="24"/>
              </w:rPr>
              <w:t xml:space="preserve"> правильному (безопасному) обращению с животными (не бояться, не обижать их)</w:t>
            </w:r>
          </w:p>
        </w:tc>
        <w:tc>
          <w:tcPr>
            <w:tcW w:w="3074"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Уточнить</w:t>
            </w:r>
            <w:r w:rsidRPr="00D90F1B">
              <w:rPr>
                <w:rFonts w:ascii="Times New Roman" w:hAnsi="Times New Roman"/>
                <w:sz w:val="24"/>
                <w:szCs w:val="24"/>
              </w:rPr>
              <w:t xml:space="preserve"> знания </w:t>
            </w:r>
            <w:r w:rsidRPr="00D90F1B">
              <w:rPr>
                <w:rFonts w:ascii="Times New Roman" w:hAnsi="Times New Roman"/>
                <w:sz w:val="24"/>
                <w:szCs w:val="24"/>
              </w:rPr>
              <w:br/>
              <w:t>о свойствах воды: льется, имеет разную температуру; одни предметы тонут, другие плавают в воде</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Уточнить</w:t>
            </w:r>
            <w:r w:rsidRPr="00D90F1B">
              <w:rPr>
                <w:rFonts w:ascii="Times New Roman" w:hAnsi="Times New Roman"/>
                <w:sz w:val="24"/>
                <w:szCs w:val="24"/>
              </w:rPr>
              <w:t xml:space="preserve"> знания о том, какие животные что едят и как, для чего им нужна пища.</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Воспитывать</w:t>
            </w:r>
            <w:r w:rsidRPr="00D90F1B">
              <w:rPr>
                <w:rFonts w:ascii="Times New Roman" w:hAnsi="Times New Roman"/>
                <w:sz w:val="24"/>
                <w:szCs w:val="24"/>
              </w:rPr>
              <w:t xml:space="preserve"> доброе отношение к животным</w:t>
            </w:r>
          </w:p>
        </w:tc>
      </w:tr>
    </w:tbl>
    <w:p w:rsidR="00AA5ED6" w:rsidRPr="00D90F1B" w:rsidRDefault="00AA5ED6" w:rsidP="00D90F1B">
      <w:pPr>
        <w:autoSpaceDE w:val="0"/>
        <w:autoSpaceDN w:val="0"/>
        <w:adjustRightInd w:val="0"/>
        <w:spacing w:after="0" w:line="240" w:lineRule="auto"/>
        <w:ind w:firstLine="360"/>
        <w:jc w:val="right"/>
        <w:rPr>
          <w:rFonts w:ascii="Times New Roman" w:hAnsi="Times New Roman"/>
          <w:i/>
          <w:iCs/>
        </w:rPr>
      </w:pPr>
      <w:r w:rsidRPr="00D90F1B">
        <w:rPr>
          <w:rFonts w:ascii="Times New Roman" w:hAnsi="Times New Roman"/>
          <w:i/>
          <w:iCs/>
        </w:rPr>
        <w:br w:type="page"/>
        <w:t>Окончание табл.</w:t>
      </w:r>
    </w:p>
    <w:tbl>
      <w:tblPr>
        <w:tblW w:w="14100" w:type="dxa"/>
        <w:jc w:val="center"/>
        <w:tblLayout w:type="fixed"/>
        <w:tblCellMar>
          <w:top w:w="60" w:type="dxa"/>
          <w:left w:w="60" w:type="dxa"/>
          <w:bottom w:w="60" w:type="dxa"/>
          <w:right w:w="60" w:type="dxa"/>
        </w:tblCellMar>
        <w:tblLook w:val="0000"/>
      </w:tblPr>
      <w:tblGrid>
        <w:gridCol w:w="713"/>
        <w:gridCol w:w="781"/>
        <w:gridCol w:w="3231"/>
        <w:gridCol w:w="3065"/>
        <w:gridCol w:w="3079"/>
        <w:gridCol w:w="3231"/>
      </w:tblGrid>
      <w:tr w:rsidR="00AA5ED6" w:rsidRPr="00D90F1B">
        <w:trPr>
          <w:trHeight w:val="15"/>
          <w:jc w:val="center"/>
        </w:trPr>
        <w:tc>
          <w:tcPr>
            <w:tcW w:w="712"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2</w:t>
            </w:r>
          </w:p>
        </w:tc>
        <w:tc>
          <w:tcPr>
            <w:tcW w:w="3226"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3</w:t>
            </w:r>
          </w:p>
        </w:tc>
        <w:tc>
          <w:tcPr>
            <w:tcW w:w="3060"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4</w:t>
            </w:r>
          </w:p>
        </w:tc>
        <w:tc>
          <w:tcPr>
            <w:tcW w:w="3074"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sz w:val="18"/>
                <w:szCs w:val="18"/>
              </w:rPr>
            </w:pPr>
            <w:r w:rsidRPr="00D90F1B">
              <w:rPr>
                <w:rFonts w:ascii="Times New Roman" w:hAnsi="Times New Roman"/>
                <w:sz w:val="18"/>
                <w:szCs w:val="18"/>
              </w:rPr>
              <w:t>6</w:t>
            </w:r>
          </w:p>
        </w:tc>
      </w:tr>
      <w:tr w:rsidR="00AA5ED6" w:rsidRPr="00D90F1B">
        <w:trPr>
          <w:trHeight w:val="15"/>
          <w:jc w:val="center"/>
        </w:trPr>
        <w:tc>
          <w:tcPr>
            <w:tcW w:w="712" w:type="dxa"/>
            <w:vMerge w:val="restart"/>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i/>
                <w:iCs/>
              </w:rPr>
            </w:pPr>
            <w:r w:rsidRPr="00E74531">
              <w:rPr>
                <w:rFonts w:ascii="Times New Roman" w:hAnsi="Times New Roman"/>
                <w:i/>
                <w:iCs/>
              </w:rPr>
              <w:pict>
                <v:shape id="_x0000_i1036" type="#_x0000_t75" style="width:17.25pt;height:39pt">
                  <v:imagedata r:id="rId19" o:title=""/>
                </v:shape>
              </w:pict>
            </w:r>
          </w:p>
        </w:tc>
        <w:tc>
          <w:tcPr>
            <w:tcW w:w="7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Тема</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Наши дочки.</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«Гуси»</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Сыплем, лепим.</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 xml:space="preserve">Подвижная игра «Кошка </w:t>
            </w:r>
            <w:r w:rsidRPr="00D90F1B">
              <w:rPr>
                <w:rFonts w:ascii="Times New Roman" w:hAnsi="Times New Roman"/>
                <w:sz w:val="24"/>
                <w:szCs w:val="24"/>
              </w:rPr>
              <w:br/>
              <w:t>и мышки»</w:t>
            </w:r>
          </w:p>
        </w:tc>
        <w:tc>
          <w:tcPr>
            <w:tcW w:w="3074"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pacing w:val="-15"/>
                <w:sz w:val="24"/>
                <w:szCs w:val="24"/>
              </w:rPr>
            </w:pPr>
            <w:r w:rsidRPr="00D90F1B">
              <w:rPr>
                <w:rFonts w:ascii="Times New Roman" w:hAnsi="Times New Roman"/>
                <w:sz w:val="24"/>
                <w:szCs w:val="24"/>
              </w:rPr>
              <w:t xml:space="preserve">«Красная девица в </w:t>
            </w:r>
            <w:r w:rsidRPr="00D90F1B">
              <w:rPr>
                <w:rFonts w:ascii="Times New Roman" w:hAnsi="Times New Roman"/>
                <w:spacing w:val="-15"/>
                <w:sz w:val="24"/>
                <w:szCs w:val="24"/>
              </w:rPr>
              <w:t>темнице».</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«Мой козлик»</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У цветочной клумбы.</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«Каравай»</w:t>
            </w:r>
          </w:p>
        </w:tc>
      </w:tr>
      <w:tr w:rsidR="00AA5ED6" w:rsidRPr="00D90F1B">
        <w:trPr>
          <w:trHeight w:val="1515"/>
          <w:jc w:val="center"/>
        </w:trPr>
        <w:tc>
          <w:tcPr>
            <w:tcW w:w="712" w:type="dxa"/>
            <w:vMerge/>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rPr>
                <w:rFonts w:ascii="Times New Roman" w:hAnsi="Times New Roman"/>
                <w:i/>
                <w:iCs/>
              </w:rPr>
            </w:pPr>
          </w:p>
        </w:tc>
        <w:tc>
          <w:tcPr>
            <w:tcW w:w="7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Цель</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Учить</w:t>
            </w:r>
            <w:r w:rsidRPr="00D90F1B">
              <w:rPr>
                <w:rFonts w:ascii="Times New Roman" w:hAnsi="Times New Roman"/>
                <w:sz w:val="24"/>
                <w:szCs w:val="24"/>
              </w:rPr>
              <w:t xml:space="preserve"> аккуратно обращаться с водой.</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Уточнить</w:t>
            </w:r>
            <w:r w:rsidRPr="00D90F1B">
              <w:rPr>
                <w:rFonts w:ascii="Times New Roman" w:hAnsi="Times New Roman"/>
                <w:sz w:val="24"/>
                <w:szCs w:val="24"/>
              </w:rPr>
              <w:t xml:space="preserve"> порядок действий при раздевании кукол</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Пополнить</w:t>
            </w:r>
            <w:r w:rsidRPr="00D90F1B">
              <w:rPr>
                <w:rFonts w:ascii="Times New Roman" w:hAnsi="Times New Roman"/>
                <w:sz w:val="24"/>
                <w:szCs w:val="24"/>
              </w:rPr>
              <w:t xml:space="preserve"> знания о свойствах песка (сухой сыплется, из мокрого можно лепить).</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Учить</w:t>
            </w:r>
            <w:r w:rsidRPr="00D90F1B">
              <w:rPr>
                <w:rFonts w:ascii="Times New Roman" w:hAnsi="Times New Roman"/>
                <w:sz w:val="24"/>
                <w:szCs w:val="24"/>
              </w:rPr>
              <w:t xml:space="preserve"> пользоваться лейкой</w:t>
            </w:r>
          </w:p>
        </w:tc>
        <w:tc>
          <w:tcPr>
            <w:tcW w:w="3074"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Дать</w:t>
            </w:r>
            <w:r w:rsidRPr="00D90F1B">
              <w:rPr>
                <w:rFonts w:ascii="Times New Roman" w:hAnsi="Times New Roman"/>
                <w:sz w:val="24"/>
                <w:szCs w:val="24"/>
              </w:rPr>
              <w:t xml:space="preserve"> представление о растениях на огороде (морковь).</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Учить</w:t>
            </w:r>
            <w:r w:rsidRPr="00D90F1B">
              <w:rPr>
                <w:rFonts w:ascii="Times New Roman" w:hAnsi="Times New Roman"/>
                <w:sz w:val="24"/>
                <w:szCs w:val="24"/>
              </w:rPr>
              <w:t xml:space="preserve"> заботиться о растениях</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Познакомить</w:t>
            </w:r>
            <w:r w:rsidRPr="00D90F1B">
              <w:rPr>
                <w:rFonts w:ascii="Times New Roman" w:hAnsi="Times New Roman"/>
                <w:sz w:val="24"/>
                <w:szCs w:val="24"/>
              </w:rPr>
              <w:t xml:space="preserve"> с цветами</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(тюльпан, ромашка, колокольчик).</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Закрепить</w:t>
            </w:r>
            <w:r w:rsidRPr="00D90F1B">
              <w:rPr>
                <w:rFonts w:ascii="Times New Roman" w:hAnsi="Times New Roman"/>
                <w:sz w:val="24"/>
                <w:szCs w:val="24"/>
              </w:rPr>
              <w:t xml:space="preserve"> представления о строении цветка</w:t>
            </w:r>
          </w:p>
        </w:tc>
      </w:tr>
      <w:tr w:rsidR="00AA5ED6" w:rsidRPr="00D90F1B">
        <w:trPr>
          <w:trHeight w:val="15"/>
          <w:jc w:val="center"/>
        </w:trPr>
        <w:tc>
          <w:tcPr>
            <w:tcW w:w="712" w:type="dxa"/>
            <w:vMerge w:val="restart"/>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jc w:val="center"/>
              <w:rPr>
                <w:rFonts w:ascii="Times New Roman" w:hAnsi="Times New Roman"/>
                <w:i/>
                <w:iCs/>
              </w:rPr>
            </w:pPr>
            <w:r w:rsidRPr="00E74531">
              <w:rPr>
                <w:rFonts w:ascii="Times New Roman" w:hAnsi="Times New Roman"/>
                <w:i/>
                <w:iCs/>
              </w:rPr>
              <w:pict>
                <v:shape id="_x0000_i1037" type="#_x0000_t75" style="width:21.75pt;height:43.5pt">
                  <v:imagedata r:id="rId20" o:title=""/>
                </v:shape>
              </w:pict>
            </w:r>
          </w:p>
        </w:tc>
        <w:tc>
          <w:tcPr>
            <w:tcW w:w="7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Тема</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Зоопарк.</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«Бусинки»</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Что нам лето подарило?</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Подвижная игра «Слышим – делаем»</w:t>
            </w:r>
          </w:p>
        </w:tc>
        <w:tc>
          <w:tcPr>
            <w:tcW w:w="3074"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Ягода-малина.</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Дидактическая игра «Найди пару»</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Кто помогает сохранять чистоту?</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z w:val="24"/>
                <w:szCs w:val="24"/>
              </w:rPr>
              <w:t>Экскурсия в прачечную детского сада</w:t>
            </w:r>
          </w:p>
        </w:tc>
      </w:tr>
      <w:tr w:rsidR="00AA5ED6" w:rsidRPr="00D90F1B">
        <w:trPr>
          <w:trHeight w:val="15"/>
          <w:jc w:val="center"/>
        </w:trPr>
        <w:tc>
          <w:tcPr>
            <w:tcW w:w="712" w:type="dxa"/>
            <w:vMerge/>
            <w:tcBorders>
              <w:top w:val="single" w:sz="6" w:space="0" w:color="000000"/>
              <w:left w:val="single" w:sz="6" w:space="0" w:color="000000"/>
              <w:bottom w:val="single" w:sz="6" w:space="0" w:color="000000"/>
              <w:right w:val="single" w:sz="6" w:space="0" w:color="000000"/>
            </w:tcBorders>
            <w:vAlign w:val="center"/>
          </w:tcPr>
          <w:p w:rsidR="00AA5ED6" w:rsidRPr="00D90F1B" w:rsidRDefault="00AA5ED6" w:rsidP="00D90F1B">
            <w:pPr>
              <w:autoSpaceDE w:val="0"/>
              <w:autoSpaceDN w:val="0"/>
              <w:adjustRightInd w:val="0"/>
              <w:spacing w:after="0" w:line="240" w:lineRule="auto"/>
              <w:rPr>
                <w:rFonts w:ascii="Times New Roman" w:hAnsi="Times New Roman"/>
                <w:i/>
                <w:iCs/>
              </w:rPr>
            </w:pPr>
          </w:p>
        </w:tc>
        <w:tc>
          <w:tcPr>
            <w:tcW w:w="78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jc w:val="center"/>
              <w:rPr>
                <w:rFonts w:ascii="Times New Roman" w:hAnsi="Times New Roman"/>
                <w:sz w:val="24"/>
                <w:szCs w:val="24"/>
              </w:rPr>
            </w:pPr>
            <w:r w:rsidRPr="00D90F1B">
              <w:rPr>
                <w:rFonts w:ascii="Times New Roman" w:hAnsi="Times New Roman"/>
                <w:sz w:val="24"/>
                <w:szCs w:val="24"/>
              </w:rPr>
              <w:t>Цель</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Закрепить</w:t>
            </w:r>
            <w:r w:rsidRPr="00D90F1B">
              <w:rPr>
                <w:rFonts w:ascii="Times New Roman" w:hAnsi="Times New Roman"/>
                <w:sz w:val="24"/>
                <w:szCs w:val="24"/>
              </w:rPr>
              <w:t xml:space="preserve"> представления о животном мире.</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Уточнить</w:t>
            </w:r>
            <w:r w:rsidRPr="00D90F1B">
              <w:rPr>
                <w:rFonts w:ascii="Times New Roman" w:hAnsi="Times New Roman"/>
                <w:sz w:val="24"/>
                <w:szCs w:val="24"/>
              </w:rPr>
              <w:t xml:space="preserve"> знания о том, чем питаются живые существа.</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Закреплять</w:t>
            </w:r>
            <w:r w:rsidRPr="00D90F1B">
              <w:rPr>
                <w:rFonts w:ascii="Times New Roman" w:hAnsi="Times New Roman"/>
                <w:sz w:val="24"/>
                <w:szCs w:val="24"/>
              </w:rPr>
              <w:t xml:space="preserve"> представления о растительном мире</w:t>
            </w:r>
          </w:p>
        </w:tc>
        <w:tc>
          <w:tcPr>
            <w:tcW w:w="3060"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Закрепить</w:t>
            </w:r>
            <w:r w:rsidRPr="00D90F1B">
              <w:rPr>
                <w:rFonts w:ascii="Times New Roman" w:hAnsi="Times New Roman"/>
                <w:sz w:val="24"/>
                <w:szCs w:val="24"/>
              </w:rPr>
              <w:t xml:space="preserve"> представления о растительном мире.</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 xml:space="preserve">Обратить </w:t>
            </w:r>
            <w:r w:rsidRPr="00D90F1B">
              <w:rPr>
                <w:rFonts w:ascii="Times New Roman" w:hAnsi="Times New Roman"/>
                <w:sz w:val="24"/>
                <w:szCs w:val="24"/>
              </w:rPr>
              <w:t>внимание детей на траву (густая, зеленая, высокая, стелется ковром и т. п.)</w:t>
            </w:r>
          </w:p>
        </w:tc>
        <w:tc>
          <w:tcPr>
            <w:tcW w:w="3074"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Уточнить</w:t>
            </w:r>
            <w:r w:rsidRPr="00D90F1B">
              <w:rPr>
                <w:rFonts w:ascii="Times New Roman" w:hAnsi="Times New Roman"/>
                <w:sz w:val="24"/>
                <w:szCs w:val="24"/>
              </w:rPr>
              <w:t xml:space="preserve"> знания о том, что на кустарниках поспевают ягоды, они растут, некоторые из них можно есть – они созрели.</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Учить</w:t>
            </w:r>
            <w:r w:rsidRPr="00D90F1B">
              <w:rPr>
                <w:rFonts w:ascii="Times New Roman" w:hAnsi="Times New Roman"/>
                <w:sz w:val="24"/>
                <w:szCs w:val="24"/>
              </w:rPr>
              <w:t xml:space="preserve"> определять знакомые ягоды</w:t>
            </w:r>
          </w:p>
        </w:tc>
        <w:tc>
          <w:tcPr>
            <w:tcW w:w="3226" w:type="dxa"/>
            <w:tcBorders>
              <w:top w:val="single" w:sz="6" w:space="0" w:color="000000"/>
              <w:left w:val="single" w:sz="6" w:space="0" w:color="000000"/>
              <w:bottom w:val="single" w:sz="6" w:space="0" w:color="000000"/>
              <w:right w:val="single" w:sz="6" w:space="0" w:color="000000"/>
            </w:tcBorders>
          </w:tcPr>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Расширять</w:t>
            </w:r>
            <w:r w:rsidRPr="00D90F1B">
              <w:rPr>
                <w:rFonts w:ascii="Times New Roman" w:hAnsi="Times New Roman"/>
                <w:sz w:val="24"/>
                <w:szCs w:val="24"/>
              </w:rPr>
              <w:t xml:space="preserve"> представления о труде прачки.</w:t>
            </w:r>
          </w:p>
          <w:p w:rsidR="00AA5ED6" w:rsidRPr="00D90F1B" w:rsidRDefault="00AA5ED6" w:rsidP="00D90F1B">
            <w:pPr>
              <w:autoSpaceDE w:val="0"/>
              <w:autoSpaceDN w:val="0"/>
              <w:adjustRightInd w:val="0"/>
              <w:spacing w:after="0" w:line="240" w:lineRule="auto"/>
              <w:rPr>
                <w:rFonts w:ascii="Times New Roman" w:hAnsi="Times New Roman"/>
                <w:sz w:val="24"/>
                <w:szCs w:val="24"/>
              </w:rPr>
            </w:pPr>
            <w:r w:rsidRPr="00D90F1B">
              <w:rPr>
                <w:rFonts w:ascii="Times New Roman" w:hAnsi="Times New Roman"/>
                <w:spacing w:val="45"/>
                <w:sz w:val="24"/>
                <w:szCs w:val="24"/>
              </w:rPr>
              <w:t>Воспитывать</w:t>
            </w:r>
            <w:r w:rsidRPr="00D90F1B">
              <w:rPr>
                <w:rFonts w:ascii="Times New Roman" w:hAnsi="Times New Roman"/>
                <w:sz w:val="24"/>
                <w:szCs w:val="24"/>
              </w:rPr>
              <w:t xml:space="preserve"> чувство благодарности к сотрудникам детского сада, уважительное отношение к труду прачки</w:t>
            </w:r>
          </w:p>
        </w:tc>
      </w:tr>
    </w:tbl>
    <w:p w:rsidR="00AA5ED6" w:rsidRPr="00D90F1B" w:rsidRDefault="00AA5ED6" w:rsidP="00D90F1B">
      <w:pPr>
        <w:autoSpaceDE w:val="0"/>
        <w:autoSpaceDN w:val="0"/>
        <w:adjustRightInd w:val="0"/>
        <w:spacing w:after="0" w:line="240" w:lineRule="auto"/>
        <w:jc w:val="center"/>
        <w:rPr>
          <w:rFonts w:ascii="Times New Roman" w:hAnsi="Times New Roman"/>
          <w:i/>
          <w:iCs/>
        </w:rPr>
      </w:pPr>
    </w:p>
    <w:p w:rsidR="00AA5ED6" w:rsidRDefault="00AA5ED6" w:rsidP="00D90F1B">
      <w:pPr>
        <w:pStyle w:val="Style5"/>
        <w:widowControl/>
        <w:spacing w:line="240" w:lineRule="auto"/>
        <w:ind w:firstLine="709"/>
        <w:jc w:val="center"/>
        <w:rPr>
          <w:rStyle w:val="FontStyle209"/>
          <w:rFonts w:ascii="Times New Roman" w:hAnsi="Times New Roman" w:cs="Times New Roman"/>
          <w:bCs/>
          <w:sz w:val="28"/>
          <w:szCs w:val="28"/>
        </w:rPr>
      </w:pPr>
    </w:p>
    <w:p w:rsidR="00AA5ED6" w:rsidRDefault="00AA5ED6" w:rsidP="006240A2">
      <w:pPr>
        <w:pStyle w:val="Style5"/>
        <w:widowControl/>
        <w:spacing w:line="240" w:lineRule="auto"/>
        <w:ind w:firstLine="709"/>
        <w:jc w:val="center"/>
        <w:rPr>
          <w:rStyle w:val="FontStyle209"/>
          <w:rFonts w:ascii="Times New Roman" w:hAnsi="Times New Roman" w:cs="Times New Roman"/>
          <w:bCs/>
          <w:sz w:val="28"/>
          <w:szCs w:val="28"/>
        </w:rPr>
      </w:pPr>
    </w:p>
    <w:p w:rsidR="00AA5ED6" w:rsidRDefault="00AA5ED6" w:rsidP="006240A2">
      <w:pPr>
        <w:pStyle w:val="Style5"/>
        <w:widowControl/>
        <w:spacing w:line="240" w:lineRule="auto"/>
        <w:ind w:firstLine="709"/>
        <w:jc w:val="center"/>
        <w:rPr>
          <w:rStyle w:val="FontStyle209"/>
          <w:rFonts w:ascii="Times New Roman" w:hAnsi="Times New Roman" w:cs="Times New Roman"/>
          <w:bCs/>
          <w:sz w:val="28"/>
          <w:szCs w:val="28"/>
        </w:rPr>
      </w:pPr>
    </w:p>
    <w:p w:rsidR="00AA5ED6" w:rsidRDefault="00AA5ED6" w:rsidP="006240A2">
      <w:pPr>
        <w:pStyle w:val="Style5"/>
        <w:widowControl/>
        <w:spacing w:line="240" w:lineRule="auto"/>
        <w:ind w:firstLine="709"/>
        <w:jc w:val="center"/>
        <w:rPr>
          <w:rStyle w:val="FontStyle209"/>
          <w:rFonts w:ascii="Times New Roman" w:hAnsi="Times New Roman" w:cs="Times New Roman"/>
          <w:bCs/>
          <w:sz w:val="28"/>
          <w:szCs w:val="28"/>
        </w:rPr>
      </w:pPr>
    </w:p>
    <w:p w:rsidR="00AA5ED6" w:rsidRDefault="00AA5ED6" w:rsidP="006240A2">
      <w:pPr>
        <w:pStyle w:val="Style5"/>
        <w:widowControl/>
        <w:spacing w:line="240" w:lineRule="auto"/>
        <w:ind w:firstLine="709"/>
        <w:jc w:val="center"/>
        <w:rPr>
          <w:rStyle w:val="FontStyle209"/>
          <w:rFonts w:ascii="Times New Roman" w:hAnsi="Times New Roman" w:cs="Times New Roman"/>
          <w:bCs/>
          <w:sz w:val="28"/>
          <w:szCs w:val="28"/>
        </w:rPr>
      </w:pPr>
    </w:p>
    <w:p w:rsidR="00AA5ED6" w:rsidRDefault="00AA5ED6" w:rsidP="006240A2">
      <w:pPr>
        <w:pStyle w:val="Style5"/>
        <w:widowControl/>
        <w:spacing w:line="240" w:lineRule="auto"/>
        <w:ind w:firstLine="709"/>
        <w:jc w:val="center"/>
        <w:rPr>
          <w:rStyle w:val="FontStyle209"/>
          <w:rFonts w:ascii="Times New Roman" w:hAnsi="Times New Roman" w:cs="Times New Roman"/>
          <w:bCs/>
          <w:sz w:val="28"/>
          <w:szCs w:val="28"/>
        </w:rPr>
      </w:pPr>
    </w:p>
    <w:p w:rsidR="00AA5ED6" w:rsidRDefault="00AA5ED6" w:rsidP="006240A2">
      <w:pPr>
        <w:pStyle w:val="Style5"/>
        <w:widowControl/>
        <w:spacing w:line="240" w:lineRule="auto"/>
        <w:ind w:firstLine="709"/>
        <w:jc w:val="center"/>
        <w:rPr>
          <w:rStyle w:val="FontStyle209"/>
          <w:rFonts w:ascii="Times New Roman" w:hAnsi="Times New Roman" w:cs="Times New Roman"/>
          <w:bCs/>
          <w:sz w:val="28"/>
          <w:szCs w:val="28"/>
        </w:rPr>
      </w:pPr>
    </w:p>
    <w:p w:rsidR="00AA5ED6" w:rsidRDefault="00AA5ED6" w:rsidP="006240A2">
      <w:pPr>
        <w:pStyle w:val="Style5"/>
        <w:widowControl/>
        <w:spacing w:line="240" w:lineRule="auto"/>
        <w:ind w:firstLine="709"/>
        <w:jc w:val="center"/>
        <w:rPr>
          <w:rStyle w:val="FontStyle209"/>
          <w:rFonts w:ascii="Times New Roman" w:hAnsi="Times New Roman" w:cs="Times New Roman"/>
          <w:bCs/>
          <w:sz w:val="28"/>
          <w:szCs w:val="28"/>
        </w:rPr>
      </w:pPr>
    </w:p>
    <w:p w:rsidR="00AA5ED6" w:rsidRDefault="00AA5ED6" w:rsidP="004C7B01">
      <w:pPr>
        <w:pStyle w:val="Style77"/>
        <w:widowControl/>
        <w:ind w:firstLine="567"/>
        <w:jc w:val="center"/>
        <w:rPr>
          <w:rStyle w:val="FontStyle223"/>
          <w:rFonts w:ascii="Times New Roman" w:hAnsi="Times New Roman" w:cs="Times New Roman"/>
          <w:bCs/>
          <w:sz w:val="28"/>
          <w:szCs w:val="28"/>
        </w:rPr>
        <w:sectPr w:rsidR="00AA5ED6" w:rsidSect="00C209C6">
          <w:pgSz w:w="16839" w:h="11907" w:orient="landscape" w:code="9"/>
          <w:pgMar w:top="567" w:right="720" w:bottom="567" w:left="567" w:header="720" w:footer="680" w:gutter="0"/>
          <w:cols w:space="60"/>
          <w:noEndnote/>
        </w:sectPr>
      </w:pPr>
    </w:p>
    <w:p w:rsidR="00AA5ED6" w:rsidRPr="00640D73" w:rsidRDefault="00AA5ED6" w:rsidP="00311A91">
      <w:pPr>
        <w:pStyle w:val="Style17"/>
        <w:widowControl/>
        <w:ind w:firstLine="709"/>
        <w:jc w:val="center"/>
        <w:rPr>
          <w:rStyle w:val="FontStyle209"/>
          <w:rFonts w:ascii="Times New Roman" w:hAnsi="Times New Roman" w:cs="Times New Roman"/>
          <w:bCs/>
          <w:sz w:val="28"/>
          <w:szCs w:val="28"/>
        </w:rPr>
      </w:pPr>
      <w:r>
        <w:rPr>
          <w:rStyle w:val="FontStyle209"/>
          <w:rFonts w:ascii="Times New Roman" w:hAnsi="Times New Roman" w:cs="Times New Roman"/>
          <w:bCs/>
          <w:sz w:val="28"/>
          <w:szCs w:val="28"/>
        </w:rPr>
        <w:t>6. К</w:t>
      </w:r>
      <w:r w:rsidRPr="00640D73">
        <w:rPr>
          <w:rStyle w:val="FontStyle209"/>
          <w:rFonts w:ascii="Times New Roman" w:hAnsi="Times New Roman" w:cs="Times New Roman"/>
          <w:bCs/>
          <w:sz w:val="28"/>
          <w:szCs w:val="28"/>
        </w:rPr>
        <w:t>омплексно-тематическое планирование</w:t>
      </w:r>
    </w:p>
    <w:p w:rsidR="00AA5ED6" w:rsidRPr="00640D73" w:rsidRDefault="00AA5ED6" w:rsidP="006057BB">
      <w:pPr>
        <w:pStyle w:val="Style5"/>
        <w:widowControl/>
        <w:tabs>
          <w:tab w:val="left" w:pos="7488"/>
        </w:tabs>
        <w:spacing w:line="240" w:lineRule="auto"/>
        <w:ind w:firstLine="709"/>
        <w:rPr>
          <w:rStyle w:val="FontStyle207"/>
          <w:rFonts w:ascii="Times New Roman" w:hAnsi="Times New Roman" w:cs="Times New Roman"/>
          <w:sz w:val="28"/>
          <w:szCs w:val="28"/>
        </w:rPr>
      </w:pPr>
      <w:r w:rsidRPr="00640D73">
        <w:rPr>
          <w:rStyle w:val="FontStyle207"/>
          <w:rFonts w:ascii="Times New Roman" w:hAnsi="Times New Roman" w:cs="Times New Roman"/>
          <w:sz w:val="28"/>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AA5ED6" w:rsidRPr="00640D73" w:rsidRDefault="00AA5ED6" w:rsidP="006057BB">
      <w:pPr>
        <w:pStyle w:val="Style5"/>
        <w:widowControl/>
        <w:spacing w:line="240" w:lineRule="auto"/>
        <w:ind w:firstLine="709"/>
        <w:rPr>
          <w:rStyle w:val="FontStyle207"/>
          <w:rFonts w:ascii="Times New Roman" w:hAnsi="Times New Roman" w:cs="Times New Roman"/>
          <w:sz w:val="28"/>
          <w:szCs w:val="28"/>
        </w:rPr>
      </w:pPr>
      <w:r w:rsidRPr="00640D73">
        <w:rPr>
          <w:rStyle w:val="FontStyle207"/>
          <w:rFonts w:ascii="Times New Roman" w:hAnsi="Times New Roman" w:cs="Times New Roman"/>
          <w:sz w:val="28"/>
          <w:szCs w:val="28"/>
        </w:rPr>
        <w:t xml:space="preserve">Предлагаемое в Программе комплексно-тематическое планирование следует рассматривать как примерное. </w:t>
      </w:r>
    </w:p>
    <w:p w:rsidR="00AA5ED6" w:rsidRPr="00640D73" w:rsidRDefault="00AA5ED6" w:rsidP="006057BB">
      <w:pPr>
        <w:pStyle w:val="Style5"/>
        <w:widowControl/>
        <w:spacing w:line="240" w:lineRule="auto"/>
        <w:ind w:firstLine="709"/>
        <w:rPr>
          <w:rStyle w:val="FontStyle207"/>
          <w:rFonts w:ascii="Times New Roman" w:hAnsi="Times New Roman" w:cs="Times New Roman"/>
          <w:sz w:val="28"/>
          <w:szCs w:val="28"/>
        </w:rPr>
      </w:pPr>
      <w:r w:rsidRPr="00640D73">
        <w:rPr>
          <w:rStyle w:val="FontStyle207"/>
          <w:rFonts w:ascii="Times New Roman" w:hAnsi="Times New Roman" w:cs="Times New Roman"/>
          <w:sz w:val="28"/>
          <w:szCs w:val="28"/>
        </w:rPr>
        <w:t>Одной теме следует уделять не менее одной недели. Оптимальный период—2-3 недели. Тема должна быть отражена в подборе материалов, на</w:t>
      </w:r>
      <w:r w:rsidRPr="00640D73">
        <w:rPr>
          <w:rStyle w:val="FontStyle207"/>
          <w:rFonts w:ascii="Times New Roman" w:hAnsi="Times New Roman" w:cs="Times New Roman"/>
          <w:sz w:val="28"/>
          <w:szCs w:val="28"/>
        </w:rPr>
        <w:softHyphen/>
        <w:t>ходящихся в группе и уголках развития.</w:t>
      </w:r>
    </w:p>
    <w:p w:rsidR="00AA5ED6" w:rsidRDefault="00AA5ED6" w:rsidP="006057BB">
      <w:pPr>
        <w:pStyle w:val="Style39"/>
        <w:widowControl/>
        <w:spacing w:line="240" w:lineRule="auto"/>
        <w:ind w:firstLine="709"/>
        <w:jc w:val="right"/>
        <w:rPr>
          <w:rStyle w:val="FontStyle216"/>
          <w:rFonts w:ascii="Times New Roman" w:hAnsi="Times New Roman" w:cs="Times New Roman"/>
          <w:b w:val="0"/>
          <w:bCs/>
          <w:sz w:val="24"/>
        </w:rPr>
      </w:pPr>
    </w:p>
    <w:p w:rsidR="00AA5ED6" w:rsidRDefault="00AA5ED6" w:rsidP="006057BB">
      <w:pPr>
        <w:pStyle w:val="Style39"/>
        <w:widowControl/>
        <w:spacing w:line="240" w:lineRule="auto"/>
        <w:ind w:firstLine="709"/>
        <w:jc w:val="right"/>
        <w:rPr>
          <w:rStyle w:val="FontStyle216"/>
          <w:rFonts w:ascii="Times New Roman" w:hAnsi="Times New Roman" w:cs="Times New Roman"/>
          <w:b w:val="0"/>
          <w:bCs/>
          <w:sz w:val="24"/>
        </w:rPr>
      </w:pPr>
    </w:p>
    <w:p w:rsidR="00AA5ED6" w:rsidRDefault="00AA5ED6" w:rsidP="006057BB">
      <w:pPr>
        <w:pStyle w:val="Style39"/>
        <w:widowControl/>
        <w:spacing w:line="240" w:lineRule="auto"/>
        <w:ind w:firstLine="709"/>
        <w:jc w:val="right"/>
        <w:rPr>
          <w:rStyle w:val="FontStyle216"/>
          <w:rFonts w:ascii="Times New Roman" w:hAnsi="Times New Roman" w:cs="Times New Roman"/>
          <w:b w:val="0"/>
          <w:bCs/>
          <w:sz w:val="24"/>
        </w:rPr>
      </w:pPr>
    </w:p>
    <w:p w:rsidR="00AA5ED6" w:rsidRDefault="00AA5ED6" w:rsidP="006057BB">
      <w:pPr>
        <w:pStyle w:val="Style39"/>
        <w:widowControl/>
        <w:spacing w:line="240" w:lineRule="auto"/>
        <w:ind w:firstLine="709"/>
        <w:jc w:val="right"/>
        <w:rPr>
          <w:rStyle w:val="FontStyle216"/>
          <w:rFonts w:ascii="Times New Roman" w:hAnsi="Times New Roman" w:cs="Times New Roman"/>
          <w:b w:val="0"/>
          <w:bCs/>
          <w:sz w:val="24"/>
        </w:rPr>
      </w:pPr>
    </w:p>
    <w:p w:rsidR="00AA5ED6" w:rsidRDefault="00AA5ED6" w:rsidP="006057BB">
      <w:pPr>
        <w:pStyle w:val="Style39"/>
        <w:widowControl/>
        <w:spacing w:line="240" w:lineRule="auto"/>
        <w:ind w:firstLine="709"/>
        <w:jc w:val="right"/>
        <w:rPr>
          <w:rStyle w:val="FontStyle216"/>
          <w:rFonts w:ascii="Times New Roman" w:hAnsi="Times New Roman" w:cs="Times New Roman"/>
          <w:b w:val="0"/>
          <w:bCs/>
          <w:sz w:val="24"/>
        </w:rPr>
      </w:pPr>
    </w:p>
    <w:p w:rsidR="00AA5ED6" w:rsidRDefault="00AA5ED6" w:rsidP="006057BB">
      <w:pPr>
        <w:pStyle w:val="Style39"/>
        <w:widowControl/>
        <w:spacing w:line="240" w:lineRule="auto"/>
        <w:ind w:firstLine="709"/>
        <w:jc w:val="right"/>
        <w:rPr>
          <w:rStyle w:val="FontStyle216"/>
          <w:rFonts w:ascii="Times New Roman" w:hAnsi="Times New Roman" w:cs="Times New Roman"/>
          <w:b w:val="0"/>
          <w:bCs/>
          <w:sz w:val="24"/>
        </w:rPr>
      </w:pPr>
    </w:p>
    <w:p w:rsidR="00AA5ED6" w:rsidRDefault="00AA5ED6" w:rsidP="006057BB">
      <w:pPr>
        <w:pStyle w:val="Style39"/>
        <w:widowControl/>
        <w:spacing w:line="240" w:lineRule="auto"/>
        <w:ind w:firstLine="709"/>
        <w:jc w:val="right"/>
        <w:rPr>
          <w:rStyle w:val="FontStyle216"/>
          <w:rFonts w:ascii="Times New Roman" w:hAnsi="Times New Roman" w:cs="Times New Roman"/>
          <w:b w:val="0"/>
          <w:bCs/>
          <w:sz w:val="24"/>
        </w:rPr>
      </w:pPr>
    </w:p>
    <w:p w:rsidR="00AA5ED6" w:rsidRDefault="00AA5ED6" w:rsidP="006057BB">
      <w:pPr>
        <w:pStyle w:val="Style39"/>
        <w:widowControl/>
        <w:spacing w:line="240" w:lineRule="auto"/>
        <w:ind w:firstLine="709"/>
        <w:jc w:val="right"/>
        <w:rPr>
          <w:rStyle w:val="FontStyle216"/>
          <w:rFonts w:ascii="Times New Roman" w:hAnsi="Times New Roman" w:cs="Times New Roman"/>
          <w:b w:val="0"/>
          <w:bCs/>
          <w:sz w:val="24"/>
        </w:rPr>
        <w:sectPr w:rsidR="00AA5ED6" w:rsidSect="00C209C6">
          <w:pgSz w:w="11907" w:h="16839" w:code="9"/>
          <w:pgMar w:top="567" w:right="567" w:bottom="720" w:left="567" w:header="720" w:footer="680" w:gutter="0"/>
          <w:cols w:space="60"/>
          <w:noEndnote/>
        </w:sectPr>
      </w:pPr>
    </w:p>
    <w:p w:rsidR="00AA5ED6" w:rsidRPr="005C6B12" w:rsidRDefault="00AA5ED6" w:rsidP="006057BB">
      <w:pPr>
        <w:pStyle w:val="Style17"/>
        <w:widowControl/>
        <w:ind w:firstLine="709"/>
        <w:jc w:val="center"/>
        <w:rPr>
          <w:rStyle w:val="FontStyle209"/>
          <w:rFonts w:ascii="Times New Roman" w:hAnsi="Times New Roman" w:cs="Times New Roman"/>
          <w:bCs/>
          <w:szCs w:val="26"/>
        </w:rPr>
      </w:pPr>
      <w:r>
        <w:rPr>
          <w:rStyle w:val="FontStyle209"/>
          <w:rFonts w:ascii="Times New Roman" w:hAnsi="Times New Roman" w:cs="Times New Roman"/>
          <w:bCs/>
          <w:szCs w:val="26"/>
        </w:rPr>
        <w:t>К</w:t>
      </w:r>
      <w:r w:rsidRPr="005C6B12">
        <w:rPr>
          <w:rStyle w:val="FontStyle209"/>
          <w:rFonts w:ascii="Times New Roman" w:hAnsi="Times New Roman" w:cs="Times New Roman"/>
          <w:bCs/>
          <w:szCs w:val="26"/>
        </w:rPr>
        <w:t>омплексно-тематическое планирование</w:t>
      </w:r>
    </w:p>
    <w:p w:rsidR="00AA5ED6" w:rsidRDefault="00AA5ED6" w:rsidP="006057BB">
      <w:pPr>
        <w:pStyle w:val="Style17"/>
        <w:widowControl/>
        <w:ind w:firstLine="709"/>
        <w:jc w:val="center"/>
        <w:rPr>
          <w:rStyle w:val="FontStyle209"/>
          <w:rFonts w:ascii="Times New Roman" w:hAnsi="Times New Roman" w:cs="Times New Roman"/>
          <w:bCs/>
          <w:szCs w:val="26"/>
        </w:rPr>
      </w:pPr>
      <w:r w:rsidRPr="005C6B12">
        <w:rPr>
          <w:rStyle w:val="FontStyle209"/>
          <w:rFonts w:ascii="Times New Roman" w:hAnsi="Times New Roman" w:cs="Times New Roman"/>
          <w:bCs/>
          <w:szCs w:val="26"/>
        </w:rPr>
        <w:t>(1 младшая группа)</w:t>
      </w:r>
    </w:p>
    <w:p w:rsidR="00AA5ED6" w:rsidRPr="005C6B12" w:rsidRDefault="00AA5ED6" w:rsidP="006057BB">
      <w:pPr>
        <w:pStyle w:val="Style17"/>
        <w:widowControl/>
        <w:ind w:firstLine="709"/>
        <w:jc w:val="center"/>
        <w:rPr>
          <w:rStyle w:val="FontStyle209"/>
          <w:rFonts w:ascii="Times New Roman" w:hAnsi="Times New Roman" w:cs="Times New Roman"/>
          <w:bCs/>
          <w:szCs w:val="26"/>
        </w:rPr>
      </w:pPr>
    </w:p>
    <w:tbl>
      <w:tblPr>
        <w:tblW w:w="14984" w:type="dxa"/>
        <w:tblLayout w:type="fixed"/>
        <w:tblCellMar>
          <w:left w:w="40" w:type="dxa"/>
          <w:right w:w="40" w:type="dxa"/>
        </w:tblCellMar>
        <w:tblLook w:val="0000"/>
      </w:tblPr>
      <w:tblGrid>
        <w:gridCol w:w="1844"/>
        <w:gridCol w:w="2628"/>
        <w:gridCol w:w="2628"/>
        <w:gridCol w:w="2628"/>
        <w:gridCol w:w="2628"/>
        <w:gridCol w:w="2628"/>
      </w:tblGrid>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67"/>
              <w:widowControl/>
              <w:snapToGrid w:val="0"/>
              <w:spacing w:line="240" w:lineRule="auto"/>
              <w:ind w:firstLine="244"/>
              <w:rPr>
                <w:rStyle w:val="FontStyle216"/>
                <w:rFonts w:ascii="Times New Roman" w:hAnsi="Times New Roman" w:cs="Times New Roman"/>
                <w:bCs/>
                <w:sz w:val="24"/>
              </w:rPr>
            </w:pPr>
            <w:r w:rsidRPr="006057BB">
              <w:rPr>
                <w:rStyle w:val="FontStyle216"/>
                <w:rFonts w:ascii="Times New Roman" w:hAnsi="Times New Roman" w:cs="Times New Roman"/>
                <w:bCs/>
                <w:sz w:val="24"/>
              </w:rPr>
              <w:t>Тема</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67"/>
              <w:widowControl/>
              <w:snapToGrid w:val="0"/>
              <w:spacing w:line="240" w:lineRule="auto"/>
              <w:ind w:firstLine="244"/>
              <w:rPr>
                <w:rStyle w:val="FontStyle216"/>
                <w:rFonts w:ascii="Times New Roman" w:hAnsi="Times New Roman" w:cs="Times New Roman"/>
                <w:bCs/>
                <w:sz w:val="24"/>
              </w:rPr>
            </w:pPr>
            <w:r w:rsidRPr="006057BB">
              <w:rPr>
                <w:rStyle w:val="FontStyle216"/>
                <w:rFonts w:ascii="Times New Roman" w:hAnsi="Times New Roman" w:cs="Times New Roman"/>
                <w:bCs/>
                <w:sz w:val="24"/>
              </w:rPr>
              <w:t>Развернутое содержание работы</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67"/>
              <w:widowControl/>
              <w:snapToGrid w:val="0"/>
              <w:spacing w:line="240" w:lineRule="auto"/>
              <w:ind w:firstLine="244"/>
              <w:rPr>
                <w:rStyle w:val="FontStyle216"/>
                <w:rFonts w:ascii="Times New Roman" w:hAnsi="Times New Roman" w:cs="Times New Roman"/>
                <w:bCs/>
                <w:sz w:val="24"/>
              </w:rPr>
            </w:pPr>
            <w:r w:rsidRPr="006057BB">
              <w:rPr>
                <w:rStyle w:val="FontStyle216"/>
                <w:rFonts w:ascii="Times New Roman" w:hAnsi="Times New Roman" w:cs="Times New Roman"/>
                <w:bCs/>
                <w:sz w:val="24"/>
              </w:rPr>
              <w:t>Познавательная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7"/>
              <w:widowControl/>
              <w:snapToGrid w:val="0"/>
              <w:spacing w:line="240" w:lineRule="auto"/>
              <w:ind w:firstLine="244"/>
              <w:rPr>
                <w:rStyle w:val="FontStyle216"/>
                <w:rFonts w:ascii="Times New Roman" w:hAnsi="Times New Roman" w:cs="Times New Roman"/>
                <w:bCs/>
                <w:sz w:val="24"/>
              </w:rPr>
            </w:pPr>
            <w:r w:rsidRPr="006057BB">
              <w:rPr>
                <w:rStyle w:val="FontStyle216"/>
                <w:rFonts w:ascii="Times New Roman" w:hAnsi="Times New Roman" w:cs="Times New Roman"/>
                <w:bCs/>
                <w:sz w:val="24"/>
              </w:rPr>
              <w:t>Художественная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7"/>
              <w:widowControl/>
              <w:snapToGrid w:val="0"/>
              <w:spacing w:line="240" w:lineRule="auto"/>
              <w:ind w:firstLine="244"/>
              <w:rPr>
                <w:rStyle w:val="FontStyle216"/>
                <w:rFonts w:ascii="Times New Roman" w:hAnsi="Times New Roman" w:cs="Times New Roman"/>
                <w:bCs/>
                <w:sz w:val="24"/>
              </w:rPr>
            </w:pPr>
            <w:r w:rsidRPr="006057BB">
              <w:rPr>
                <w:rStyle w:val="FontStyle216"/>
                <w:rFonts w:ascii="Times New Roman" w:hAnsi="Times New Roman" w:cs="Times New Roman"/>
                <w:bCs/>
                <w:sz w:val="24"/>
              </w:rPr>
              <w:t>Изобразительная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7"/>
              <w:widowControl/>
              <w:snapToGrid w:val="0"/>
              <w:spacing w:line="240" w:lineRule="auto"/>
              <w:ind w:firstLine="244"/>
              <w:rPr>
                <w:rStyle w:val="FontStyle216"/>
                <w:rFonts w:ascii="Times New Roman" w:hAnsi="Times New Roman" w:cs="Times New Roman"/>
                <w:bCs/>
                <w:sz w:val="24"/>
              </w:rPr>
            </w:pPr>
            <w:r w:rsidRPr="006057BB">
              <w:rPr>
                <w:rStyle w:val="FontStyle216"/>
                <w:rFonts w:ascii="Times New Roman" w:hAnsi="Times New Roman" w:cs="Times New Roman"/>
                <w:bCs/>
                <w:sz w:val="24"/>
              </w:rPr>
              <w:t xml:space="preserve">Музыкальная </w:t>
            </w:r>
          </w:p>
          <w:p w:rsidR="00AA5ED6" w:rsidRPr="006057BB" w:rsidRDefault="00AA5ED6" w:rsidP="006057BB">
            <w:pPr>
              <w:pStyle w:val="Style67"/>
              <w:widowControl/>
              <w:snapToGrid w:val="0"/>
              <w:spacing w:line="240" w:lineRule="auto"/>
              <w:ind w:firstLine="244"/>
              <w:rPr>
                <w:rStyle w:val="FontStyle216"/>
                <w:rFonts w:ascii="Times New Roman" w:hAnsi="Times New Roman" w:cs="Times New Roman"/>
                <w:bCs/>
                <w:sz w:val="24"/>
              </w:rPr>
            </w:pPr>
            <w:r w:rsidRPr="006057BB">
              <w:rPr>
                <w:rStyle w:val="FontStyle216"/>
                <w:rFonts w:ascii="Times New Roman" w:hAnsi="Times New Roman" w:cs="Times New Roman"/>
                <w:bCs/>
                <w:sz w:val="24"/>
              </w:rPr>
              <w:t>деятельность</w:t>
            </w:r>
          </w:p>
        </w:tc>
      </w:tr>
      <w:tr w:rsidR="00AA5ED6" w:rsidRPr="00ED5CF8" w:rsidTr="006057BB">
        <w:tc>
          <w:tcPr>
            <w:tcW w:w="14984" w:type="dxa"/>
            <w:gridSpan w:val="6"/>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7"/>
              <w:widowControl/>
              <w:snapToGrid w:val="0"/>
              <w:spacing w:line="240" w:lineRule="auto"/>
              <w:ind w:firstLine="244"/>
              <w:rPr>
                <w:rStyle w:val="FontStyle216"/>
                <w:rFonts w:ascii="Times New Roman" w:hAnsi="Times New Roman" w:cs="Times New Roman"/>
                <w:bCs/>
                <w:color w:val="FF0000"/>
                <w:sz w:val="24"/>
              </w:rPr>
            </w:pPr>
            <w:r w:rsidRPr="006057BB">
              <w:rPr>
                <w:rStyle w:val="FontStyle216"/>
                <w:rFonts w:ascii="Times New Roman" w:hAnsi="Times New Roman" w:cs="Times New Roman"/>
                <w:bCs/>
                <w:sz w:val="24"/>
              </w:rPr>
              <w:t>мониторинг с 10 по 25 сентября</w:t>
            </w: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25"/>
              <w:widowControl/>
              <w:snapToGrid w:val="0"/>
              <w:spacing w:line="240" w:lineRule="auto"/>
              <w:ind w:firstLine="102"/>
              <w:jc w:val="left"/>
              <w:rPr>
                <w:rStyle w:val="FontStyle217"/>
                <w:rFonts w:ascii="Times New Roman" w:hAnsi="Times New Roman" w:cs="Times New Roman"/>
                <w:sz w:val="24"/>
              </w:rPr>
            </w:pPr>
            <w:r w:rsidRPr="006057BB">
              <w:rPr>
                <w:rStyle w:val="FontStyle217"/>
                <w:rFonts w:ascii="Times New Roman" w:hAnsi="Times New Roman" w:cs="Times New Roman"/>
                <w:sz w:val="24"/>
              </w:rPr>
              <w:t>1.Детский сад!</w:t>
            </w:r>
          </w:p>
          <w:p w:rsidR="00AA5ED6" w:rsidRPr="006057BB" w:rsidRDefault="00AA5ED6" w:rsidP="006057BB">
            <w:pPr>
              <w:pStyle w:val="Style25"/>
              <w:widowControl/>
              <w:snapToGrid w:val="0"/>
              <w:spacing w:line="240" w:lineRule="auto"/>
              <w:ind w:firstLine="102"/>
              <w:jc w:val="left"/>
              <w:rPr>
                <w:rStyle w:val="FontStyle217"/>
                <w:rFonts w:ascii="Times New Roman" w:hAnsi="Times New Roman" w:cs="Times New Roman"/>
                <w:sz w:val="24"/>
              </w:rPr>
            </w:pPr>
            <w:r w:rsidRPr="006057BB">
              <w:rPr>
                <w:rStyle w:val="FontStyle217"/>
                <w:rFonts w:ascii="Times New Roman" w:hAnsi="Times New Roman" w:cs="Times New Roman"/>
                <w:sz w:val="24"/>
              </w:rPr>
              <w:t>(2 недели)</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color w:val="FF0000"/>
                <w:sz w:val="24"/>
              </w:rPr>
            </w:pPr>
            <w:r w:rsidRPr="006057BB">
              <w:rPr>
                <w:rStyle w:val="FontStyle217"/>
                <w:rFonts w:ascii="Times New Roman" w:hAnsi="Times New Roman" w:cs="Times New Roman"/>
                <w:color w:val="000000"/>
                <w:sz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2628" w:type="dxa"/>
            <w:tcBorders>
              <w:top w:val="single" w:sz="4" w:space="0" w:color="000000"/>
              <w:left w:val="single" w:sz="4" w:space="0" w:color="000000"/>
              <w:bottom w:val="single" w:sz="4" w:space="0" w:color="000000"/>
            </w:tcBorders>
          </w:tcPr>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«Здравствуй, детский сад!», «Одеяло и подушки ждут ребят», «Катя моет руки», «Мой шкафчик», «Наш участок»                                     (умение ориентироваться в помещении своей группы, на участке)</w:t>
            </w:r>
          </w:p>
          <w:p w:rsidR="00AA5ED6" w:rsidRPr="006057BB" w:rsidRDefault="00AA5ED6" w:rsidP="006057BB">
            <w:pPr>
              <w:pStyle w:val="Style61"/>
              <w:widowControl/>
              <w:snapToGrid w:val="0"/>
              <w:jc w:val="left"/>
              <w:rPr>
                <w:rStyle w:val="FontStyle217"/>
                <w:rFonts w:ascii="Times New Roman" w:hAnsi="Times New Roman" w:cs="Times New Roman"/>
                <w:sz w:val="24"/>
              </w:rPr>
            </w:pPr>
            <w:r w:rsidRPr="006057BB">
              <w:rPr>
                <w:rStyle w:val="FontStyle217"/>
                <w:rFonts w:ascii="Times New Roman" w:hAnsi="Times New Roman" w:cs="Times New Roman"/>
                <w:sz w:val="24"/>
              </w:rPr>
              <w:t xml:space="preserve"> «Достанем игрушку»</w:t>
            </w:r>
          </w:p>
          <w:p w:rsidR="00AA5ED6" w:rsidRPr="006057BB" w:rsidRDefault="00AA5ED6" w:rsidP="006057BB">
            <w:pPr>
              <w:pStyle w:val="Style61"/>
              <w:widowControl/>
              <w:snapToGrid w:val="0"/>
              <w:jc w:val="left"/>
              <w:rPr>
                <w:rStyle w:val="FontStyle217"/>
                <w:rFonts w:ascii="Times New Roman" w:hAnsi="Times New Roman" w:cs="Times New Roman"/>
                <w:color w:val="FF0000"/>
                <w:sz w:val="24"/>
              </w:rPr>
            </w:pPr>
            <w:r w:rsidRPr="006057BB">
              <w:rPr>
                <w:rStyle w:val="FontStyle217"/>
                <w:rFonts w:ascii="Times New Roman" w:hAnsi="Times New Roman" w:cs="Times New Roman"/>
                <w:sz w:val="24"/>
              </w:rPr>
              <w:t>Конструирование:  «Башня»</w:t>
            </w:r>
          </w:p>
        </w:tc>
        <w:tc>
          <w:tcPr>
            <w:tcW w:w="2628" w:type="dxa"/>
            <w:tcBorders>
              <w:top w:val="single" w:sz="4" w:space="0" w:color="000000"/>
              <w:left w:val="single" w:sz="4" w:space="0" w:color="000000"/>
              <w:bottom w:val="single" w:sz="4" w:space="0" w:color="000000"/>
              <w:right w:val="single" w:sz="4" w:space="0" w:color="000000"/>
            </w:tcBorders>
          </w:tcPr>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Песенки, потешки, заклички: «Водичка-водичка», «Ладушки-ладушки», «Наша Маша маленька…»</w:t>
            </w:r>
          </w:p>
          <w:p w:rsidR="00AA5ED6" w:rsidRPr="006057BB" w:rsidRDefault="00AA5ED6" w:rsidP="006057BB">
            <w:pPr>
              <w:pStyle w:val="Style61"/>
              <w:widowControl/>
              <w:snapToGrid w:val="0"/>
              <w:jc w:val="left"/>
              <w:rPr>
                <w:rFonts w:ascii="Times New Roman" w:hAnsi="Times New Roman" w:cs="Times New Roman"/>
              </w:rPr>
            </w:pPr>
            <w:r w:rsidRPr="006057BB">
              <w:rPr>
                <w:rFonts w:ascii="Times New Roman" w:hAnsi="Times New Roman" w:cs="Times New Roman"/>
              </w:rPr>
              <w:t xml:space="preserve"> Чтение: А.Барто «Игрушки», А.Кузнецова «Я сегодня утром рано…», С.Капутикян «Маша обедает»</w:t>
            </w:r>
          </w:p>
          <w:p w:rsidR="00AA5ED6" w:rsidRPr="006057BB" w:rsidRDefault="00AA5ED6" w:rsidP="006057BB">
            <w:pPr>
              <w:pStyle w:val="Style61"/>
              <w:widowControl/>
              <w:snapToGrid w:val="0"/>
              <w:jc w:val="left"/>
              <w:rPr>
                <w:rStyle w:val="FontStyle217"/>
                <w:rFonts w:ascii="Times New Roman" w:hAnsi="Times New Roman" w:cs="Times New Roman"/>
                <w:color w:val="FF0000"/>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widowControl/>
              <w:snapToGrid w:val="0"/>
              <w:jc w:val="left"/>
              <w:rPr>
                <w:rStyle w:val="FontStyle217"/>
                <w:rFonts w:ascii="Times New Roman" w:hAnsi="Times New Roman" w:cs="Times New Roman"/>
                <w:sz w:val="24"/>
              </w:rPr>
            </w:pPr>
            <w:r w:rsidRPr="006057BB">
              <w:rPr>
                <w:rStyle w:val="FontStyle217"/>
                <w:rFonts w:ascii="Times New Roman" w:hAnsi="Times New Roman" w:cs="Times New Roman"/>
                <w:sz w:val="24"/>
              </w:rPr>
              <w:t>Рисование: «Наши помощники - карандаши и кисточки», «По ровненькой дорожке»</w:t>
            </w:r>
          </w:p>
          <w:p w:rsidR="00AA5ED6" w:rsidRPr="006057BB" w:rsidRDefault="00AA5ED6" w:rsidP="006057BB">
            <w:pPr>
              <w:pStyle w:val="Style61"/>
              <w:widowControl/>
              <w:snapToGrid w:val="0"/>
              <w:jc w:val="left"/>
              <w:rPr>
                <w:rStyle w:val="FontStyle217"/>
                <w:rFonts w:ascii="Times New Roman" w:hAnsi="Times New Roman" w:cs="Times New Roman"/>
                <w:sz w:val="24"/>
              </w:rPr>
            </w:pPr>
            <w:r w:rsidRPr="006057BB">
              <w:rPr>
                <w:rStyle w:val="FontStyle217"/>
                <w:rFonts w:ascii="Times New Roman" w:hAnsi="Times New Roman" w:cs="Times New Roman"/>
                <w:sz w:val="24"/>
              </w:rPr>
              <w:t>Лепка: «Что такое пластилин», «Заборчик для петушка».</w:t>
            </w:r>
          </w:p>
          <w:p w:rsidR="00AA5ED6" w:rsidRPr="006057BB" w:rsidRDefault="00AA5ED6" w:rsidP="006057BB">
            <w:pPr>
              <w:pStyle w:val="Style61"/>
              <w:widowControl/>
              <w:snapToGrid w:val="0"/>
              <w:jc w:val="left"/>
              <w:rPr>
                <w:rStyle w:val="FontStyle217"/>
                <w:rFonts w:ascii="Times New Roman" w:hAnsi="Times New Roman" w:cs="Times New Roman"/>
                <w:color w:val="FF0000"/>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ED5CF8" w:rsidRDefault="00AA5ED6" w:rsidP="006057BB">
            <w:pPr>
              <w:spacing w:after="0" w:line="240" w:lineRule="auto"/>
              <w:rPr>
                <w:rFonts w:ascii="Times New Roman" w:hAnsi="Times New Roman"/>
                <w:sz w:val="24"/>
                <w:szCs w:val="24"/>
              </w:rPr>
            </w:pPr>
            <w:r w:rsidRPr="00ED5CF8">
              <w:rPr>
                <w:rStyle w:val="FontStyle217"/>
                <w:rFonts w:ascii="Times New Roman" w:hAnsi="Times New Roman"/>
                <w:sz w:val="24"/>
                <w:szCs w:val="24"/>
              </w:rPr>
              <w:t xml:space="preserve">Слушание: </w:t>
            </w:r>
            <w:r w:rsidRPr="00ED5CF8">
              <w:rPr>
                <w:rFonts w:ascii="Times New Roman" w:hAnsi="Times New Roman"/>
                <w:sz w:val="24"/>
                <w:szCs w:val="24"/>
              </w:rPr>
              <w:t>«Лошадка» Е.Теличеева, «Зайчик» р.н.м. обр. Ан.Александрова; «Гопачок» у.н.м.</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Пение: «Баю» М.Раухбергера;</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«Дед и зайка» р.н.м. обр. Е.Теличеевой</w:t>
            </w:r>
          </w:p>
          <w:p w:rsidR="00AA5ED6" w:rsidRPr="006057BB" w:rsidRDefault="00AA5ED6" w:rsidP="006057BB">
            <w:pPr>
              <w:pStyle w:val="Style61"/>
              <w:widowControl/>
              <w:snapToGrid w:val="0"/>
              <w:jc w:val="left"/>
              <w:rPr>
                <w:rFonts w:ascii="Times New Roman" w:hAnsi="Times New Roman" w:cs="Times New Roman"/>
              </w:rPr>
            </w:pPr>
            <w:r w:rsidRPr="006057BB">
              <w:rPr>
                <w:rFonts w:ascii="Times New Roman" w:hAnsi="Times New Roman" w:cs="Times New Roman"/>
              </w:rPr>
              <w:t>Муз.ритм.дв.: «Погуляем» муз.И.Арсеева, марш «Бег» муз.Е.Тиличеева</w:t>
            </w:r>
          </w:p>
          <w:p w:rsidR="00AA5ED6" w:rsidRPr="006057BB" w:rsidRDefault="00AA5ED6" w:rsidP="006057BB">
            <w:pPr>
              <w:pStyle w:val="Style61"/>
              <w:widowControl/>
              <w:snapToGrid w:val="0"/>
              <w:jc w:val="left"/>
              <w:rPr>
                <w:rStyle w:val="FontStyle217"/>
                <w:rFonts w:ascii="Times New Roman" w:hAnsi="Times New Roman" w:cs="Times New Roman"/>
                <w:color w:val="FF0000"/>
                <w:sz w:val="24"/>
              </w:rPr>
            </w:pPr>
            <w:r w:rsidRPr="006057BB">
              <w:rPr>
                <w:rFonts w:ascii="Times New Roman" w:hAnsi="Times New Roman" w:cs="Times New Roman"/>
              </w:rPr>
              <w:t>Пляски «Гапочок» у.н.м. обр. М.Раухвергера</w:t>
            </w: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25"/>
              <w:widowControl/>
              <w:snapToGrid w:val="0"/>
              <w:spacing w:line="240" w:lineRule="auto"/>
              <w:jc w:val="left"/>
              <w:rPr>
                <w:rStyle w:val="FontStyle217"/>
                <w:rFonts w:ascii="Times New Roman" w:hAnsi="Times New Roman" w:cs="Times New Roman"/>
                <w:b/>
                <w:sz w:val="24"/>
              </w:rPr>
            </w:pPr>
            <w:r w:rsidRPr="006057BB">
              <w:rPr>
                <w:rStyle w:val="FontStyle217"/>
                <w:rFonts w:ascii="Times New Roman" w:hAnsi="Times New Roman" w:cs="Times New Roman"/>
                <w:b/>
                <w:sz w:val="24"/>
              </w:rPr>
              <w:t>Двигательная деятельность</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jc w:val="both"/>
              <w:rPr>
                <w:rStyle w:val="FontStyle217"/>
                <w:rFonts w:ascii="Times New Roman" w:hAnsi="Times New Roman" w:cs="Times New Roman"/>
                <w:b/>
                <w:sz w:val="24"/>
              </w:rPr>
            </w:pPr>
            <w:r w:rsidRPr="006057BB">
              <w:rPr>
                <w:rStyle w:val="FontStyle217"/>
                <w:rFonts w:ascii="Times New Roman" w:hAnsi="Times New Roman" w:cs="Times New Roman"/>
                <w:b/>
                <w:sz w:val="24"/>
              </w:rPr>
              <w:t>Игровая деятельность</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61"/>
              <w:widowControl/>
              <w:snapToGrid w:val="0"/>
              <w:jc w:val="both"/>
              <w:rPr>
                <w:rStyle w:val="FontStyle217"/>
                <w:rFonts w:ascii="Times New Roman" w:hAnsi="Times New Roman" w:cs="Times New Roman"/>
                <w:b/>
                <w:sz w:val="24"/>
              </w:rPr>
            </w:pPr>
            <w:r w:rsidRPr="006057BB">
              <w:rPr>
                <w:rStyle w:val="FontStyle217"/>
                <w:rFonts w:ascii="Times New Roman" w:hAnsi="Times New Roman" w:cs="Times New Roman"/>
                <w:b/>
                <w:sz w:val="24"/>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widowControl/>
              <w:snapToGrid w:val="0"/>
              <w:jc w:val="both"/>
              <w:rPr>
                <w:rStyle w:val="FontStyle217"/>
                <w:rFonts w:ascii="Times New Roman" w:hAnsi="Times New Roman" w:cs="Times New Roman"/>
                <w:b/>
                <w:sz w:val="24"/>
              </w:rPr>
            </w:pPr>
            <w:r w:rsidRPr="006057BB">
              <w:rPr>
                <w:rStyle w:val="FontStyle217"/>
                <w:rFonts w:ascii="Times New Roman" w:hAnsi="Times New Roman" w:cs="Times New Roman"/>
                <w:b/>
                <w:sz w:val="24"/>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widowControl/>
              <w:snapToGrid w:val="0"/>
              <w:ind w:firstLine="709"/>
              <w:jc w:val="both"/>
              <w:rPr>
                <w:rStyle w:val="FontStyle217"/>
                <w:rFonts w:ascii="Times New Roman" w:hAnsi="Times New Roman" w:cs="Times New Roman"/>
                <w:color w:val="FF0000"/>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widowControl/>
              <w:snapToGrid w:val="0"/>
              <w:ind w:firstLine="709"/>
              <w:jc w:val="both"/>
              <w:rPr>
                <w:rStyle w:val="FontStyle217"/>
                <w:rFonts w:ascii="Times New Roman" w:hAnsi="Times New Roman" w:cs="Times New Roman"/>
                <w:color w:val="FF0000"/>
                <w:sz w:val="24"/>
              </w:rPr>
            </w:pP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«В гостях у деток»</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«Сделай как Катя»</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Подвижная игра «Найди погремушку»,</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«Идите ко мне»,</w:t>
            </w:r>
          </w:p>
          <w:p w:rsidR="00AA5ED6" w:rsidRPr="006057BB" w:rsidRDefault="00AA5ED6" w:rsidP="006057BB">
            <w:pPr>
              <w:pStyle w:val="Style25"/>
              <w:widowControl/>
              <w:snapToGrid w:val="0"/>
              <w:spacing w:line="240" w:lineRule="auto"/>
              <w:jc w:val="left"/>
              <w:rPr>
                <w:rStyle w:val="FontStyle217"/>
                <w:rFonts w:ascii="Times New Roman" w:hAnsi="Times New Roman" w:cs="Times New Roman"/>
                <w:color w:val="FF0000"/>
                <w:sz w:val="24"/>
              </w:rPr>
            </w:pPr>
            <w:r w:rsidRPr="006057BB">
              <w:rPr>
                <w:rFonts w:ascii="Times New Roman" w:hAnsi="Times New Roman" w:cs="Times New Roman"/>
              </w:rPr>
              <w:t>«Догоните меня»</w:t>
            </w:r>
          </w:p>
        </w:tc>
        <w:tc>
          <w:tcPr>
            <w:tcW w:w="2628" w:type="dxa"/>
            <w:tcBorders>
              <w:top w:val="single" w:sz="4" w:space="0" w:color="000000"/>
              <w:left w:val="single" w:sz="4" w:space="0" w:color="000000"/>
              <w:bottom w:val="single" w:sz="4" w:space="0" w:color="000000"/>
            </w:tcBorders>
          </w:tcPr>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Игра «Поручение»</w:t>
            </w:r>
          </w:p>
          <w:p w:rsidR="00AA5ED6" w:rsidRPr="006057BB" w:rsidRDefault="00AA5ED6" w:rsidP="006057BB">
            <w:pPr>
              <w:pStyle w:val="Style72"/>
              <w:widowControl/>
              <w:snapToGrid w:val="0"/>
              <w:spacing w:line="240" w:lineRule="auto"/>
              <w:rPr>
                <w:rFonts w:ascii="Times New Roman" w:hAnsi="Times New Roman" w:cs="Times New Roman"/>
              </w:rPr>
            </w:pPr>
            <w:r w:rsidRPr="006057BB">
              <w:rPr>
                <w:rFonts w:ascii="Times New Roman" w:hAnsi="Times New Roman" w:cs="Times New Roman"/>
              </w:rPr>
              <w:t>«Кто пришёл и кто ушёл»</w:t>
            </w:r>
          </w:p>
          <w:p w:rsidR="00AA5ED6" w:rsidRPr="006057BB" w:rsidRDefault="00AA5ED6" w:rsidP="006057BB">
            <w:pPr>
              <w:pStyle w:val="Style72"/>
              <w:widowControl/>
              <w:snapToGrid w:val="0"/>
              <w:spacing w:line="240" w:lineRule="auto"/>
              <w:rPr>
                <w:rFonts w:ascii="Times New Roman" w:hAnsi="Times New Roman" w:cs="Times New Roman"/>
              </w:rPr>
            </w:pPr>
            <w:r w:rsidRPr="006057BB">
              <w:rPr>
                <w:rFonts w:ascii="Times New Roman" w:hAnsi="Times New Roman" w:cs="Times New Roman"/>
              </w:rPr>
              <w:t>«кто у нас хороший, кто у нас пригожий»</w:t>
            </w:r>
          </w:p>
          <w:p w:rsidR="00AA5ED6" w:rsidRPr="006057BB" w:rsidRDefault="00AA5ED6" w:rsidP="006057BB">
            <w:pPr>
              <w:pStyle w:val="Style72"/>
              <w:widowControl/>
              <w:snapToGrid w:val="0"/>
              <w:spacing w:line="240" w:lineRule="auto"/>
              <w:rPr>
                <w:rStyle w:val="FontStyle217"/>
                <w:rFonts w:ascii="Times New Roman" w:hAnsi="Times New Roman" w:cs="Times New Roman"/>
                <w:color w:val="FF0000"/>
                <w:sz w:val="24"/>
              </w:rPr>
            </w:pPr>
            <w:r w:rsidRPr="006057BB">
              <w:rPr>
                <w:rFonts w:ascii="Times New Roman" w:hAnsi="Times New Roman" w:cs="Times New Roman"/>
              </w:rPr>
              <w:t>«Что нам привез Мишутка?»</w:t>
            </w:r>
          </w:p>
        </w:tc>
        <w:tc>
          <w:tcPr>
            <w:tcW w:w="2628" w:type="dxa"/>
            <w:tcBorders>
              <w:top w:val="single" w:sz="4" w:space="0" w:color="000000"/>
              <w:left w:val="single" w:sz="4" w:space="0" w:color="000000"/>
              <w:bottom w:val="single" w:sz="4" w:space="0" w:color="000000"/>
            </w:tcBorders>
          </w:tcPr>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Знакомство с предметной средой группы.</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Д/и «Найди свой шкафчик»</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Сбор опавших листьев и веток.</w:t>
            </w:r>
          </w:p>
          <w:p w:rsidR="00AA5ED6" w:rsidRPr="006057BB" w:rsidRDefault="00AA5ED6" w:rsidP="006057BB">
            <w:pPr>
              <w:pStyle w:val="Style61"/>
              <w:widowControl/>
              <w:snapToGrid w:val="0"/>
              <w:jc w:val="left"/>
              <w:rPr>
                <w:rStyle w:val="FontStyle217"/>
                <w:rFonts w:ascii="Times New Roman" w:hAnsi="Times New Roman" w:cs="Times New Roman"/>
                <w:color w:val="FF0000"/>
                <w:sz w:val="24"/>
              </w:rPr>
            </w:pPr>
            <w:r w:rsidRPr="006057BB">
              <w:rPr>
                <w:rFonts w:ascii="Times New Roman" w:hAnsi="Times New Roman" w:cs="Times New Roman"/>
              </w:rPr>
              <w:t>Кормление птиц.</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widowControl/>
              <w:snapToGrid w:val="0"/>
              <w:jc w:val="left"/>
              <w:rPr>
                <w:rStyle w:val="FontStyle217"/>
                <w:rFonts w:ascii="Times New Roman" w:hAnsi="Times New Roman" w:cs="Times New Roman"/>
                <w:sz w:val="24"/>
              </w:rPr>
            </w:pPr>
            <w:r w:rsidRPr="006057BB">
              <w:rPr>
                <w:rStyle w:val="FontStyle217"/>
                <w:rFonts w:ascii="Times New Roman" w:hAnsi="Times New Roman" w:cs="Times New Roman"/>
                <w:sz w:val="24"/>
              </w:rPr>
              <w:t>Развлечение для детей с любимыми персонажами.  «Курочка Ряба»</w:t>
            </w:r>
          </w:p>
          <w:p w:rsidR="00AA5ED6" w:rsidRPr="006057BB" w:rsidRDefault="00AA5ED6" w:rsidP="006057BB">
            <w:pPr>
              <w:pStyle w:val="Style61"/>
              <w:widowControl/>
              <w:snapToGrid w:val="0"/>
              <w:jc w:val="left"/>
              <w:rPr>
                <w:rStyle w:val="FontStyle217"/>
                <w:rFonts w:ascii="Times New Roman" w:hAnsi="Times New Roman" w:cs="Times New Roman"/>
                <w:color w:val="FF0000"/>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widowControl/>
              <w:snapToGrid w:val="0"/>
              <w:ind w:firstLine="709"/>
              <w:jc w:val="both"/>
              <w:rPr>
                <w:rStyle w:val="FontStyle217"/>
                <w:rFonts w:ascii="Times New Roman" w:hAnsi="Times New Roman" w:cs="Times New Roman"/>
                <w:color w:val="FF0000"/>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widowControl/>
              <w:snapToGrid w:val="0"/>
              <w:ind w:firstLine="709"/>
              <w:jc w:val="both"/>
              <w:rPr>
                <w:rStyle w:val="FontStyle217"/>
                <w:rFonts w:ascii="Times New Roman" w:hAnsi="Times New Roman" w:cs="Times New Roman"/>
                <w:color w:val="FF0000"/>
                <w:sz w:val="24"/>
              </w:rPr>
            </w:pP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25"/>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 xml:space="preserve"> 2. Осень.</w:t>
            </w:r>
          </w:p>
          <w:p w:rsidR="00AA5ED6" w:rsidRPr="006057BB" w:rsidRDefault="00AA5ED6" w:rsidP="006057BB">
            <w:pPr>
              <w:pStyle w:val="Style25"/>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(3 недели)</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spacing w:line="240" w:lineRule="auto"/>
              <w:rPr>
                <w:rStyle w:val="FontStyle217"/>
                <w:rFonts w:ascii="Times New Roman" w:hAnsi="Times New Roman" w:cs="Times New Roman"/>
                <w:color w:val="FF0000"/>
                <w:sz w:val="24"/>
              </w:rPr>
            </w:pPr>
            <w:r w:rsidRPr="006057BB">
              <w:rPr>
                <w:rStyle w:val="FontStyle217"/>
                <w:rFonts w:ascii="Times New Roman" w:hAnsi="Times New Roman" w:cs="Times New Roman"/>
                <w:color w:val="000000"/>
                <w:sz w:val="24"/>
              </w:rPr>
              <w:t xml:space="preserve">Формировать элементарные представления об осени (сезонные изменения </w:t>
            </w:r>
            <w:r w:rsidRPr="006057BB">
              <w:rPr>
                <w:rStyle w:val="FontStyle250"/>
                <w:rFonts w:ascii="Times New Roman" w:hAnsi="Times New Roman" w:cs="Times New Roman"/>
                <w:i w:val="0"/>
                <w:color w:val="000000"/>
                <w:sz w:val="24"/>
              </w:rPr>
              <w:t xml:space="preserve">в </w:t>
            </w:r>
            <w:r w:rsidRPr="006057BB">
              <w:rPr>
                <w:rStyle w:val="FontStyle217"/>
                <w:rFonts w:ascii="Times New Roman" w:hAnsi="Times New Roman" w:cs="Times New Roman"/>
                <w:color w:val="000000"/>
                <w:sz w:val="24"/>
              </w:rPr>
              <w:t>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2628" w:type="dxa"/>
            <w:tcBorders>
              <w:top w:val="single" w:sz="4" w:space="0" w:color="000000"/>
              <w:left w:val="single" w:sz="4" w:space="0" w:color="000000"/>
              <w:bottom w:val="single" w:sz="4" w:space="0" w:color="000000"/>
            </w:tcBorders>
          </w:tcPr>
          <w:p w:rsidR="00AA5ED6" w:rsidRPr="00ED5CF8" w:rsidRDefault="00AA5ED6" w:rsidP="006057BB">
            <w:pPr>
              <w:spacing w:after="0" w:line="240" w:lineRule="auto"/>
              <w:rPr>
                <w:rStyle w:val="FontStyle217"/>
                <w:rFonts w:ascii="Times New Roman" w:hAnsi="Times New Roman"/>
                <w:iCs/>
                <w:sz w:val="24"/>
                <w:szCs w:val="24"/>
              </w:rPr>
            </w:pPr>
            <w:r w:rsidRPr="00ED5CF8">
              <w:rPr>
                <w:rFonts w:ascii="Times New Roman" w:hAnsi="Times New Roman"/>
                <w:sz w:val="24"/>
                <w:szCs w:val="24"/>
              </w:rPr>
              <w:t xml:space="preserve">Игра «Осень пришла» и рассматривание сюжетной картинки </w:t>
            </w:r>
            <w:r w:rsidRPr="00ED5CF8">
              <w:rPr>
                <w:rStyle w:val="FontStyle217"/>
                <w:rFonts w:ascii="Times New Roman" w:hAnsi="Times New Roman"/>
                <w:iCs/>
                <w:sz w:val="24"/>
                <w:szCs w:val="24"/>
              </w:rPr>
              <w:t>«Осень», иллюстрацийиз серии «Овощи», «Фрукты»,«Осенний наряд».</w:t>
            </w:r>
          </w:p>
          <w:p w:rsidR="00AA5ED6" w:rsidRPr="006057BB" w:rsidRDefault="00AA5ED6" w:rsidP="006057BB">
            <w:pPr>
              <w:pStyle w:val="Style61"/>
              <w:snapToGrid w:val="0"/>
              <w:jc w:val="left"/>
              <w:rPr>
                <w:rStyle w:val="FontStyle217"/>
                <w:rFonts w:ascii="Times New Roman" w:hAnsi="Times New Roman" w:cs="Times New Roman"/>
                <w:iCs/>
                <w:sz w:val="24"/>
              </w:rPr>
            </w:pPr>
            <w:r w:rsidRPr="006057BB">
              <w:rPr>
                <w:rStyle w:val="FontStyle217"/>
                <w:rFonts w:ascii="Times New Roman" w:hAnsi="Times New Roman" w:cs="Times New Roman"/>
                <w:iCs/>
                <w:sz w:val="24"/>
              </w:rPr>
              <w:t>Наблюдения за деревьями, птицами. Беседы о животных. Выставка фотографий  домашних животных.</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Игра «Сделаем коврики»</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Игра «Большой, маленький»</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Игра «Сколько листочков»</w:t>
            </w:r>
          </w:p>
          <w:p w:rsidR="00AA5ED6" w:rsidRPr="006057BB" w:rsidRDefault="00AA5ED6" w:rsidP="006057BB">
            <w:pPr>
              <w:pStyle w:val="Style61"/>
              <w:snapToGrid w:val="0"/>
              <w:jc w:val="left"/>
              <w:rPr>
                <w:rStyle w:val="FontStyle217"/>
                <w:rFonts w:ascii="Times New Roman" w:hAnsi="Times New Roman" w:cs="Times New Roman"/>
                <w:iCs/>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ED5CF8" w:rsidRDefault="00AA5ED6" w:rsidP="006057BB">
            <w:pPr>
              <w:spacing w:after="0" w:line="240" w:lineRule="auto"/>
              <w:rPr>
                <w:rStyle w:val="FontStyle217"/>
                <w:rFonts w:ascii="Times New Roman" w:hAnsi="Times New Roman"/>
                <w:sz w:val="24"/>
                <w:szCs w:val="24"/>
              </w:rPr>
            </w:pPr>
            <w:r w:rsidRPr="00ED5CF8">
              <w:rPr>
                <w:rStyle w:val="FontStyle217"/>
                <w:rFonts w:ascii="Times New Roman" w:hAnsi="Times New Roman"/>
                <w:sz w:val="24"/>
                <w:szCs w:val="24"/>
              </w:rPr>
              <w:t xml:space="preserve">Песенки, потешки «Наши уточки с утра» </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Речевая игра «Листопад»</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Чтение М.Ходякова «Осень», Б.Заходер «Ёжик»</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Речевая игра «Шагаем по листьям…»</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Я.Аким «Осень» чтение потешки «Солнышко – вёдрышко»</w:t>
            </w:r>
          </w:p>
          <w:p w:rsidR="00AA5ED6" w:rsidRPr="006057BB" w:rsidRDefault="00AA5ED6" w:rsidP="006057BB">
            <w:pPr>
              <w:pStyle w:val="Style61"/>
              <w:jc w:val="left"/>
              <w:rPr>
                <w:rStyle w:val="FontStyle217"/>
                <w:rFonts w:ascii="Times New Roman" w:hAnsi="Times New Roman" w:cs="Times New Roman"/>
                <w:color w:val="FF0000"/>
                <w:sz w:val="24"/>
              </w:rPr>
            </w:pPr>
            <w:r w:rsidRPr="006057BB">
              <w:rPr>
                <w:rFonts w:ascii="Times New Roman" w:hAnsi="Times New Roman" w:cs="Times New Roman"/>
              </w:rPr>
              <w:t>М. Ивенсон «Падают листья»</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jc w:val="left"/>
              <w:rPr>
                <w:rStyle w:val="FontStyle217"/>
                <w:rFonts w:ascii="Times New Roman" w:hAnsi="Times New Roman" w:cs="Times New Roman"/>
                <w:sz w:val="24"/>
              </w:rPr>
            </w:pPr>
            <w:r w:rsidRPr="006057BB">
              <w:rPr>
                <w:rStyle w:val="FontStyle217"/>
                <w:rFonts w:ascii="Times New Roman" w:hAnsi="Times New Roman" w:cs="Times New Roman"/>
                <w:sz w:val="24"/>
              </w:rPr>
              <w:t xml:space="preserve">Рисование: «Дождик, дождик, пуще…», «Листья желтые», </w:t>
            </w:r>
          </w:p>
          <w:p w:rsidR="00AA5ED6" w:rsidRPr="006057BB" w:rsidRDefault="00AA5ED6" w:rsidP="006057BB">
            <w:pPr>
              <w:pStyle w:val="Style61"/>
              <w:jc w:val="left"/>
              <w:rPr>
                <w:rStyle w:val="FontStyle217"/>
                <w:rFonts w:ascii="Times New Roman" w:hAnsi="Times New Roman" w:cs="Times New Roman"/>
                <w:sz w:val="24"/>
              </w:rPr>
            </w:pPr>
            <w:r w:rsidRPr="006057BB">
              <w:rPr>
                <w:rStyle w:val="FontStyle217"/>
                <w:rFonts w:ascii="Times New Roman" w:hAnsi="Times New Roman" w:cs="Times New Roman"/>
                <w:sz w:val="24"/>
              </w:rPr>
              <w:t xml:space="preserve">Лепка: «Дождик, дождик, кап-кап-кап…», «Вышла курочка гулять…», </w:t>
            </w:r>
          </w:p>
          <w:p w:rsidR="00AA5ED6" w:rsidRPr="006057BB" w:rsidRDefault="00AA5ED6" w:rsidP="006057BB">
            <w:pPr>
              <w:pStyle w:val="Style61"/>
              <w:jc w:val="left"/>
              <w:rPr>
                <w:rStyle w:val="FontStyle217"/>
                <w:rFonts w:ascii="Times New Roman" w:hAnsi="Times New Roman" w:cs="Times New Roman"/>
                <w:color w:val="FF0000"/>
                <w:sz w:val="24"/>
              </w:rPr>
            </w:pPr>
            <w:r w:rsidRPr="006057BB">
              <w:rPr>
                <w:rStyle w:val="FontStyle217"/>
                <w:rFonts w:ascii="Times New Roman" w:hAnsi="Times New Roman" w:cs="Times New Roman"/>
                <w:sz w:val="24"/>
              </w:rPr>
              <w:t>Конструирование:  «Башенка», «Дорожка»</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jc w:val="left"/>
              <w:rPr>
                <w:rFonts w:ascii="Times New Roman" w:hAnsi="Times New Roman" w:cs="Times New Roman"/>
              </w:rPr>
            </w:pPr>
            <w:r w:rsidRPr="006057BB">
              <w:rPr>
                <w:rStyle w:val="FontStyle217"/>
                <w:rFonts w:ascii="Times New Roman" w:hAnsi="Times New Roman" w:cs="Times New Roman"/>
                <w:sz w:val="24"/>
              </w:rPr>
              <w:t xml:space="preserve">Слушание: «Из -под дуба» р.н.м.; «Кошка» </w:t>
            </w:r>
            <w:r w:rsidRPr="006057BB">
              <w:rPr>
                <w:rFonts w:ascii="Times New Roman" w:hAnsi="Times New Roman" w:cs="Times New Roman"/>
              </w:rPr>
              <w:t>Ан.Александрова; «Осенью» С.Майкапара</w:t>
            </w:r>
          </w:p>
          <w:p w:rsidR="00AA5ED6" w:rsidRPr="006057BB" w:rsidRDefault="00AA5ED6" w:rsidP="006057BB">
            <w:pPr>
              <w:pStyle w:val="Style61"/>
              <w:jc w:val="left"/>
              <w:rPr>
                <w:rFonts w:ascii="Times New Roman" w:hAnsi="Times New Roman" w:cs="Times New Roman"/>
              </w:rPr>
            </w:pPr>
            <w:r w:rsidRPr="006057BB">
              <w:rPr>
                <w:rFonts w:ascii="Times New Roman" w:hAnsi="Times New Roman" w:cs="Times New Roman"/>
              </w:rPr>
              <w:t>Пение: «Белые гуси» М.Красева; «Дождик» р.н.м.; «Где ты зайка?» обр. Е.Тилечеевой</w:t>
            </w:r>
          </w:p>
          <w:p w:rsidR="00AA5ED6" w:rsidRPr="006057BB" w:rsidRDefault="00AA5ED6" w:rsidP="006057BB">
            <w:pPr>
              <w:pStyle w:val="Style61"/>
              <w:jc w:val="left"/>
              <w:rPr>
                <w:rStyle w:val="FontStyle217"/>
                <w:rFonts w:ascii="Times New Roman" w:hAnsi="Times New Roman" w:cs="Times New Roman"/>
                <w:sz w:val="24"/>
              </w:rPr>
            </w:pPr>
            <w:r w:rsidRPr="006057BB">
              <w:rPr>
                <w:rFonts w:ascii="Times New Roman" w:hAnsi="Times New Roman" w:cs="Times New Roman"/>
              </w:rPr>
              <w:t>Муз.-ритм..дв.: «Дождик</w:t>
            </w:r>
            <w:r w:rsidRPr="006057BB">
              <w:rPr>
                <w:rStyle w:val="FontStyle217"/>
                <w:rFonts w:ascii="Times New Roman" w:hAnsi="Times New Roman" w:cs="Times New Roman"/>
                <w:sz w:val="24"/>
              </w:rPr>
              <w:t>» Е.Макшанцевой; «Воробушки» И.Арсеева; «Догонялки» Н Александрова</w:t>
            </w: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25"/>
              <w:snapToGrid w:val="0"/>
              <w:spacing w:line="240" w:lineRule="auto"/>
              <w:jc w:val="both"/>
              <w:rPr>
                <w:rStyle w:val="FontStyle217"/>
                <w:rFonts w:ascii="Times New Roman" w:hAnsi="Times New Roman" w:cs="Times New Roman"/>
                <w:b/>
                <w:sz w:val="24"/>
              </w:rPr>
            </w:pPr>
            <w:r w:rsidRPr="006057BB">
              <w:rPr>
                <w:rStyle w:val="FontStyle217"/>
                <w:rFonts w:ascii="Times New Roman" w:hAnsi="Times New Roman" w:cs="Times New Roman"/>
                <w:b/>
                <w:sz w:val="24"/>
              </w:rPr>
              <w:t>Двигательная деятельность</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snapToGrid w:val="0"/>
              <w:spacing w:line="240" w:lineRule="auto"/>
              <w:jc w:val="both"/>
              <w:rPr>
                <w:rStyle w:val="FontStyle217"/>
                <w:rFonts w:ascii="Times New Roman" w:hAnsi="Times New Roman" w:cs="Times New Roman"/>
                <w:b/>
                <w:sz w:val="24"/>
              </w:rPr>
            </w:pPr>
            <w:r w:rsidRPr="006057BB">
              <w:rPr>
                <w:rStyle w:val="FontStyle217"/>
                <w:rFonts w:ascii="Times New Roman" w:hAnsi="Times New Roman" w:cs="Times New Roman"/>
                <w:b/>
                <w:sz w:val="24"/>
              </w:rPr>
              <w:t>Игровая деятельность</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61"/>
              <w:snapToGrid w:val="0"/>
              <w:jc w:val="both"/>
              <w:rPr>
                <w:rStyle w:val="FontStyle217"/>
                <w:rFonts w:ascii="Times New Roman" w:hAnsi="Times New Roman" w:cs="Times New Roman"/>
                <w:b/>
                <w:iCs/>
                <w:sz w:val="24"/>
              </w:rPr>
            </w:pPr>
            <w:r w:rsidRPr="006057BB">
              <w:rPr>
                <w:rStyle w:val="FontStyle217"/>
                <w:rFonts w:ascii="Times New Roman" w:hAnsi="Times New Roman" w:cs="Times New Roman"/>
                <w:b/>
                <w:iCs/>
                <w:sz w:val="24"/>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jc w:val="both"/>
              <w:rPr>
                <w:rStyle w:val="FontStyle217"/>
                <w:rFonts w:ascii="Times New Roman" w:hAnsi="Times New Roman" w:cs="Times New Roman"/>
                <w:b/>
                <w:sz w:val="24"/>
              </w:rPr>
            </w:pPr>
            <w:r w:rsidRPr="006057BB">
              <w:rPr>
                <w:rStyle w:val="FontStyle217"/>
                <w:rFonts w:ascii="Times New Roman" w:hAnsi="Times New Roman" w:cs="Times New Roman"/>
                <w:b/>
                <w:sz w:val="24"/>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jc w:val="both"/>
              <w:rPr>
                <w:rStyle w:val="FontStyle217"/>
                <w:rFonts w:ascii="Times New Roman" w:hAnsi="Times New Roman" w:cs="Times New Roman"/>
                <w:color w:val="FF0000"/>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jc w:val="both"/>
              <w:rPr>
                <w:rStyle w:val="FontStyle217"/>
                <w:rFonts w:ascii="Times New Roman" w:hAnsi="Times New Roman" w:cs="Times New Roman"/>
                <w:color w:val="FF0000"/>
                <w:sz w:val="24"/>
              </w:rPr>
            </w:pP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П/и «Листопад»</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Игра «Мы ногами топ – топ», «По узенькой дорожке»</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Игра «У медведя во бору»</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Игра «Собираем шарики»</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Игра с шишками</w:t>
            </w:r>
          </w:p>
        </w:tc>
        <w:tc>
          <w:tcPr>
            <w:tcW w:w="2628" w:type="dxa"/>
            <w:tcBorders>
              <w:top w:val="single" w:sz="4" w:space="0" w:color="000000"/>
              <w:left w:val="single" w:sz="4" w:space="0" w:color="000000"/>
              <w:bottom w:val="single" w:sz="4" w:space="0" w:color="000000"/>
            </w:tcBorders>
          </w:tcPr>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Игра «Осенние листья»</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Игра «Солнце и дождик»</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Игра «Пузырь»</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Игра «Кто внимательный»</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Игра «Узнай что делать»</w:t>
            </w:r>
          </w:p>
        </w:tc>
        <w:tc>
          <w:tcPr>
            <w:tcW w:w="2628" w:type="dxa"/>
            <w:tcBorders>
              <w:top w:val="single" w:sz="4" w:space="0" w:color="000000"/>
              <w:left w:val="single" w:sz="4" w:space="0" w:color="000000"/>
              <w:bottom w:val="single" w:sz="4" w:space="0" w:color="000000"/>
            </w:tcBorders>
          </w:tcPr>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Покормим рыбок, птичку</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Упражнение «Каждая ножка в свой домик»</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Упражнение «Помоги неумейке», «Найди место игрушке»</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«Соберем красивый букет из листьев»</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jc w:val="left"/>
              <w:rPr>
                <w:rStyle w:val="FontStyle217"/>
                <w:rFonts w:ascii="Times New Roman" w:hAnsi="Times New Roman" w:cs="Times New Roman"/>
                <w:color w:val="FF0000"/>
                <w:sz w:val="24"/>
              </w:rPr>
            </w:pPr>
            <w:r w:rsidRPr="006057BB">
              <w:rPr>
                <w:rStyle w:val="FontStyle217"/>
                <w:rFonts w:ascii="Times New Roman" w:hAnsi="Times New Roman" w:cs="Times New Roman"/>
                <w:color w:val="000000"/>
                <w:sz w:val="24"/>
              </w:rPr>
              <w:t>Праздник «Осень». Выставка детского творчества. Сбор осенних листьев и создание коллективной работы—плаката с самыми красивыми из собранных листьев.</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jc w:val="both"/>
              <w:rPr>
                <w:rStyle w:val="FontStyle217"/>
                <w:rFonts w:ascii="Times New Roman" w:hAnsi="Times New Roman" w:cs="Times New Roman"/>
                <w:color w:val="FF0000"/>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jc w:val="both"/>
              <w:rPr>
                <w:rStyle w:val="FontStyle217"/>
                <w:rFonts w:ascii="Times New Roman" w:hAnsi="Times New Roman" w:cs="Times New Roman"/>
                <w:color w:val="FF0000"/>
                <w:sz w:val="24"/>
              </w:rPr>
            </w:pP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 xml:space="preserve"> 3. Я в мире человек.</w:t>
            </w:r>
          </w:p>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(2 недели)</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pacing w:line="240" w:lineRule="auto"/>
              <w:jc w:val="left"/>
              <w:rPr>
                <w:rStyle w:val="FontStyle217"/>
                <w:rFonts w:ascii="Times New Roman" w:hAnsi="Times New Roman" w:cs="Times New Roman"/>
                <w:color w:val="FF0000"/>
                <w:sz w:val="24"/>
              </w:rPr>
            </w:pPr>
            <w:r w:rsidRPr="006057BB">
              <w:rPr>
                <w:rStyle w:val="FontStyle217"/>
                <w:rFonts w:ascii="Times New Roman" w:hAnsi="Times New Roman" w:cs="Times New Roman"/>
                <w:color w:val="000000"/>
                <w:sz w:val="24"/>
              </w:rPr>
              <w:t>Дать представление о себе как человеке; об основных частях тела чело 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Беседа «Моя семья» Рассматривание и обсуждениесюжетных картинок «Части тела» Игровые упражнения «Где же наши ручки», «Маленькие ножки бежали по дорожке», «Водичка-водичка»</w:t>
            </w:r>
          </w:p>
          <w:p w:rsidR="00AA5ED6" w:rsidRPr="006057BB" w:rsidRDefault="00AA5ED6" w:rsidP="006057BB">
            <w:pPr>
              <w:pStyle w:val="Style21"/>
              <w:widowControl/>
              <w:snapToGrid w:val="0"/>
              <w:spacing w:line="240" w:lineRule="auto"/>
              <w:jc w:val="left"/>
              <w:rPr>
                <w:rStyle w:val="FontStyle217"/>
                <w:rFonts w:ascii="Times New Roman" w:hAnsi="Times New Roman" w:cs="Times New Roman"/>
                <w:color w:val="FF0000"/>
                <w:sz w:val="24"/>
              </w:rPr>
            </w:pPr>
            <w:r w:rsidRPr="006057BB">
              <w:rPr>
                <w:rStyle w:val="FontStyle217"/>
                <w:rFonts w:ascii="Times New Roman" w:hAnsi="Times New Roman" w:cs="Times New Roman"/>
                <w:sz w:val="24"/>
              </w:rPr>
              <w:t>Конструирование:  «Дорожки»</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Нем .нар.песенка «Три веселых братца»</w:t>
            </w:r>
          </w:p>
          <w:p w:rsidR="00AA5ED6" w:rsidRPr="006057BB" w:rsidRDefault="00AA5ED6" w:rsidP="006057BB">
            <w:pPr>
              <w:pStyle w:val="Style72"/>
              <w:widowControl/>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Рус.нар.сказка «Репка»</w:t>
            </w:r>
          </w:p>
          <w:p w:rsidR="00AA5ED6" w:rsidRPr="006057BB" w:rsidRDefault="00AA5ED6" w:rsidP="006057BB">
            <w:pPr>
              <w:pStyle w:val="Style72"/>
              <w:widowControl/>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А.Барто «Девочка – ревушка»</w:t>
            </w:r>
          </w:p>
          <w:p w:rsidR="00AA5ED6" w:rsidRPr="006057BB" w:rsidRDefault="00AA5ED6" w:rsidP="006057BB">
            <w:pPr>
              <w:pStyle w:val="Style72"/>
              <w:widowControl/>
              <w:spacing w:line="240" w:lineRule="auto"/>
              <w:rPr>
                <w:rStyle w:val="FontStyle217"/>
                <w:rFonts w:ascii="Times New Roman" w:hAnsi="Times New Roman" w:cs="Times New Roman"/>
                <w:color w:val="FF0000"/>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Рисование: «Сшили Тане сарафан», «Разноцветные колеса».</w:t>
            </w:r>
          </w:p>
          <w:p w:rsidR="00AA5ED6" w:rsidRPr="006057BB" w:rsidRDefault="00AA5ED6" w:rsidP="006057BB">
            <w:pPr>
              <w:pStyle w:val="Style72"/>
              <w:widowControl/>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Лепка: «Сорока - сорока», «Бусы»</w:t>
            </w:r>
          </w:p>
          <w:p w:rsidR="00AA5ED6" w:rsidRPr="006057BB" w:rsidRDefault="00AA5ED6" w:rsidP="006057BB">
            <w:pPr>
              <w:pStyle w:val="Style72"/>
              <w:widowControl/>
              <w:spacing w:line="240" w:lineRule="auto"/>
              <w:rPr>
                <w:rStyle w:val="FontStyle217"/>
                <w:rFonts w:ascii="Times New Roman" w:hAnsi="Times New Roman" w:cs="Times New Roman"/>
                <w:color w:val="FF0000"/>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jc w:val="left"/>
              <w:rPr>
                <w:rStyle w:val="FontStyle217"/>
                <w:rFonts w:ascii="Times New Roman" w:hAnsi="Times New Roman" w:cs="Times New Roman"/>
                <w:sz w:val="24"/>
              </w:rPr>
            </w:pPr>
            <w:r w:rsidRPr="006057BB">
              <w:rPr>
                <w:rStyle w:val="FontStyle217"/>
                <w:rFonts w:ascii="Times New Roman" w:hAnsi="Times New Roman" w:cs="Times New Roman"/>
                <w:sz w:val="24"/>
              </w:rPr>
              <w:t>Слушание: «Юрочка» бел.н.м. обр. Ан.Александрова; «Стукалка» у.н.м.</w:t>
            </w:r>
          </w:p>
          <w:p w:rsidR="00AA5ED6" w:rsidRPr="006057BB" w:rsidRDefault="00AA5ED6" w:rsidP="006057BB">
            <w:pPr>
              <w:pStyle w:val="Style61"/>
              <w:jc w:val="left"/>
              <w:rPr>
                <w:rFonts w:ascii="Times New Roman" w:hAnsi="Times New Roman" w:cs="Times New Roman"/>
              </w:rPr>
            </w:pPr>
            <w:r w:rsidRPr="006057BB">
              <w:rPr>
                <w:rFonts w:ascii="Times New Roman" w:hAnsi="Times New Roman" w:cs="Times New Roman"/>
              </w:rPr>
              <w:t>Пение: «Вот как мы умеем» Е.Тиличеева; «Ладушки для бабушки» р.н.м.</w:t>
            </w:r>
          </w:p>
          <w:p w:rsidR="00AA5ED6" w:rsidRPr="006057BB" w:rsidRDefault="00AA5ED6" w:rsidP="006057BB">
            <w:pPr>
              <w:pStyle w:val="Style72"/>
              <w:widowControl/>
              <w:spacing w:line="240" w:lineRule="auto"/>
              <w:rPr>
                <w:rStyle w:val="FontStyle217"/>
                <w:rFonts w:ascii="Times New Roman" w:hAnsi="Times New Roman" w:cs="Times New Roman"/>
                <w:color w:val="FF0000"/>
                <w:sz w:val="24"/>
              </w:rPr>
            </w:pPr>
            <w:r w:rsidRPr="006057BB">
              <w:rPr>
                <w:rFonts w:ascii="Times New Roman" w:hAnsi="Times New Roman" w:cs="Times New Roman"/>
              </w:rPr>
              <w:t xml:space="preserve">Муз.-ритм..дв.: «Пляска с платочком» Е.Тиличеева , «Пляска с куклами» немц.н.м  </w:t>
            </w: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jc w:val="left"/>
              <w:rPr>
                <w:rStyle w:val="FontStyle217"/>
                <w:rFonts w:ascii="Times New Roman" w:hAnsi="Times New Roman" w:cs="Times New Roman"/>
                <w:b/>
                <w:sz w:val="24"/>
              </w:rPr>
            </w:pPr>
            <w:r w:rsidRPr="006057BB">
              <w:rPr>
                <w:rStyle w:val="FontStyle217"/>
                <w:rFonts w:ascii="Times New Roman" w:hAnsi="Times New Roman" w:cs="Times New Roman"/>
                <w:b/>
                <w:sz w:val="24"/>
              </w:rPr>
              <w:t>Двигательная деятельность</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rPr>
                <w:rStyle w:val="FontStyle217"/>
                <w:rFonts w:ascii="Times New Roman" w:hAnsi="Times New Roman" w:cs="Times New Roman"/>
                <w:b/>
                <w:sz w:val="24"/>
              </w:rPr>
            </w:pPr>
            <w:r w:rsidRPr="006057BB">
              <w:rPr>
                <w:rStyle w:val="FontStyle217"/>
                <w:rFonts w:ascii="Times New Roman" w:hAnsi="Times New Roman" w:cs="Times New Roman"/>
                <w:b/>
                <w:sz w:val="24"/>
              </w:rPr>
              <w:t>Игровая деятельность</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jc w:val="left"/>
              <w:rPr>
                <w:rStyle w:val="FontStyle217"/>
                <w:rFonts w:ascii="Times New Roman" w:hAnsi="Times New Roman" w:cs="Times New Roman"/>
                <w:b/>
                <w:sz w:val="24"/>
              </w:rPr>
            </w:pPr>
            <w:r w:rsidRPr="006057BB">
              <w:rPr>
                <w:rStyle w:val="FontStyle217"/>
                <w:rFonts w:ascii="Times New Roman" w:hAnsi="Times New Roman" w:cs="Times New Roman"/>
                <w:b/>
                <w:sz w:val="24"/>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b/>
                <w:sz w:val="24"/>
              </w:rPr>
            </w:pPr>
            <w:r w:rsidRPr="006057BB">
              <w:rPr>
                <w:rStyle w:val="FontStyle217"/>
                <w:rFonts w:ascii="Times New Roman" w:hAnsi="Times New Roman" w:cs="Times New Roman"/>
                <w:b/>
                <w:sz w:val="24"/>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color w:val="FF0000"/>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color w:val="FF0000"/>
                <w:sz w:val="24"/>
              </w:rPr>
            </w:pP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Игры: «Догоните меня», «Проползи в воротца», «Мой веселый звонкий мяч».</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Сюжетно – ролевая игра «Шофёр».</w:t>
            </w:r>
          </w:p>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«Отгадай, что в мешочке»</w:t>
            </w:r>
          </w:p>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«Принеси и покажи»</w:t>
            </w:r>
          </w:p>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«Пирамидка»</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«Постираем кукле платье»</w:t>
            </w:r>
          </w:p>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«Какие мы помощники» (поручения)</w:t>
            </w:r>
          </w:p>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«Кран откройся»</w:t>
            </w:r>
          </w:p>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«Чистим зубки».</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47"/>
              <w:ind w:firstLine="243"/>
              <w:rPr>
                <w:rStyle w:val="FontStyle217"/>
                <w:rFonts w:ascii="Times New Roman" w:hAnsi="Times New Roman" w:cs="Times New Roman"/>
                <w:color w:val="000000"/>
                <w:sz w:val="24"/>
              </w:rPr>
            </w:pPr>
            <w:r w:rsidRPr="006057BB">
              <w:rPr>
                <w:rStyle w:val="FontStyle217"/>
                <w:rFonts w:ascii="Times New Roman" w:hAnsi="Times New Roman" w:cs="Times New Roman"/>
                <w:color w:val="000000"/>
                <w:sz w:val="24"/>
              </w:rPr>
              <w:t>Совместное с родителями чаепитие. Создание коллективного плаката с фотографиями детей.</w:t>
            </w:r>
          </w:p>
          <w:p w:rsidR="00AA5ED6" w:rsidRPr="006057BB" w:rsidRDefault="00AA5ED6" w:rsidP="006057BB">
            <w:pPr>
              <w:pStyle w:val="Style72"/>
              <w:widowControl/>
              <w:spacing w:line="240" w:lineRule="auto"/>
              <w:rPr>
                <w:rStyle w:val="FontStyle217"/>
                <w:rFonts w:ascii="Times New Roman" w:hAnsi="Times New Roman" w:cs="Times New Roman"/>
                <w:sz w:val="24"/>
              </w:rPr>
            </w:pPr>
            <w:r w:rsidRPr="006057BB">
              <w:rPr>
                <w:rStyle w:val="FontStyle217"/>
                <w:rFonts w:ascii="Times New Roman" w:hAnsi="Times New Roman" w:cs="Times New Roman"/>
                <w:color w:val="000000"/>
                <w:sz w:val="24"/>
              </w:rPr>
              <w:t>Игра «Кто у нас хороший?"</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color w:val="FF0000"/>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color w:val="FF0000"/>
                <w:sz w:val="24"/>
              </w:rPr>
            </w:pP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color w:val="FF0000"/>
                <w:sz w:val="24"/>
              </w:rPr>
            </w:pPr>
            <w:r w:rsidRPr="006057BB">
              <w:rPr>
                <w:rStyle w:val="FontStyle217"/>
                <w:rFonts w:ascii="Times New Roman" w:hAnsi="Times New Roman" w:cs="Times New Roman"/>
                <w:sz w:val="24"/>
              </w:rPr>
              <w:t>4. Мой дом</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(2 недели)</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color w:val="FF0000"/>
                <w:sz w:val="24"/>
              </w:rPr>
            </w:pPr>
            <w:r w:rsidRPr="006057BB">
              <w:rPr>
                <w:rStyle w:val="FontStyle217"/>
                <w:rFonts w:ascii="Times New Roman" w:hAnsi="Times New Roman" w:cs="Times New Roman"/>
                <w:color w:val="000000"/>
                <w:sz w:val="24"/>
              </w:rPr>
              <w:t>Знакомить детей с родным городом (поселком): его названием, объекта ми (улица, дом, магазин, поликлиника); с транспортом, «городскими» профессиями (врач, продавец, милиционер).</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 xml:space="preserve"> «Дом в котором я живу» (ориентироваться в ближайшем окружении, отвечать на вопросы о месте жительства, об устройстве их жилища), </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«Знакомство с городом» (рассматривание и беседы иллюстраций города)</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Обыгрывание игрушек-транспорта</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Ситуации «Скорая помощь» (больница)</w:t>
            </w:r>
          </w:p>
          <w:p w:rsidR="00AA5ED6" w:rsidRPr="006057BB" w:rsidRDefault="00AA5ED6" w:rsidP="006057BB">
            <w:pPr>
              <w:pStyle w:val="Style72"/>
              <w:widowControl/>
              <w:snapToGrid w:val="0"/>
              <w:spacing w:line="240" w:lineRule="auto"/>
              <w:rPr>
                <w:rStyle w:val="FontStyle217"/>
                <w:rFonts w:ascii="Times New Roman" w:hAnsi="Times New Roman" w:cs="Times New Roman"/>
                <w:color w:val="FF0000"/>
                <w:sz w:val="24"/>
              </w:rPr>
            </w:pPr>
            <w:r w:rsidRPr="006057BB">
              <w:rPr>
                <w:rStyle w:val="FontStyle217"/>
                <w:rFonts w:ascii="Times New Roman" w:hAnsi="Times New Roman" w:cs="Times New Roman"/>
                <w:sz w:val="24"/>
              </w:rPr>
              <w:t>Конструирование:  «Дорожки», «Ворота для гаража», «Мебель для куклы (стол, стул)»</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color w:val="000000"/>
                <w:sz w:val="24"/>
              </w:rPr>
            </w:pPr>
            <w:r w:rsidRPr="006057BB">
              <w:rPr>
                <w:rStyle w:val="FontStyle217"/>
                <w:rFonts w:ascii="Times New Roman" w:hAnsi="Times New Roman" w:cs="Times New Roman"/>
                <w:color w:val="000000"/>
                <w:sz w:val="24"/>
              </w:rPr>
              <w:t>Чтение Л.Н.Толстой «Спала кошка на крыше», «Был у Пети и Маши конь»</w:t>
            </w:r>
          </w:p>
          <w:p w:rsidR="00AA5ED6" w:rsidRPr="006057BB" w:rsidRDefault="00AA5ED6" w:rsidP="006057BB">
            <w:pPr>
              <w:pStyle w:val="Style72"/>
              <w:widowControl/>
              <w:snapToGrid w:val="0"/>
              <w:spacing w:line="240" w:lineRule="auto"/>
              <w:rPr>
                <w:rStyle w:val="FontStyle217"/>
                <w:rFonts w:ascii="Times New Roman" w:hAnsi="Times New Roman" w:cs="Times New Roman"/>
                <w:color w:val="000000"/>
                <w:sz w:val="24"/>
              </w:rPr>
            </w:pPr>
            <w:r w:rsidRPr="006057BB">
              <w:rPr>
                <w:rStyle w:val="FontStyle217"/>
                <w:rFonts w:ascii="Times New Roman" w:hAnsi="Times New Roman" w:cs="Times New Roman"/>
                <w:color w:val="000000"/>
                <w:sz w:val="24"/>
              </w:rPr>
              <w:t>«Где и как живет моя кукла»</w:t>
            </w:r>
          </w:p>
          <w:p w:rsidR="00AA5ED6" w:rsidRPr="006057BB" w:rsidRDefault="00AA5ED6" w:rsidP="006057BB">
            <w:pPr>
              <w:pStyle w:val="Style72"/>
              <w:widowControl/>
              <w:snapToGrid w:val="0"/>
              <w:spacing w:line="240" w:lineRule="auto"/>
              <w:rPr>
                <w:rStyle w:val="FontStyle217"/>
                <w:rFonts w:ascii="Times New Roman" w:hAnsi="Times New Roman" w:cs="Times New Roman"/>
                <w:color w:val="000000"/>
                <w:sz w:val="24"/>
              </w:rPr>
            </w:pPr>
            <w:r w:rsidRPr="006057BB">
              <w:rPr>
                <w:rStyle w:val="FontStyle217"/>
                <w:rFonts w:ascii="Times New Roman" w:hAnsi="Times New Roman" w:cs="Times New Roman"/>
                <w:color w:val="000000"/>
                <w:sz w:val="24"/>
              </w:rPr>
              <w:t>-рассказывание.</w:t>
            </w:r>
          </w:p>
          <w:p w:rsidR="00AA5ED6" w:rsidRPr="006057BB" w:rsidRDefault="00AA5ED6" w:rsidP="006057BB">
            <w:pPr>
              <w:pStyle w:val="Style72"/>
              <w:widowControl/>
              <w:snapToGrid w:val="0"/>
              <w:spacing w:line="240" w:lineRule="auto"/>
              <w:rPr>
                <w:rStyle w:val="FontStyle217"/>
                <w:rFonts w:ascii="Times New Roman" w:hAnsi="Times New Roman" w:cs="Times New Roman"/>
                <w:color w:val="000000"/>
                <w:sz w:val="24"/>
              </w:rPr>
            </w:pPr>
            <w:r w:rsidRPr="006057BB">
              <w:rPr>
                <w:rStyle w:val="FontStyle217"/>
                <w:rFonts w:ascii="Times New Roman" w:hAnsi="Times New Roman" w:cs="Times New Roman"/>
                <w:color w:val="000000"/>
                <w:sz w:val="24"/>
              </w:rPr>
              <w:t>С.Капутикян «Маша обедает»</w:t>
            </w:r>
          </w:p>
          <w:p w:rsidR="00AA5ED6" w:rsidRPr="006057BB" w:rsidRDefault="00AA5ED6" w:rsidP="006057BB">
            <w:pPr>
              <w:pStyle w:val="Style72"/>
              <w:widowControl/>
              <w:snapToGrid w:val="0"/>
              <w:spacing w:line="240" w:lineRule="auto"/>
              <w:rPr>
                <w:rStyle w:val="FontStyle217"/>
                <w:rFonts w:ascii="Times New Roman" w:hAnsi="Times New Roman" w:cs="Times New Roman"/>
                <w:color w:val="000000"/>
                <w:sz w:val="24"/>
              </w:rPr>
            </w:pPr>
            <w:r w:rsidRPr="006057BB">
              <w:rPr>
                <w:rStyle w:val="FontStyle217"/>
                <w:rFonts w:ascii="Times New Roman" w:hAnsi="Times New Roman" w:cs="Times New Roman"/>
                <w:color w:val="000000"/>
                <w:sz w:val="24"/>
              </w:rPr>
              <w:t>Рассматривание иллюстраций, дид.игры.</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color w:val="000000"/>
                <w:sz w:val="24"/>
              </w:rPr>
            </w:pPr>
            <w:r w:rsidRPr="006057BB">
              <w:rPr>
                <w:rStyle w:val="FontStyle217"/>
                <w:rFonts w:ascii="Times New Roman" w:hAnsi="Times New Roman" w:cs="Times New Roman"/>
                <w:color w:val="000000"/>
                <w:sz w:val="24"/>
              </w:rPr>
              <w:t>Рисование «Цветные клубочки», «Красивый полосатый коврик»</w:t>
            </w:r>
          </w:p>
          <w:p w:rsidR="00AA5ED6" w:rsidRPr="006057BB" w:rsidRDefault="00AA5ED6" w:rsidP="006057BB">
            <w:pPr>
              <w:pStyle w:val="Style72"/>
              <w:widowControl/>
              <w:snapToGrid w:val="0"/>
              <w:spacing w:line="240" w:lineRule="auto"/>
              <w:rPr>
                <w:rStyle w:val="FontStyle217"/>
                <w:rFonts w:ascii="Times New Roman" w:hAnsi="Times New Roman" w:cs="Times New Roman"/>
                <w:color w:val="000000"/>
                <w:sz w:val="24"/>
              </w:rPr>
            </w:pPr>
            <w:r w:rsidRPr="006057BB">
              <w:rPr>
                <w:rStyle w:val="FontStyle217"/>
                <w:rFonts w:ascii="Times New Roman" w:hAnsi="Times New Roman" w:cs="Times New Roman"/>
                <w:color w:val="000000"/>
                <w:sz w:val="24"/>
              </w:rPr>
              <w:t>Лепка «Картофель», «Бублики».</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jc w:val="left"/>
              <w:rPr>
                <w:rStyle w:val="FontStyle217"/>
                <w:rFonts w:ascii="Times New Roman" w:hAnsi="Times New Roman" w:cs="Times New Roman"/>
                <w:sz w:val="24"/>
              </w:rPr>
            </w:pPr>
            <w:r w:rsidRPr="006057BB">
              <w:rPr>
                <w:rStyle w:val="FontStyle217"/>
                <w:rFonts w:ascii="Times New Roman" w:hAnsi="Times New Roman" w:cs="Times New Roman"/>
                <w:sz w:val="24"/>
              </w:rPr>
              <w:t>Слушание: «Кошка» Ан.Александрова, «Корова» М.Раухвергера</w:t>
            </w:r>
          </w:p>
          <w:p w:rsidR="00AA5ED6" w:rsidRPr="006057BB" w:rsidRDefault="00AA5ED6" w:rsidP="006057BB">
            <w:pPr>
              <w:pStyle w:val="Style61"/>
              <w:jc w:val="left"/>
              <w:rPr>
                <w:rFonts w:ascii="Times New Roman" w:hAnsi="Times New Roman" w:cs="Times New Roman"/>
              </w:rPr>
            </w:pPr>
            <w:r w:rsidRPr="006057BB">
              <w:rPr>
                <w:rFonts w:ascii="Times New Roman" w:hAnsi="Times New Roman" w:cs="Times New Roman"/>
              </w:rPr>
              <w:t xml:space="preserve">Пение: «Лошадка» Е.Тиличеевой, «Собачка» </w:t>
            </w:r>
            <w:r w:rsidRPr="006057BB">
              <w:rPr>
                <w:rStyle w:val="FontStyle217"/>
                <w:rFonts w:ascii="Times New Roman" w:hAnsi="Times New Roman" w:cs="Times New Roman"/>
                <w:sz w:val="24"/>
              </w:rPr>
              <w:t>М.Раухвергера</w:t>
            </w:r>
          </w:p>
          <w:p w:rsidR="00AA5ED6" w:rsidRPr="006057BB" w:rsidRDefault="00AA5ED6" w:rsidP="006057BB">
            <w:pPr>
              <w:pStyle w:val="Style72"/>
              <w:widowControl/>
              <w:snapToGrid w:val="0"/>
              <w:spacing w:line="240" w:lineRule="auto"/>
              <w:rPr>
                <w:rStyle w:val="FontStyle217"/>
                <w:rFonts w:ascii="Times New Roman" w:hAnsi="Times New Roman" w:cs="Times New Roman"/>
                <w:color w:val="FF0000"/>
                <w:sz w:val="24"/>
              </w:rPr>
            </w:pPr>
            <w:r w:rsidRPr="006057BB">
              <w:rPr>
                <w:rFonts w:ascii="Times New Roman" w:hAnsi="Times New Roman" w:cs="Times New Roman"/>
              </w:rPr>
              <w:t>Муз.-ритм..дв.: «Ай-да» В.Верховинца, «Бубен» р.н.м</w:t>
            </w: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b/>
                <w:sz w:val="24"/>
              </w:rPr>
            </w:pPr>
            <w:r w:rsidRPr="006057BB">
              <w:rPr>
                <w:rStyle w:val="FontStyle217"/>
                <w:rFonts w:ascii="Times New Roman" w:hAnsi="Times New Roman" w:cs="Times New Roman"/>
                <w:b/>
                <w:sz w:val="24"/>
              </w:rPr>
              <w:t>Двигательная деятельность</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jc w:val="both"/>
              <w:rPr>
                <w:rStyle w:val="FontStyle217"/>
                <w:rFonts w:ascii="Times New Roman" w:hAnsi="Times New Roman" w:cs="Times New Roman"/>
                <w:b/>
                <w:sz w:val="24"/>
              </w:rPr>
            </w:pPr>
            <w:r w:rsidRPr="006057BB">
              <w:rPr>
                <w:rStyle w:val="FontStyle217"/>
                <w:rFonts w:ascii="Times New Roman" w:hAnsi="Times New Roman" w:cs="Times New Roman"/>
                <w:b/>
                <w:sz w:val="24"/>
              </w:rPr>
              <w:t>Игровая деятельность</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b/>
                <w:sz w:val="24"/>
              </w:rPr>
            </w:pPr>
            <w:r w:rsidRPr="006057BB">
              <w:rPr>
                <w:rStyle w:val="FontStyle217"/>
                <w:rFonts w:ascii="Times New Roman" w:hAnsi="Times New Roman" w:cs="Times New Roman"/>
                <w:b/>
                <w:sz w:val="24"/>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b/>
                <w:sz w:val="24"/>
              </w:rPr>
            </w:pPr>
            <w:r w:rsidRPr="006057BB">
              <w:rPr>
                <w:rStyle w:val="FontStyle217"/>
                <w:rFonts w:ascii="Times New Roman" w:hAnsi="Times New Roman" w:cs="Times New Roman"/>
                <w:b/>
                <w:sz w:val="24"/>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color w:val="FF0000"/>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color w:val="FF0000"/>
                <w:sz w:val="24"/>
              </w:rPr>
            </w:pP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«Автомобиль»,  «Догони скорее мяч», «Лошадки», «Воробушки и автомобиль», «Солнечный зайчик»</w:t>
            </w:r>
          </w:p>
        </w:tc>
        <w:tc>
          <w:tcPr>
            <w:tcW w:w="2628" w:type="dxa"/>
            <w:tcBorders>
              <w:top w:val="single" w:sz="4" w:space="0" w:color="000000"/>
              <w:left w:val="single" w:sz="4" w:space="0" w:color="000000"/>
              <w:bottom w:val="single" w:sz="4" w:space="0" w:color="000000"/>
            </w:tcBorders>
          </w:tcPr>
          <w:p w:rsidR="00AA5ED6" w:rsidRPr="00ED5CF8" w:rsidRDefault="00AA5ED6" w:rsidP="006057BB">
            <w:pPr>
              <w:spacing w:after="0" w:line="240" w:lineRule="auto"/>
              <w:rPr>
                <w:rStyle w:val="FontStyle217"/>
                <w:rFonts w:ascii="Times New Roman" w:hAnsi="Times New Roman"/>
                <w:color w:val="FF0000"/>
                <w:sz w:val="24"/>
                <w:szCs w:val="24"/>
              </w:rPr>
            </w:pPr>
            <w:r w:rsidRPr="00ED5CF8">
              <w:rPr>
                <w:rStyle w:val="FontStyle217"/>
                <w:rFonts w:ascii="Times New Roman" w:hAnsi="Times New Roman"/>
                <w:sz w:val="24"/>
                <w:szCs w:val="24"/>
              </w:rPr>
              <w:t>Сюжетно – ролевая игра «Семья», «Магазин», «Больница».</w:t>
            </w:r>
          </w:p>
          <w:p w:rsidR="00AA5ED6" w:rsidRPr="00ED5CF8" w:rsidRDefault="00AA5ED6" w:rsidP="006057BB">
            <w:pPr>
              <w:spacing w:after="0" w:line="240" w:lineRule="auto"/>
              <w:rPr>
                <w:rFonts w:ascii="Times New Roman" w:hAnsi="Times New Roman"/>
                <w:sz w:val="24"/>
                <w:szCs w:val="24"/>
              </w:rPr>
            </w:pPr>
            <w:r w:rsidRPr="00ED5CF8">
              <w:rPr>
                <w:rStyle w:val="FontStyle217"/>
                <w:rFonts w:ascii="Times New Roman" w:hAnsi="Times New Roman"/>
                <w:sz w:val="24"/>
                <w:szCs w:val="24"/>
              </w:rPr>
              <w:t>Д/игра «Кто где живет», «Соберем посуду».</w:t>
            </w:r>
          </w:p>
          <w:p w:rsidR="00AA5ED6" w:rsidRPr="00ED5CF8" w:rsidRDefault="00AA5ED6" w:rsidP="006057BB">
            <w:pPr>
              <w:spacing w:after="0" w:line="240" w:lineRule="auto"/>
              <w:rPr>
                <w:rFonts w:ascii="Times New Roman" w:hAnsi="Times New Roman"/>
                <w:sz w:val="24"/>
                <w:szCs w:val="24"/>
              </w:rPr>
            </w:pPr>
            <w:r w:rsidRPr="00ED5CF8">
              <w:rPr>
                <w:rFonts w:ascii="Times New Roman" w:hAnsi="Times New Roman"/>
                <w:sz w:val="24"/>
                <w:szCs w:val="24"/>
              </w:rPr>
              <w:t>Ситуация «К нам гости пришли»</w:t>
            </w:r>
          </w:p>
          <w:p w:rsidR="00AA5ED6" w:rsidRPr="006057BB" w:rsidRDefault="00AA5ED6" w:rsidP="006057BB">
            <w:pPr>
              <w:pStyle w:val="Style72"/>
              <w:widowControl/>
              <w:snapToGrid w:val="0"/>
              <w:spacing w:line="240" w:lineRule="auto"/>
              <w:rPr>
                <w:rStyle w:val="FontStyle217"/>
                <w:rFonts w:ascii="Times New Roman" w:hAnsi="Times New Roman" w:cs="Times New Roman"/>
                <w:color w:val="FF0000"/>
                <w:sz w:val="24"/>
              </w:rPr>
            </w:pP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Хозяйственно – бытовой труд в группе. «Расставь игрушки по местам»</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color w:val="FF0000"/>
                <w:sz w:val="24"/>
              </w:rPr>
            </w:pPr>
            <w:r w:rsidRPr="006057BB">
              <w:rPr>
                <w:rStyle w:val="FontStyle217"/>
                <w:rFonts w:ascii="Times New Roman" w:hAnsi="Times New Roman" w:cs="Times New Roman"/>
                <w:color w:val="000000"/>
                <w:sz w:val="24"/>
              </w:rPr>
              <w:t>Тематическое развлечение «Мои любимые игрушки». Выставка детского творчества.</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color w:val="FF0000"/>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color w:val="FF0000"/>
                <w:sz w:val="24"/>
              </w:rPr>
            </w:pP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 xml:space="preserve"> 5. Новогодний  праздник.</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(3 недели)</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color w:val="FF0000"/>
                <w:sz w:val="24"/>
              </w:rPr>
            </w:pPr>
            <w:r w:rsidRPr="006057BB">
              <w:rPr>
                <w:rStyle w:val="FontStyle217"/>
                <w:rFonts w:ascii="Times New Roman" w:hAnsi="Times New Roman" w:cs="Times New Roman"/>
                <w:color w:val="000000"/>
                <w:sz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«Снеговичок и елочка»</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Рассматривание елок, новогодних игрушек.</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p>
          <w:p w:rsidR="00AA5ED6" w:rsidRPr="006057BB" w:rsidRDefault="00AA5ED6" w:rsidP="006057BB">
            <w:pPr>
              <w:pStyle w:val="Style72"/>
              <w:widowControl/>
              <w:snapToGrid w:val="0"/>
              <w:spacing w:line="240" w:lineRule="auto"/>
              <w:rPr>
                <w:rStyle w:val="FontStyle217"/>
                <w:rFonts w:ascii="Times New Roman" w:hAnsi="Times New Roman" w:cs="Times New Roman"/>
                <w:color w:val="FF0000"/>
                <w:sz w:val="24"/>
              </w:rPr>
            </w:pPr>
            <w:r w:rsidRPr="006057BB">
              <w:rPr>
                <w:rStyle w:val="FontStyle217"/>
                <w:rFonts w:ascii="Times New Roman" w:hAnsi="Times New Roman" w:cs="Times New Roman"/>
                <w:sz w:val="24"/>
              </w:rPr>
              <w:t>Конструирование:  «Горка», «Детский городок»</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Чтение рассказов о зиме.</w:t>
            </w:r>
          </w:p>
          <w:p w:rsidR="00AA5ED6" w:rsidRPr="006057BB" w:rsidRDefault="00AA5ED6" w:rsidP="006057BB">
            <w:pPr>
              <w:pStyle w:val="Style72"/>
              <w:widowControl/>
              <w:snapToGrid w:val="0"/>
              <w:spacing w:line="240" w:lineRule="auto"/>
              <w:rPr>
                <w:rStyle w:val="FontStyle217"/>
                <w:rFonts w:ascii="Times New Roman" w:hAnsi="Times New Roman" w:cs="Times New Roman"/>
                <w:color w:val="FF0000"/>
                <w:sz w:val="24"/>
              </w:rPr>
            </w:pPr>
            <w:r w:rsidRPr="006057BB">
              <w:rPr>
                <w:rStyle w:val="FontStyle217"/>
                <w:rFonts w:ascii="Times New Roman" w:hAnsi="Times New Roman" w:cs="Times New Roman"/>
                <w:sz w:val="24"/>
              </w:rPr>
              <w:t>Чтение стихов, загадывание загадок. Заучивание стихов к празднику.</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 xml:space="preserve">Рисование: «В лесу родилась елочка», «Маленькая елочка в гости к нам пришла», </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«Красивые снежинки»</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 xml:space="preserve">Лепка: «Бусы», «Колечки», </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 xml:space="preserve">Коллаж совместно с воспит. «Фонарики на елку» (пластилин) </w:t>
            </w:r>
          </w:p>
          <w:p w:rsidR="00AA5ED6" w:rsidRPr="006057BB" w:rsidRDefault="00AA5ED6" w:rsidP="006057BB">
            <w:pPr>
              <w:pStyle w:val="Style72"/>
              <w:widowControl/>
              <w:snapToGrid w:val="0"/>
              <w:spacing w:line="240" w:lineRule="auto"/>
              <w:rPr>
                <w:rStyle w:val="FontStyle217"/>
                <w:rFonts w:ascii="Times New Roman" w:hAnsi="Times New Roman" w:cs="Times New Roman"/>
                <w:color w:val="FF0000"/>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Подготовка новогоднего праздника.</w:t>
            </w:r>
          </w:p>
          <w:p w:rsidR="00AA5ED6" w:rsidRPr="006057BB" w:rsidRDefault="00AA5ED6" w:rsidP="006057BB">
            <w:pPr>
              <w:pStyle w:val="Style61"/>
              <w:jc w:val="left"/>
              <w:rPr>
                <w:rStyle w:val="FontStyle217"/>
                <w:rFonts w:ascii="Times New Roman" w:hAnsi="Times New Roman" w:cs="Times New Roman"/>
                <w:sz w:val="24"/>
              </w:rPr>
            </w:pPr>
            <w:r w:rsidRPr="006057BB">
              <w:rPr>
                <w:rStyle w:val="FontStyle217"/>
                <w:rFonts w:ascii="Times New Roman" w:hAnsi="Times New Roman" w:cs="Times New Roman"/>
                <w:sz w:val="24"/>
              </w:rPr>
              <w:t>Слушание: «Зимнее утро» П.Чайковского</w:t>
            </w:r>
          </w:p>
          <w:p w:rsidR="00AA5ED6" w:rsidRPr="006057BB" w:rsidRDefault="00AA5ED6" w:rsidP="006057BB">
            <w:pPr>
              <w:pStyle w:val="Style61"/>
              <w:jc w:val="left"/>
              <w:rPr>
                <w:rFonts w:ascii="Times New Roman" w:hAnsi="Times New Roman" w:cs="Times New Roman"/>
              </w:rPr>
            </w:pPr>
            <w:r w:rsidRPr="006057BB">
              <w:rPr>
                <w:rFonts w:ascii="Times New Roman" w:hAnsi="Times New Roman" w:cs="Times New Roman"/>
              </w:rPr>
              <w:t xml:space="preserve">Пение: «Ёлочка» </w:t>
            </w:r>
            <w:r w:rsidRPr="006057BB">
              <w:rPr>
                <w:rStyle w:val="FontStyle217"/>
                <w:rFonts w:ascii="Times New Roman" w:hAnsi="Times New Roman" w:cs="Times New Roman"/>
                <w:sz w:val="24"/>
              </w:rPr>
              <w:t>Е.Тиличеевой, «Зима» В.Карасева</w:t>
            </w:r>
          </w:p>
          <w:p w:rsidR="00AA5ED6" w:rsidRPr="006057BB" w:rsidRDefault="00AA5ED6" w:rsidP="006057BB">
            <w:pPr>
              <w:pStyle w:val="Style72"/>
              <w:widowControl/>
              <w:snapToGrid w:val="0"/>
              <w:spacing w:line="240" w:lineRule="auto"/>
              <w:rPr>
                <w:rStyle w:val="FontStyle217"/>
                <w:rFonts w:ascii="Times New Roman" w:hAnsi="Times New Roman" w:cs="Times New Roman"/>
                <w:color w:val="FF0000"/>
                <w:sz w:val="24"/>
              </w:rPr>
            </w:pPr>
            <w:r w:rsidRPr="006057BB">
              <w:rPr>
                <w:rFonts w:ascii="Times New Roman" w:hAnsi="Times New Roman" w:cs="Times New Roman"/>
              </w:rPr>
              <w:t>Муз.-ритм..дв.: «Погремушка попляши», «Колокольчик» И.Арсеева</w:t>
            </w: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b/>
                <w:sz w:val="24"/>
              </w:rPr>
            </w:pPr>
            <w:r w:rsidRPr="006057BB">
              <w:rPr>
                <w:rStyle w:val="FontStyle217"/>
                <w:rFonts w:ascii="Times New Roman" w:hAnsi="Times New Roman" w:cs="Times New Roman"/>
                <w:b/>
                <w:sz w:val="24"/>
              </w:rPr>
              <w:t>Двигательная деятельность</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jc w:val="both"/>
              <w:rPr>
                <w:rStyle w:val="FontStyle217"/>
                <w:rFonts w:ascii="Times New Roman" w:hAnsi="Times New Roman" w:cs="Times New Roman"/>
                <w:b/>
                <w:sz w:val="24"/>
              </w:rPr>
            </w:pPr>
            <w:r w:rsidRPr="006057BB">
              <w:rPr>
                <w:rStyle w:val="FontStyle217"/>
                <w:rFonts w:ascii="Times New Roman" w:hAnsi="Times New Roman" w:cs="Times New Roman"/>
                <w:b/>
                <w:sz w:val="24"/>
              </w:rPr>
              <w:t>Игровая деятельность</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jc w:val="both"/>
              <w:rPr>
                <w:rStyle w:val="FontStyle217"/>
                <w:rFonts w:ascii="Times New Roman" w:hAnsi="Times New Roman" w:cs="Times New Roman"/>
                <w:b/>
                <w:sz w:val="24"/>
              </w:rPr>
            </w:pPr>
            <w:r w:rsidRPr="006057BB">
              <w:rPr>
                <w:rStyle w:val="FontStyle217"/>
                <w:rFonts w:ascii="Times New Roman" w:hAnsi="Times New Roman" w:cs="Times New Roman"/>
                <w:b/>
                <w:sz w:val="24"/>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b/>
                <w:sz w:val="24"/>
              </w:rPr>
            </w:pPr>
            <w:r w:rsidRPr="006057BB">
              <w:rPr>
                <w:rStyle w:val="FontStyle217"/>
                <w:rFonts w:ascii="Times New Roman" w:hAnsi="Times New Roman" w:cs="Times New Roman"/>
                <w:b/>
                <w:sz w:val="24"/>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p>
        </w:tc>
      </w:tr>
      <w:tr w:rsidR="00AA5ED6" w:rsidRPr="00ED5CF8" w:rsidTr="006057BB">
        <w:trPr>
          <w:trHeight w:val="1429"/>
        </w:trPr>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Игры: «Зайка беленький сидит», «Достань флажок»,</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«Догонялки с персонажами».</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 xml:space="preserve"> «Какая елка выше»</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«Поручения»</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Участие в оформлении группы к празднику.</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Новогодний утренник.</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47"/>
              <w:widowControl/>
              <w:snapToGrid w:val="0"/>
              <w:rPr>
                <w:rFonts w:ascii="Times New Roman" w:hAnsi="Times New Roman" w:cs="Times New Roman"/>
              </w:rPr>
            </w:pPr>
            <w:r w:rsidRPr="006057BB">
              <w:rPr>
                <w:rFonts w:ascii="Times New Roman" w:hAnsi="Times New Roman" w:cs="Times New Roman"/>
              </w:rPr>
              <w:t xml:space="preserve"> 6. Зима. </w:t>
            </w:r>
          </w:p>
          <w:p w:rsidR="00AA5ED6" w:rsidRPr="006057BB" w:rsidRDefault="00AA5ED6" w:rsidP="006057BB">
            <w:pPr>
              <w:pStyle w:val="Style47"/>
              <w:widowControl/>
              <w:snapToGrid w:val="0"/>
              <w:rPr>
                <w:rFonts w:ascii="Times New Roman" w:hAnsi="Times New Roman" w:cs="Times New Roman"/>
              </w:rPr>
            </w:pPr>
            <w:r w:rsidRPr="006057BB">
              <w:rPr>
                <w:rFonts w:ascii="Times New Roman" w:hAnsi="Times New Roman" w:cs="Times New Roman"/>
              </w:rPr>
              <w:t>(3 недели)</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 В январе, в январе, много снега во дворе». Особенности деревьев в зимний период. Рассматривание картины «Зима»</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«В гости к нам пришла зима» (предметные картинки, фланелеграф),</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Игра «Какие снежки, сколько снежков»</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Д/и «Оденем куклу на прогулку», «Покормим птиц»</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Конструирование:  «Заборчик», «Заборчик с воротами», «Постройка дома», «Постройка домика с окошками».</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Рассматривание иллюстраций в знакомых книжках</w:t>
            </w:r>
          </w:p>
          <w:p w:rsidR="00AA5ED6" w:rsidRPr="006057BB" w:rsidRDefault="00AA5ED6" w:rsidP="006057BB">
            <w:pPr>
              <w:pStyle w:val="Style72"/>
              <w:widowControl/>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Чтение  Н. Саконской «Где мой пальчик».</w:t>
            </w:r>
          </w:p>
          <w:p w:rsidR="00AA5ED6" w:rsidRPr="006057BB" w:rsidRDefault="00AA5ED6" w:rsidP="006057BB">
            <w:pPr>
              <w:pStyle w:val="Style72"/>
              <w:widowControl/>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Песенки, потешки: «Сидит, сидит зайка…», «Как на горке снег, снег…».</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Рисование: «Идет снег», «Разноцветные колеса», «Снежные комочки», «Огоньки в окнах дома».</w:t>
            </w:r>
          </w:p>
          <w:p w:rsidR="00AA5ED6" w:rsidRPr="006057BB" w:rsidRDefault="00AA5ED6" w:rsidP="006057BB">
            <w:pPr>
              <w:pStyle w:val="Style72"/>
              <w:widowControl/>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Лепка:  «Снеговичок», «Орешки», «Лепка по замыслу».</w:t>
            </w:r>
          </w:p>
          <w:p w:rsidR="00AA5ED6" w:rsidRPr="006057BB" w:rsidRDefault="00AA5ED6" w:rsidP="006057BB">
            <w:pPr>
              <w:pStyle w:val="Style72"/>
              <w:widowControl/>
              <w:spacing w:line="240" w:lineRule="auto"/>
              <w:rPr>
                <w:rStyle w:val="FontStyle217"/>
                <w:rFonts w:ascii="Times New Roman" w:hAnsi="Times New Roman" w:cs="Times New Roman"/>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Повторение любимых песен  игр, хороводов. Слушание муз произведений на зимнюю тематику.</w:t>
            </w: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47"/>
              <w:widowControl/>
              <w:snapToGrid w:val="0"/>
              <w:rPr>
                <w:rFonts w:ascii="Times New Roman" w:hAnsi="Times New Roman" w:cs="Times New Roman"/>
                <w:b/>
              </w:rPr>
            </w:pPr>
            <w:r w:rsidRPr="006057BB">
              <w:rPr>
                <w:rFonts w:ascii="Times New Roman" w:hAnsi="Times New Roman" w:cs="Times New Roman"/>
                <w:b/>
              </w:rPr>
              <w:t>Двигательная деятельность</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jc w:val="both"/>
              <w:rPr>
                <w:rStyle w:val="FontStyle217"/>
                <w:rFonts w:ascii="Times New Roman" w:hAnsi="Times New Roman" w:cs="Times New Roman"/>
                <w:b/>
                <w:sz w:val="24"/>
              </w:rPr>
            </w:pPr>
            <w:r w:rsidRPr="006057BB">
              <w:rPr>
                <w:rStyle w:val="FontStyle217"/>
                <w:rFonts w:ascii="Times New Roman" w:hAnsi="Times New Roman" w:cs="Times New Roman"/>
                <w:b/>
                <w:sz w:val="24"/>
              </w:rPr>
              <w:t>Игровая деятельность</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jc w:val="both"/>
              <w:rPr>
                <w:rStyle w:val="FontStyle217"/>
                <w:rFonts w:ascii="Times New Roman" w:hAnsi="Times New Roman" w:cs="Times New Roman"/>
                <w:b/>
                <w:sz w:val="24"/>
              </w:rPr>
            </w:pPr>
            <w:r w:rsidRPr="006057BB">
              <w:rPr>
                <w:rStyle w:val="FontStyle217"/>
                <w:rFonts w:ascii="Times New Roman" w:hAnsi="Times New Roman" w:cs="Times New Roman"/>
                <w:b/>
                <w:sz w:val="24"/>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b/>
                <w:sz w:val="24"/>
              </w:rPr>
            </w:pPr>
            <w:r w:rsidRPr="006057BB">
              <w:rPr>
                <w:rStyle w:val="FontStyle217"/>
                <w:rFonts w:ascii="Times New Roman" w:hAnsi="Times New Roman" w:cs="Times New Roman"/>
                <w:b/>
                <w:sz w:val="24"/>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sz w:val="24"/>
              </w:rPr>
            </w:pP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47"/>
              <w:widowControl/>
              <w:snapToGrid w:val="0"/>
              <w:rPr>
                <w:rFonts w:ascii="Times New Roman" w:hAnsi="Times New Roman" w:cs="Times New Roman"/>
              </w:rPr>
            </w:pPr>
            <w:r w:rsidRPr="006057BB">
              <w:rPr>
                <w:rFonts w:ascii="Times New Roman" w:hAnsi="Times New Roman" w:cs="Times New Roman"/>
              </w:rPr>
              <w:t>Игры со снегом, катание на санках, лепка снеговика.</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Игра – ситуация «Зайка заболел», игра – ситуация «Посещение аптеки», «Лошадки бегут по снегу».</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Уход за растениями в уголке природы.</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Игровое развлечение «Зимние забавы». Выставка   детского творчества.</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sz w:val="24"/>
              </w:rPr>
            </w:pP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7. Мамин день</w:t>
            </w:r>
          </w:p>
          <w:p w:rsidR="00AA5ED6" w:rsidRPr="006057BB" w:rsidRDefault="00AA5ED6" w:rsidP="006057BB">
            <w:pPr>
              <w:pStyle w:val="Style72"/>
              <w:widowControl/>
              <w:snapToGrid w:val="0"/>
              <w:spacing w:line="240" w:lineRule="auto"/>
              <w:ind w:left="90"/>
              <w:rPr>
                <w:rStyle w:val="FontStyle217"/>
                <w:rFonts w:ascii="Times New Roman" w:hAnsi="Times New Roman" w:cs="Times New Roman"/>
                <w:sz w:val="24"/>
              </w:rPr>
            </w:pPr>
          </w:p>
          <w:p w:rsidR="00AA5ED6" w:rsidRPr="006057BB" w:rsidRDefault="00AA5ED6" w:rsidP="006057BB">
            <w:pPr>
              <w:pStyle w:val="Style72"/>
              <w:widowControl/>
              <w:snapToGrid w:val="0"/>
              <w:spacing w:line="240" w:lineRule="auto"/>
              <w:ind w:left="90"/>
              <w:rPr>
                <w:rStyle w:val="FontStyle217"/>
                <w:rFonts w:ascii="Times New Roman" w:hAnsi="Times New Roman" w:cs="Times New Roman"/>
                <w:sz w:val="24"/>
              </w:rPr>
            </w:pPr>
            <w:r w:rsidRPr="006057BB">
              <w:rPr>
                <w:rStyle w:val="FontStyle217"/>
                <w:rFonts w:ascii="Times New Roman" w:hAnsi="Times New Roman" w:cs="Times New Roman"/>
                <w:sz w:val="24"/>
              </w:rPr>
              <w:t>(2 недели)</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w:t>
            </w:r>
            <w:r w:rsidRPr="006057BB">
              <w:rPr>
                <w:rStyle w:val="FontStyle250"/>
                <w:rFonts w:ascii="Times New Roman" w:hAnsi="Times New Roman" w:cs="Times New Roman"/>
                <w:i w:val="0"/>
                <w:sz w:val="24"/>
              </w:rPr>
              <w:t xml:space="preserve">темы </w:t>
            </w:r>
            <w:r w:rsidRPr="006057BB">
              <w:rPr>
                <w:rStyle w:val="FontStyle217"/>
                <w:rFonts w:ascii="Times New Roman" w:hAnsi="Times New Roman" w:cs="Times New Roman"/>
                <w:sz w:val="24"/>
              </w:rPr>
              <w:t>семьи, любви к маме, бабушке.</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«Моя любимая бабушка»</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«Мама дома – повар»</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 xml:space="preserve"> «Моя мама», «Все работы хороши». Наблюдение за работой сотрудников детского сада.</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Игра</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Чтение произведений писателей и поэтов. Заучивание стихов к празднику.</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Рисование:  «Светит солнышко», «Цветные ладошки».</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Лепка: «Неваляшка», «Крендельки»</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jc w:val="left"/>
              <w:rPr>
                <w:rStyle w:val="FontStyle217"/>
                <w:rFonts w:ascii="Times New Roman" w:hAnsi="Times New Roman" w:cs="Times New Roman"/>
                <w:sz w:val="24"/>
              </w:rPr>
            </w:pPr>
            <w:r w:rsidRPr="006057BB">
              <w:rPr>
                <w:rStyle w:val="FontStyle217"/>
                <w:rFonts w:ascii="Times New Roman" w:hAnsi="Times New Roman" w:cs="Times New Roman"/>
                <w:sz w:val="24"/>
              </w:rPr>
              <w:t>Слушание: «Весною» С.Майкапар, «Вот как мы умеем» Е.Тиличеевой</w:t>
            </w:r>
          </w:p>
          <w:p w:rsidR="00AA5ED6" w:rsidRPr="006057BB" w:rsidRDefault="00AA5ED6" w:rsidP="006057BB">
            <w:pPr>
              <w:pStyle w:val="Style61"/>
              <w:jc w:val="left"/>
              <w:rPr>
                <w:rFonts w:ascii="Times New Roman" w:hAnsi="Times New Roman" w:cs="Times New Roman"/>
              </w:rPr>
            </w:pPr>
            <w:r w:rsidRPr="006057BB">
              <w:rPr>
                <w:rFonts w:ascii="Times New Roman" w:hAnsi="Times New Roman" w:cs="Times New Roman"/>
              </w:rPr>
              <w:t>Пение: «Колыбельная» М.Красева, «Цыплята» А.Филиппенко</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Fonts w:ascii="Times New Roman" w:hAnsi="Times New Roman" w:cs="Times New Roman"/>
              </w:rPr>
              <w:t>Муз.-ритм..дв.: «Козлятки» у.н.м., «Вот как мы умеем» Е.Тиличеева, «Кошечка» (к игре «Кошка и котята») В.Ветлина</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b/>
                <w:sz w:val="24"/>
              </w:rPr>
            </w:pPr>
            <w:r w:rsidRPr="006057BB">
              <w:rPr>
                <w:rStyle w:val="FontStyle217"/>
                <w:rFonts w:ascii="Times New Roman" w:hAnsi="Times New Roman" w:cs="Times New Roman"/>
                <w:b/>
                <w:sz w:val="24"/>
              </w:rPr>
              <w:t>Двигательная деятельность</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jc w:val="both"/>
              <w:rPr>
                <w:rStyle w:val="FontStyle217"/>
                <w:rFonts w:ascii="Times New Roman" w:hAnsi="Times New Roman" w:cs="Times New Roman"/>
                <w:b/>
                <w:sz w:val="24"/>
              </w:rPr>
            </w:pPr>
            <w:r w:rsidRPr="006057BB">
              <w:rPr>
                <w:rStyle w:val="FontStyle217"/>
                <w:rFonts w:ascii="Times New Roman" w:hAnsi="Times New Roman" w:cs="Times New Roman"/>
                <w:b/>
                <w:sz w:val="24"/>
              </w:rPr>
              <w:t>Игровая деятельность</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b/>
                <w:sz w:val="24"/>
              </w:rPr>
            </w:pPr>
            <w:r w:rsidRPr="006057BB">
              <w:rPr>
                <w:rStyle w:val="FontStyle217"/>
                <w:rFonts w:ascii="Times New Roman" w:hAnsi="Times New Roman" w:cs="Times New Roman"/>
                <w:b/>
                <w:sz w:val="24"/>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b/>
                <w:sz w:val="24"/>
              </w:rPr>
            </w:pPr>
            <w:r w:rsidRPr="006057BB">
              <w:rPr>
                <w:rStyle w:val="FontStyle217"/>
                <w:rFonts w:ascii="Times New Roman" w:hAnsi="Times New Roman" w:cs="Times New Roman"/>
                <w:b/>
                <w:sz w:val="24"/>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Игры: «Пузырь», «Где звенит?», «Не наступи»</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Игры: «Купание куклы Кати», «Куклы  пришли в гости», «Курочка и цыплята», «Поручения»</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После игр убирать игрушки на место.</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Праздник мам.</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Выставка детского творчества.</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 xml:space="preserve">  9. Народная игрушка (2 недели)</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«Русская матрешка» (знакомство с русской народной игрушкой)</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 Песенки, потешки: «Пошел котик во лесок», «В гости к Хозяюшке»</w:t>
            </w:r>
          </w:p>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Сказка «Теремок»</w:t>
            </w:r>
          </w:p>
          <w:p w:rsidR="00AA5ED6" w:rsidRPr="006057BB" w:rsidRDefault="00AA5ED6" w:rsidP="006057BB">
            <w:pPr>
              <w:pStyle w:val="Style72"/>
              <w:widowControl/>
              <w:spacing w:line="240" w:lineRule="auto"/>
              <w:rPr>
                <w:rStyle w:val="FontStyle217"/>
                <w:rFonts w:ascii="Times New Roman" w:hAnsi="Times New Roman" w:cs="Times New Roman"/>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Рисование: «Колобок катится по дорожке» «Украсим матрешку»,</w:t>
            </w:r>
          </w:p>
          <w:p w:rsidR="00AA5ED6" w:rsidRPr="006057BB" w:rsidRDefault="00AA5ED6" w:rsidP="006057BB">
            <w:pPr>
              <w:pStyle w:val="Style72"/>
              <w:widowControl/>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 xml:space="preserve">Лепка: «Бублик для куклы Наташи», «Горох для петушка», </w:t>
            </w:r>
          </w:p>
          <w:p w:rsidR="00AA5ED6" w:rsidRPr="006057BB" w:rsidRDefault="00AA5ED6" w:rsidP="006057BB">
            <w:pPr>
              <w:pStyle w:val="Style72"/>
              <w:widowControl/>
              <w:spacing w:line="240" w:lineRule="auto"/>
              <w:rPr>
                <w:rStyle w:val="FontStyle217"/>
                <w:rFonts w:ascii="Times New Roman" w:hAnsi="Times New Roman" w:cs="Times New Roman"/>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jc w:val="left"/>
              <w:rPr>
                <w:rStyle w:val="FontStyle217"/>
                <w:rFonts w:ascii="Times New Roman" w:hAnsi="Times New Roman" w:cs="Times New Roman"/>
                <w:sz w:val="24"/>
              </w:rPr>
            </w:pPr>
            <w:r w:rsidRPr="006057BB">
              <w:rPr>
                <w:rStyle w:val="FontStyle217"/>
                <w:rFonts w:ascii="Times New Roman" w:hAnsi="Times New Roman" w:cs="Times New Roman"/>
                <w:sz w:val="24"/>
              </w:rPr>
              <w:t>Слушание: «Наша погремушка» И.Арсеев, «Полянка» р.н.м.обр.Г.Фрида, «Где ты зайка» р.н.м. обр.Е.Тилечеевой</w:t>
            </w:r>
          </w:p>
          <w:p w:rsidR="00AA5ED6" w:rsidRPr="006057BB" w:rsidRDefault="00AA5ED6" w:rsidP="006057BB">
            <w:pPr>
              <w:pStyle w:val="Style61"/>
              <w:jc w:val="left"/>
              <w:rPr>
                <w:rFonts w:ascii="Times New Roman" w:hAnsi="Times New Roman" w:cs="Times New Roman"/>
              </w:rPr>
            </w:pPr>
            <w:r w:rsidRPr="006057BB">
              <w:rPr>
                <w:rFonts w:ascii="Times New Roman" w:hAnsi="Times New Roman" w:cs="Times New Roman"/>
              </w:rPr>
              <w:t>Пение: «Идет коза рогатая» обр. А Гречанинова, «Ладушки» р.н.м.</w:t>
            </w:r>
          </w:p>
          <w:p w:rsidR="00AA5ED6" w:rsidRPr="006057BB" w:rsidRDefault="00AA5ED6" w:rsidP="006057BB">
            <w:pPr>
              <w:pStyle w:val="Style72"/>
              <w:widowControl/>
              <w:spacing w:line="240" w:lineRule="auto"/>
              <w:rPr>
                <w:rStyle w:val="FontStyle217"/>
                <w:rFonts w:ascii="Times New Roman" w:hAnsi="Times New Roman" w:cs="Times New Roman"/>
                <w:sz w:val="24"/>
              </w:rPr>
            </w:pPr>
            <w:r w:rsidRPr="006057BB">
              <w:rPr>
                <w:rFonts w:ascii="Times New Roman" w:hAnsi="Times New Roman" w:cs="Times New Roman"/>
              </w:rPr>
              <w:t xml:space="preserve">Муз.-ритм..дв.: «Погремушка попляши» </w:t>
            </w:r>
            <w:r w:rsidRPr="006057BB">
              <w:rPr>
                <w:rStyle w:val="FontStyle217"/>
                <w:rFonts w:ascii="Times New Roman" w:hAnsi="Times New Roman" w:cs="Times New Roman"/>
                <w:sz w:val="24"/>
              </w:rPr>
              <w:t>И.Арсеев</w:t>
            </w:r>
          </w:p>
          <w:p w:rsidR="00AA5ED6" w:rsidRPr="006057BB" w:rsidRDefault="00AA5ED6" w:rsidP="006057BB">
            <w:pPr>
              <w:pStyle w:val="Style72"/>
              <w:widowControl/>
              <w:spacing w:line="240" w:lineRule="auto"/>
              <w:rPr>
                <w:rStyle w:val="FontStyle217"/>
                <w:rFonts w:ascii="Times New Roman" w:hAnsi="Times New Roman" w:cs="Times New Roman"/>
                <w:sz w:val="24"/>
              </w:rPr>
            </w:pP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b/>
                <w:sz w:val="24"/>
              </w:rPr>
            </w:pPr>
            <w:r w:rsidRPr="006057BB">
              <w:rPr>
                <w:rStyle w:val="FontStyle217"/>
                <w:rFonts w:ascii="Times New Roman" w:hAnsi="Times New Roman" w:cs="Times New Roman"/>
                <w:b/>
                <w:sz w:val="24"/>
              </w:rPr>
              <w:t>Двигательная деятельность</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b/>
                <w:sz w:val="24"/>
              </w:rPr>
            </w:pPr>
            <w:r w:rsidRPr="006057BB">
              <w:rPr>
                <w:rStyle w:val="FontStyle217"/>
                <w:rFonts w:ascii="Times New Roman" w:hAnsi="Times New Roman" w:cs="Times New Roman"/>
                <w:b/>
                <w:sz w:val="24"/>
              </w:rPr>
              <w:t>Игровая деятельность</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b/>
                <w:sz w:val="24"/>
              </w:rPr>
            </w:pPr>
            <w:r w:rsidRPr="006057BB">
              <w:rPr>
                <w:rStyle w:val="FontStyle217"/>
                <w:rFonts w:ascii="Times New Roman" w:hAnsi="Times New Roman" w:cs="Times New Roman"/>
                <w:b/>
                <w:sz w:val="24"/>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b/>
                <w:sz w:val="24"/>
              </w:rPr>
            </w:pPr>
            <w:r w:rsidRPr="006057BB">
              <w:rPr>
                <w:rStyle w:val="FontStyle217"/>
                <w:rFonts w:ascii="Times New Roman" w:hAnsi="Times New Roman" w:cs="Times New Roman"/>
                <w:b/>
                <w:sz w:val="24"/>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sz w:val="24"/>
              </w:rPr>
            </w:pP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«Лошадки», «Заинька», «Салки -догонялки», «Кот Васька», «Огуречик, огуречик», «Два веселых гуся»</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Дидактические игры.</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Трудовые разовые поручения: собрать бумажки, палочки, камешки.</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 xml:space="preserve">Фольклорный праздник.Игры забавы. </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72"/>
              <w:widowControl/>
              <w:spacing w:line="240" w:lineRule="auto"/>
              <w:rPr>
                <w:rStyle w:val="FontStyle217"/>
                <w:rFonts w:ascii="Times New Roman" w:hAnsi="Times New Roman" w:cs="Times New Roman"/>
                <w:sz w:val="24"/>
              </w:rPr>
            </w:pP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ind w:left="90"/>
              <w:jc w:val="left"/>
              <w:rPr>
                <w:rStyle w:val="FontStyle217"/>
                <w:rFonts w:ascii="Times New Roman" w:hAnsi="Times New Roman" w:cs="Times New Roman"/>
                <w:sz w:val="24"/>
              </w:rPr>
            </w:pPr>
            <w:r w:rsidRPr="006057BB">
              <w:rPr>
                <w:rStyle w:val="FontStyle217"/>
                <w:rFonts w:ascii="Times New Roman" w:hAnsi="Times New Roman" w:cs="Times New Roman"/>
                <w:sz w:val="24"/>
              </w:rPr>
              <w:t>10.Весна.</w:t>
            </w:r>
          </w:p>
          <w:p w:rsidR="00AA5ED6" w:rsidRPr="006057BB" w:rsidRDefault="00AA5ED6" w:rsidP="006057BB">
            <w:pPr>
              <w:pStyle w:val="Style21"/>
              <w:widowControl/>
              <w:snapToGrid w:val="0"/>
              <w:spacing w:line="240" w:lineRule="auto"/>
              <w:ind w:left="90"/>
              <w:jc w:val="left"/>
              <w:rPr>
                <w:rStyle w:val="FontStyle217"/>
                <w:rFonts w:ascii="Times New Roman" w:hAnsi="Times New Roman" w:cs="Times New Roman"/>
                <w:sz w:val="24"/>
              </w:rPr>
            </w:pPr>
            <w:r w:rsidRPr="006057BB">
              <w:rPr>
                <w:rStyle w:val="FontStyle217"/>
                <w:rFonts w:ascii="Times New Roman" w:hAnsi="Times New Roman" w:cs="Times New Roman"/>
                <w:sz w:val="24"/>
              </w:rPr>
              <w:t>(3 недели)</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pacing w:line="240" w:lineRule="auto"/>
              <w:ind w:firstLine="140"/>
              <w:jc w:val="left"/>
              <w:rPr>
                <w:rStyle w:val="FontStyle217"/>
                <w:rFonts w:ascii="Times New Roman" w:hAnsi="Times New Roman" w:cs="Times New Roman"/>
                <w:sz w:val="24"/>
              </w:rPr>
            </w:pPr>
            <w:r w:rsidRPr="006057BB">
              <w:rPr>
                <w:rStyle w:val="FontStyle217"/>
                <w:rFonts w:ascii="Times New Roman" w:hAnsi="Times New Roman" w:cs="Times New Roman"/>
                <w:sz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«Солнышко, солнышко, выгляни в окошечко…» (представление о весенних изменениях в природе)</w:t>
            </w:r>
          </w:p>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«У меня живет котенок…» (дом.животные и птицы)</w:t>
            </w:r>
          </w:p>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«Насекомые», «Там и тут, там и тут одуванчики цветут..»</w:t>
            </w:r>
          </w:p>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 xml:space="preserve">«Экологическая тропа» (бережное отношение к природе) </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Чтение произведений по теме.</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Рисование: «Идет дождь», «Травка зеленая».</w:t>
            </w:r>
          </w:p>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«Красивые шары».</w:t>
            </w:r>
          </w:p>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Лепка: «Червячки», коллективная «Заборчик для петушка», «Конфетки».</w:t>
            </w:r>
          </w:p>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p>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jc w:val="left"/>
              <w:rPr>
                <w:rStyle w:val="FontStyle217"/>
                <w:rFonts w:ascii="Times New Roman" w:hAnsi="Times New Roman" w:cs="Times New Roman"/>
                <w:sz w:val="24"/>
              </w:rPr>
            </w:pPr>
            <w:r w:rsidRPr="006057BB">
              <w:rPr>
                <w:rStyle w:val="FontStyle217"/>
                <w:rFonts w:ascii="Times New Roman" w:hAnsi="Times New Roman" w:cs="Times New Roman"/>
                <w:sz w:val="24"/>
              </w:rPr>
              <w:t>Слушание: «Весною» С.Майкапар, «Цветики» В.Карасева, «Утро» Г.Гриневич</w:t>
            </w:r>
          </w:p>
          <w:p w:rsidR="00AA5ED6" w:rsidRPr="006057BB" w:rsidRDefault="00AA5ED6" w:rsidP="006057BB">
            <w:pPr>
              <w:pStyle w:val="Style61"/>
              <w:jc w:val="left"/>
              <w:rPr>
                <w:rFonts w:ascii="Times New Roman" w:hAnsi="Times New Roman" w:cs="Times New Roman"/>
              </w:rPr>
            </w:pPr>
            <w:r w:rsidRPr="006057BB">
              <w:rPr>
                <w:rFonts w:ascii="Times New Roman" w:hAnsi="Times New Roman" w:cs="Times New Roman"/>
              </w:rPr>
              <w:t>Пение: «Птичка» М.Раухвергера, «Цыплята» А Филиппенко, «Кря-кря» И. Арсеев</w:t>
            </w:r>
          </w:p>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r w:rsidRPr="006057BB">
              <w:rPr>
                <w:rFonts w:ascii="Times New Roman" w:hAnsi="Times New Roman" w:cs="Times New Roman"/>
              </w:rPr>
              <w:t>Муз.-ритм..дв.: «Воробушки» И. Арсеева, «Догонялки» Н.Александрова</w:t>
            </w:r>
          </w:p>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Тематическое развлечение «В весеннем лесу».</w:t>
            </w: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jc w:val="left"/>
              <w:rPr>
                <w:rStyle w:val="FontStyle217"/>
                <w:rFonts w:ascii="Times New Roman" w:hAnsi="Times New Roman" w:cs="Times New Roman"/>
                <w:b/>
                <w:sz w:val="24"/>
              </w:rPr>
            </w:pPr>
            <w:r w:rsidRPr="006057BB">
              <w:rPr>
                <w:rStyle w:val="FontStyle217"/>
                <w:rFonts w:ascii="Times New Roman" w:hAnsi="Times New Roman" w:cs="Times New Roman"/>
                <w:b/>
                <w:sz w:val="24"/>
              </w:rPr>
              <w:t>Двигательная деятельность</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rPr>
                <w:rStyle w:val="FontStyle217"/>
                <w:rFonts w:ascii="Times New Roman" w:hAnsi="Times New Roman" w:cs="Times New Roman"/>
                <w:b/>
                <w:sz w:val="24"/>
              </w:rPr>
            </w:pPr>
            <w:r w:rsidRPr="006057BB">
              <w:rPr>
                <w:rStyle w:val="FontStyle217"/>
                <w:rFonts w:ascii="Times New Roman" w:hAnsi="Times New Roman" w:cs="Times New Roman"/>
                <w:b/>
                <w:sz w:val="24"/>
              </w:rPr>
              <w:t>Игровая деятельность</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jc w:val="left"/>
              <w:rPr>
                <w:rStyle w:val="FontStyle217"/>
                <w:rFonts w:ascii="Times New Roman" w:hAnsi="Times New Roman" w:cs="Times New Roman"/>
                <w:b/>
                <w:sz w:val="24"/>
              </w:rPr>
            </w:pPr>
            <w:r w:rsidRPr="006057BB">
              <w:rPr>
                <w:rStyle w:val="FontStyle217"/>
                <w:rFonts w:ascii="Times New Roman" w:hAnsi="Times New Roman" w:cs="Times New Roman"/>
                <w:b/>
                <w:sz w:val="24"/>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21"/>
              <w:widowControl/>
              <w:spacing w:line="240" w:lineRule="auto"/>
              <w:jc w:val="left"/>
              <w:rPr>
                <w:rStyle w:val="FontStyle217"/>
                <w:rFonts w:ascii="Times New Roman" w:hAnsi="Times New Roman" w:cs="Times New Roman"/>
                <w:b/>
                <w:sz w:val="24"/>
              </w:rPr>
            </w:pPr>
            <w:r w:rsidRPr="006057BB">
              <w:rPr>
                <w:rStyle w:val="FontStyle217"/>
                <w:rFonts w:ascii="Times New Roman" w:hAnsi="Times New Roman" w:cs="Times New Roman"/>
                <w:b/>
                <w:sz w:val="24"/>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Игры: «Солнышко и дождик»», «Цыплята и кот», «Автомобиль»</w:t>
            </w:r>
          </w:p>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«Птичка – раз. Птичка – два»</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 xml:space="preserve">Сюжетно – ролевая игра «Семья»,    </w:t>
            </w:r>
          </w:p>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Д/и «Разноцветные поляны», «Найди свой домик»</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Посильный труд на участке детского сада, на огороде.</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Праздник «Весна». Развлечение «Ой, бежит ручьем вода».</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p>
        </w:tc>
      </w:tr>
      <w:tr w:rsidR="00AA5ED6" w:rsidRPr="00ED5CF8" w:rsidTr="006057BB">
        <w:tc>
          <w:tcPr>
            <w:tcW w:w="14984" w:type="dxa"/>
            <w:gridSpan w:val="6"/>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21"/>
              <w:widowControl/>
              <w:snapToGrid w:val="0"/>
              <w:spacing w:line="240" w:lineRule="auto"/>
              <w:jc w:val="center"/>
              <w:rPr>
                <w:rStyle w:val="FontStyle217"/>
                <w:rFonts w:ascii="Times New Roman" w:hAnsi="Times New Roman" w:cs="Times New Roman"/>
                <w:sz w:val="24"/>
              </w:rPr>
            </w:pPr>
            <w:r w:rsidRPr="006057BB">
              <w:rPr>
                <w:rStyle w:val="FontStyle217"/>
                <w:rFonts w:ascii="Times New Roman" w:hAnsi="Times New Roman" w:cs="Times New Roman"/>
                <w:b/>
                <w:sz w:val="24"/>
              </w:rPr>
              <w:t>мониторинг с 15 по 30 апреля</w:t>
            </w: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FF5101">
            <w:pPr>
              <w:pStyle w:val="Style21"/>
              <w:widowControl/>
              <w:numPr>
                <w:ilvl w:val="0"/>
                <w:numId w:val="11"/>
              </w:numPr>
              <w:suppressAutoHyphens/>
              <w:autoSpaceDN/>
              <w:adjustRightInd/>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 xml:space="preserve">Лето. </w:t>
            </w:r>
          </w:p>
          <w:p w:rsidR="00AA5ED6" w:rsidRPr="006057BB" w:rsidRDefault="00AA5ED6" w:rsidP="006057BB">
            <w:pPr>
              <w:pStyle w:val="Style21"/>
              <w:widowControl/>
              <w:snapToGrid w:val="0"/>
              <w:spacing w:line="240" w:lineRule="auto"/>
              <w:ind w:left="90"/>
              <w:jc w:val="left"/>
              <w:rPr>
                <w:rStyle w:val="FontStyle217"/>
                <w:rFonts w:ascii="Times New Roman" w:hAnsi="Times New Roman" w:cs="Times New Roman"/>
                <w:sz w:val="24"/>
              </w:rPr>
            </w:pPr>
            <w:r w:rsidRPr="006057BB">
              <w:rPr>
                <w:rStyle w:val="FontStyle217"/>
                <w:rFonts w:ascii="Times New Roman" w:hAnsi="Times New Roman" w:cs="Times New Roman"/>
                <w:sz w:val="24"/>
              </w:rPr>
              <w:t>(3 недели)</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72"/>
              <w:widowControl/>
              <w:tabs>
                <w:tab w:val="left" w:pos="1940"/>
              </w:tabs>
              <w:spacing w:line="240" w:lineRule="auto"/>
              <w:ind w:firstLine="365"/>
              <w:jc w:val="both"/>
              <w:rPr>
                <w:rStyle w:val="FontStyle217"/>
                <w:rFonts w:ascii="Times New Roman" w:hAnsi="Times New Roman" w:cs="Times New Roman"/>
                <w:sz w:val="24"/>
              </w:rPr>
            </w:pPr>
            <w:r w:rsidRPr="006057BB">
              <w:rPr>
                <w:rStyle w:val="FontStyle217"/>
                <w:rFonts w:ascii="Times New Roman" w:hAnsi="Times New Roman" w:cs="Times New Roman"/>
                <w:sz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w:t>
            </w:r>
          </w:p>
          <w:p w:rsidR="00AA5ED6" w:rsidRPr="006057BB" w:rsidRDefault="00AA5ED6" w:rsidP="006057BB">
            <w:pPr>
              <w:pStyle w:val="Style21"/>
              <w:widowControl/>
              <w:snapToGrid w:val="0"/>
              <w:spacing w:line="240" w:lineRule="auto"/>
              <w:rPr>
                <w:rStyle w:val="FontStyle217"/>
                <w:rFonts w:ascii="Times New Roman" w:hAnsi="Times New Roman" w:cs="Times New Roman"/>
                <w:sz w:val="24"/>
              </w:rPr>
            </w:pPr>
            <w:r w:rsidRPr="006057BB">
              <w:rPr>
                <w:rStyle w:val="FontStyle217"/>
                <w:rFonts w:ascii="Times New Roman" w:hAnsi="Times New Roman" w:cs="Times New Roman"/>
                <w:sz w:val="24"/>
              </w:rPr>
              <w:t>Познакомить с некоторыми животными жарких стран</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 xml:space="preserve"> «Лето красное пришло» (сезонные изменения в природе)</w:t>
            </w:r>
          </w:p>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 xml:space="preserve">Рассматривание картинок из серии «Мир в картинках»: «растения луга», «Птицы», «Овощи», «Природное явление </w:t>
            </w:r>
            <w:r w:rsidRPr="006057BB">
              <w:rPr>
                <w:rStyle w:val="FontStyle217"/>
                <w:rFonts w:ascii="Times New Roman" w:hAnsi="Times New Roman" w:cs="Times New Roman"/>
                <w:i/>
                <w:sz w:val="24"/>
              </w:rPr>
              <w:t>радуга, гроза</w:t>
            </w:r>
            <w:r w:rsidRPr="006057BB">
              <w:rPr>
                <w:rStyle w:val="FontStyle217"/>
                <w:rFonts w:ascii="Times New Roman" w:hAnsi="Times New Roman" w:cs="Times New Roman"/>
                <w:sz w:val="24"/>
              </w:rPr>
              <w:t>»</w:t>
            </w:r>
          </w:p>
          <w:p w:rsidR="00AA5ED6" w:rsidRPr="006057BB" w:rsidRDefault="00AA5ED6" w:rsidP="006057BB">
            <w:pPr>
              <w:pStyle w:val="Style21"/>
              <w:widowControl/>
              <w:snapToGrid w:val="0"/>
              <w:spacing w:line="240" w:lineRule="auto"/>
              <w:jc w:val="left"/>
              <w:rPr>
                <w:rStyle w:val="FontStyle217"/>
                <w:rFonts w:ascii="Times New Roman" w:hAnsi="Times New Roman" w:cs="Times New Roman"/>
                <w:i/>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Рисование: «Стебелечки к цветам», «Жучки в траве», рисование по замыслу.</w:t>
            </w:r>
          </w:p>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Лепка: «Разныецветные  мячи», «Улитки», лепка по замыслу.</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61"/>
              <w:jc w:val="both"/>
              <w:rPr>
                <w:rFonts w:ascii="Times New Roman" w:hAnsi="Times New Roman" w:cs="Times New Roman"/>
              </w:rPr>
            </w:pPr>
            <w:r w:rsidRPr="006057BB">
              <w:rPr>
                <w:rFonts w:ascii="Times New Roman" w:hAnsi="Times New Roman" w:cs="Times New Roman"/>
              </w:rPr>
              <w:t>Пение: «Лошадка» Е.Тиличеевой, «Кошка» Ан.Александрова</w:t>
            </w:r>
          </w:p>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r w:rsidRPr="006057BB">
              <w:rPr>
                <w:rFonts w:ascii="Times New Roman" w:hAnsi="Times New Roman" w:cs="Times New Roman"/>
              </w:rPr>
              <w:t>Муз.-ритм..дв.: «Ай-да» В.Верховинца, «Гапочок» у.н.м. обр.М.Раухвергера</w:t>
            </w:r>
          </w:p>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Развлечение «Здравствуй, лето!».</w:t>
            </w: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jc w:val="left"/>
              <w:rPr>
                <w:rStyle w:val="FontStyle217"/>
                <w:rFonts w:ascii="Times New Roman" w:hAnsi="Times New Roman" w:cs="Times New Roman"/>
                <w:b/>
                <w:sz w:val="24"/>
              </w:rPr>
            </w:pPr>
            <w:r w:rsidRPr="006057BB">
              <w:rPr>
                <w:rStyle w:val="FontStyle217"/>
                <w:rFonts w:ascii="Times New Roman" w:hAnsi="Times New Roman" w:cs="Times New Roman"/>
                <w:b/>
                <w:sz w:val="24"/>
              </w:rPr>
              <w:t>Двигательная деятельность</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rPr>
                <w:rStyle w:val="FontStyle217"/>
                <w:rFonts w:ascii="Times New Roman" w:hAnsi="Times New Roman" w:cs="Times New Roman"/>
                <w:b/>
                <w:sz w:val="24"/>
              </w:rPr>
            </w:pPr>
            <w:r w:rsidRPr="006057BB">
              <w:rPr>
                <w:rStyle w:val="FontStyle217"/>
                <w:rFonts w:ascii="Times New Roman" w:hAnsi="Times New Roman" w:cs="Times New Roman"/>
                <w:b/>
                <w:sz w:val="24"/>
              </w:rPr>
              <w:t>Игровая деятельность</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jc w:val="left"/>
              <w:rPr>
                <w:rStyle w:val="FontStyle217"/>
                <w:rFonts w:ascii="Times New Roman" w:hAnsi="Times New Roman" w:cs="Times New Roman"/>
                <w:b/>
                <w:sz w:val="24"/>
              </w:rPr>
            </w:pPr>
            <w:r w:rsidRPr="006057BB">
              <w:rPr>
                <w:rStyle w:val="FontStyle217"/>
                <w:rFonts w:ascii="Times New Roman" w:hAnsi="Times New Roman" w:cs="Times New Roman"/>
                <w:b/>
                <w:sz w:val="24"/>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21"/>
              <w:widowControl/>
              <w:spacing w:line="240" w:lineRule="auto"/>
              <w:jc w:val="left"/>
              <w:rPr>
                <w:rStyle w:val="FontStyle217"/>
                <w:rFonts w:ascii="Times New Roman" w:hAnsi="Times New Roman" w:cs="Times New Roman"/>
                <w:b/>
                <w:sz w:val="24"/>
              </w:rPr>
            </w:pPr>
            <w:r w:rsidRPr="006057BB">
              <w:rPr>
                <w:rStyle w:val="FontStyle217"/>
                <w:rFonts w:ascii="Times New Roman" w:hAnsi="Times New Roman" w:cs="Times New Roman"/>
                <w:b/>
                <w:sz w:val="24"/>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p>
        </w:tc>
      </w:tr>
      <w:tr w:rsidR="00AA5ED6" w:rsidRPr="00ED5CF8" w:rsidTr="006057BB">
        <w:tc>
          <w:tcPr>
            <w:tcW w:w="1844"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Игры: «Воробушки и автомобиль», «Птички летают», «Лесные жучки»,</w:t>
            </w:r>
          </w:p>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«Цыплята и собачка»</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«Слышим – делаем»,  «Бусинки», «Музыкальные ребята».</w:t>
            </w:r>
          </w:p>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Д/и «Что делают матрешки», «Приходите на лужок», «Гуси и гусята»</w:t>
            </w:r>
          </w:p>
        </w:tc>
        <w:tc>
          <w:tcPr>
            <w:tcW w:w="2628" w:type="dxa"/>
            <w:tcBorders>
              <w:top w:val="single" w:sz="4" w:space="0" w:color="000000"/>
              <w:left w:val="single" w:sz="4" w:space="0" w:color="000000"/>
              <w:bottom w:val="single" w:sz="4" w:space="0" w:color="000000"/>
            </w:tcBorders>
          </w:tcPr>
          <w:p w:rsidR="00AA5ED6" w:rsidRPr="006057BB" w:rsidRDefault="00AA5ED6" w:rsidP="006057BB">
            <w:pPr>
              <w:pStyle w:val="Style21"/>
              <w:widowControl/>
              <w:snapToGrid w:val="0"/>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Полив цветов на клумбах, овощей на огороде. Сбор песка вокруг песочницы.</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Праздник «Лето».</w:t>
            </w:r>
          </w:p>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r w:rsidRPr="006057BB">
              <w:rPr>
                <w:rStyle w:val="FontStyle217"/>
                <w:rFonts w:ascii="Times New Roman" w:hAnsi="Times New Roman" w:cs="Times New Roman"/>
                <w:sz w:val="24"/>
              </w:rPr>
              <w:t>Музыкально – литературное развлечение «Мы любим петь и танцевать».</w:t>
            </w: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p>
        </w:tc>
        <w:tc>
          <w:tcPr>
            <w:tcW w:w="2628" w:type="dxa"/>
            <w:tcBorders>
              <w:top w:val="single" w:sz="4" w:space="0" w:color="000000"/>
              <w:left w:val="single" w:sz="4" w:space="0" w:color="000000"/>
              <w:bottom w:val="single" w:sz="4" w:space="0" w:color="000000"/>
              <w:right w:val="single" w:sz="4" w:space="0" w:color="000000"/>
            </w:tcBorders>
          </w:tcPr>
          <w:p w:rsidR="00AA5ED6" w:rsidRPr="006057BB" w:rsidRDefault="00AA5ED6" w:rsidP="006057BB">
            <w:pPr>
              <w:pStyle w:val="Style21"/>
              <w:widowControl/>
              <w:spacing w:line="240" w:lineRule="auto"/>
              <w:jc w:val="left"/>
              <w:rPr>
                <w:rStyle w:val="FontStyle217"/>
                <w:rFonts w:ascii="Times New Roman" w:hAnsi="Times New Roman" w:cs="Times New Roman"/>
                <w:sz w:val="24"/>
              </w:rPr>
            </w:pPr>
          </w:p>
        </w:tc>
      </w:tr>
    </w:tbl>
    <w:p w:rsidR="00AA5ED6" w:rsidRPr="00AF3D9A" w:rsidRDefault="00AA5ED6" w:rsidP="006057BB">
      <w:pPr>
        <w:ind w:firstLine="709"/>
        <w:rPr>
          <w:sz w:val="24"/>
          <w:szCs w:val="24"/>
        </w:rPr>
      </w:pPr>
    </w:p>
    <w:p w:rsidR="00AA5ED6" w:rsidRPr="00AF3D9A" w:rsidRDefault="00AA5ED6" w:rsidP="006057BB">
      <w:pPr>
        <w:pStyle w:val="Style17"/>
        <w:widowControl/>
        <w:ind w:firstLine="709"/>
        <w:rPr>
          <w:rFonts w:ascii="Times New Roman" w:hAnsi="Times New Roman" w:cs="Times New Roman"/>
        </w:rPr>
      </w:pPr>
    </w:p>
    <w:p w:rsidR="00AA5ED6" w:rsidRDefault="00AA5ED6" w:rsidP="006057BB">
      <w:pPr>
        <w:pStyle w:val="Style17"/>
        <w:widowControl/>
        <w:rPr>
          <w:rStyle w:val="FontStyle209"/>
          <w:rFonts w:ascii="Times New Roman" w:hAnsi="Times New Roman" w:cs="Times New Roman"/>
          <w:bCs/>
          <w:szCs w:val="26"/>
        </w:rPr>
      </w:pPr>
    </w:p>
    <w:p w:rsidR="00AA5ED6" w:rsidRDefault="00AA5ED6" w:rsidP="006057BB">
      <w:pPr>
        <w:pStyle w:val="Style17"/>
        <w:widowControl/>
        <w:rPr>
          <w:rStyle w:val="FontStyle209"/>
          <w:rFonts w:ascii="Times New Roman" w:hAnsi="Times New Roman" w:cs="Times New Roman"/>
          <w:bCs/>
          <w:sz w:val="28"/>
          <w:szCs w:val="28"/>
        </w:rPr>
        <w:sectPr w:rsidR="00AA5ED6" w:rsidSect="00D90F1B">
          <w:pgSz w:w="16839" w:h="11907" w:orient="landscape" w:code="9"/>
          <w:pgMar w:top="567" w:right="720" w:bottom="567" w:left="567" w:header="708" w:footer="708" w:gutter="0"/>
          <w:cols w:space="708"/>
          <w:docGrid w:linePitch="360"/>
        </w:sectPr>
      </w:pPr>
    </w:p>
    <w:p w:rsidR="00AA5ED6" w:rsidRPr="00640D73" w:rsidRDefault="00AA5ED6" w:rsidP="00F16676">
      <w:pPr>
        <w:pStyle w:val="Style17"/>
        <w:widowControl/>
        <w:jc w:val="center"/>
        <w:rPr>
          <w:rStyle w:val="FontStyle209"/>
          <w:rFonts w:ascii="Times New Roman" w:hAnsi="Times New Roman" w:cs="Times New Roman"/>
          <w:bCs/>
          <w:sz w:val="28"/>
          <w:szCs w:val="28"/>
        </w:rPr>
      </w:pPr>
      <w:r w:rsidRPr="00640D73">
        <w:rPr>
          <w:rStyle w:val="FontStyle209"/>
          <w:rFonts w:ascii="Times New Roman" w:hAnsi="Times New Roman" w:cs="Times New Roman"/>
          <w:bCs/>
          <w:sz w:val="28"/>
          <w:szCs w:val="28"/>
        </w:rPr>
        <w:t>Культурно-досуговая деятельность</w:t>
      </w:r>
    </w:p>
    <w:p w:rsidR="00AA5ED6" w:rsidRPr="00640D73" w:rsidRDefault="00AA5ED6" w:rsidP="006057BB">
      <w:pPr>
        <w:pStyle w:val="Style5"/>
        <w:widowControl/>
        <w:spacing w:line="240" w:lineRule="auto"/>
        <w:ind w:firstLine="709"/>
        <w:rPr>
          <w:rStyle w:val="FontStyle207"/>
          <w:rFonts w:ascii="Times New Roman" w:hAnsi="Times New Roman" w:cs="Times New Roman"/>
          <w:sz w:val="28"/>
          <w:szCs w:val="28"/>
        </w:rPr>
      </w:pPr>
      <w:r w:rsidRPr="00640D73">
        <w:rPr>
          <w:rStyle w:val="FontStyle207"/>
          <w:rFonts w:ascii="Times New Roman" w:hAnsi="Times New Roman" w:cs="Times New Roman"/>
          <w:sz w:val="28"/>
          <w:szCs w:val="28"/>
        </w:rPr>
        <w:t>Развитие культурно-досуговой деятельности детей по интересам позво</w:t>
      </w:r>
      <w:r w:rsidRPr="00640D73">
        <w:rPr>
          <w:rStyle w:val="FontStyle207"/>
          <w:rFonts w:ascii="Times New Roman" w:hAnsi="Times New Roman" w:cs="Times New Roman"/>
          <w:sz w:val="28"/>
          <w:szCs w:val="28"/>
        </w:rPr>
        <w:softHyphen/>
        <w:t>ляет обеспечить каждому ребенку отдых (пассивный и активный), эмоциональное благополучие, способствует формированию умения занимать себя.</w:t>
      </w:r>
    </w:p>
    <w:p w:rsidR="00AA5ED6" w:rsidRPr="00640D73" w:rsidRDefault="00AA5ED6" w:rsidP="006057BB">
      <w:pPr>
        <w:pStyle w:val="Style5"/>
        <w:widowControl/>
        <w:spacing w:line="240" w:lineRule="auto"/>
        <w:ind w:firstLine="709"/>
        <w:rPr>
          <w:rStyle w:val="FontStyle207"/>
          <w:rFonts w:ascii="Times New Roman" w:hAnsi="Times New Roman" w:cs="Times New Roman"/>
          <w:sz w:val="28"/>
          <w:szCs w:val="28"/>
        </w:rPr>
      </w:pPr>
      <w:r w:rsidRPr="00640D73">
        <w:rPr>
          <w:rStyle w:val="FontStyle207"/>
          <w:rFonts w:ascii="Times New Roman" w:hAnsi="Times New Roman" w:cs="Times New Roman"/>
          <w:sz w:val="28"/>
          <w:szCs w:val="28"/>
        </w:rPr>
        <w:t>Правильная организация культурно-досуговой деятельности детей 2-3 лет предполагает решение педагогом следующих задач.</w:t>
      </w:r>
    </w:p>
    <w:p w:rsidR="00AA5ED6" w:rsidRPr="00640D73" w:rsidRDefault="00AA5ED6" w:rsidP="006057BB">
      <w:pPr>
        <w:pStyle w:val="Style5"/>
        <w:widowControl/>
        <w:spacing w:line="240" w:lineRule="auto"/>
        <w:ind w:firstLine="709"/>
        <w:rPr>
          <w:rStyle w:val="FontStyle207"/>
          <w:rFonts w:ascii="Times New Roman" w:hAnsi="Times New Roman" w:cs="Times New Roman"/>
          <w:sz w:val="28"/>
          <w:szCs w:val="28"/>
        </w:rPr>
      </w:pPr>
      <w:r w:rsidRPr="00640D73">
        <w:rPr>
          <w:rStyle w:val="FontStyle207"/>
          <w:rFonts w:ascii="Times New Roman" w:hAnsi="Times New Roman" w:cs="Times New Roman"/>
          <w:sz w:val="28"/>
          <w:szCs w:val="28"/>
        </w:rPr>
        <w:t>Содействовать созданию эмоционально-положительного климата в группе и детском саду, обеспечению у детей чувства комфорта и защищен</w:t>
      </w:r>
      <w:r w:rsidRPr="00640D73">
        <w:rPr>
          <w:rStyle w:val="FontStyle207"/>
          <w:rFonts w:ascii="Times New Roman" w:hAnsi="Times New Roman" w:cs="Times New Roman"/>
          <w:sz w:val="28"/>
          <w:szCs w:val="28"/>
        </w:rPr>
        <w:softHyphen/>
        <w:t>ности.</w:t>
      </w:r>
    </w:p>
    <w:p w:rsidR="00AA5ED6" w:rsidRPr="00640D73" w:rsidRDefault="00AA5ED6" w:rsidP="006057BB">
      <w:pPr>
        <w:pStyle w:val="Style5"/>
        <w:widowControl/>
        <w:spacing w:line="240" w:lineRule="auto"/>
        <w:ind w:firstLine="709"/>
        <w:rPr>
          <w:rStyle w:val="FontStyle207"/>
          <w:rFonts w:ascii="Times New Roman" w:hAnsi="Times New Roman" w:cs="Times New Roman"/>
          <w:sz w:val="28"/>
          <w:szCs w:val="28"/>
        </w:rPr>
      </w:pPr>
      <w:r w:rsidRPr="00640D73">
        <w:rPr>
          <w:rStyle w:val="FontStyle207"/>
          <w:rFonts w:ascii="Times New Roman" w:hAnsi="Times New Roman" w:cs="Times New Roman"/>
          <w:sz w:val="28"/>
          <w:szCs w:val="28"/>
        </w:rPr>
        <w:t>Привлекать детей к посильному участию в играх, забавах, развлечениях, праздниках.</w:t>
      </w:r>
    </w:p>
    <w:p w:rsidR="00AA5ED6" w:rsidRPr="00640D73" w:rsidRDefault="00AA5ED6" w:rsidP="006057BB">
      <w:pPr>
        <w:pStyle w:val="Style5"/>
        <w:widowControl/>
        <w:spacing w:line="240" w:lineRule="auto"/>
        <w:ind w:firstLine="709"/>
        <w:rPr>
          <w:rStyle w:val="FontStyle207"/>
          <w:rFonts w:ascii="Times New Roman" w:hAnsi="Times New Roman" w:cs="Times New Roman"/>
          <w:sz w:val="28"/>
          <w:szCs w:val="28"/>
        </w:rPr>
      </w:pPr>
      <w:r w:rsidRPr="00640D73">
        <w:rPr>
          <w:rStyle w:val="FontStyle207"/>
          <w:rFonts w:ascii="Times New Roman" w:hAnsi="Times New Roman" w:cs="Times New Roman"/>
          <w:sz w:val="28"/>
          <w:szCs w:val="28"/>
        </w:rPr>
        <w:t>Развивать умение следить за действиями заводных игрушек, сказочных героев, адекватно реагировать на них.</w:t>
      </w:r>
    </w:p>
    <w:p w:rsidR="00AA5ED6" w:rsidRPr="00640D73" w:rsidRDefault="00AA5ED6" w:rsidP="006057BB">
      <w:pPr>
        <w:pStyle w:val="Style5"/>
        <w:widowControl/>
        <w:spacing w:line="240" w:lineRule="auto"/>
        <w:ind w:firstLine="709"/>
        <w:rPr>
          <w:rStyle w:val="FontStyle207"/>
          <w:rFonts w:ascii="Times New Roman" w:hAnsi="Times New Roman" w:cs="Times New Roman"/>
          <w:sz w:val="28"/>
          <w:szCs w:val="28"/>
        </w:rPr>
      </w:pPr>
      <w:r w:rsidRPr="00640D73">
        <w:rPr>
          <w:rStyle w:val="FontStyle207"/>
          <w:rFonts w:ascii="Times New Roman" w:hAnsi="Times New Roman" w:cs="Times New Roman"/>
          <w:sz w:val="28"/>
          <w:szCs w:val="28"/>
          <w:lang w:eastAsia="en-US"/>
        </w:rPr>
        <w:t>Способствовать формированию навыка перевоплощения в образы ска</w:t>
      </w:r>
      <w:r w:rsidRPr="00640D73">
        <w:rPr>
          <w:rStyle w:val="FontStyle207"/>
          <w:rFonts w:ascii="Times New Roman" w:hAnsi="Times New Roman" w:cs="Times New Roman"/>
          <w:sz w:val="28"/>
          <w:szCs w:val="28"/>
          <w:lang w:eastAsia="en-US"/>
        </w:rPr>
        <w:softHyphen/>
        <w:t>зочных героев.</w:t>
      </w:r>
    </w:p>
    <w:p w:rsidR="00AA5ED6" w:rsidRPr="00640D73" w:rsidRDefault="00AA5ED6" w:rsidP="006057BB">
      <w:pPr>
        <w:pStyle w:val="Style33"/>
        <w:widowControl/>
        <w:spacing w:line="240" w:lineRule="auto"/>
        <w:ind w:firstLine="709"/>
        <w:rPr>
          <w:rStyle w:val="FontStyle207"/>
          <w:rFonts w:ascii="Times New Roman" w:hAnsi="Times New Roman" w:cs="Times New Roman"/>
          <w:sz w:val="28"/>
          <w:szCs w:val="28"/>
        </w:rPr>
      </w:pPr>
      <w:r w:rsidRPr="00640D73">
        <w:rPr>
          <w:rStyle w:val="FontStyle207"/>
          <w:rFonts w:ascii="Times New Roman" w:hAnsi="Times New Roman" w:cs="Times New Roman"/>
          <w:sz w:val="28"/>
          <w:szCs w:val="28"/>
        </w:rPr>
        <w:t>Отмечать праздники в соответствии с возрастными возможностями интересами детей.</w:t>
      </w:r>
    </w:p>
    <w:p w:rsidR="00AA5ED6" w:rsidRPr="00640D73" w:rsidRDefault="00AA5ED6" w:rsidP="006057BB">
      <w:pPr>
        <w:pStyle w:val="Style75"/>
        <w:widowControl/>
        <w:rPr>
          <w:rStyle w:val="FontStyle244"/>
          <w:rFonts w:ascii="Times New Roman" w:hAnsi="Times New Roman" w:cs="Times New Roman"/>
          <w:b/>
          <w:iCs/>
          <w:spacing w:val="0"/>
          <w:sz w:val="28"/>
          <w:szCs w:val="28"/>
        </w:rPr>
      </w:pPr>
      <w:r w:rsidRPr="00640D73">
        <w:rPr>
          <w:rStyle w:val="FontStyle244"/>
          <w:rFonts w:ascii="Times New Roman" w:hAnsi="Times New Roman" w:cs="Times New Roman"/>
          <w:iCs/>
          <w:spacing w:val="0"/>
          <w:sz w:val="28"/>
          <w:szCs w:val="28"/>
        </w:rPr>
        <w:t>Примерный перечень развлечений и праздников</w:t>
      </w:r>
    </w:p>
    <w:p w:rsidR="00AA5ED6" w:rsidRPr="00640D73" w:rsidRDefault="00AA5ED6" w:rsidP="006057BB">
      <w:pPr>
        <w:pStyle w:val="Style5"/>
        <w:widowControl/>
        <w:spacing w:line="240" w:lineRule="auto"/>
        <w:ind w:firstLine="709"/>
        <w:rPr>
          <w:rStyle w:val="FontStyle207"/>
          <w:rFonts w:ascii="Times New Roman" w:hAnsi="Times New Roman" w:cs="Times New Roman"/>
          <w:sz w:val="28"/>
          <w:szCs w:val="28"/>
        </w:rPr>
      </w:pPr>
      <w:r w:rsidRPr="00640D73">
        <w:rPr>
          <w:rStyle w:val="FontStyle202"/>
          <w:rFonts w:ascii="Times New Roman" w:hAnsi="Times New Roman" w:cs="Times New Roman"/>
          <w:bCs/>
          <w:sz w:val="28"/>
          <w:szCs w:val="28"/>
        </w:rPr>
        <w:t xml:space="preserve">Праздники. </w:t>
      </w:r>
      <w:r w:rsidRPr="00640D73">
        <w:rPr>
          <w:rStyle w:val="FontStyle207"/>
          <w:rFonts w:ascii="Times New Roman" w:hAnsi="Times New Roman" w:cs="Times New Roman"/>
          <w:sz w:val="28"/>
          <w:szCs w:val="28"/>
        </w:rPr>
        <w:t>«Новый год», «Осень», «Весна», «Лето», «Мамин праздник».</w:t>
      </w:r>
    </w:p>
    <w:p w:rsidR="00AA5ED6" w:rsidRPr="00640D73" w:rsidRDefault="00AA5ED6" w:rsidP="006057BB">
      <w:pPr>
        <w:pStyle w:val="Style5"/>
        <w:widowControl/>
        <w:spacing w:line="240" w:lineRule="auto"/>
        <w:ind w:firstLine="709"/>
        <w:rPr>
          <w:rStyle w:val="FontStyle207"/>
          <w:rFonts w:ascii="Times New Roman" w:hAnsi="Times New Roman" w:cs="Times New Roman"/>
          <w:sz w:val="28"/>
          <w:szCs w:val="28"/>
        </w:rPr>
      </w:pPr>
      <w:r w:rsidRPr="00640D73">
        <w:rPr>
          <w:rStyle w:val="FontStyle202"/>
          <w:rFonts w:ascii="Times New Roman" w:hAnsi="Times New Roman" w:cs="Times New Roman"/>
          <w:bCs/>
          <w:sz w:val="28"/>
          <w:szCs w:val="28"/>
        </w:rPr>
        <w:t xml:space="preserve">Тематические праздники и развлечения. </w:t>
      </w:r>
      <w:r w:rsidRPr="00640D73">
        <w:rPr>
          <w:rStyle w:val="FontStyle207"/>
          <w:rFonts w:ascii="Times New Roman" w:hAnsi="Times New Roman" w:cs="Times New Roman"/>
          <w:sz w:val="28"/>
          <w:szCs w:val="28"/>
        </w:rPr>
        <w:t>«Осень», «Солнышко-ведрышко», «Мишкин день рождения», «Мои любимые игрушки», «Зайчата в лесу», «Игры-забавы», «Зимняя сказка», «Музыкальные игрушки».</w:t>
      </w:r>
    </w:p>
    <w:p w:rsidR="00AA5ED6" w:rsidRPr="00640D73" w:rsidRDefault="00AA5ED6" w:rsidP="006057BB">
      <w:pPr>
        <w:pStyle w:val="Style5"/>
        <w:widowControl/>
        <w:spacing w:line="240" w:lineRule="auto"/>
        <w:ind w:firstLine="709"/>
        <w:rPr>
          <w:rStyle w:val="FontStyle207"/>
          <w:rFonts w:ascii="Times New Roman" w:hAnsi="Times New Roman" w:cs="Times New Roman"/>
          <w:sz w:val="28"/>
          <w:szCs w:val="28"/>
        </w:rPr>
      </w:pPr>
      <w:r w:rsidRPr="00640D73">
        <w:rPr>
          <w:rStyle w:val="FontStyle202"/>
          <w:rFonts w:ascii="Times New Roman" w:hAnsi="Times New Roman" w:cs="Times New Roman"/>
          <w:bCs/>
          <w:sz w:val="28"/>
          <w:szCs w:val="28"/>
        </w:rPr>
        <w:t xml:space="preserve">Театрализованные представления. </w:t>
      </w:r>
      <w:r w:rsidRPr="00640D73">
        <w:rPr>
          <w:rStyle w:val="FontStyle207"/>
          <w:rFonts w:ascii="Times New Roman" w:hAnsi="Times New Roman" w:cs="Times New Roman"/>
          <w:sz w:val="28"/>
          <w:szCs w:val="28"/>
        </w:rPr>
        <w:t xml:space="preserve">Кукольный театр: «Козлик Бубенчик и его друзья», Т. Караманенко; инсценирование рус. нар. сказок: «Веселые зайчата», Л. Феоктистова; «Ладушки в гостях у </w:t>
      </w:r>
      <w:r w:rsidRPr="00640D73">
        <w:rPr>
          <w:rStyle w:val="FontStyle215"/>
          <w:rFonts w:ascii="Times New Roman" w:hAnsi="Times New Roman" w:cs="Times New Roman"/>
          <w:iCs/>
          <w:sz w:val="28"/>
          <w:szCs w:val="28"/>
        </w:rPr>
        <w:t>бабушки»,</w:t>
      </w:r>
      <w:r w:rsidRPr="00640D73">
        <w:rPr>
          <w:rStyle w:val="FontStyle207"/>
          <w:rFonts w:ascii="Times New Roman" w:hAnsi="Times New Roman" w:cs="Times New Roman"/>
          <w:sz w:val="28"/>
          <w:szCs w:val="28"/>
        </w:rPr>
        <w:t>«На бабушкином дворе», Л. Исаева.</w:t>
      </w:r>
    </w:p>
    <w:p w:rsidR="00AA5ED6" w:rsidRPr="00640D73" w:rsidRDefault="00AA5ED6" w:rsidP="006057BB">
      <w:pPr>
        <w:pStyle w:val="Style69"/>
        <w:widowControl/>
        <w:spacing w:line="240" w:lineRule="auto"/>
        <w:ind w:firstLine="709"/>
        <w:rPr>
          <w:rStyle w:val="FontStyle207"/>
          <w:rFonts w:ascii="Times New Roman" w:hAnsi="Times New Roman" w:cs="Times New Roman"/>
          <w:sz w:val="28"/>
          <w:szCs w:val="28"/>
          <w:lang w:eastAsia="en-US"/>
        </w:rPr>
      </w:pPr>
      <w:r w:rsidRPr="00640D73">
        <w:rPr>
          <w:rStyle w:val="FontStyle202"/>
          <w:rFonts w:ascii="Times New Roman" w:hAnsi="Times New Roman" w:cs="Times New Roman"/>
          <w:bCs/>
          <w:sz w:val="28"/>
          <w:szCs w:val="28"/>
          <w:lang w:eastAsia="en-US"/>
        </w:rPr>
        <w:t xml:space="preserve">Рассказы с музыкальными иллюстрациями. </w:t>
      </w:r>
      <w:r w:rsidRPr="00640D73">
        <w:rPr>
          <w:rStyle w:val="FontStyle207"/>
          <w:rFonts w:ascii="Times New Roman" w:hAnsi="Times New Roman" w:cs="Times New Roman"/>
          <w:sz w:val="28"/>
          <w:szCs w:val="28"/>
          <w:lang w:eastAsia="en-US"/>
        </w:rPr>
        <w:t>«Птички», муз. Г. Фрида,  « Праздничная прогулка», муз. Ан. Александрова.</w:t>
      </w:r>
    </w:p>
    <w:p w:rsidR="00AA5ED6" w:rsidRPr="00640D73" w:rsidRDefault="00AA5ED6" w:rsidP="006057BB">
      <w:pPr>
        <w:pStyle w:val="Style5"/>
        <w:widowControl/>
        <w:spacing w:line="240" w:lineRule="auto"/>
        <w:ind w:firstLine="709"/>
        <w:rPr>
          <w:rStyle w:val="FontStyle207"/>
          <w:rFonts w:ascii="Times New Roman" w:hAnsi="Times New Roman" w:cs="Times New Roman"/>
          <w:sz w:val="28"/>
          <w:szCs w:val="28"/>
        </w:rPr>
      </w:pPr>
      <w:r w:rsidRPr="00640D73">
        <w:rPr>
          <w:rStyle w:val="FontStyle202"/>
          <w:rFonts w:ascii="Times New Roman" w:hAnsi="Times New Roman" w:cs="Times New Roman"/>
          <w:bCs/>
          <w:sz w:val="28"/>
          <w:szCs w:val="28"/>
        </w:rPr>
        <w:t xml:space="preserve">Игры с пением. </w:t>
      </w:r>
      <w:r w:rsidRPr="00640D73">
        <w:rPr>
          <w:rStyle w:val="FontStyle207"/>
          <w:rFonts w:ascii="Times New Roman" w:hAnsi="Times New Roman" w:cs="Times New Roman"/>
          <w:sz w:val="28"/>
          <w:szCs w:val="28"/>
        </w:rPr>
        <w:t xml:space="preserve">«Игра с мишкой», муз. Г. Финаровского; «Кошка», муз. Ан. Александрова, </w:t>
      </w:r>
      <w:r w:rsidRPr="00640D73">
        <w:rPr>
          <w:rStyle w:val="FontStyle202"/>
          <w:rFonts w:ascii="Times New Roman" w:hAnsi="Times New Roman" w:cs="Times New Roman"/>
          <w:bCs/>
          <w:sz w:val="28"/>
          <w:szCs w:val="28"/>
        </w:rPr>
        <w:t>сл.</w:t>
      </w:r>
      <w:r w:rsidRPr="00640D73">
        <w:rPr>
          <w:rStyle w:val="FontStyle207"/>
          <w:rFonts w:ascii="Times New Roman" w:hAnsi="Times New Roman" w:cs="Times New Roman"/>
          <w:sz w:val="28"/>
          <w:szCs w:val="28"/>
        </w:rPr>
        <w:t>Н. Френкель; «Кто у нас хороший?», рус. нар. песня.</w:t>
      </w:r>
    </w:p>
    <w:p w:rsidR="00AA5ED6" w:rsidRPr="00640D73" w:rsidRDefault="00AA5ED6" w:rsidP="006057BB">
      <w:pPr>
        <w:pStyle w:val="Style5"/>
        <w:widowControl/>
        <w:spacing w:line="240" w:lineRule="auto"/>
        <w:ind w:firstLine="709"/>
        <w:rPr>
          <w:rStyle w:val="FontStyle207"/>
          <w:rFonts w:ascii="Times New Roman" w:hAnsi="Times New Roman" w:cs="Times New Roman"/>
          <w:sz w:val="28"/>
          <w:szCs w:val="28"/>
        </w:rPr>
      </w:pPr>
      <w:r w:rsidRPr="00640D73">
        <w:rPr>
          <w:rStyle w:val="FontStyle202"/>
          <w:rFonts w:ascii="Times New Roman" w:hAnsi="Times New Roman" w:cs="Times New Roman"/>
          <w:bCs/>
          <w:sz w:val="28"/>
          <w:szCs w:val="28"/>
        </w:rPr>
        <w:t xml:space="preserve">Инсценирование песен. </w:t>
      </w:r>
      <w:r w:rsidRPr="00640D73">
        <w:rPr>
          <w:rStyle w:val="FontStyle207"/>
          <w:rFonts w:ascii="Times New Roman" w:hAnsi="Times New Roman" w:cs="Times New Roman"/>
          <w:sz w:val="28"/>
          <w:szCs w:val="28"/>
        </w:rPr>
        <w:t xml:space="preserve">«Кошка и котенок», муз. М. Красева, </w:t>
      </w:r>
      <w:r w:rsidRPr="00640D73">
        <w:rPr>
          <w:rStyle w:val="FontStyle202"/>
          <w:rFonts w:ascii="Times New Roman" w:hAnsi="Times New Roman" w:cs="Times New Roman"/>
          <w:bCs/>
          <w:sz w:val="28"/>
          <w:szCs w:val="28"/>
        </w:rPr>
        <w:t>сл.</w:t>
      </w:r>
      <w:r w:rsidRPr="00640D73">
        <w:rPr>
          <w:rStyle w:val="FontStyle207"/>
          <w:rFonts w:ascii="Times New Roman" w:hAnsi="Times New Roman" w:cs="Times New Roman"/>
          <w:sz w:val="28"/>
          <w:szCs w:val="28"/>
        </w:rPr>
        <w:t>О. Высотской; «Неваляшки», муз. 3. Левиной; «Посреди двора ледяная гора», муз. Е. Соковниной; «Веселый поезд», муз. Э. Компанейца.</w:t>
      </w:r>
    </w:p>
    <w:p w:rsidR="00AA5ED6" w:rsidRPr="00640D73" w:rsidRDefault="00AA5ED6" w:rsidP="006057BB">
      <w:pPr>
        <w:pStyle w:val="Style29"/>
        <w:widowControl/>
        <w:ind w:firstLine="709"/>
        <w:rPr>
          <w:rStyle w:val="FontStyle207"/>
          <w:rFonts w:ascii="Times New Roman" w:hAnsi="Times New Roman" w:cs="Times New Roman"/>
          <w:sz w:val="28"/>
          <w:szCs w:val="28"/>
        </w:rPr>
      </w:pPr>
      <w:r w:rsidRPr="00640D73">
        <w:rPr>
          <w:rStyle w:val="FontStyle202"/>
          <w:rFonts w:ascii="Times New Roman" w:hAnsi="Times New Roman" w:cs="Times New Roman"/>
          <w:bCs/>
          <w:sz w:val="28"/>
          <w:szCs w:val="28"/>
        </w:rPr>
        <w:t xml:space="preserve">Спортивные развлечения. </w:t>
      </w:r>
      <w:r w:rsidRPr="00640D73">
        <w:rPr>
          <w:rStyle w:val="FontStyle207"/>
          <w:rFonts w:ascii="Times New Roman" w:hAnsi="Times New Roman" w:cs="Times New Roman"/>
          <w:sz w:val="28"/>
          <w:szCs w:val="28"/>
        </w:rPr>
        <w:t>«Мы смелые и умелые».</w:t>
      </w:r>
    </w:p>
    <w:p w:rsidR="00AA5ED6" w:rsidRDefault="00AA5ED6" w:rsidP="006057BB">
      <w:pPr>
        <w:pStyle w:val="Style5"/>
        <w:widowControl/>
        <w:spacing w:line="240" w:lineRule="auto"/>
        <w:ind w:firstLine="709"/>
        <w:rPr>
          <w:rStyle w:val="FontStyle207"/>
          <w:rFonts w:ascii="Times New Roman" w:hAnsi="Times New Roman" w:cs="Times New Roman"/>
          <w:sz w:val="28"/>
          <w:szCs w:val="28"/>
        </w:rPr>
      </w:pPr>
      <w:r w:rsidRPr="00640D73">
        <w:rPr>
          <w:rStyle w:val="FontStyle202"/>
          <w:rFonts w:ascii="Times New Roman" w:hAnsi="Times New Roman" w:cs="Times New Roman"/>
          <w:bCs/>
          <w:sz w:val="28"/>
          <w:szCs w:val="28"/>
        </w:rPr>
        <w:t xml:space="preserve">Забавы. </w:t>
      </w:r>
      <w:r w:rsidRPr="00640D73">
        <w:rPr>
          <w:rStyle w:val="FontStyle207"/>
          <w:rFonts w:ascii="Times New Roman" w:hAnsi="Times New Roman" w:cs="Times New Roman"/>
          <w:sz w:val="28"/>
          <w:szCs w:val="28"/>
        </w:rPr>
        <w:t>«Из-за леса, из-за гор», Т. Казакова; «Лягушка», рус. нар. пес</w:t>
      </w:r>
      <w:r w:rsidRPr="00640D73">
        <w:rPr>
          <w:rStyle w:val="FontStyle207"/>
          <w:rFonts w:ascii="Times New Roman" w:hAnsi="Times New Roman" w:cs="Times New Roman"/>
          <w:sz w:val="28"/>
          <w:szCs w:val="28"/>
        </w:rPr>
        <w:softHyphen/>
        <w:t>ня, обр. Ю. Слонова; «Котик и козлик», муз. Ц. Кюи.</w:t>
      </w:r>
    </w:p>
    <w:p w:rsidR="00AA5ED6" w:rsidRPr="00640D73" w:rsidRDefault="00AA5ED6" w:rsidP="006057BB">
      <w:pPr>
        <w:pStyle w:val="Style5"/>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37"/>
        <w:widowControl/>
        <w:spacing w:line="240" w:lineRule="auto"/>
        <w:ind w:firstLine="709"/>
        <w:jc w:val="left"/>
        <w:rPr>
          <w:rStyle w:val="FontStyle210"/>
          <w:rFonts w:ascii="Times New Roman" w:hAnsi="Times New Roman" w:cs="Times New Roman"/>
          <w:bCs/>
          <w:sz w:val="28"/>
          <w:szCs w:val="28"/>
        </w:rPr>
      </w:pPr>
    </w:p>
    <w:p w:rsidR="00AA5ED6" w:rsidRDefault="00AA5ED6" w:rsidP="007B6FE6">
      <w:pPr>
        <w:pStyle w:val="Style37"/>
        <w:widowControl/>
        <w:spacing w:line="240" w:lineRule="auto"/>
        <w:ind w:firstLine="709"/>
        <w:jc w:val="left"/>
        <w:rPr>
          <w:rStyle w:val="FontStyle210"/>
          <w:rFonts w:ascii="Times New Roman" w:hAnsi="Times New Roman" w:cs="Times New Roman"/>
          <w:bCs/>
          <w:sz w:val="28"/>
          <w:szCs w:val="28"/>
        </w:rPr>
      </w:pPr>
    </w:p>
    <w:p w:rsidR="00AA5ED6" w:rsidRDefault="00AA5ED6" w:rsidP="007B6FE6">
      <w:pPr>
        <w:pStyle w:val="Style37"/>
        <w:widowControl/>
        <w:spacing w:line="240" w:lineRule="auto"/>
        <w:ind w:firstLine="709"/>
        <w:jc w:val="left"/>
        <w:rPr>
          <w:rStyle w:val="FontStyle210"/>
          <w:rFonts w:ascii="Times New Roman" w:hAnsi="Times New Roman" w:cs="Times New Roman"/>
          <w:bCs/>
          <w:sz w:val="28"/>
          <w:szCs w:val="28"/>
        </w:rPr>
      </w:pPr>
    </w:p>
    <w:p w:rsidR="00AA5ED6" w:rsidRDefault="00AA5ED6" w:rsidP="007B6FE6">
      <w:pPr>
        <w:pStyle w:val="Style37"/>
        <w:widowControl/>
        <w:spacing w:line="240" w:lineRule="auto"/>
        <w:ind w:firstLine="709"/>
        <w:jc w:val="left"/>
        <w:rPr>
          <w:rStyle w:val="FontStyle210"/>
          <w:rFonts w:ascii="Times New Roman" w:hAnsi="Times New Roman" w:cs="Times New Roman"/>
          <w:bCs/>
          <w:sz w:val="28"/>
          <w:szCs w:val="28"/>
        </w:rPr>
      </w:pPr>
    </w:p>
    <w:p w:rsidR="00AA5ED6" w:rsidRDefault="00AA5ED6" w:rsidP="007B6FE6">
      <w:pPr>
        <w:pStyle w:val="Style37"/>
        <w:widowControl/>
        <w:spacing w:line="240" w:lineRule="auto"/>
        <w:ind w:firstLine="709"/>
        <w:jc w:val="left"/>
        <w:rPr>
          <w:rStyle w:val="FontStyle210"/>
          <w:rFonts w:ascii="Times New Roman" w:hAnsi="Times New Roman" w:cs="Times New Roman"/>
          <w:bCs/>
          <w:sz w:val="28"/>
          <w:szCs w:val="28"/>
        </w:rPr>
      </w:pPr>
    </w:p>
    <w:p w:rsidR="00AA5ED6" w:rsidRDefault="00AA5ED6" w:rsidP="007B6FE6">
      <w:pPr>
        <w:pStyle w:val="Style37"/>
        <w:widowControl/>
        <w:spacing w:line="240" w:lineRule="auto"/>
        <w:ind w:firstLine="709"/>
        <w:jc w:val="left"/>
        <w:rPr>
          <w:rStyle w:val="FontStyle210"/>
          <w:rFonts w:ascii="Times New Roman" w:hAnsi="Times New Roman" w:cs="Times New Roman"/>
          <w:bCs/>
          <w:sz w:val="28"/>
          <w:szCs w:val="28"/>
        </w:rPr>
      </w:pPr>
    </w:p>
    <w:p w:rsidR="00AA5ED6" w:rsidRDefault="00AA5ED6" w:rsidP="007B6FE6">
      <w:pPr>
        <w:pStyle w:val="Style37"/>
        <w:widowControl/>
        <w:spacing w:line="240" w:lineRule="auto"/>
        <w:ind w:firstLine="709"/>
        <w:jc w:val="left"/>
        <w:rPr>
          <w:rStyle w:val="FontStyle210"/>
          <w:rFonts w:ascii="Times New Roman" w:hAnsi="Times New Roman" w:cs="Times New Roman"/>
          <w:bCs/>
          <w:sz w:val="28"/>
          <w:szCs w:val="28"/>
        </w:rPr>
      </w:pPr>
    </w:p>
    <w:p w:rsidR="00AA5ED6" w:rsidRDefault="00AA5ED6" w:rsidP="007B6FE6">
      <w:pPr>
        <w:pStyle w:val="Style37"/>
        <w:widowControl/>
        <w:spacing w:line="240" w:lineRule="auto"/>
        <w:ind w:firstLine="709"/>
        <w:jc w:val="left"/>
        <w:rPr>
          <w:rStyle w:val="FontStyle210"/>
          <w:rFonts w:ascii="Times New Roman" w:hAnsi="Times New Roman" w:cs="Times New Roman"/>
          <w:bCs/>
          <w:sz w:val="28"/>
          <w:szCs w:val="28"/>
        </w:rPr>
      </w:pPr>
    </w:p>
    <w:p w:rsidR="00AA5ED6" w:rsidRDefault="00AA5ED6" w:rsidP="007B6FE6">
      <w:pPr>
        <w:pStyle w:val="Style37"/>
        <w:widowControl/>
        <w:spacing w:line="240" w:lineRule="auto"/>
        <w:ind w:firstLine="709"/>
        <w:jc w:val="left"/>
        <w:rPr>
          <w:rStyle w:val="FontStyle210"/>
          <w:rFonts w:ascii="Times New Roman" w:hAnsi="Times New Roman" w:cs="Times New Roman"/>
          <w:bCs/>
          <w:sz w:val="28"/>
          <w:szCs w:val="28"/>
        </w:rPr>
      </w:pPr>
    </w:p>
    <w:p w:rsidR="00AA5ED6" w:rsidRDefault="00AA5ED6" w:rsidP="007B6FE6">
      <w:pPr>
        <w:pStyle w:val="Style37"/>
        <w:widowControl/>
        <w:spacing w:line="240" w:lineRule="auto"/>
        <w:ind w:firstLine="709"/>
        <w:jc w:val="left"/>
        <w:rPr>
          <w:rStyle w:val="FontStyle210"/>
          <w:rFonts w:ascii="Times New Roman" w:hAnsi="Times New Roman" w:cs="Times New Roman"/>
          <w:bCs/>
          <w:sz w:val="28"/>
          <w:szCs w:val="28"/>
        </w:rPr>
      </w:pPr>
    </w:p>
    <w:p w:rsidR="00AA5ED6" w:rsidRDefault="00AA5ED6" w:rsidP="007B6FE6">
      <w:pPr>
        <w:pStyle w:val="Style37"/>
        <w:widowControl/>
        <w:spacing w:line="240" w:lineRule="auto"/>
        <w:ind w:firstLine="709"/>
        <w:jc w:val="left"/>
        <w:rPr>
          <w:rStyle w:val="FontStyle210"/>
          <w:rFonts w:ascii="Times New Roman" w:hAnsi="Times New Roman" w:cs="Times New Roman"/>
          <w:bCs/>
          <w:sz w:val="28"/>
          <w:szCs w:val="28"/>
        </w:rPr>
      </w:pPr>
    </w:p>
    <w:p w:rsidR="00AA5ED6" w:rsidRDefault="00AA5ED6" w:rsidP="00311A91">
      <w:pPr>
        <w:pStyle w:val="Style37"/>
        <w:widowControl/>
        <w:spacing w:line="240" w:lineRule="auto"/>
        <w:ind w:firstLine="709"/>
        <w:jc w:val="center"/>
        <w:rPr>
          <w:rStyle w:val="FontStyle210"/>
          <w:rFonts w:ascii="Times New Roman" w:hAnsi="Times New Roman" w:cs="Times New Roman"/>
          <w:bCs/>
          <w:sz w:val="28"/>
          <w:szCs w:val="28"/>
        </w:rPr>
      </w:pPr>
      <w:r>
        <w:rPr>
          <w:rStyle w:val="FontStyle210"/>
          <w:rFonts w:ascii="Times New Roman" w:hAnsi="Times New Roman" w:cs="Times New Roman"/>
          <w:bCs/>
          <w:sz w:val="28"/>
          <w:szCs w:val="28"/>
        </w:rPr>
        <w:t xml:space="preserve">9.  Список литературы </w:t>
      </w:r>
    </w:p>
    <w:p w:rsidR="00AA5ED6" w:rsidRPr="007B6FE6" w:rsidRDefault="00AA5ED6" w:rsidP="00311A91">
      <w:pPr>
        <w:pStyle w:val="Style37"/>
        <w:widowControl/>
        <w:spacing w:line="240" w:lineRule="auto"/>
        <w:ind w:firstLine="709"/>
        <w:jc w:val="center"/>
        <w:rPr>
          <w:rStyle w:val="FontStyle210"/>
          <w:rFonts w:ascii="Times New Roman" w:hAnsi="Times New Roman" w:cs="Times New Roman"/>
          <w:bCs/>
          <w:sz w:val="28"/>
          <w:szCs w:val="28"/>
        </w:rPr>
      </w:pPr>
    </w:p>
    <w:p w:rsidR="00AA5ED6" w:rsidRPr="007B6FE6" w:rsidRDefault="00AA5ED6" w:rsidP="007B6FE6">
      <w:pPr>
        <w:pStyle w:val="Style17"/>
        <w:widowControl/>
        <w:ind w:firstLine="709"/>
        <w:rPr>
          <w:rStyle w:val="FontStyle209"/>
          <w:rFonts w:ascii="Times New Roman" w:hAnsi="Times New Roman" w:cs="Times New Roman"/>
          <w:b w:val="0"/>
          <w:bCs/>
          <w:sz w:val="28"/>
          <w:szCs w:val="28"/>
        </w:rPr>
      </w:pPr>
      <w:r w:rsidRPr="007B6FE6">
        <w:rPr>
          <w:rStyle w:val="FontStyle209"/>
          <w:rFonts w:ascii="Times New Roman" w:hAnsi="Times New Roman" w:cs="Times New Roman"/>
          <w:b w:val="0"/>
          <w:bCs/>
          <w:sz w:val="28"/>
          <w:szCs w:val="28"/>
        </w:rPr>
        <w:t>Список пособий к Программе</w:t>
      </w:r>
    </w:p>
    <w:p w:rsidR="00AA5ED6" w:rsidRPr="007B6FE6" w:rsidRDefault="00AA5ED6" w:rsidP="007B6FE6">
      <w:pPr>
        <w:pStyle w:val="Style182"/>
        <w:widowControl/>
        <w:spacing w:line="240" w:lineRule="auto"/>
        <w:ind w:firstLine="709"/>
        <w:rPr>
          <w:rStyle w:val="FontStyle264"/>
          <w:rFonts w:ascii="Times New Roman" w:hAnsi="Times New Roman" w:cs="Times New Roman"/>
          <w:sz w:val="28"/>
          <w:szCs w:val="28"/>
        </w:rPr>
      </w:pPr>
      <w:r w:rsidRPr="007B6FE6">
        <w:rPr>
          <w:rStyle w:val="FontStyle264"/>
          <w:rFonts w:ascii="Times New Roman" w:hAnsi="Times New Roman" w:cs="Times New Roman"/>
          <w:sz w:val="28"/>
          <w:szCs w:val="28"/>
        </w:rPr>
        <w:t>Официальные документы</w:t>
      </w:r>
    </w:p>
    <w:p w:rsidR="00AA5ED6" w:rsidRPr="007B6FE6" w:rsidRDefault="00AA5ED6" w:rsidP="007B6FE6">
      <w:pPr>
        <w:pStyle w:val="Style128"/>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Закон «Об образовании»  Российской Федерации.</w:t>
      </w:r>
    </w:p>
    <w:p w:rsidR="00AA5ED6" w:rsidRPr="007B6FE6" w:rsidRDefault="00AA5ED6" w:rsidP="007B6FE6">
      <w:pPr>
        <w:pStyle w:val="Style128"/>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Конвенция ООН о правах ребенка, 1989.</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Всемирная декларация об обеспечении выживания, защиты и развития детей, 1990.</w:t>
      </w:r>
    </w:p>
    <w:p w:rsidR="00AA5ED6" w:rsidRPr="007B6FE6" w:rsidRDefault="00AA5ED6" w:rsidP="007B6FE6">
      <w:pPr>
        <w:pStyle w:val="Style164"/>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 xml:space="preserve"> Давыдов В. В., Петровский В. А. и др. Концепция дошкольного воспитания // Дошкольное воспитание. —1989. —№ 5.</w:t>
      </w:r>
    </w:p>
    <w:p w:rsidR="00AA5ED6" w:rsidRPr="007B6FE6" w:rsidRDefault="00AA5ED6" w:rsidP="007B6FE6">
      <w:pPr>
        <w:pStyle w:val="Style11"/>
        <w:widowControl/>
        <w:spacing w:line="240" w:lineRule="auto"/>
        <w:ind w:firstLine="709"/>
        <w:jc w:val="left"/>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Детский фонд ООН ЮНИСЕФ. Декларация прав ребенка, 1959.</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Приказ Минобрнауки России № 655 от 23 ноября 2009 года «Об утверждении и введении в действие Федеральных государственных требований к структуре ос</w:t>
      </w:r>
      <w:r w:rsidRPr="007B6FE6">
        <w:rPr>
          <w:rStyle w:val="FontStyle207"/>
          <w:rFonts w:ascii="Times New Roman" w:hAnsi="Times New Roman" w:cs="Times New Roman"/>
          <w:sz w:val="28"/>
          <w:szCs w:val="28"/>
        </w:rPr>
        <w:softHyphen/>
        <w:t>новной общеобразовательной программы дошкольного образования».</w:t>
      </w:r>
    </w:p>
    <w:p w:rsidR="00AA5ED6" w:rsidRPr="007B6FE6" w:rsidRDefault="00AA5ED6" w:rsidP="007B6FE6">
      <w:pPr>
        <w:pStyle w:val="Style182"/>
        <w:widowControl/>
        <w:spacing w:line="240" w:lineRule="auto"/>
        <w:ind w:firstLine="709"/>
        <w:rPr>
          <w:rStyle w:val="FontStyle264"/>
          <w:rFonts w:ascii="Times New Roman" w:hAnsi="Times New Roman" w:cs="Times New Roman"/>
          <w:b/>
          <w:sz w:val="28"/>
          <w:szCs w:val="28"/>
        </w:rPr>
      </w:pPr>
      <w:r w:rsidRPr="007B6FE6">
        <w:rPr>
          <w:rStyle w:val="FontStyle264"/>
          <w:rFonts w:ascii="Times New Roman" w:hAnsi="Times New Roman" w:cs="Times New Roman"/>
          <w:b/>
          <w:sz w:val="28"/>
          <w:szCs w:val="28"/>
        </w:rPr>
        <w:t xml:space="preserve">Развитие детей раннего возраста </w:t>
      </w:r>
    </w:p>
    <w:p w:rsidR="00AA5ED6" w:rsidRPr="007B6FE6" w:rsidRDefault="00AA5ED6" w:rsidP="007B6FE6">
      <w:pPr>
        <w:pStyle w:val="Style182"/>
        <w:widowControl/>
        <w:spacing w:line="240" w:lineRule="auto"/>
        <w:ind w:firstLine="709"/>
        <w:rPr>
          <w:rStyle w:val="FontStyle227"/>
          <w:rFonts w:ascii="Times New Roman" w:hAnsi="Times New Roman" w:cs="Times New Roman"/>
          <w:b w:val="0"/>
          <w:bCs/>
          <w:i/>
          <w:sz w:val="28"/>
          <w:szCs w:val="28"/>
        </w:rPr>
      </w:pPr>
      <w:r w:rsidRPr="007B6FE6">
        <w:rPr>
          <w:rStyle w:val="FontStyle227"/>
          <w:rFonts w:ascii="Times New Roman" w:hAnsi="Times New Roman" w:cs="Times New Roman"/>
          <w:bCs/>
          <w:i/>
          <w:sz w:val="28"/>
          <w:szCs w:val="28"/>
        </w:rPr>
        <w:t>Методические пособия</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Голубева Л. Г. Гимнастика и массаж для самых маленьких. — М.: Мозаика-Синтез, 2006-2010.</w:t>
      </w:r>
    </w:p>
    <w:p w:rsidR="00AA5ED6" w:rsidRPr="007B6FE6" w:rsidRDefault="00AA5ED6" w:rsidP="007B6FE6">
      <w:pPr>
        <w:pStyle w:val="Style11"/>
        <w:widowControl/>
        <w:spacing w:line="240" w:lineRule="auto"/>
        <w:ind w:firstLine="709"/>
        <w:jc w:val="left"/>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Лямина Г. М. Развитие речи детей раннего возраста. — М., 2005.</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Ребенок от рождения до года / Под ред. С. Н. Теплгок. — М.: Мозаика-Синтез. 2008-2010.</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Ребенок второго года жизни / Под ред. С. Н. Теплюк. — М.: Мозаика-Синтез. 2008-2010.</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Теплюк С. Н., Лямина Г. М., Зацепина М. Б. Дети раннего возраста в детском саду. — М.: Мозаика-Синтез, 2005-2010.</w:t>
      </w:r>
    </w:p>
    <w:p w:rsidR="00AA5ED6" w:rsidRPr="007B6FE6" w:rsidRDefault="00AA5ED6" w:rsidP="007B6FE6">
      <w:pPr>
        <w:pStyle w:val="Style11"/>
        <w:widowControl/>
        <w:tabs>
          <w:tab w:val="left" w:pos="7248"/>
        </w:tabs>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Теплюк С. Н. Занятия на прогулке с малышами. — М.: Мозаика-Синтез,2005-2010.</w:t>
      </w:r>
    </w:p>
    <w:p w:rsidR="00AA5ED6" w:rsidRPr="007B6FE6" w:rsidRDefault="00AA5ED6" w:rsidP="007B6FE6">
      <w:pPr>
        <w:pStyle w:val="Style11"/>
        <w:widowControl/>
        <w:tabs>
          <w:tab w:val="left" w:pos="7248"/>
        </w:tabs>
        <w:spacing w:line="240" w:lineRule="auto"/>
        <w:ind w:firstLine="709"/>
        <w:rPr>
          <w:rStyle w:val="FontStyle227"/>
          <w:rFonts w:ascii="Times New Roman" w:hAnsi="Times New Roman" w:cs="Times New Roman"/>
          <w:b w:val="0"/>
          <w:bCs/>
          <w:sz w:val="28"/>
          <w:szCs w:val="28"/>
        </w:rPr>
      </w:pPr>
      <w:r w:rsidRPr="007B6FE6">
        <w:rPr>
          <w:rStyle w:val="FontStyle227"/>
          <w:rFonts w:ascii="Times New Roman" w:hAnsi="Times New Roman" w:cs="Times New Roman"/>
          <w:bCs/>
          <w:sz w:val="28"/>
          <w:szCs w:val="28"/>
        </w:rPr>
        <w:t>Наглядно-дидактические пособия</w:t>
      </w:r>
    </w:p>
    <w:p w:rsidR="00AA5ED6" w:rsidRPr="007B6FE6" w:rsidRDefault="00AA5ED6" w:rsidP="007B6FE6">
      <w:pPr>
        <w:pStyle w:val="Style11"/>
        <w:widowControl/>
        <w:tabs>
          <w:tab w:val="left" w:pos="7373"/>
        </w:tabs>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Разенкова Ю. А., Теплюк С. Н., Быродова И. А. Иллюстрированныйматериал для развития речи детей раннего возраста (10 месяцев— 1 год 6 месяцев). - М., 2005.</w:t>
      </w:r>
    </w:p>
    <w:p w:rsidR="00AA5ED6" w:rsidRPr="007B6FE6" w:rsidRDefault="00AA5ED6" w:rsidP="007B6FE6">
      <w:pPr>
        <w:pStyle w:val="Style181"/>
        <w:widowControl/>
        <w:tabs>
          <w:tab w:val="left" w:pos="7334"/>
        </w:tabs>
        <w:spacing w:line="240" w:lineRule="auto"/>
        <w:ind w:firstLine="709"/>
        <w:jc w:val="both"/>
        <w:rPr>
          <w:rStyle w:val="FontStyle211"/>
          <w:rFonts w:ascii="Times New Roman" w:hAnsi="Times New Roman" w:cs="Times New Roman"/>
          <w:bCs/>
          <w:sz w:val="28"/>
          <w:szCs w:val="28"/>
        </w:rPr>
      </w:pPr>
      <w:r w:rsidRPr="007B6FE6">
        <w:rPr>
          <w:rStyle w:val="FontStyle211"/>
          <w:rFonts w:ascii="Times New Roman" w:hAnsi="Times New Roman" w:cs="Times New Roman"/>
          <w:bCs/>
          <w:sz w:val="28"/>
          <w:szCs w:val="28"/>
        </w:rPr>
        <w:t>Образовательная область «Здоровье»</w:t>
      </w:r>
    </w:p>
    <w:p w:rsidR="00AA5ED6" w:rsidRPr="007B6FE6" w:rsidRDefault="00AA5ED6" w:rsidP="007B6FE6">
      <w:pPr>
        <w:pStyle w:val="Style66"/>
        <w:widowControl/>
        <w:spacing w:line="240" w:lineRule="auto"/>
        <w:ind w:firstLine="709"/>
        <w:rPr>
          <w:rStyle w:val="FontStyle211"/>
          <w:rFonts w:ascii="Times New Roman" w:hAnsi="Times New Roman" w:cs="Times New Roman"/>
          <w:b w:val="0"/>
          <w:bCs/>
          <w:i/>
          <w:sz w:val="28"/>
          <w:szCs w:val="28"/>
        </w:rPr>
      </w:pPr>
      <w:r w:rsidRPr="007B6FE6">
        <w:rPr>
          <w:rStyle w:val="FontStyle211"/>
          <w:rFonts w:ascii="Times New Roman" w:hAnsi="Times New Roman" w:cs="Times New Roman"/>
          <w:b w:val="0"/>
          <w:bCs/>
          <w:i/>
          <w:sz w:val="28"/>
          <w:szCs w:val="28"/>
        </w:rPr>
        <w:t>Методические пособия</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Новикова И. М. Формирование представлений о здоровом образе жизни у дошкольников. — М.; Мозаика-Синтез, 2009-2010.</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Пензулаева Л. И. Оздоровительная гимнастика для детей 3-7 лет. — М.: Мозаика-Синтез, 2009-2010.</w:t>
      </w:r>
    </w:p>
    <w:p w:rsidR="00AA5ED6" w:rsidRPr="007B6FE6" w:rsidRDefault="00AA5ED6" w:rsidP="007B6FE6">
      <w:pPr>
        <w:pStyle w:val="Style181"/>
        <w:widowControl/>
        <w:spacing w:line="240" w:lineRule="auto"/>
        <w:ind w:firstLine="709"/>
        <w:rPr>
          <w:rStyle w:val="FontStyle211"/>
          <w:rFonts w:ascii="Times New Roman" w:hAnsi="Times New Roman" w:cs="Times New Roman"/>
          <w:bCs/>
          <w:sz w:val="28"/>
          <w:szCs w:val="28"/>
        </w:rPr>
      </w:pPr>
      <w:r w:rsidRPr="007B6FE6">
        <w:rPr>
          <w:rStyle w:val="FontStyle211"/>
          <w:rFonts w:ascii="Times New Roman" w:hAnsi="Times New Roman" w:cs="Times New Roman"/>
          <w:bCs/>
          <w:sz w:val="28"/>
          <w:szCs w:val="28"/>
        </w:rPr>
        <w:t xml:space="preserve">Образовательная область «Физическая культура» </w:t>
      </w:r>
    </w:p>
    <w:p w:rsidR="00AA5ED6" w:rsidRPr="007B6FE6" w:rsidRDefault="00AA5ED6" w:rsidP="007B6FE6">
      <w:pPr>
        <w:pStyle w:val="Style181"/>
        <w:widowControl/>
        <w:spacing w:line="240" w:lineRule="auto"/>
        <w:ind w:firstLine="709"/>
        <w:rPr>
          <w:rStyle w:val="FontStyle211"/>
          <w:rFonts w:ascii="Times New Roman" w:hAnsi="Times New Roman" w:cs="Times New Roman"/>
          <w:b w:val="0"/>
          <w:bCs/>
          <w:i/>
          <w:sz w:val="28"/>
          <w:szCs w:val="28"/>
        </w:rPr>
      </w:pPr>
      <w:r w:rsidRPr="007B6FE6">
        <w:rPr>
          <w:rStyle w:val="FontStyle211"/>
          <w:rFonts w:ascii="Times New Roman" w:hAnsi="Times New Roman" w:cs="Times New Roman"/>
          <w:b w:val="0"/>
          <w:bCs/>
          <w:i/>
          <w:sz w:val="28"/>
          <w:szCs w:val="28"/>
        </w:rPr>
        <w:t>Методические пособия</w:t>
      </w:r>
    </w:p>
    <w:p w:rsidR="00AA5ED6" w:rsidRPr="007B6FE6" w:rsidRDefault="00AA5ED6" w:rsidP="007B6FE6">
      <w:pPr>
        <w:pStyle w:val="Style11"/>
        <w:widowControl/>
        <w:spacing w:line="240" w:lineRule="auto"/>
        <w:ind w:firstLine="709"/>
        <w:jc w:val="left"/>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Степаненкова Э. Я. Методика физического воспитания. — М., 2005.</w:t>
      </w:r>
    </w:p>
    <w:p w:rsidR="00AA5ED6" w:rsidRPr="007B6FE6" w:rsidRDefault="00AA5ED6" w:rsidP="007B6FE6">
      <w:pPr>
        <w:pStyle w:val="Style11"/>
        <w:widowControl/>
        <w:tabs>
          <w:tab w:val="left" w:pos="5213"/>
        </w:tabs>
        <w:spacing w:line="240" w:lineRule="auto"/>
        <w:ind w:firstLine="709"/>
        <w:rPr>
          <w:rFonts w:ascii="Times New Roman" w:hAnsi="Times New Roman" w:cs="Times New Roman"/>
          <w:sz w:val="28"/>
          <w:szCs w:val="28"/>
        </w:rPr>
      </w:pPr>
      <w:r w:rsidRPr="007B6FE6">
        <w:rPr>
          <w:rStyle w:val="FontStyle207"/>
          <w:rFonts w:ascii="Times New Roman" w:hAnsi="Times New Roman" w:cs="Times New Roman"/>
          <w:sz w:val="28"/>
          <w:szCs w:val="28"/>
        </w:rPr>
        <w:t xml:space="preserve">Степаненкова Э. Я. Методика проведения подвижных игр. — М.: Мозаика-Синтез, </w:t>
      </w:r>
      <w:r w:rsidRPr="007B6FE6">
        <w:rPr>
          <w:rStyle w:val="FontStyle292"/>
          <w:rFonts w:ascii="Times New Roman" w:hAnsi="Times New Roman" w:cs="Times New Roman"/>
          <w:b w:val="0"/>
          <w:bCs/>
          <w:sz w:val="28"/>
          <w:szCs w:val="28"/>
        </w:rPr>
        <w:t>2008-2010.</w:t>
      </w:r>
    </w:p>
    <w:p w:rsidR="00AA5ED6" w:rsidRPr="007B6FE6" w:rsidRDefault="00AA5ED6" w:rsidP="007B6FE6">
      <w:pPr>
        <w:pStyle w:val="Style5"/>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Степаненкова Э. Я. Физическое воспитание в детском саду, —М.: Мозаика-Синтез, 2005-2010.</w:t>
      </w:r>
    </w:p>
    <w:p w:rsidR="00AA5ED6" w:rsidRPr="007B6FE6" w:rsidRDefault="00AA5ED6" w:rsidP="007B6FE6">
      <w:pPr>
        <w:pStyle w:val="Style181"/>
        <w:widowControl/>
        <w:spacing w:line="240" w:lineRule="auto"/>
        <w:ind w:firstLine="709"/>
        <w:rPr>
          <w:rStyle w:val="FontStyle211"/>
          <w:rFonts w:ascii="Times New Roman" w:hAnsi="Times New Roman" w:cs="Times New Roman"/>
          <w:bCs/>
          <w:sz w:val="28"/>
          <w:szCs w:val="28"/>
        </w:rPr>
      </w:pPr>
      <w:r w:rsidRPr="007B6FE6">
        <w:rPr>
          <w:rStyle w:val="FontStyle211"/>
          <w:rFonts w:ascii="Times New Roman" w:hAnsi="Times New Roman" w:cs="Times New Roman"/>
          <w:bCs/>
          <w:sz w:val="28"/>
          <w:szCs w:val="28"/>
        </w:rPr>
        <w:t xml:space="preserve">Образовательная область «Социализация» </w:t>
      </w:r>
    </w:p>
    <w:p w:rsidR="00AA5ED6" w:rsidRPr="007B6FE6" w:rsidRDefault="00AA5ED6" w:rsidP="007B6FE6">
      <w:pPr>
        <w:pStyle w:val="Style181"/>
        <w:widowControl/>
        <w:spacing w:line="240" w:lineRule="auto"/>
        <w:ind w:firstLine="709"/>
        <w:rPr>
          <w:rStyle w:val="FontStyle267"/>
          <w:rFonts w:ascii="Times New Roman" w:hAnsi="Times New Roman" w:cs="Times New Roman"/>
          <w:i/>
          <w:sz w:val="28"/>
          <w:szCs w:val="28"/>
        </w:rPr>
      </w:pPr>
      <w:r w:rsidRPr="007B6FE6">
        <w:rPr>
          <w:rStyle w:val="FontStyle267"/>
          <w:rFonts w:ascii="Times New Roman" w:hAnsi="Times New Roman" w:cs="Times New Roman"/>
          <w:i/>
          <w:sz w:val="28"/>
          <w:szCs w:val="28"/>
        </w:rPr>
        <w:t>Методические пособия</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Губанова Н. Ф. Игровая деятельность в детском саду. — М.: Мозаика-Синтез, 2006-2010.</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Губанова Н. Ф. Развитие игровой деятельности. Система работы в первой младшей группе детского сада. — М.: Мозаика-Синтез, 2007-2010.</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Зацепин'а М. Б. Дни воинской славы. Патриотическое воспитание дош</w:t>
      </w:r>
      <w:r w:rsidRPr="007B6FE6">
        <w:rPr>
          <w:rStyle w:val="FontStyle207"/>
          <w:rFonts w:ascii="Times New Roman" w:hAnsi="Times New Roman" w:cs="Times New Roman"/>
          <w:sz w:val="28"/>
          <w:szCs w:val="28"/>
        </w:rPr>
        <w:softHyphen/>
        <w:t>кольников. — М.: Мозаика-Синтез, 2008-2010.</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Куцакова Л. В. Творим и мастерим. Ручной труд в детском саду и дома.-М.: Мозаика-Синтез, 2007-2010.</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Петрова В. И., Стульник Т.Д. Нравственное воспитание в детском саду.-М.: Мозаика-Синтез,2006-2010.</w:t>
      </w:r>
    </w:p>
    <w:p w:rsidR="00AA5ED6" w:rsidRPr="007B6FE6" w:rsidRDefault="00AA5ED6" w:rsidP="007B6FE6">
      <w:pPr>
        <w:pStyle w:val="Style181"/>
        <w:widowControl/>
        <w:spacing w:line="240" w:lineRule="auto"/>
        <w:ind w:firstLine="709"/>
        <w:rPr>
          <w:rStyle w:val="FontStyle211"/>
          <w:rFonts w:ascii="Times New Roman" w:hAnsi="Times New Roman" w:cs="Times New Roman"/>
          <w:bCs/>
          <w:sz w:val="28"/>
          <w:szCs w:val="28"/>
        </w:rPr>
      </w:pPr>
      <w:r w:rsidRPr="007B6FE6">
        <w:rPr>
          <w:rStyle w:val="FontStyle211"/>
          <w:rFonts w:ascii="Times New Roman" w:hAnsi="Times New Roman" w:cs="Times New Roman"/>
          <w:bCs/>
          <w:sz w:val="28"/>
          <w:szCs w:val="28"/>
        </w:rPr>
        <w:t>Образовательная область «Труд»</w:t>
      </w:r>
    </w:p>
    <w:p w:rsidR="00AA5ED6" w:rsidRPr="007B6FE6" w:rsidRDefault="00AA5ED6" w:rsidP="007B6FE6">
      <w:pPr>
        <w:pStyle w:val="Style99"/>
        <w:widowControl/>
        <w:ind w:firstLine="709"/>
        <w:rPr>
          <w:rStyle w:val="FontStyle267"/>
          <w:rFonts w:ascii="Times New Roman" w:hAnsi="Times New Roman" w:cs="Times New Roman"/>
          <w:i/>
          <w:sz w:val="28"/>
          <w:szCs w:val="28"/>
        </w:rPr>
      </w:pPr>
      <w:r w:rsidRPr="007B6FE6">
        <w:rPr>
          <w:rStyle w:val="FontStyle267"/>
          <w:rFonts w:ascii="Times New Roman" w:hAnsi="Times New Roman" w:cs="Times New Roman"/>
          <w:i/>
          <w:sz w:val="28"/>
          <w:szCs w:val="28"/>
        </w:rPr>
        <w:t>Методические пособия</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Комарова Т. С, Куцакова Л. В., Павлова Л. Ю. Трудовое воспитание в детском саду. — М.; Мозаика-Синтез, 2005-2010.</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Куцакова Л. В. Нравственно-трудовое воспитание в детском саду, —М.:.Мо-заика-Синтез, 2007-2010.</w:t>
      </w:r>
    </w:p>
    <w:p w:rsidR="00AA5ED6" w:rsidRPr="007B6FE6" w:rsidRDefault="00AA5ED6" w:rsidP="007B6FE6">
      <w:pPr>
        <w:pStyle w:val="Style94"/>
        <w:widowControl/>
        <w:spacing w:line="240" w:lineRule="auto"/>
        <w:ind w:firstLine="709"/>
        <w:rPr>
          <w:rStyle w:val="FontStyle211"/>
          <w:rFonts w:ascii="Times New Roman" w:hAnsi="Times New Roman" w:cs="Times New Roman"/>
          <w:bCs/>
          <w:sz w:val="28"/>
          <w:szCs w:val="28"/>
        </w:rPr>
      </w:pPr>
      <w:r w:rsidRPr="007B6FE6">
        <w:rPr>
          <w:rStyle w:val="FontStyle211"/>
          <w:rFonts w:ascii="Times New Roman" w:hAnsi="Times New Roman" w:cs="Times New Roman"/>
          <w:bCs/>
          <w:sz w:val="28"/>
          <w:szCs w:val="28"/>
        </w:rPr>
        <w:t xml:space="preserve">Образовательная область «Познание» </w:t>
      </w:r>
    </w:p>
    <w:p w:rsidR="00AA5ED6" w:rsidRPr="007B6FE6" w:rsidRDefault="00AA5ED6" w:rsidP="007B6FE6">
      <w:pPr>
        <w:pStyle w:val="Style94"/>
        <w:widowControl/>
        <w:spacing w:line="240" w:lineRule="auto"/>
        <w:ind w:firstLine="709"/>
        <w:rPr>
          <w:rStyle w:val="FontStyle227"/>
          <w:rFonts w:ascii="Times New Roman" w:hAnsi="Times New Roman" w:cs="Times New Roman"/>
          <w:bCs/>
          <w:sz w:val="28"/>
          <w:szCs w:val="28"/>
        </w:rPr>
      </w:pPr>
      <w:r w:rsidRPr="007B6FE6">
        <w:rPr>
          <w:rStyle w:val="FontStyle227"/>
          <w:rFonts w:ascii="Times New Roman" w:hAnsi="Times New Roman" w:cs="Times New Roman"/>
          <w:bCs/>
          <w:sz w:val="28"/>
          <w:szCs w:val="28"/>
        </w:rPr>
        <w:t>Продуктивная (конструктивная) деятельность</w:t>
      </w:r>
    </w:p>
    <w:p w:rsidR="00AA5ED6" w:rsidRPr="007B6FE6" w:rsidRDefault="00AA5ED6" w:rsidP="007B6FE6">
      <w:pPr>
        <w:pStyle w:val="Style94"/>
        <w:widowControl/>
        <w:spacing w:line="240" w:lineRule="auto"/>
        <w:ind w:firstLine="709"/>
        <w:rPr>
          <w:rStyle w:val="FontStyle227"/>
          <w:rFonts w:ascii="Times New Roman" w:hAnsi="Times New Roman" w:cs="Times New Roman"/>
          <w:bCs/>
          <w:i/>
          <w:sz w:val="28"/>
          <w:szCs w:val="28"/>
        </w:rPr>
      </w:pPr>
      <w:r w:rsidRPr="007B6FE6">
        <w:rPr>
          <w:rStyle w:val="FontStyle267"/>
          <w:rFonts w:ascii="Times New Roman" w:hAnsi="Times New Roman" w:cs="Times New Roman"/>
          <w:i/>
          <w:sz w:val="28"/>
          <w:szCs w:val="28"/>
        </w:rPr>
        <w:t xml:space="preserve">Методические </w:t>
      </w:r>
      <w:r w:rsidRPr="007B6FE6">
        <w:rPr>
          <w:rStyle w:val="FontStyle227"/>
          <w:rFonts w:ascii="Times New Roman" w:hAnsi="Times New Roman" w:cs="Times New Roman"/>
          <w:b w:val="0"/>
          <w:bCs/>
          <w:i/>
          <w:sz w:val="28"/>
          <w:szCs w:val="28"/>
        </w:rPr>
        <w:t>пособия</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Веракса Н. Е., Веракса А. Н. Проектная деятельность дошкольников.-М.: Мозаика-Синтез, 2008-2010.</w:t>
      </w:r>
    </w:p>
    <w:p w:rsidR="00AA5ED6" w:rsidRPr="007B6FE6" w:rsidRDefault="00AA5ED6" w:rsidP="007B6FE6">
      <w:pPr>
        <w:pStyle w:val="Style94"/>
        <w:widowControl/>
        <w:spacing w:line="240" w:lineRule="auto"/>
        <w:ind w:firstLine="709"/>
        <w:rPr>
          <w:rStyle w:val="FontStyle227"/>
          <w:rFonts w:ascii="Times New Roman" w:hAnsi="Times New Roman" w:cs="Times New Roman"/>
          <w:bCs/>
          <w:sz w:val="28"/>
          <w:szCs w:val="28"/>
        </w:rPr>
      </w:pPr>
      <w:r w:rsidRPr="007B6FE6">
        <w:rPr>
          <w:rStyle w:val="FontStyle227"/>
          <w:rFonts w:ascii="Times New Roman" w:hAnsi="Times New Roman" w:cs="Times New Roman"/>
          <w:bCs/>
          <w:sz w:val="28"/>
          <w:szCs w:val="28"/>
        </w:rPr>
        <w:t>Формирование элементарных математических представлений</w:t>
      </w:r>
    </w:p>
    <w:p w:rsidR="00AA5ED6" w:rsidRPr="007B6FE6" w:rsidRDefault="00AA5ED6" w:rsidP="007B6FE6">
      <w:pPr>
        <w:pStyle w:val="Style99"/>
        <w:widowControl/>
        <w:ind w:firstLine="709"/>
        <w:rPr>
          <w:rStyle w:val="FontStyle267"/>
          <w:rFonts w:ascii="Times New Roman" w:hAnsi="Times New Roman" w:cs="Times New Roman"/>
          <w:i/>
          <w:sz w:val="28"/>
          <w:szCs w:val="28"/>
        </w:rPr>
      </w:pPr>
      <w:r w:rsidRPr="007B6FE6">
        <w:rPr>
          <w:rStyle w:val="FontStyle267"/>
          <w:rFonts w:ascii="Times New Roman" w:hAnsi="Times New Roman" w:cs="Times New Roman"/>
          <w:i/>
          <w:sz w:val="28"/>
          <w:szCs w:val="28"/>
        </w:rPr>
        <w:t>Методические пособия</w:t>
      </w:r>
    </w:p>
    <w:p w:rsidR="00AA5ED6" w:rsidRPr="007B6FE6" w:rsidRDefault="00AA5ED6" w:rsidP="007B6FE6">
      <w:pPr>
        <w:pStyle w:val="Style11"/>
        <w:widowControl/>
        <w:spacing w:line="240" w:lineRule="auto"/>
        <w:ind w:firstLine="709"/>
        <w:jc w:val="left"/>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Арапова-ПискареваН. А. Формирование элементарных математичес</w:t>
      </w:r>
      <w:r w:rsidRPr="007B6FE6">
        <w:rPr>
          <w:rStyle w:val="FontStyle207"/>
          <w:rFonts w:ascii="Times New Roman" w:hAnsi="Times New Roman" w:cs="Times New Roman"/>
          <w:sz w:val="28"/>
          <w:szCs w:val="28"/>
        </w:rPr>
        <w:softHyphen/>
        <w:t>ких представлений. — М.: Мозаика-Синтез, 2006-2010.</w:t>
      </w:r>
    </w:p>
    <w:p w:rsidR="00AA5ED6" w:rsidRPr="007B6FE6" w:rsidRDefault="00AA5ED6" w:rsidP="007B6FE6">
      <w:pPr>
        <w:pStyle w:val="Style94"/>
        <w:widowControl/>
        <w:spacing w:line="240" w:lineRule="auto"/>
        <w:ind w:firstLine="709"/>
        <w:rPr>
          <w:rStyle w:val="FontStyle267"/>
          <w:rFonts w:ascii="Times New Roman" w:hAnsi="Times New Roman" w:cs="Times New Roman"/>
          <w:sz w:val="28"/>
          <w:szCs w:val="28"/>
        </w:rPr>
      </w:pPr>
      <w:r w:rsidRPr="007B6FE6">
        <w:rPr>
          <w:rStyle w:val="FontStyle227"/>
          <w:rFonts w:ascii="Times New Roman" w:hAnsi="Times New Roman" w:cs="Times New Roman"/>
          <w:b w:val="0"/>
          <w:bCs/>
          <w:sz w:val="28"/>
          <w:szCs w:val="28"/>
        </w:rPr>
        <w:t xml:space="preserve">Рабочие </w:t>
      </w:r>
      <w:r w:rsidRPr="007B6FE6">
        <w:rPr>
          <w:rStyle w:val="FontStyle267"/>
          <w:rFonts w:ascii="Times New Roman" w:hAnsi="Times New Roman" w:cs="Times New Roman"/>
          <w:sz w:val="28"/>
          <w:szCs w:val="28"/>
        </w:rPr>
        <w:t>тетради</w:t>
      </w:r>
    </w:p>
    <w:p w:rsidR="00AA5ED6" w:rsidRPr="007B6FE6" w:rsidRDefault="00AA5ED6" w:rsidP="007B6FE6">
      <w:pPr>
        <w:pStyle w:val="Style11"/>
        <w:widowControl/>
        <w:tabs>
          <w:tab w:val="left" w:pos="5117"/>
        </w:tabs>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Денисова Д. Математика для малышей. Младшая группа. — М.: Мозаика-Синтез, 2006-2010.</w:t>
      </w:r>
      <w:r w:rsidRPr="007B6FE6">
        <w:rPr>
          <w:rStyle w:val="FontStyle207"/>
          <w:rFonts w:ascii="Times New Roman" w:hAnsi="Times New Roman" w:cs="Times New Roman"/>
          <w:sz w:val="28"/>
          <w:szCs w:val="28"/>
        </w:rPr>
        <w:tab/>
      </w:r>
    </w:p>
    <w:p w:rsidR="00AA5ED6" w:rsidRPr="007B6FE6" w:rsidRDefault="00AA5ED6" w:rsidP="007B6FE6">
      <w:pPr>
        <w:pStyle w:val="Style98"/>
        <w:widowControl/>
        <w:spacing w:line="240" w:lineRule="auto"/>
        <w:ind w:firstLine="709"/>
        <w:rPr>
          <w:rStyle w:val="FontStyle227"/>
          <w:rFonts w:ascii="Times New Roman" w:hAnsi="Times New Roman" w:cs="Times New Roman"/>
          <w:b w:val="0"/>
          <w:bCs/>
          <w:sz w:val="28"/>
          <w:szCs w:val="28"/>
        </w:rPr>
      </w:pPr>
      <w:r w:rsidRPr="007B6FE6">
        <w:rPr>
          <w:rStyle w:val="FontStyle227"/>
          <w:rFonts w:ascii="Times New Roman" w:hAnsi="Times New Roman" w:cs="Times New Roman"/>
          <w:b w:val="0"/>
          <w:bCs/>
          <w:sz w:val="28"/>
          <w:szCs w:val="28"/>
        </w:rPr>
        <w:t>наглядно-дидактические пособия</w:t>
      </w:r>
    </w:p>
    <w:p w:rsidR="00AA5ED6" w:rsidRPr="007B6FE6" w:rsidRDefault="00AA5ED6" w:rsidP="007B6FE6">
      <w:pPr>
        <w:pStyle w:val="Style11"/>
        <w:widowControl/>
        <w:spacing w:line="240" w:lineRule="auto"/>
        <w:ind w:firstLine="709"/>
        <w:jc w:val="left"/>
        <w:rPr>
          <w:rStyle w:val="FontStyle207"/>
          <w:rFonts w:ascii="Times New Roman" w:hAnsi="Times New Roman" w:cs="Times New Roman"/>
          <w:b/>
          <w:sz w:val="28"/>
          <w:szCs w:val="28"/>
        </w:rPr>
      </w:pPr>
      <w:r w:rsidRPr="007B6FE6">
        <w:rPr>
          <w:rStyle w:val="FontStyle207"/>
          <w:rFonts w:ascii="Times New Roman" w:hAnsi="Times New Roman" w:cs="Times New Roman"/>
          <w:b/>
          <w:sz w:val="28"/>
          <w:szCs w:val="28"/>
        </w:rPr>
        <w:t>Плакаты большого формата</w:t>
      </w:r>
    </w:p>
    <w:p w:rsidR="00AA5ED6" w:rsidRPr="007B6FE6" w:rsidRDefault="00AA5ED6" w:rsidP="007B6FE6">
      <w:pPr>
        <w:pStyle w:val="Style128"/>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Цвет. —М.: Мозаика-Синтез, 2010.</w:t>
      </w:r>
    </w:p>
    <w:p w:rsidR="00AA5ED6" w:rsidRPr="007B6FE6" w:rsidRDefault="00AA5ED6" w:rsidP="007B6FE6">
      <w:pPr>
        <w:pStyle w:val="Style128"/>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 xml:space="preserve">Форма. — М.: Мозаика-Синтез, 2010. </w:t>
      </w:r>
    </w:p>
    <w:p w:rsidR="00AA5ED6" w:rsidRPr="007B6FE6" w:rsidRDefault="00AA5ED6" w:rsidP="007B6FE6">
      <w:pPr>
        <w:pStyle w:val="Style98"/>
        <w:widowControl/>
        <w:spacing w:line="240" w:lineRule="auto"/>
        <w:ind w:firstLine="709"/>
        <w:rPr>
          <w:rStyle w:val="FontStyle227"/>
          <w:rFonts w:ascii="Times New Roman" w:hAnsi="Times New Roman" w:cs="Times New Roman"/>
          <w:bCs/>
          <w:sz w:val="28"/>
          <w:szCs w:val="28"/>
        </w:rPr>
      </w:pPr>
      <w:r w:rsidRPr="007B6FE6">
        <w:rPr>
          <w:rStyle w:val="FontStyle227"/>
          <w:rFonts w:ascii="Times New Roman" w:hAnsi="Times New Roman" w:cs="Times New Roman"/>
          <w:bCs/>
          <w:sz w:val="28"/>
          <w:szCs w:val="28"/>
        </w:rPr>
        <w:t xml:space="preserve">Формирование целостной картины мира </w:t>
      </w:r>
    </w:p>
    <w:p w:rsidR="00AA5ED6" w:rsidRPr="007B6FE6" w:rsidRDefault="00AA5ED6" w:rsidP="007B6FE6">
      <w:pPr>
        <w:pStyle w:val="Style98"/>
        <w:widowControl/>
        <w:spacing w:line="240" w:lineRule="auto"/>
        <w:ind w:firstLine="709"/>
        <w:rPr>
          <w:rStyle w:val="FontStyle227"/>
          <w:rFonts w:ascii="Times New Roman" w:hAnsi="Times New Roman" w:cs="Times New Roman"/>
          <w:b w:val="0"/>
          <w:bCs/>
          <w:i/>
          <w:sz w:val="28"/>
          <w:szCs w:val="28"/>
        </w:rPr>
      </w:pPr>
      <w:r w:rsidRPr="007B6FE6">
        <w:rPr>
          <w:rStyle w:val="FontStyle227"/>
          <w:rFonts w:ascii="Times New Roman" w:hAnsi="Times New Roman" w:cs="Times New Roman"/>
          <w:b w:val="0"/>
          <w:bCs/>
          <w:i/>
          <w:sz w:val="28"/>
          <w:szCs w:val="28"/>
        </w:rPr>
        <w:t>Методические пособия</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Дыбина О. Б. Ребенок и окружающий мир. — М.: Мозаика-Синтез, 2005-2010.</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Дыбина О. Б. Предметный мир как средство формирования творчества детей.-М., 2002.</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Дыбина О. Б. Что было до... Игры-путешествия в прошлое предметов. — М„ 1999.</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Дыбина О. Б. Предметный мир как источник познания социальной действительности. — Самара, 1997.</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Саулина Т. Ф. Три сигнала светофора. Ознакомление дошкольников с пра</w:t>
      </w:r>
      <w:r w:rsidRPr="007B6FE6">
        <w:rPr>
          <w:rStyle w:val="FontStyle207"/>
          <w:rFonts w:ascii="Times New Roman" w:hAnsi="Times New Roman" w:cs="Times New Roman"/>
          <w:sz w:val="28"/>
          <w:szCs w:val="28"/>
        </w:rPr>
        <w:softHyphen/>
        <w:t>вилами дорожного движения. — М.: Мозаика-Синтез, 2009-2010.</w:t>
      </w:r>
    </w:p>
    <w:p w:rsidR="00AA5ED6" w:rsidRPr="007B6FE6" w:rsidRDefault="00AA5ED6" w:rsidP="007B6FE6">
      <w:pPr>
        <w:pStyle w:val="Style11"/>
        <w:widowControl/>
        <w:tabs>
          <w:tab w:val="left" w:pos="3466"/>
        </w:tabs>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Соломенникова О. А. Экологическое воспитание в детском саду. —М.:Мозаика-Синтез, 2005-2010.</w:t>
      </w:r>
    </w:p>
    <w:p w:rsidR="00AA5ED6" w:rsidRPr="007B6FE6" w:rsidRDefault="00AA5ED6" w:rsidP="007B6FE6">
      <w:pPr>
        <w:pStyle w:val="Style24"/>
        <w:widowControl/>
        <w:spacing w:line="240" w:lineRule="auto"/>
        <w:ind w:firstLine="709"/>
        <w:jc w:val="both"/>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Соломенникова О. А. Занятия по формированию элементарных экологических представлений в первой младшей группе детского сада. — М.: Мозаи</w:t>
      </w:r>
      <w:r w:rsidRPr="007B6FE6">
        <w:rPr>
          <w:rStyle w:val="FontStyle207"/>
          <w:rFonts w:ascii="Times New Roman" w:hAnsi="Times New Roman" w:cs="Times New Roman"/>
          <w:sz w:val="28"/>
          <w:szCs w:val="28"/>
        </w:rPr>
        <w:softHyphen/>
        <w:t>ка-Синтез, 2007-2010.</w:t>
      </w:r>
    </w:p>
    <w:p w:rsidR="00AA5ED6" w:rsidRPr="007B6FE6" w:rsidRDefault="00AA5ED6" w:rsidP="007B6FE6">
      <w:pPr>
        <w:pStyle w:val="Style24"/>
        <w:widowControl/>
        <w:spacing w:line="240" w:lineRule="auto"/>
        <w:ind w:firstLine="709"/>
        <w:rPr>
          <w:rStyle w:val="FontStyle207"/>
          <w:rFonts w:ascii="Times New Roman" w:hAnsi="Times New Roman" w:cs="Times New Roman"/>
          <w:i/>
          <w:sz w:val="28"/>
          <w:szCs w:val="28"/>
        </w:rPr>
      </w:pPr>
      <w:r w:rsidRPr="007B6FE6">
        <w:rPr>
          <w:rStyle w:val="FontStyle207"/>
          <w:rFonts w:ascii="Times New Roman" w:hAnsi="Times New Roman" w:cs="Times New Roman"/>
          <w:i/>
          <w:sz w:val="28"/>
          <w:szCs w:val="28"/>
        </w:rPr>
        <w:t>Нагпядно-дидактические пособия</w:t>
      </w:r>
    </w:p>
    <w:p w:rsidR="00AA5ED6" w:rsidRPr="007B6FE6" w:rsidRDefault="00AA5ED6" w:rsidP="007B6FE6">
      <w:pPr>
        <w:pStyle w:val="Style24"/>
        <w:widowControl/>
        <w:spacing w:line="240" w:lineRule="auto"/>
        <w:ind w:firstLine="709"/>
        <w:rPr>
          <w:rStyle w:val="FontStyle207"/>
          <w:rFonts w:ascii="Times New Roman" w:hAnsi="Times New Roman" w:cs="Times New Roman"/>
          <w:b/>
          <w:sz w:val="28"/>
          <w:szCs w:val="28"/>
        </w:rPr>
      </w:pPr>
      <w:r w:rsidRPr="007B6FE6">
        <w:rPr>
          <w:rStyle w:val="FontStyle207"/>
          <w:rFonts w:ascii="Times New Roman" w:hAnsi="Times New Roman" w:cs="Times New Roman"/>
          <w:b/>
          <w:sz w:val="28"/>
          <w:szCs w:val="28"/>
        </w:rPr>
        <w:t>Серия «Мир в картинках» (мир природы)</w:t>
      </w:r>
    </w:p>
    <w:p w:rsidR="00AA5ED6" w:rsidRPr="007B6FE6" w:rsidRDefault="00AA5ED6" w:rsidP="007B6FE6">
      <w:pPr>
        <w:pStyle w:val="Style24"/>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Насекомые, —М.: Мозаика-Синтез, 2005-2010.</w:t>
      </w:r>
    </w:p>
    <w:p w:rsidR="00AA5ED6" w:rsidRPr="007B6FE6" w:rsidRDefault="00AA5ED6" w:rsidP="007B6FE6">
      <w:pPr>
        <w:pStyle w:val="Style24"/>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Овощи. —М.: Мозаика-Синтез, 2005-2010.</w:t>
      </w:r>
    </w:p>
    <w:p w:rsidR="00AA5ED6" w:rsidRPr="007B6FE6" w:rsidRDefault="00AA5ED6" w:rsidP="007B6FE6">
      <w:pPr>
        <w:pStyle w:val="Style24"/>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Собаки—друзья и помощники. —М.: Мозаика-Синтез, 2005-2010.</w:t>
      </w:r>
    </w:p>
    <w:p w:rsidR="00AA5ED6" w:rsidRPr="007B6FE6" w:rsidRDefault="00AA5ED6" w:rsidP="007B6FE6">
      <w:pPr>
        <w:pStyle w:val="Style24"/>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Фрукты.-М.; Мозаика-Синтез, 2005-2010.</w:t>
      </w:r>
    </w:p>
    <w:p w:rsidR="00AA5ED6" w:rsidRPr="007B6FE6" w:rsidRDefault="00AA5ED6" w:rsidP="007B6FE6">
      <w:pPr>
        <w:pStyle w:val="Style24"/>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Цветы. —М.: Мозаика-Синтез, 2005-2010.</w:t>
      </w:r>
    </w:p>
    <w:p w:rsidR="00AA5ED6" w:rsidRPr="007B6FE6" w:rsidRDefault="00AA5ED6" w:rsidP="007B6FE6">
      <w:pPr>
        <w:pStyle w:val="Style24"/>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Ягоды лесные. — М.; Мозаика-Синтез, 2005-2010.</w:t>
      </w:r>
    </w:p>
    <w:p w:rsidR="00AA5ED6" w:rsidRPr="007B6FE6" w:rsidRDefault="00AA5ED6" w:rsidP="007B6FE6">
      <w:pPr>
        <w:pStyle w:val="Style24"/>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Ягоды садовые, —М.: Мозаика-Синтез, 2005-2010.</w:t>
      </w:r>
    </w:p>
    <w:p w:rsidR="00AA5ED6" w:rsidRPr="007B6FE6" w:rsidRDefault="00AA5ED6" w:rsidP="007B6FE6">
      <w:pPr>
        <w:pStyle w:val="Style24"/>
        <w:widowControl/>
        <w:spacing w:line="240" w:lineRule="auto"/>
        <w:ind w:firstLine="709"/>
        <w:rPr>
          <w:rStyle w:val="FontStyle207"/>
          <w:rFonts w:ascii="Times New Roman" w:hAnsi="Times New Roman" w:cs="Times New Roman"/>
          <w:b/>
          <w:sz w:val="28"/>
          <w:szCs w:val="28"/>
        </w:rPr>
      </w:pPr>
      <w:r w:rsidRPr="007B6FE6">
        <w:rPr>
          <w:rStyle w:val="FontStyle207"/>
          <w:rFonts w:ascii="Times New Roman" w:hAnsi="Times New Roman" w:cs="Times New Roman"/>
          <w:b/>
          <w:sz w:val="28"/>
          <w:szCs w:val="28"/>
        </w:rPr>
        <w:t>Серия «Рассказы по картинкам»</w:t>
      </w:r>
    </w:p>
    <w:p w:rsidR="00AA5ED6" w:rsidRPr="007B6FE6" w:rsidRDefault="00AA5ED6" w:rsidP="007B6FE6">
      <w:pPr>
        <w:pStyle w:val="Style128"/>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 xml:space="preserve">Времена года. — М.: Мозаика-Синтез, 2005-2010. </w:t>
      </w:r>
    </w:p>
    <w:p w:rsidR="00AA5ED6" w:rsidRPr="007B6FE6" w:rsidRDefault="00AA5ED6" w:rsidP="007B6FE6">
      <w:pPr>
        <w:pStyle w:val="Style128"/>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Зима. - М.: Мозаика-Синтез, 2005-2010.</w:t>
      </w:r>
    </w:p>
    <w:p w:rsidR="00AA5ED6" w:rsidRPr="007B6FE6" w:rsidRDefault="00AA5ED6" w:rsidP="007B6FE6">
      <w:pPr>
        <w:pStyle w:val="Style24"/>
        <w:widowControl/>
        <w:tabs>
          <w:tab w:val="left" w:pos="5002"/>
        </w:tabs>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Осень. — М.: Мозаика-Синтез, 2005-2010.</w:t>
      </w:r>
    </w:p>
    <w:p w:rsidR="00AA5ED6" w:rsidRPr="007B6FE6" w:rsidRDefault="00AA5ED6" w:rsidP="007B6FE6">
      <w:pPr>
        <w:pStyle w:val="Style24"/>
        <w:widowControl/>
        <w:tabs>
          <w:tab w:val="left" w:pos="5002"/>
        </w:tabs>
        <w:spacing w:line="240" w:lineRule="auto"/>
        <w:ind w:firstLine="709"/>
        <w:rPr>
          <w:rStyle w:val="FontStyle314"/>
          <w:rFonts w:ascii="Times New Roman" w:hAnsi="Times New Roman" w:cs="Times New Roman"/>
          <w:bCs/>
          <w:iCs/>
          <w:sz w:val="28"/>
          <w:szCs w:val="28"/>
        </w:rPr>
      </w:pPr>
      <w:r w:rsidRPr="007B6FE6">
        <w:rPr>
          <w:rStyle w:val="FontStyle207"/>
          <w:rFonts w:ascii="Times New Roman" w:hAnsi="Times New Roman" w:cs="Times New Roman"/>
          <w:sz w:val="28"/>
          <w:szCs w:val="28"/>
        </w:rPr>
        <w:t xml:space="preserve">Весна. </w:t>
      </w:r>
      <w:r w:rsidRPr="007B6FE6">
        <w:rPr>
          <w:rStyle w:val="FontStyle314"/>
          <w:rFonts w:ascii="Times New Roman" w:hAnsi="Times New Roman" w:cs="Times New Roman"/>
          <w:b w:val="0"/>
          <w:bCs/>
          <w:i w:val="0"/>
          <w:iCs/>
          <w:sz w:val="28"/>
          <w:szCs w:val="28"/>
        </w:rPr>
        <w:t>- М.:</w:t>
      </w:r>
      <w:r w:rsidRPr="007B6FE6">
        <w:rPr>
          <w:rStyle w:val="FontStyle314"/>
          <w:rFonts w:ascii="Times New Roman" w:hAnsi="Times New Roman" w:cs="Times New Roman"/>
          <w:bCs/>
          <w:iCs/>
          <w:sz w:val="28"/>
          <w:szCs w:val="28"/>
        </w:rPr>
        <w:t xml:space="preserve"> </w:t>
      </w:r>
      <w:r w:rsidRPr="007B6FE6">
        <w:rPr>
          <w:rStyle w:val="FontStyle207"/>
          <w:rFonts w:ascii="Times New Roman" w:hAnsi="Times New Roman" w:cs="Times New Roman"/>
          <w:sz w:val="28"/>
          <w:szCs w:val="28"/>
        </w:rPr>
        <w:t>Мозаика-Синтез, 2005-2010</w:t>
      </w:r>
      <w:r w:rsidRPr="007B6FE6">
        <w:rPr>
          <w:rStyle w:val="FontStyle314"/>
          <w:rFonts w:ascii="Times New Roman" w:hAnsi="Times New Roman" w:cs="Times New Roman"/>
          <w:bCs/>
          <w:iCs/>
          <w:sz w:val="28"/>
          <w:szCs w:val="28"/>
        </w:rPr>
        <w:t>.</w:t>
      </w:r>
    </w:p>
    <w:p w:rsidR="00AA5ED6" w:rsidRPr="007B6FE6" w:rsidRDefault="00AA5ED6" w:rsidP="007B6FE6">
      <w:pPr>
        <w:pStyle w:val="Style11"/>
        <w:widowControl/>
        <w:spacing w:line="240" w:lineRule="auto"/>
        <w:ind w:firstLine="709"/>
        <w:jc w:val="left"/>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Лето. - М.: Мозаика-Синтез, 2005-2010.</w:t>
      </w:r>
    </w:p>
    <w:p w:rsidR="00AA5ED6" w:rsidRPr="007B6FE6" w:rsidRDefault="00AA5ED6" w:rsidP="007B6FE6">
      <w:pPr>
        <w:pStyle w:val="Style11"/>
        <w:widowControl/>
        <w:spacing w:line="240" w:lineRule="auto"/>
        <w:ind w:firstLine="709"/>
        <w:jc w:val="left"/>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Колобок. - М.: Мозаика-Синтез, 2005-2010.</w:t>
      </w:r>
    </w:p>
    <w:p w:rsidR="00AA5ED6" w:rsidRPr="007B6FE6" w:rsidRDefault="00AA5ED6" w:rsidP="007B6FE6">
      <w:pPr>
        <w:pStyle w:val="Style11"/>
        <w:widowControl/>
        <w:spacing w:line="240" w:lineRule="auto"/>
        <w:ind w:firstLine="709"/>
        <w:jc w:val="left"/>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Курочка Ряба. — М.: Мозаика-Синтез, 2005-2010.</w:t>
      </w:r>
    </w:p>
    <w:p w:rsidR="00AA5ED6" w:rsidRPr="007B6FE6" w:rsidRDefault="00AA5ED6" w:rsidP="007B6FE6">
      <w:pPr>
        <w:pStyle w:val="Style11"/>
        <w:widowControl/>
        <w:spacing w:line="240" w:lineRule="auto"/>
        <w:ind w:firstLine="709"/>
        <w:jc w:val="left"/>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Репка. - М.: Мозаика-Синтез, 2005-2010.</w:t>
      </w:r>
    </w:p>
    <w:p w:rsidR="00AA5ED6" w:rsidRPr="007B6FE6" w:rsidRDefault="00AA5ED6" w:rsidP="007B6FE6">
      <w:pPr>
        <w:pStyle w:val="Style11"/>
        <w:widowControl/>
        <w:spacing w:line="240" w:lineRule="auto"/>
        <w:ind w:firstLine="709"/>
        <w:jc w:val="left"/>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Теремок. — М.: Мозаика-Синтез, 2005-2010.</w:t>
      </w:r>
    </w:p>
    <w:p w:rsidR="00AA5ED6" w:rsidRPr="007B6FE6" w:rsidRDefault="00AA5ED6" w:rsidP="007B6FE6">
      <w:pPr>
        <w:pStyle w:val="Style11"/>
        <w:widowControl/>
        <w:spacing w:line="240" w:lineRule="auto"/>
        <w:ind w:firstLine="709"/>
        <w:jc w:val="left"/>
        <w:rPr>
          <w:rStyle w:val="FontStyle207"/>
          <w:rFonts w:ascii="Times New Roman" w:hAnsi="Times New Roman" w:cs="Times New Roman"/>
          <w:b/>
          <w:sz w:val="28"/>
          <w:szCs w:val="28"/>
        </w:rPr>
      </w:pPr>
      <w:r w:rsidRPr="007B6FE6">
        <w:rPr>
          <w:rStyle w:val="FontStyle207"/>
          <w:rFonts w:ascii="Times New Roman" w:hAnsi="Times New Roman" w:cs="Times New Roman"/>
          <w:b/>
          <w:sz w:val="28"/>
          <w:szCs w:val="28"/>
        </w:rPr>
        <w:t>Плакаты большого формата</w:t>
      </w:r>
    </w:p>
    <w:p w:rsidR="00AA5ED6" w:rsidRPr="007B6FE6" w:rsidRDefault="00AA5ED6" w:rsidP="007B6FE6">
      <w:pPr>
        <w:pStyle w:val="Style128"/>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 xml:space="preserve">Овощи. - М.: Мозаика-Синтез, 2010. </w:t>
      </w:r>
    </w:p>
    <w:p w:rsidR="00AA5ED6" w:rsidRPr="007B6FE6" w:rsidRDefault="00AA5ED6" w:rsidP="007B6FE6">
      <w:pPr>
        <w:pStyle w:val="Style128"/>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Фрукты. — М,: Мозаика-Синтез, 2010.</w:t>
      </w:r>
    </w:p>
    <w:p w:rsidR="00AA5ED6" w:rsidRPr="007B6FE6" w:rsidRDefault="00AA5ED6" w:rsidP="007B6FE6">
      <w:pPr>
        <w:pStyle w:val="Style182"/>
        <w:widowControl/>
        <w:spacing w:line="240" w:lineRule="auto"/>
        <w:ind w:firstLine="709"/>
        <w:rPr>
          <w:rStyle w:val="FontStyle264"/>
          <w:rFonts w:ascii="Times New Roman" w:hAnsi="Times New Roman" w:cs="Times New Roman"/>
          <w:b/>
          <w:sz w:val="28"/>
          <w:szCs w:val="28"/>
        </w:rPr>
      </w:pPr>
      <w:r w:rsidRPr="007B6FE6">
        <w:rPr>
          <w:rStyle w:val="FontStyle264"/>
          <w:rFonts w:ascii="Times New Roman" w:hAnsi="Times New Roman" w:cs="Times New Roman"/>
          <w:b/>
          <w:sz w:val="28"/>
          <w:szCs w:val="28"/>
        </w:rPr>
        <w:t xml:space="preserve">Образовательная область «Коммуникация» </w:t>
      </w:r>
    </w:p>
    <w:p w:rsidR="00AA5ED6" w:rsidRPr="007B6FE6" w:rsidRDefault="00AA5ED6" w:rsidP="007B6FE6">
      <w:pPr>
        <w:pStyle w:val="Style182"/>
        <w:widowControl/>
        <w:spacing w:line="240" w:lineRule="auto"/>
        <w:ind w:firstLine="709"/>
        <w:rPr>
          <w:rStyle w:val="FontStyle227"/>
          <w:rFonts w:ascii="Times New Roman" w:hAnsi="Times New Roman" w:cs="Times New Roman"/>
          <w:b w:val="0"/>
          <w:bCs/>
          <w:i/>
          <w:sz w:val="28"/>
          <w:szCs w:val="28"/>
        </w:rPr>
      </w:pPr>
      <w:r w:rsidRPr="007B6FE6">
        <w:rPr>
          <w:rStyle w:val="FontStyle227"/>
          <w:rFonts w:ascii="Times New Roman" w:hAnsi="Times New Roman" w:cs="Times New Roman"/>
          <w:b w:val="0"/>
          <w:bCs/>
          <w:i/>
          <w:sz w:val="28"/>
          <w:szCs w:val="28"/>
        </w:rPr>
        <w:t>Методические пособия</w:t>
      </w:r>
    </w:p>
    <w:p w:rsidR="00AA5ED6" w:rsidRPr="007B6FE6" w:rsidRDefault="00AA5ED6" w:rsidP="007B6FE6">
      <w:pPr>
        <w:pStyle w:val="Style11"/>
        <w:widowControl/>
        <w:spacing w:line="240" w:lineRule="auto"/>
        <w:ind w:firstLine="709"/>
        <w:jc w:val="left"/>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Гербова В. В. Развитие речи в детском саду. — М.: Мозаика-Синтез, 2005.</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Гербова В. В. Занятия по развитию речи в первой младшей труппе детского сада. —М.; Мозаика-Синтез, 2007-2010.</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Гербова В. В. Развитие речи в разновозрастной группе детского сада. Младшая разновозрастная группа. — М.: Мозаика-Синтез, 2009-2010.</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Максаков А. И. Воспитание звуковой культуры речи дошкольников,— М.; Мозаика-Синтез, 2005-2010.</w:t>
      </w:r>
    </w:p>
    <w:p w:rsidR="00AA5ED6" w:rsidRPr="007B6FE6" w:rsidRDefault="00AA5ED6" w:rsidP="007B6FE6">
      <w:pPr>
        <w:pStyle w:val="Style94"/>
        <w:widowControl/>
        <w:spacing w:line="240" w:lineRule="auto"/>
        <w:ind w:firstLine="709"/>
        <w:rPr>
          <w:rStyle w:val="FontStyle207"/>
          <w:rFonts w:ascii="Times New Roman" w:hAnsi="Times New Roman" w:cs="Times New Roman"/>
          <w:i/>
          <w:sz w:val="28"/>
          <w:szCs w:val="28"/>
        </w:rPr>
      </w:pPr>
      <w:r w:rsidRPr="007B6FE6">
        <w:rPr>
          <w:rStyle w:val="FontStyle227"/>
          <w:rFonts w:ascii="Times New Roman" w:hAnsi="Times New Roman" w:cs="Times New Roman"/>
          <w:b w:val="0"/>
          <w:bCs/>
          <w:i/>
          <w:sz w:val="28"/>
          <w:szCs w:val="28"/>
        </w:rPr>
        <w:t>Наглядно-дидактические</w:t>
      </w:r>
      <w:r w:rsidRPr="007B6FE6">
        <w:rPr>
          <w:rStyle w:val="FontStyle207"/>
          <w:rFonts w:ascii="Times New Roman" w:hAnsi="Times New Roman" w:cs="Times New Roman"/>
          <w:i/>
          <w:sz w:val="28"/>
          <w:szCs w:val="28"/>
        </w:rPr>
        <w:t>пособия</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Гербова В. В. Развитие речи в детском саду. Для занятий с детьми 2-3 лет: Наг</w:t>
      </w:r>
      <w:r w:rsidRPr="007B6FE6">
        <w:rPr>
          <w:rStyle w:val="FontStyle207"/>
          <w:rFonts w:ascii="Times New Roman" w:hAnsi="Times New Roman" w:cs="Times New Roman"/>
          <w:sz w:val="28"/>
          <w:szCs w:val="28"/>
        </w:rPr>
        <w:softHyphen/>
        <w:t>лядно-дидактическое пособие.—М.: Мозаика-Синтез, 2008-2010.</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Гербова В. В. Правильно или неправильно. Для занятий с детьми 2-4 лет: Наг-лядно-дидактическое пособие.-М.: Мозаика-Синтез, 2008-2010.</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 xml:space="preserve">Гербова В. В. Развитие речи в детском саду. Для занятий с детьми 2-4 лет: Раздаточный материал. </w:t>
      </w:r>
      <w:r>
        <w:rPr>
          <w:rStyle w:val="FontStyle207"/>
          <w:rFonts w:ascii="Times New Roman" w:hAnsi="Times New Roman" w:cs="Times New Roman"/>
          <w:sz w:val="28"/>
          <w:szCs w:val="28"/>
        </w:rPr>
        <w:t xml:space="preserve">- </w:t>
      </w:r>
      <w:r w:rsidRPr="007B6FE6">
        <w:rPr>
          <w:rStyle w:val="FontStyle207"/>
          <w:rFonts w:ascii="Times New Roman" w:hAnsi="Times New Roman" w:cs="Times New Roman"/>
          <w:sz w:val="28"/>
          <w:szCs w:val="28"/>
        </w:rPr>
        <w:t>М.: Мозаика-Синтез, 2009-2010.</w:t>
      </w:r>
    </w:p>
    <w:p w:rsidR="00AA5ED6" w:rsidRPr="007B6FE6" w:rsidRDefault="00AA5ED6" w:rsidP="007B6FE6">
      <w:pPr>
        <w:pStyle w:val="Style86"/>
        <w:widowControl/>
        <w:ind w:firstLine="709"/>
        <w:rPr>
          <w:rStyle w:val="FontStyle227"/>
          <w:rFonts w:ascii="Times New Roman" w:hAnsi="Times New Roman" w:cs="Times New Roman"/>
          <w:bCs/>
          <w:sz w:val="28"/>
          <w:szCs w:val="28"/>
        </w:rPr>
      </w:pPr>
      <w:r w:rsidRPr="007B6FE6">
        <w:rPr>
          <w:rStyle w:val="FontStyle227"/>
          <w:rFonts w:ascii="Times New Roman" w:hAnsi="Times New Roman" w:cs="Times New Roman"/>
          <w:bCs/>
          <w:sz w:val="28"/>
          <w:szCs w:val="28"/>
        </w:rPr>
        <w:t xml:space="preserve">Рабочие тетради </w:t>
      </w:r>
    </w:p>
    <w:p w:rsidR="00AA5ED6" w:rsidRPr="007B6FE6" w:rsidRDefault="00AA5ED6" w:rsidP="007B6FE6">
      <w:pPr>
        <w:pStyle w:val="Style86"/>
        <w:widowControl/>
        <w:ind w:firstLine="709"/>
        <w:rPr>
          <w:rStyle w:val="FontStyle292"/>
          <w:rFonts w:ascii="Times New Roman" w:hAnsi="Times New Roman" w:cs="Times New Roman"/>
          <w:bCs/>
          <w:sz w:val="28"/>
          <w:szCs w:val="28"/>
        </w:rPr>
      </w:pPr>
      <w:r w:rsidRPr="007B6FE6">
        <w:rPr>
          <w:rStyle w:val="FontStyle292"/>
          <w:rFonts w:ascii="Times New Roman" w:hAnsi="Times New Roman" w:cs="Times New Roman"/>
          <w:bCs/>
          <w:sz w:val="28"/>
          <w:szCs w:val="28"/>
        </w:rPr>
        <w:t>Младшая группа</w:t>
      </w:r>
    </w:p>
    <w:p w:rsidR="00AA5ED6" w:rsidRPr="007B6FE6" w:rsidRDefault="00AA5ED6" w:rsidP="007B6FE6">
      <w:pPr>
        <w:pStyle w:val="Style128"/>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 xml:space="preserve">Денисова Д. Развитие речи у малышей. — М.: Мозаика-Синтез, 2010. </w:t>
      </w:r>
    </w:p>
    <w:p w:rsidR="00AA5ED6" w:rsidRPr="007B6FE6" w:rsidRDefault="00AA5ED6" w:rsidP="007B6FE6">
      <w:pPr>
        <w:pStyle w:val="Style128"/>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 xml:space="preserve">Денисова Д. Уроки грамоты для малышей. — М.: Мозаика-Синтез, 2010. </w:t>
      </w:r>
    </w:p>
    <w:p w:rsidR="00AA5ED6" w:rsidRPr="007B6FE6" w:rsidRDefault="00AA5ED6" w:rsidP="007B6FE6">
      <w:pPr>
        <w:pStyle w:val="Style128"/>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Денисова Д. Прописи для малышей. — М.: Мозаика-Синтез, 2010.</w:t>
      </w:r>
    </w:p>
    <w:p w:rsidR="00AA5ED6" w:rsidRPr="007B6FE6" w:rsidRDefault="00AA5ED6" w:rsidP="007B6FE6">
      <w:pPr>
        <w:pStyle w:val="Style181"/>
        <w:widowControl/>
        <w:spacing w:line="240" w:lineRule="auto"/>
        <w:ind w:firstLine="709"/>
        <w:rPr>
          <w:rStyle w:val="FontStyle211"/>
          <w:rFonts w:ascii="Times New Roman" w:hAnsi="Times New Roman" w:cs="Times New Roman"/>
          <w:bCs/>
          <w:sz w:val="28"/>
          <w:szCs w:val="28"/>
        </w:rPr>
      </w:pPr>
      <w:r w:rsidRPr="007B6FE6">
        <w:rPr>
          <w:rStyle w:val="FontStyle211"/>
          <w:rFonts w:ascii="Times New Roman" w:hAnsi="Times New Roman" w:cs="Times New Roman"/>
          <w:bCs/>
          <w:sz w:val="28"/>
          <w:szCs w:val="28"/>
        </w:rPr>
        <w:t xml:space="preserve">Образовательная область «Чтение художественной литературы» </w:t>
      </w:r>
    </w:p>
    <w:p w:rsidR="00AA5ED6" w:rsidRPr="007B6FE6" w:rsidRDefault="00AA5ED6" w:rsidP="007B6FE6">
      <w:pPr>
        <w:pStyle w:val="Style181"/>
        <w:widowControl/>
        <w:spacing w:line="240" w:lineRule="auto"/>
        <w:ind w:firstLine="709"/>
        <w:rPr>
          <w:rStyle w:val="FontStyle227"/>
          <w:rFonts w:ascii="Times New Roman" w:hAnsi="Times New Roman" w:cs="Times New Roman"/>
          <w:b w:val="0"/>
          <w:bCs/>
          <w:sz w:val="28"/>
          <w:szCs w:val="28"/>
        </w:rPr>
      </w:pPr>
      <w:r w:rsidRPr="007B6FE6">
        <w:rPr>
          <w:rStyle w:val="FontStyle227"/>
          <w:rFonts w:ascii="Times New Roman" w:hAnsi="Times New Roman" w:cs="Times New Roman"/>
          <w:b w:val="0"/>
          <w:bCs/>
          <w:sz w:val="28"/>
          <w:szCs w:val="28"/>
        </w:rPr>
        <w:t>Методические пособия</w:t>
      </w:r>
    </w:p>
    <w:p w:rsidR="00AA5ED6" w:rsidRPr="007B6FE6" w:rsidRDefault="00AA5ED6" w:rsidP="007B6FE6">
      <w:pPr>
        <w:pStyle w:val="Style5"/>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Гербова В. В. Приобщение детей к художественной литературе. — М.: Мозаика-Синтез, 2005-2010.</w:t>
      </w:r>
    </w:p>
    <w:p w:rsidR="00AA5ED6" w:rsidRPr="007B6FE6" w:rsidRDefault="00AA5ED6" w:rsidP="007B6FE6">
      <w:pPr>
        <w:pStyle w:val="Style86"/>
        <w:widowControl/>
        <w:ind w:firstLine="709"/>
        <w:jc w:val="left"/>
        <w:rPr>
          <w:rStyle w:val="FontStyle227"/>
          <w:rFonts w:ascii="Times New Roman" w:hAnsi="Times New Roman" w:cs="Times New Roman"/>
          <w:b w:val="0"/>
          <w:bCs/>
          <w:i/>
          <w:sz w:val="28"/>
          <w:szCs w:val="28"/>
        </w:rPr>
      </w:pPr>
      <w:r w:rsidRPr="007B6FE6">
        <w:rPr>
          <w:rStyle w:val="FontStyle227"/>
          <w:rFonts w:ascii="Times New Roman" w:hAnsi="Times New Roman" w:cs="Times New Roman"/>
          <w:b w:val="0"/>
          <w:bCs/>
          <w:i/>
          <w:sz w:val="28"/>
          <w:szCs w:val="28"/>
        </w:rPr>
        <w:t>Книги для чтения</w:t>
      </w:r>
    </w:p>
    <w:p w:rsidR="00AA5ED6" w:rsidRPr="007B6FE6" w:rsidRDefault="00AA5ED6" w:rsidP="007B6FE6">
      <w:pPr>
        <w:pStyle w:val="Style5"/>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Книга для чтения в детском саду и дома. Хрестоматия. 2-4 года / Сост. В. В. Гербова, Н. П. Ильчук и др. - М., 2005.</w:t>
      </w:r>
    </w:p>
    <w:p w:rsidR="00AA5ED6" w:rsidRPr="007B6FE6" w:rsidRDefault="00AA5ED6" w:rsidP="007B6FE6">
      <w:pPr>
        <w:pStyle w:val="Style181"/>
        <w:widowControl/>
        <w:spacing w:line="240" w:lineRule="auto"/>
        <w:ind w:firstLine="709"/>
        <w:rPr>
          <w:rStyle w:val="FontStyle211"/>
          <w:rFonts w:ascii="Times New Roman" w:hAnsi="Times New Roman" w:cs="Times New Roman"/>
          <w:bCs/>
          <w:sz w:val="28"/>
          <w:szCs w:val="28"/>
        </w:rPr>
      </w:pPr>
      <w:r w:rsidRPr="007B6FE6">
        <w:rPr>
          <w:rStyle w:val="FontStyle211"/>
          <w:rFonts w:ascii="Times New Roman" w:hAnsi="Times New Roman" w:cs="Times New Roman"/>
          <w:bCs/>
          <w:sz w:val="28"/>
          <w:szCs w:val="28"/>
        </w:rPr>
        <w:t>Образовательная область «Художественное творчество»</w:t>
      </w:r>
    </w:p>
    <w:p w:rsidR="00AA5ED6" w:rsidRPr="007B6FE6" w:rsidRDefault="00AA5ED6" w:rsidP="007B6FE6">
      <w:pPr>
        <w:pStyle w:val="Style181"/>
        <w:widowControl/>
        <w:spacing w:line="240" w:lineRule="auto"/>
        <w:ind w:firstLine="709"/>
        <w:rPr>
          <w:rStyle w:val="FontStyle227"/>
          <w:rFonts w:ascii="Times New Roman" w:hAnsi="Times New Roman" w:cs="Times New Roman"/>
          <w:b w:val="0"/>
          <w:bCs/>
          <w:i/>
          <w:sz w:val="28"/>
          <w:szCs w:val="28"/>
        </w:rPr>
      </w:pPr>
      <w:r w:rsidRPr="007B6FE6">
        <w:rPr>
          <w:rStyle w:val="FontStyle227"/>
          <w:rFonts w:ascii="Times New Roman" w:hAnsi="Times New Roman" w:cs="Times New Roman"/>
          <w:b w:val="0"/>
          <w:bCs/>
          <w:i/>
          <w:sz w:val="28"/>
          <w:szCs w:val="28"/>
        </w:rPr>
        <w:t>Методические пособия</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 xml:space="preserve">Баранова Е, В., Савельева А. М. От навыков к творчеству: обучение </w:t>
      </w:r>
      <w:r w:rsidRPr="007B6FE6">
        <w:rPr>
          <w:rStyle w:val="FontStyle292"/>
          <w:rFonts w:ascii="Times New Roman" w:hAnsi="Times New Roman" w:cs="Times New Roman"/>
          <w:b w:val="0"/>
          <w:bCs/>
          <w:sz w:val="28"/>
          <w:szCs w:val="28"/>
        </w:rPr>
        <w:t>де</w:t>
      </w:r>
      <w:r w:rsidRPr="007B6FE6">
        <w:rPr>
          <w:rStyle w:val="FontStyle207"/>
          <w:rFonts w:ascii="Times New Roman" w:hAnsi="Times New Roman" w:cs="Times New Roman"/>
          <w:sz w:val="28"/>
          <w:szCs w:val="28"/>
        </w:rPr>
        <w:t>тей 2-7 лет технике рисования. — М.: Мозаика-Синтез, 2009-2010.</w:t>
      </w:r>
    </w:p>
    <w:p w:rsidR="00AA5ED6" w:rsidRPr="007B6FE6" w:rsidRDefault="00AA5ED6" w:rsidP="007B6FE6">
      <w:pPr>
        <w:pStyle w:val="Style66"/>
        <w:widowControl/>
        <w:spacing w:line="240" w:lineRule="auto"/>
        <w:ind w:firstLine="709"/>
        <w:rPr>
          <w:rStyle w:val="FontStyle211"/>
          <w:rFonts w:ascii="Times New Roman" w:hAnsi="Times New Roman" w:cs="Times New Roman"/>
          <w:bCs/>
          <w:sz w:val="28"/>
          <w:szCs w:val="28"/>
        </w:rPr>
      </w:pPr>
      <w:r w:rsidRPr="007B6FE6">
        <w:rPr>
          <w:rStyle w:val="FontStyle211"/>
          <w:rFonts w:ascii="Times New Roman" w:hAnsi="Times New Roman" w:cs="Times New Roman"/>
          <w:bCs/>
          <w:sz w:val="28"/>
          <w:szCs w:val="28"/>
        </w:rPr>
        <w:t>Образовательная область «Музыка»</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Зацепина М. Б. Музыкальное воспитание в детском саду. —М,: Мозаика-Синтеэ, 2005-2010.</w:t>
      </w:r>
    </w:p>
    <w:p w:rsidR="00AA5ED6" w:rsidRPr="007B6FE6" w:rsidRDefault="00AA5ED6" w:rsidP="007B6FE6">
      <w:pPr>
        <w:pStyle w:val="Style128"/>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Зацепина М. Б. Культурно-досуговая деятельность. — М., 2004.</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Зацепина М. Б. Культурно-досуговая деятельность в детском саду. — М.: Мозаика-Синтез, 2005-2010.</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Зацепина М. Б., Антонова Т. В. Народные праздники в детском саду. — М.:-Мозаика-Синтез, 2005-2010.</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Зацепина М. Б., Антонова ТВ. Праздники и развлечения в детском са</w:t>
      </w:r>
      <w:r w:rsidRPr="007B6FE6">
        <w:rPr>
          <w:rStyle w:val="FontStyle207"/>
          <w:rFonts w:ascii="Times New Roman" w:hAnsi="Times New Roman" w:cs="Times New Roman"/>
          <w:sz w:val="28"/>
          <w:szCs w:val="28"/>
        </w:rPr>
        <w:softHyphen/>
        <w:t>ду. - М.: Мозаика-Синтез, 2005-2010.</w:t>
      </w:r>
    </w:p>
    <w:p w:rsidR="00AA5ED6" w:rsidRPr="007B6FE6" w:rsidRDefault="00AA5ED6" w:rsidP="007B6FE6">
      <w:pPr>
        <w:pStyle w:val="Style66"/>
        <w:widowControl/>
        <w:spacing w:line="240" w:lineRule="auto"/>
        <w:ind w:firstLine="709"/>
        <w:rPr>
          <w:rStyle w:val="FontStyle211"/>
          <w:rFonts w:ascii="Times New Roman" w:hAnsi="Times New Roman" w:cs="Times New Roman"/>
          <w:bCs/>
          <w:sz w:val="28"/>
          <w:szCs w:val="28"/>
        </w:rPr>
      </w:pPr>
      <w:r w:rsidRPr="007B6FE6">
        <w:rPr>
          <w:rStyle w:val="FontStyle211"/>
          <w:rFonts w:ascii="Times New Roman" w:hAnsi="Times New Roman" w:cs="Times New Roman"/>
          <w:bCs/>
          <w:sz w:val="28"/>
          <w:szCs w:val="28"/>
        </w:rPr>
        <w:t>Список литературы к разделу «Коррекционная работа»</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Дети с ограниченными возможностями: проблемы инновационных тенденций обучения и воспитания: Хрестоматия /Сост. Л. В. Калинникова, Н. Д. Соколова.-М„ 2005.</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Екжанова Е.А., Стребелева Е.А. Коррекционно-педагогическая помощь детям раннего и дошкольного возраста. — СПб., 2008.</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Забрамная С. Д. Наглядный материал для психолого-педагогического обследования детей в медико-педагогических комиссиях. — М., 1985.</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Забрамная С. Д. Психолога-педагогическая диагностика умственного развития детей.—М., 1995.</w:t>
      </w:r>
    </w:p>
    <w:p w:rsidR="00AA5ED6" w:rsidRPr="007B6FE6" w:rsidRDefault="00AA5ED6" w:rsidP="007B6FE6">
      <w:pPr>
        <w:pStyle w:val="Style11"/>
        <w:widowControl/>
        <w:spacing w:line="240" w:lineRule="auto"/>
        <w:ind w:firstLine="709"/>
        <w:rPr>
          <w:rStyle w:val="FontStyle207"/>
          <w:rFonts w:ascii="Times New Roman" w:hAnsi="Times New Roman" w:cs="Times New Roman"/>
          <w:sz w:val="28"/>
          <w:szCs w:val="28"/>
        </w:rPr>
      </w:pPr>
      <w:r w:rsidRPr="007B6FE6">
        <w:rPr>
          <w:rStyle w:val="FontStyle207"/>
          <w:rFonts w:ascii="Times New Roman" w:hAnsi="Times New Roman" w:cs="Times New Roman"/>
          <w:sz w:val="28"/>
          <w:szCs w:val="28"/>
        </w:rPr>
        <w:t>Филичева Т. Б., Туманова Т. В., Чиркин а Г. В. Программы дошколь</w:t>
      </w:r>
      <w:r w:rsidRPr="007B6FE6">
        <w:rPr>
          <w:rStyle w:val="FontStyle207"/>
          <w:rFonts w:ascii="Times New Roman" w:hAnsi="Times New Roman" w:cs="Times New Roman"/>
          <w:sz w:val="28"/>
          <w:szCs w:val="28"/>
        </w:rPr>
        <w:softHyphen/>
        <w:t>ных образовательных учреждений компенсирующего вида для детей с нарушения</w:t>
      </w:r>
      <w:r w:rsidRPr="007B6FE6">
        <w:rPr>
          <w:rStyle w:val="FontStyle207"/>
          <w:rFonts w:ascii="Times New Roman" w:hAnsi="Times New Roman" w:cs="Times New Roman"/>
          <w:sz w:val="28"/>
          <w:szCs w:val="28"/>
        </w:rPr>
        <w:softHyphen/>
        <w:t>ми речи. Коррекция нарушений речи. — М., 2008.</w:t>
      </w: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Филичева Т. Е., Туманова ТВ.</w:t>
      </w:r>
      <w:r w:rsidRPr="007B6FE6">
        <w:rPr>
          <w:rStyle w:val="FontStyle207"/>
          <w:rFonts w:ascii="Times New Roman" w:hAnsi="Times New Roman" w:cs="Times New Roman"/>
          <w:sz w:val="28"/>
          <w:szCs w:val="28"/>
        </w:rPr>
        <w:t xml:space="preserve"> Чиркина Г. В. Воспитание и обучение детей дошкольного возраста </w:t>
      </w:r>
      <w:r w:rsidRPr="007B6FE6">
        <w:rPr>
          <w:rStyle w:val="FontStyle226"/>
          <w:rFonts w:ascii="Times New Roman" w:hAnsi="Times New Roman" w:cs="Times New Roman"/>
          <w:sz w:val="28"/>
          <w:szCs w:val="28"/>
        </w:rPr>
        <w:t xml:space="preserve">с </w:t>
      </w:r>
      <w:r w:rsidRPr="007B6FE6">
        <w:rPr>
          <w:rStyle w:val="FontStyle207"/>
          <w:rFonts w:ascii="Times New Roman" w:hAnsi="Times New Roman" w:cs="Times New Roman"/>
          <w:sz w:val="28"/>
          <w:szCs w:val="28"/>
        </w:rPr>
        <w:t>общим недоразвитием речи. Программно-методические рекомендации. — М., 2009.</w:t>
      </w: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r>
        <w:rPr>
          <w:rStyle w:val="FontStyle207"/>
          <w:rFonts w:ascii="Times New Roman" w:hAnsi="Times New Roman" w:cs="Times New Roman"/>
          <w:sz w:val="28"/>
          <w:szCs w:val="28"/>
        </w:rPr>
        <w:t>ПРИЛОЖЕНИЕ</w:t>
      </w: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r>
        <w:rPr>
          <w:rStyle w:val="FontStyle207"/>
          <w:rFonts w:ascii="Times New Roman" w:hAnsi="Times New Roman" w:cs="Times New Roman"/>
          <w:sz w:val="28"/>
          <w:szCs w:val="28"/>
        </w:rPr>
        <w:t>ПЛАН РАБОТЫ С РОДИТЕЛЯМИ НА 2014-2015 УЧ.Г. ВОСПИТАТЕЛЯ ГР. № __</w:t>
      </w:r>
    </w:p>
    <w:p w:rsidR="00AA5ED6" w:rsidRDefault="00AA5ED6" w:rsidP="00E84F1C">
      <w:pPr>
        <w:pStyle w:val="Style11"/>
        <w:widowControl/>
        <w:spacing w:line="240" w:lineRule="auto"/>
        <w:ind w:firstLine="709"/>
        <w:jc w:val="right"/>
        <w:rPr>
          <w:rStyle w:val="FontStyle207"/>
          <w:rFonts w:ascii="Times New Roman" w:hAnsi="Times New Roman" w:cs="Times New Roman"/>
          <w:sz w:val="28"/>
          <w:szCs w:val="28"/>
        </w:rPr>
      </w:pPr>
      <w:r>
        <w:rPr>
          <w:rStyle w:val="FontStyle207"/>
          <w:rFonts w:ascii="Times New Roman" w:hAnsi="Times New Roman" w:cs="Times New Roman"/>
          <w:sz w:val="28"/>
          <w:szCs w:val="28"/>
        </w:rPr>
        <w:t>_______________________________________________________________________</w:t>
      </w: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ПЛАН РАБОТЫ ПО РЕАЛИЗАЦИИ ПЕРВОЙ ГОДОВОЙ ЗАДАЧИ</w:t>
      </w: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E84F1C">
      <w:pPr>
        <w:pStyle w:val="Style11"/>
        <w:widowControl/>
        <w:spacing w:line="240" w:lineRule="auto"/>
        <w:ind w:firstLine="709"/>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СИСТЕМА ЗАКАЛИВАНИЯ ДЕТЕЙ В ГРУППЕ</w:t>
      </w: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7B6FE6">
      <w:pPr>
        <w:pStyle w:val="Style11"/>
        <w:widowControl/>
        <w:spacing w:line="240" w:lineRule="auto"/>
        <w:ind w:firstLine="709"/>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ПЛАН РАБОТЫ ПО САМООБРАЗОВАНИЮ</w:t>
      </w: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Воспитателя ___________________________________________________________</w:t>
      </w: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DE72EE">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ТЕМА:</w:t>
      </w:r>
    </w:p>
    <w:p w:rsidR="00AA5ED6" w:rsidRDefault="00AA5ED6" w:rsidP="00DE72EE">
      <w:pPr>
        <w:pStyle w:val="Style11"/>
        <w:widowControl/>
        <w:spacing w:line="240" w:lineRule="auto"/>
        <w:ind w:firstLine="709"/>
        <w:rPr>
          <w:rStyle w:val="FontStyle207"/>
          <w:rFonts w:ascii="Times New Roman" w:hAnsi="Times New Roman" w:cs="Times New Roman"/>
          <w:sz w:val="28"/>
          <w:szCs w:val="28"/>
        </w:rPr>
      </w:pPr>
    </w:p>
    <w:p w:rsidR="00AA5ED6" w:rsidRDefault="00AA5ED6" w:rsidP="00DE72EE">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АКТУАЛЬНОСТЬ:</w:t>
      </w:r>
    </w:p>
    <w:p w:rsidR="00AA5ED6" w:rsidRDefault="00AA5ED6" w:rsidP="00DE72EE">
      <w:pPr>
        <w:pStyle w:val="Style11"/>
        <w:widowControl/>
        <w:spacing w:line="240" w:lineRule="auto"/>
        <w:ind w:firstLine="709"/>
        <w:rPr>
          <w:rStyle w:val="FontStyle207"/>
          <w:rFonts w:ascii="Times New Roman" w:hAnsi="Times New Roman" w:cs="Times New Roman"/>
          <w:sz w:val="28"/>
          <w:szCs w:val="28"/>
        </w:rPr>
      </w:pPr>
    </w:p>
    <w:p w:rsidR="00AA5ED6" w:rsidRDefault="00AA5ED6" w:rsidP="00DE72EE">
      <w:pPr>
        <w:pStyle w:val="Style11"/>
        <w:widowControl/>
        <w:spacing w:line="240" w:lineRule="auto"/>
        <w:ind w:firstLine="709"/>
        <w:rPr>
          <w:rStyle w:val="FontStyle207"/>
          <w:rFonts w:ascii="Times New Roman" w:hAnsi="Times New Roman" w:cs="Times New Roman"/>
          <w:sz w:val="28"/>
          <w:szCs w:val="28"/>
        </w:rPr>
      </w:pPr>
    </w:p>
    <w:p w:rsidR="00AA5ED6" w:rsidRDefault="00AA5ED6" w:rsidP="00DE72EE">
      <w:pPr>
        <w:pStyle w:val="Style11"/>
        <w:widowControl/>
        <w:spacing w:line="240" w:lineRule="auto"/>
        <w:ind w:firstLine="709"/>
        <w:rPr>
          <w:rStyle w:val="FontStyle207"/>
          <w:rFonts w:ascii="Times New Roman" w:hAnsi="Times New Roman" w:cs="Times New Roman"/>
          <w:sz w:val="28"/>
          <w:szCs w:val="28"/>
        </w:rPr>
      </w:pPr>
    </w:p>
    <w:p w:rsidR="00AA5ED6" w:rsidRDefault="00AA5ED6" w:rsidP="00DE72EE">
      <w:pPr>
        <w:pStyle w:val="Style11"/>
        <w:widowControl/>
        <w:spacing w:line="240" w:lineRule="auto"/>
        <w:ind w:firstLine="709"/>
        <w:rPr>
          <w:rStyle w:val="FontStyle207"/>
          <w:rFonts w:ascii="Times New Roman" w:hAnsi="Times New Roman" w:cs="Times New Roman"/>
          <w:sz w:val="28"/>
          <w:szCs w:val="28"/>
        </w:rPr>
      </w:pPr>
    </w:p>
    <w:p w:rsidR="00AA5ED6" w:rsidRDefault="00AA5ED6" w:rsidP="00DE72EE">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ЦЕЛЬ:</w:t>
      </w:r>
    </w:p>
    <w:p w:rsidR="00AA5ED6" w:rsidRDefault="00AA5ED6" w:rsidP="00DE72EE">
      <w:pPr>
        <w:pStyle w:val="Style11"/>
        <w:widowControl/>
        <w:spacing w:line="240" w:lineRule="auto"/>
        <w:ind w:firstLine="709"/>
        <w:rPr>
          <w:rStyle w:val="FontStyle207"/>
          <w:rFonts w:ascii="Times New Roman" w:hAnsi="Times New Roman" w:cs="Times New Roman"/>
          <w:sz w:val="28"/>
          <w:szCs w:val="28"/>
        </w:rPr>
      </w:pPr>
    </w:p>
    <w:p w:rsidR="00AA5ED6" w:rsidRDefault="00AA5ED6" w:rsidP="00DE72EE">
      <w:pPr>
        <w:pStyle w:val="Style11"/>
        <w:widowControl/>
        <w:spacing w:line="240" w:lineRule="auto"/>
        <w:ind w:firstLine="709"/>
        <w:rPr>
          <w:rStyle w:val="FontStyle207"/>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4"/>
        <w:gridCol w:w="5018"/>
        <w:gridCol w:w="2741"/>
        <w:gridCol w:w="2746"/>
      </w:tblGrid>
      <w:tr w:rsidR="00AA5ED6" w:rsidTr="0082350C">
        <w:tc>
          <w:tcPr>
            <w:tcW w:w="468" w:type="dxa"/>
          </w:tcPr>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r w:rsidRPr="0082350C">
              <w:rPr>
                <w:rStyle w:val="FontStyle207"/>
                <w:rFonts w:ascii="Times New Roman" w:hAnsi="Times New Roman" w:cs="Times New Roman"/>
                <w:sz w:val="28"/>
                <w:szCs w:val="28"/>
              </w:rPr>
              <w:t>№</w:t>
            </w:r>
          </w:p>
        </w:tc>
        <w:tc>
          <w:tcPr>
            <w:tcW w:w="5026" w:type="dxa"/>
          </w:tcPr>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r w:rsidRPr="0082350C">
              <w:rPr>
                <w:rStyle w:val="FontStyle207"/>
                <w:rFonts w:ascii="Times New Roman" w:hAnsi="Times New Roman" w:cs="Times New Roman"/>
                <w:sz w:val="28"/>
                <w:szCs w:val="28"/>
              </w:rPr>
              <w:t>ФОРМА РАБОТЫ</w:t>
            </w:r>
          </w:p>
        </w:tc>
        <w:tc>
          <w:tcPr>
            <w:tcW w:w="2747" w:type="dxa"/>
          </w:tcPr>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r w:rsidRPr="0082350C">
              <w:rPr>
                <w:rStyle w:val="FontStyle207"/>
                <w:rFonts w:ascii="Times New Roman" w:hAnsi="Times New Roman" w:cs="Times New Roman"/>
                <w:sz w:val="28"/>
                <w:szCs w:val="28"/>
              </w:rPr>
              <w:t>СРОК</w:t>
            </w:r>
          </w:p>
        </w:tc>
        <w:tc>
          <w:tcPr>
            <w:tcW w:w="2748" w:type="dxa"/>
          </w:tcPr>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r w:rsidRPr="0082350C">
              <w:rPr>
                <w:rStyle w:val="FontStyle207"/>
                <w:rFonts w:ascii="Times New Roman" w:hAnsi="Times New Roman" w:cs="Times New Roman"/>
                <w:sz w:val="28"/>
                <w:szCs w:val="28"/>
              </w:rPr>
              <w:t>ОЖИДАЕМЫЙ РЕЗУЛЬТАТ</w:t>
            </w:r>
          </w:p>
        </w:tc>
      </w:tr>
      <w:tr w:rsidR="00AA5ED6" w:rsidTr="0082350C">
        <w:tc>
          <w:tcPr>
            <w:tcW w:w="468" w:type="dxa"/>
          </w:tcPr>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r w:rsidRPr="0082350C">
              <w:rPr>
                <w:rStyle w:val="FontStyle207"/>
                <w:rFonts w:ascii="Times New Roman" w:hAnsi="Times New Roman" w:cs="Times New Roman"/>
                <w:sz w:val="28"/>
                <w:szCs w:val="28"/>
              </w:rPr>
              <w:t>1</w:t>
            </w:r>
          </w:p>
        </w:tc>
        <w:tc>
          <w:tcPr>
            <w:tcW w:w="5026" w:type="dxa"/>
          </w:tcPr>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r w:rsidRPr="0082350C">
              <w:rPr>
                <w:rStyle w:val="FontStyle207"/>
                <w:rFonts w:ascii="Times New Roman" w:hAnsi="Times New Roman" w:cs="Times New Roman"/>
                <w:sz w:val="28"/>
                <w:szCs w:val="28"/>
              </w:rPr>
              <w:t>Информационно-аналитический этап</w:t>
            </w:r>
          </w:p>
        </w:tc>
        <w:tc>
          <w:tcPr>
            <w:tcW w:w="2747" w:type="dxa"/>
          </w:tcPr>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tc>
        <w:tc>
          <w:tcPr>
            <w:tcW w:w="2748" w:type="dxa"/>
          </w:tcPr>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tc>
      </w:tr>
      <w:tr w:rsidR="00AA5ED6" w:rsidTr="0082350C">
        <w:tc>
          <w:tcPr>
            <w:tcW w:w="468" w:type="dxa"/>
          </w:tcPr>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r w:rsidRPr="0082350C">
              <w:rPr>
                <w:rStyle w:val="FontStyle207"/>
                <w:rFonts w:ascii="Times New Roman" w:hAnsi="Times New Roman" w:cs="Times New Roman"/>
                <w:sz w:val="28"/>
                <w:szCs w:val="28"/>
              </w:rPr>
              <w:t>2</w:t>
            </w:r>
          </w:p>
        </w:tc>
        <w:tc>
          <w:tcPr>
            <w:tcW w:w="5026" w:type="dxa"/>
          </w:tcPr>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r w:rsidRPr="0082350C">
              <w:rPr>
                <w:rStyle w:val="FontStyle207"/>
                <w:rFonts w:ascii="Times New Roman" w:hAnsi="Times New Roman" w:cs="Times New Roman"/>
                <w:sz w:val="28"/>
                <w:szCs w:val="28"/>
              </w:rPr>
              <w:t>Внедрение в практику</w:t>
            </w:r>
          </w:p>
        </w:tc>
        <w:tc>
          <w:tcPr>
            <w:tcW w:w="2747" w:type="dxa"/>
          </w:tcPr>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tc>
        <w:tc>
          <w:tcPr>
            <w:tcW w:w="2748" w:type="dxa"/>
          </w:tcPr>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tc>
      </w:tr>
      <w:tr w:rsidR="00AA5ED6" w:rsidTr="0082350C">
        <w:tc>
          <w:tcPr>
            <w:tcW w:w="468" w:type="dxa"/>
          </w:tcPr>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r w:rsidRPr="0082350C">
              <w:rPr>
                <w:rStyle w:val="FontStyle207"/>
                <w:rFonts w:ascii="Times New Roman" w:hAnsi="Times New Roman" w:cs="Times New Roman"/>
                <w:sz w:val="28"/>
                <w:szCs w:val="28"/>
              </w:rPr>
              <w:t>3</w:t>
            </w:r>
          </w:p>
        </w:tc>
        <w:tc>
          <w:tcPr>
            <w:tcW w:w="5026" w:type="dxa"/>
          </w:tcPr>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r w:rsidRPr="0082350C">
              <w:rPr>
                <w:rStyle w:val="FontStyle207"/>
                <w:rFonts w:ascii="Times New Roman" w:hAnsi="Times New Roman" w:cs="Times New Roman"/>
                <w:sz w:val="28"/>
                <w:szCs w:val="28"/>
              </w:rPr>
              <w:t>Представление опыта работы</w:t>
            </w:r>
          </w:p>
        </w:tc>
        <w:tc>
          <w:tcPr>
            <w:tcW w:w="2747" w:type="dxa"/>
          </w:tcPr>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tc>
        <w:tc>
          <w:tcPr>
            <w:tcW w:w="2748" w:type="dxa"/>
          </w:tcPr>
          <w:p w:rsidR="00AA5ED6" w:rsidRPr="0082350C" w:rsidRDefault="00AA5ED6" w:rsidP="0082350C">
            <w:pPr>
              <w:pStyle w:val="Style11"/>
              <w:widowControl/>
              <w:spacing w:line="240" w:lineRule="auto"/>
              <w:ind w:firstLine="0"/>
              <w:rPr>
                <w:rStyle w:val="FontStyle207"/>
                <w:rFonts w:ascii="Times New Roman" w:hAnsi="Times New Roman" w:cs="Times New Roman"/>
                <w:sz w:val="28"/>
                <w:szCs w:val="28"/>
              </w:rPr>
            </w:pPr>
          </w:p>
        </w:tc>
      </w:tr>
    </w:tbl>
    <w:p w:rsidR="00AA5ED6" w:rsidRDefault="00AA5ED6" w:rsidP="00DE72EE">
      <w:pPr>
        <w:pStyle w:val="Style11"/>
        <w:widowControl/>
        <w:spacing w:line="240" w:lineRule="auto"/>
        <w:ind w:firstLine="709"/>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КОМПЛЕКС УТРЕННЕЙ ГИМНАСТИКИ</w:t>
      </w: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КОМПЛЕКС АРТИКУЛЯЦИОННОЙ И ПАЛЬЧИКОВОЙ ГИМНАСТИКИ</w:t>
      </w: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821C4A">
      <w:pPr>
        <w:pStyle w:val="Style11"/>
        <w:widowControl/>
        <w:spacing w:line="240" w:lineRule="auto"/>
        <w:ind w:firstLine="709"/>
        <w:jc w:val="center"/>
        <w:rPr>
          <w:rStyle w:val="FontStyle207"/>
          <w:rFonts w:ascii="Times New Roman" w:hAnsi="Times New Roman" w:cs="Times New Roman"/>
          <w:sz w:val="28"/>
          <w:szCs w:val="28"/>
        </w:rPr>
      </w:pPr>
    </w:p>
    <w:p w:rsidR="00AA5ED6" w:rsidRDefault="00AA5ED6" w:rsidP="006D1B22">
      <w:pPr>
        <w:pStyle w:val="Style11"/>
        <w:widowControl/>
        <w:spacing w:line="240" w:lineRule="auto"/>
        <w:ind w:firstLine="709"/>
        <w:jc w:val="left"/>
        <w:rPr>
          <w:rStyle w:val="FontStyle207"/>
          <w:rFonts w:ascii="Times New Roman" w:hAnsi="Times New Roman" w:cs="Times New Roman"/>
          <w:b/>
          <w:sz w:val="36"/>
          <w:szCs w:val="36"/>
        </w:rPr>
      </w:pPr>
      <w:r w:rsidRPr="006D1B22">
        <w:rPr>
          <w:rStyle w:val="FontStyle207"/>
          <w:rFonts w:ascii="Times New Roman" w:hAnsi="Times New Roman" w:cs="Times New Roman"/>
          <w:b/>
          <w:sz w:val="36"/>
          <w:szCs w:val="36"/>
        </w:rPr>
        <w:t>Паспорт 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0"/>
        <w:gridCol w:w="1978"/>
        <w:gridCol w:w="1621"/>
        <w:gridCol w:w="1816"/>
        <w:gridCol w:w="1410"/>
        <w:gridCol w:w="1411"/>
        <w:gridCol w:w="2253"/>
      </w:tblGrid>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r w:rsidRPr="00ED5CF8">
              <w:rPr>
                <w:rStyle w:val="FontStyle207"/>
                <w:rFonts w:ascii="Times New Roman" w:hAnsi="Times New Roman" w:cs="Times New Roman"/>
                <w:sz w:val="28"/>
                <w:szCs w:val="28"/>
              </w:rPr>
              <w:t>№</w:t>
            </w: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r w:rsidRPr="00ED5CF8">
              <w:rPr>
                <w:rStyle w:val="FontStyle207"/>
                <w:rFonts w:ascii="Times New Roman" w:hAnsi="Times New Roman" w:cs="Times New Roman"/>
                <w:sz w:val="28"/>
                <w:szCs w:val="28"/>
              </w:rPr>
              <w:t>Ф.И. ребенка</w:t>
            </w: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r w:rsidRPr="00ED5CF8">
              <w:rPr>
                <w:rStyle w:val="FontStyle207"/>
                <w:rFonts w:ascii="Times New Roman" w:hAnsi="Times New Roman" w:cs="Times New Roman"/>
                <w:sz w:val="28"/>
                <w:szCs w:val="28"/>
              </w:rPr>
              <w:t>Дата рождения</w:t>
            </w: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r w:rsidRPr="00ED5CF8">
              <w:rPr>
                <w:rStyle w:val="FontStyle207"/>
                <w:rFonts w:ascii="Times New Roman" w:hAnsi="Times New Roman" w:cs="Times New Roman"/>
                <w:sz w:val="28"/>
                <w:szCs w:val="28"/>
              </w:rPr>
              <w:t xml:space="preserve"> Адрес проживания</w:t>
            </w: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r w:rsidRPr="00ED5CF8">
              <w:rPr>
                <w:rStyle w:val="FontStyle207"/>
                <w:rFonts w:ascii="Times New Roman" w:hAnsi="Times New Roman" w:cs="Times New Roman"/>
                <w:sz w:val="28"/>
                <w:szCs w:val="28"/>
              </w:rPr>
              <w:t>Ф.И.О. мамы</w:t>
            </w:r>
          </w:p>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r w:rsidRPr="00ED5CF8">
              <w:rPr>
                <w:rStyle w:val="FontStyle207"/>
                <w:rFonts w:ascii="Times New Roman" w:hAnsi="Times New Roman" w:cs="Times New Roman"/>
                <w:sz w:val="28"/>
                <w:szCs w:val="28"/>
              </w:rPr>
              <w:t>место работы</w:t>
            </w: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r w:rsidRPr="00ED5CF8">
              <w:rPr>
                <w:rStyle w:val="FontStyle207"/>
                <w:rFonts w:ascii="Times New Roman" w:hAnsi="Times New Roman" w:cs="Times New Roman"/>
                <w:sz w:val="28"/>
                <w:szCs w:val="28"/>
              </w:rPr>
              <w:t>Ф.И.О. папы</w:t>
            </w:r>
          </w:p>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r w:rsidRPr="00ED5CF8">
              <w:rPr>
                <w:rStyle w:val="FontStyle207"/>
                <w:rFonts w:ascii="Times New Roman" w:hAnsi="Times New Roman" w:cs="Times New Roman"/>
                <w:sz w:val="28"/>
                <w:szCs w:val="28"/>
              </w:rPr>
              <w:t>место работы</w:t>
            </w: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r w:rsidRPr="00ED5CF8">
              <w:rPr>
                <w:rStyle w:val="FontStyle207"/>
                <w:rFonts w:ascii="Times New Roman" w:hAnsi="Times New Roman" w:cs="Times New Roman"/>
                <w:sz w:val="28"/>
                <w:szCs w:val="28"/>
              </w:rPr>
              <w:t>Дополнительные сведения</w:t>
            </w: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r w:rsidR="00AA5ED6" w:rsidRPr="00ED5CF8" w:rsidTr="00ED5CF8">
        <w:tc>
          <w:tcPr>
            <w:tcW w:w="53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3629"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95"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101"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7"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088"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c>
          <w:tcPr>
            <w:tcW w:w="2253" w:type="dxa"/>
          </w:tcPr>
          <w:p w:rsidR="00AA5ED6" w:rsidRPr="00ED5CF8" w:rsidRDefault="00AA5ED6" w:rsidP="00ED5CF8">
            <w:pPr>
              <w:pStyle w:val="Style11"/>
              <w:widowControl/>
              <w:spacing w:line="240" w:lineRule="auto"/>
              <w:ind w:firstLine="0"/>
              <w:jc w:val="left"/>
              <w:rPr>
                <w:rStyle w:val="FontStyle207"/>
                <w:rFonts w:ascii="Times New Roman" w:hAnsi="Times New Roman" w:cs="Times New Roman"/>
                <w:sz w:val="28"/>
                <w:szCs w:val="28"/>
              </w:rPr>
            </w:pPr>
          </w:p>
        </w:tc>
      </w:tr>
    </w:tbl>
    <w:p w:rsidR="00AA5ED6" w:rsidRPr="00821C4A" w:rsidRDefault="00AA5ED6" w:rsidP="00FE25B5">
      <w:pPr>
        <w:pStyle w:val="Style11"/>
        <w:widowControl/>
        <w:spacing w:line="240" w:lineRule="auto"/>
        <w:ind w:firstLine="709"/>
        <w:jc w:val="center"/>
        <w:rPr>
          <w:rStyle w:val="FontStyle207"/>
          <w:rFonts w:ascii="Times New Roman" w:hAnsi="Times New Roman" w:cs="Times New Roman"/>
          <w:b/>
          <w:sz w:val="72"/>
          <w:szCs w:val="72"/>
        </w:rPr>
      </w:pPr>
    </w:p>
    <w:sectPr w:rsidR="00AA5ED6" w:rsidRPr="00821C4A" w:rsidSect="00E84F1C">
      <w:pgSz w:w="11907" w:h="16839" w:code="9"/>
      <w:pgMar w:top="567" w:right="567"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ED6" w:rsidRPr="006D1B22" w:rsidRDefault="00AA5ED6" w:rsidP="006D1B22">
      <w:pPr>
        <w:pStyle w:val="Style11"/>
        <w:spacing w:line="240" w:lineRule="auto"/>
        <w:rPr>
          <w:rFonts w:ascii="Calibri" w:hAnsi="Calibri" w:cs="Times New Roman"/>
          <w:sz w:val="22"/>
          <w:szCs w:val="22"/>
        </w:rPr>
      </w:pPr>
      <w:r>
        <w:separator/>
      </w:r>
    </w:p>
  </w:endnote>
  <w:endnote w:type="continuationSeparator" w:id="0">
    <w:p w:rsidR="00AA5ED6" w:rsidRPr="006D1B22" w:rsidRDefault="00AA5ED6" w:rsidP="006D1B22">
      <w:pPr>
        <w:pStyle w:val="Style11"/>
        <w:spacing w:line="240" w:lineRule="auto"/>
        <w:rPr>
          <w:rFonts w:ascii="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D6" w:rsidRDefault="00AA5ED6">
    <w:pPr>
      <w:pStyle w:val="Style17"/>
      <w:widowControl/>
      <w:ind w:left="2468" w:right="1143"/>
      <w:jc w:val="both"/>
      <w:rPr>
        <w:rStyle w:val="FontStyle209"/>
        <w:rFonts w:cs="Microsoft Sans Serif"/>
        <w:bCs/>
        <w:spacing w:val="-10"/>
        <w:szCs w:val="26"/>
      </w:rPr>
    </w:pPr>
    <w:r>
      <w:rPr>
        <w:rStyle w:val="FontStyle209"/>
        <w:rFonts w:cs="Microsoft Sans Serif"/>
        <w:bCs/>
        <w:spacing w:val="-10"/>
        <w:szCs w:val="26"/>
      </w:rPr>
      <w:fldChar w:fldCharType="begin"/>
    </w:r>
    <w:r>
      <w:rPr>
        <w:rStyle w:val="FontStyle209"/>
        <w:rFonts w:cs="Microsoft Sans Serif"/>
        <w:bCs/>
        <w:spacing w:val="-10"/>
        <w:szCs w:val="26"/>
      </w:rPr>
      <w:instrText>PAGE</w:instrText>
    </w:r>
    <w:r>
      <w:rPr>
        <w:rStyle w:val="FontStyle209"/>
        <w:rFonts w:cs="Microsoft Sans Serif"/>
        <w:bCs/>
        <w:spacing w:val="-10"/>
        <w:szCs w:val="26"/>
      </w:rPr>
      <w:fldChar w:fldCharType="separate"/>
    </w:r>
    <w:r>
      <w:rPr>
        <w:rStyle w:val="FontStyle209"/>
        <w:rFonts w:cs="Microsoft Sans Serif"/>
        <w:bCs/>
        <w:noProof/>
        <w:spacing w:val="-10"/>
        <w:szCs w:val="26"/>
      </w:rPr>
      <w:t>2</w:t>
    </w:r>
    <w:r>
      <w:rPr>
        <w:rStyle w:val="FontStyle209"/>
        <w:rFonts w:cs="Microsoft Sans Serif"/>
        <w:bCs/>
        <w:spacing w:val="-10"/>
        <w:szCs w:val="2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D6" w:rsidRDefault="00AA5ED6">
    <w:pPr>
      <w:pStyle w:val="Footer"/>
      <w:jc w:val="right"/>
    </w:pPr>
  </w:p>
  <w:p w:rsidR="00AA5ED6" w:rsidRDefault="00AA5E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ED6" w:rsidRPr="006D1B22" w:rsidRDefault="00AA5ED6" w:rsidP="006D1B22">
      <w:pPr>
        <w:pStyle w:val="Style11"/>
        <w:spacing w:line="240" w:lineRule="auto"/>
        <w:rPr>
          <w:rFonts w:ascii="Calibri" w:hAnsi="Calibri" w:cs="Times New Roman"/>
          <w:sz w:val="22"/>
          <w:szCs w:val="22"/>
        </w:rPr>
      </w:pPr>
      <w:r>
        <w:separator/>
      </w:r>
    </w:p>
  </w:footnote>
  <w:footnote w:type="continuationSeparator" w:id="0">
    <w:p w:rsidR="00AA5ED6" w:rsidRPr="006D1B22" w:rsidRDefault="00AA5ED6" w:rsidP="006D1B22">
      <w:pPr>
        <w:pStyle w:val="Style11"/>
        <w:spacing w:line="240" w:lineRule="auto"/>
        <w:rPr>
          <w:rFonts w:ascii="Calibri" w:hAnsi="Calibri" w:cs="Times New Roman"/>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00002C"/>
    <w:multiLevelType w:val="multilevel"/>
    <w:tmpl w:val="0000002C"/>
    <w:name w:val="WW8Num4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78A62B5"/>
    <w:multiLevelType w:val="hybridMultilevel"/>
    <w:tmpl w:val="0DC0C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A8E44FE"/>
    <w:multiLevelType w:val="hybridMultilevel"/>
    <w:tmpl w:val="E8C430F0"/>
    <w:lvl w:ilvl="0" w:tplc="14B01F74">
      <w:start w:val="11"/>
      <w:numFmt w:val="decimal"/>
      <w:lvlText w:val="%1."/>
      <w:lvlJc w:val="left"/>
      <w:pPr>
        <w:tabs>
          <w:tab w:val="num" w:pos="450"/>
        </w:tabs>
        <w:ind w:left="450" w:hanging="360"/>
      </w:pPr>
      <w:rPr>
        <w:rFonts w:cs="Times New Roman" w:hint="default"/>
      </w:rPr>
    </w:lvl>
    <w:lvl w:ilvl="1" w:tplc="04190019" w:tentative="1">
      <w:start w:val="1"/>
      <w:numFmt w:val="lowerLetter"/>
      <w:lvlText w:val="%2."/>
      <w:lvlJc w:val="left"/>
      <w:pPr>
        <w:tabs>
          <w:tab w:val="num" w:pos="1170"/>
        </w:tabs>
        <w:ind w:left="1170" w:hanging="360"/>
      </w:pPr>
      <w:rPr>
        <w:rFonts w:cs="Times New Roman"/>
      </w:rPr>
    </w:lvl>
    <w:lvl w:ilvl="2" w:tplc="0419001B" w:tentative="1">
      <w:start w:val="1"/>
      <w:numFmt w:val="lowerRoman"/>
      <w:lvlText w:val="%3."/>
      <w:lvlJc w:val="right"/>
      <w:pPr>
        <w:tabs>
          <w:tab w:val="num" w:pos="1890"/>
        </w:tabs>
        <w:ind w:left="1890" w:hanging="180"/>
      </w:pPr>
      <w:rPr>
        <w:rFonts w:cs="Times New Roman"/>
      </w:rPr>
    </w:lvl>
    <w:lvl w:ilvl="3" w:tplc="0419000F" w:tentative="1">
      <w:start w:val="1"/>
      <w:numFmt w:val="decimal"/>
      <w:lvlText w:val="%4."/>
      <w:lvlJc w:val="left"/>
      <w:pPr>
        <w:tabs>
          <w:tab w:val="num" w:pos="2610"/>
        </w:tabs>
        <w:ind w:left="2610" w:hanging="360"/>
      </w:pPr>
      <w:rPr>
        <w:rFonts w:cs="Times New Roman"/>
      </w:rPr>
    </w:lvl>
    <w:lvl w:ilvl="4" w:tplc="04190019" w:tentative="1">
      <w:start w:val="1"/>
      <w:numFmt w:val="lowerLetter"/>
      <w:lvlText w:val="%5."/>
      <w:lvlJc w:val="left"/>
      <w:pPr>
        <w:tabs>
          <w:tab w:val="num" w:pos="3330"/>
        </w:tabs>
        <w:ind w:left="3330" w:hanging="360"/>
      </w:pPr>
      <w:rPr>
        <w:rFonts w:cs="Times New Roman"/>
      </w:rPr>
    </w:lvl>
    <w:lvl w:ilvl="5" w:tplc="0419001B" w:tentative="1">
      <w:start w:val="1"/>
      <w:numFmt w:val="lowerRoman"/>
      <w:lvlText w:val="%6."/>
      <w:lvlJc w:val="right"/>
      <w:pPr>
        <w:tabs>
          <w:tab w:val="num" w:pos="4050"/>
        </w:tabs>
        <w:ind w:left="4050" w:hanging="180"/>
      </w:pPr>
      <w:rPr>
        <w:rFonts w:cs="Times New Roman"/>
      </w:rPr>
    </w:lvl>
    <w:lvl w:ilvl="6" w:tplc="0419000F" w:tentative="1">
      <w:start w:val="1"/>
      <w:numFmt w:val="decimal"/>
      <w:lvlText w:val="%7."/>
      <w:lvlJc w:val="left"/>
      <w:pPr>
        <w:tabs>
          <w:tab w:val="num" w:pos="4770"/>
        </w:tabs>
        <w:ind w:left="4770" w:hanging="360"/>
      </w:pPr>
      <w:rPr>
        <w:rFonts w:cs="Times New Roman"/>
      </w:rPr>
    </w:lvl>
    <w:lvl w:ilvl="7" w:tplc="04190019" w:tentative="1">
      <w:start w:val="1"/>
      <w:numFmt w:val="lowerLetter"/>
      <w:lvlText w:val="%8."/>
      <w:lvlJc w:val="left"/>
      <w:pPr>
        <w:tabs>
          <w:tab w:val="num" w:pos="5490"/>
        </w:tabs>
        <w:ind w:left="5490" w:hanging="360"/>
      </w:pPr>
      <w:rPr>
        <w:rFonts w:cs="Times New Roman"/>
      </w:rPr>
    </w:lvl>
    <w:lvl w:ilvl="8" w:tplc="0419001B" w:tentative="1">
      <w:start w:val="1"/>
      <w:numFmt w:val="lowerRoman"/>
      <w:lvlText w:val="%9."/>
      <w:lvlJc w:val="right"/>
      <w:pPr>
        <w:tabs>
          <w:tab w:val="num" w:pos="6210"/>
        </w:tabs>
        <w:ind w:left="6210" w:hanging="180"/>
      </w:pPr>
      <w:rPr>
        <w:rFonts w:cs="Times New Roman"/>
      </w:rPr>
    </w:lvl>
  </w:abstractNum>
  <w:abstractNum w:abstractNumId="4">
    <w:nsid w:val="631140AB"/>
    <w:multiLevelType w:val="singleLevel"/>
    <w:tmpl w:val="977AC0E0"/>
    <w:lvl w:ilvl="0">
      <w:start w:val="1"/>
      <w:numFmt w:val="decimal"/>
      <w:lvlText w:val="%1"/>
      <w:legacy w:legacy="1" w:legacySpace="0" w:legacyIndent="172"/>
      <w:lvlJc w:val="left"/>
      <w:rPr>
        <w:rFonts w:ascii="Century Schoolbook" w:hAnsi="Century Schoolbook" w:cs="Times New Roman" w:hint="default"/>
      </w:rPr>
    </w:lvl>
  </w:abstractNum>
  <w:abstractNum w:abstractNumId="5">
    <w:nsid w:val="67FE4EE8"/>
    <w:multiLevelType w:val="multilevel"/>
    <w:tmpl w:val="C66A7FC2"/>
    <w:lvl w:ilvl="0">
      <w:start w:val="1"/>
      <w:numFmt w:val="decimal"/>
      <w:lvlText w:val="%1."/>
      <w:lvlJc w:val="left"/>
      <w:pPr>
        <w:tabs>
          <w:tab w:val="num" w:pos="360"/>
        </w:tabs>
        <w:ind w:left="360" w:hanging="360"/>
      </w:pPr>
      <w:rPr>
        <w:rFonts w:cs="Times New Roman" w:hint="default"/>
      </w:rPr>
    </w:lvl>
    <w:lvl w:ilvl="1">
      <w:start w:val="1"/>
      <w:numFmt w:val="none"/>
      <w:lvlText w:val="1.1."/>
      <w:lvlJc w:val="left"/>
      <w:pPr>
        <w:tabs>
          <w:tab w:val="num" w:pos="1440"/>
        </w:tabs>
        <w:ind w:left="1440" w:hanging="360"/>
      </w:pPr>
      <w:rPr>
        <w:rFonts w:ascii="Book Antiqua" w:hAnsi="Book Antiqua" w:cs="Times New Roman" w:hint="default"/>
        <w:b/>
        <w:i w:val="0"/>
        <w:sz w:val="24"/>
      </w:rPr>
    </w:lvl>
    <w:lvl w:ilvl="2">
      <w:start w:val="1"/>
      <w:numFmt w:val="none"/>
      <w:lvlText w:val="1.1.1"/>
      <w:lvlJc w:val="right"/>
      <w:pPr>
        <w:tabs>
          <w:tab w:val="num" w:pos="2160"/>
        </w:tabs>
        <w:ind w:left="2160" w:hanging="180"/>
      </w:pPr>
      <w:rPr>
        <w:rFonts w:cs="Times New Roman" w:hint="default"/>
        <w:b w:val="0"/>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b w:val="0"/>
      </w:rPr>
    </w:lvl>
    <w:lvl w:ilvl="5">
      <w:start w:val="1"/>
      <w:numFmt w:val="lowerRoman"/>
      <w:lvlText w:val="%6."/>
      <w:lvlJc w:val="right"/>
      <w:pPr>
        <w:tabs>
          <w:tab w:val="num" w:pos="4320"/>
        </w:tabs>
        <w:ind w:left="4320" w:hanging="180"/>
      </w:pPr>
      <w:rPr>
        <w:rFonts w:cs="Times New Roman" w:hint="default"/>
        <w:b w:val="0"/>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b w:val="0"/>
      </w:rPr>
    </w:lvl>
    <w:lvl w:ilvl="8">
      <w:start w:val="1"/>
      <w:numFmt w:val="lowerRoman"/>
      <w:lvlText w:val="%9."/>
      <w:lvlJc w:val="right"/>
      <w:pPr>
        <w:tabs>
          <w:tab w:val="num" w:pos="6480"/>
        </w:tabs>
        <w:ind w:left="6480" w:hanging="180"/>
      </w:pPr>
      <w:rPr>
        <w:rFonts w:cs="Times New Roman" w:hint="default"/>
        <w:b w:val="0"/>
      </w:rPr>
    </w:lvl>
  </w:abstractNum>
  <w:abstractNum w:abstractNumId="6">
    <w:nsid w:val="6C676DE9"/>
    <w:multiLevelType w:val="singleLevel"/>
    <w:tmpl w:val="9B86D304"/>
    <w:lvl w:ilvl="0">
      <w:start w:val="2"/>
      <w:numFmt w:val="decimal"/>
      <w:lvlText w:val="%1"/>
      <w:legacy w:legacy="1" w:legacySpace="0" w:legacyIndent="164"/>
      <w:lvlJc w:val="left"/>
      <w:rPr>
        <w:rFonts w:ascii="Century Schoolbook" w:hAnsi="Century Schoolbook" w:cs="Times New Roman" w:hint="default"/>
      </w:rPr>
    </w:lvl>
  </w:abstractNum>
  <w:abstractNum w:abstractNumId="7">
    <w:nsid w:val="6FA44503"/>
    <w:multiLevelType w:val="multilevel"/>
    <w:tmpl w:val="CF801754"/>
    <w:lvl w:ilvl="0">
      <w:start w:val="1"/>
      <w:numFmt w:val="none"/>
      <w:lvlText w:val="1"/>
      <w:lvlJc w:val="left"/>
      <w:pPr>
        <w:tabs>
          <w:tab w:val="num" w:pos="435"/>
        </w:tabs>
        <w:ind w:left="435" w:hanging="435"/>
      </w:pPr>
      <w:rPr>
        <w:rFonts w:cs="Times New Roman" w:hint="default"/>
        <w:b/>
      </w:rPr>
    </w:lvl>
    <w:lvl w:ilvl="1">
      <w:start w:val="1"/>
      <w:numFmt w:val="none"/>
      <w:lvlText w:val="1.4"/>
      <w:lvlJc w:val="left"/>
      <w:pPr>
        <w:tabs>
          <w:tab w:val="num" w:pos="435"/>
        </w:tabs>
        <w:ind w:left="435" w:hanging="43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0"/>
    <w:lvlOverride w:ilvl="0">
      <w:lvl w:ilvl="0">
        <w:numFmt w:val="bullet"/>
        <w:lvlText w:val="•"/>
        <w:legacy w:legacy="1" w:legacySpace="0" w:legacyIndent="154"/>
        <w:lvlJc w:val="left"/>
        <w:rPr>
          <w:rFonts w:ascii="Century Schoolbook" w:hAnsi="Century Schoolbook" w:hint="default"/>
        </w:rPr>
      </w:lvl>
    </w:lvlOverride>
  </w:num>
  <w:num w:numId="2">
    <w:abstractNumId w:val="2"/>
  </w:num>
  <w:num w:numId="3">
    <w:abstractNumId w:val="1"/>
  </w:num>
  <w:num w:numId="4">
    <w:abstractNumId w:val="0"/>
    <w:lvlOverride w:ilvl="0">
      <w:lvl w:ilvl="0">
        <w:numFmt w:val="bullet"/>
        <w:lvlText w:val="•"/>
        <w:legacy w:legacy="1" w:legacySpace="0" w:legacyIndent="153"/>
        <w:lvlJc w:val="left"/>
        <w:rPr>
          <w:rFonts w:ascii="Century Schoolbook" w:hAnsi="Century Schoolbook" w:hint="default"/>
        </w:rPr>
      </w:lvl>
    </w:lvlOverride>
  </w:num>
  <w:num w:numId="5">
    <w:abstractNumId w:val="0"/>
    <w:lvlOverride w:ilvl="0">
      <w:lvl w:ilvl="0">
        <w:numFmt w:val="bullet"/>
        <w:lvlText w:val="•"/>
        <w:legacy w:legacy="1" w:legacySpace="0" w:legacyIndent="144"/>
        <w:lvlJc w:val="left"/>
        <w:rPr>
          <w:rFonts w:ascii="Century Schoolbook" w:hAnsi="Century Schoolbook" w:hint="default"/>
        </w:rPr>
      </w:lvl>
    </w:lvlOverride>
  </w:num>
  <w:num w:numId="6">
    <w:abstractNumId w:val="0"/>
    <w:lvlOverride w:ilvl="0">
      <w:lvl w:ilvl="0">
        <w:numFmt w:val="bullet"/>
        <w:lvlText w:val="•"/>
        <w:legacy w:legacy="1" w:legacySpace="0" w:legacyIndent="163"/>
        <w:lvlJc w:val="left"/>
        <w:rPr>
          <w:rFonts w:ascii="Microsoft Sans Serif" w:hAnsi="Microsoft Sans Serif" w:hint="default"/>
        </w:rPr>
      </w:lvl>
    </w:lvlOverride>
  </w:num>
  <w:num w:numId="7">
    <w:abstractNumId w:val="0"/>
    <w:lvlOverride w:ilvl="0">
      <w:lvl w:ilvl="0">
        <w:numFmt w:val="bullet"/>
        <w:lvlText w:val="•"/>
        <w:legacy w:legacy="1" w:legacySpace="0" w:legacyIndent="154"/>
        <w:lvlJc w:val="left"/>
        <w:rPr>
          <w:rFonts w:ascii="Microsoft Sans Serif" w:hAnsi="Microsoft Sans Serif" w:hint="default"/>
        </w:rPr>
      </w:lvl>
    </w:lvlOverride>
  </w:num>
  <w:num w:numId="8">
    <w:abstractNumId w:val="0"/>
    <w:lvlOverride w:ilvl="0">
      <w:lvl w:ilvl="0">
        <w:numFmt w:val="bullet"/>
        <w:lvlText w:val="•"/>
        <w:legacy w:legacy="1" w:legacySpace="0" w:legacyIndent="153"/>
        <w:lvlJc w:val="left"/>
        <w:rPr>
          <w:rFonts w:ascii="Microsoft Sans Serif" w:hAnsi="Microsoft Sans Serif" w:hint="default"/>
        </w:rPr>
      </w:lvl>
    </w:lvlOverride>
  </w:num>
  <w:num w:numId="9">
    <w:abstractNumId w:val="0"/>
    <w:lvlOverride w:ilvl="0">
      <w:lvl w:ilvl="0">
        <w:numFmt w:val="bullet"/>
        <w:lvlText w:val="•"/>
        <w:legacy w:legacy="1" w:legacySpace="0" w:legacyIndent="144"/>
        <w:lvlJc w:val="left"/>
        <w:rPr>
          <w:rFonts w:ascii="Microsoft Sans Serif" w:hAnsi="Microsoft Sans Serif" w:hint="default"/>
        </w:rPr>
      </w:lvl>
    </w:lvlOverride>
  </w:num>
  <w:num w:numId="10">
    <w:abstractNumId w:val="0"/>
    <w:lvlOverride w:ilvl="0">
      <w:lvl w:ilvl="0">
        <w:numFmt w:val="bullet"/>
        <w:lvlText w:val="•"/>
        <w:legacy w:legacy="1" w:legacySpace="0" w:legacyIndent="164"/>
        <w:lvlJc w:val="left"/>
        <w:rPr>
          <w:rFonts w:ascii="Microsoft Sans Serif" w:hAnsi="Microsoft Sans Serif" w:hint="default"/>
        </w:rPr>
      </w:lvl>
    </w:lvlOverride>
  </w:num>
  <w:num w:numId="11">
    <w:abstractNumId w:val="3"/>
  </w:num>
  <w:num w:numId="12">
    <w:abstractNumId w:val="7"/>
  </w:num>
  <w:num w:numId="13">
    <w:abstractNumId w:val="5"/>
  </w:num>
  <w:num w:numId="14">
    <w:abstractNumId w:val="4"/>
  </w:num>
  <w:num w:numId="15">
    <w:abstractNumId w:val="0"/>
    <w:lvlOverride w:ilvl="0">
      <w:lvl w:ilvl="0">
        <w:numFmt w:val="bullet"/>
        <w:lvlText w:val="•"/>
        <w:legacy w:legacy="1" w:legacySpace="0" w:legacyIndent="134"/>
        <w:lvlJc w:val="left"/>
        <w:rPr>
          <w:rFonts w:ascii="Century Schoolbook" w:hAnsi="Century Schoolbook" w:hint="default"/>
        </w:rPr>
      </w:lvl>
    </w:lvlOverride>
  </w:num>
  <w:num w:numId="16">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821"/>
    <w:rsid w:val="0003154B"/>
    <w:rsid w:val="0005503C"/>
    <w:rsid w:val="00065AE7"/>
    <w:rsid w:val="0015303B"/>
    <w:rsid w:val="001C7CB8"/>
    <w:rsid w:val="001F3B05"/>
    <w:rsid w:val="00237595"/>
    <w:rsid w:val="00311A91"/>
    <w:rsid w:val="00376A5C"/>
    <w:rsid w:val="003A112B"/>
    <w:rsid w:val="004440C7"/>
    <w:rsid w:val="00496AB0"/>
    <w:rsid w:val="004C7B01"/>
    <w:rsid w:val="004E2AA3"/>
    <w:rsid w:val="005829C2"/>
    <w:rsid w:val="005C0247"/>
    <w:rsid w:val="005C6B12"/>
    <w:rsid w:val="006057BB"/>
    <w:rsid w:val="006240A2"/>
    <w:rsid w:val="00640D73"/>
    <w:rsid w:val="006D1B22"/>
    <w:rsid w:val="007970D1"/>
    <w:rsid w:val="007B036C"/>
    <w:rsid w:val="007B6FE6"/>
    <w:rsid w:val="007C6D29"/>
    <w:rsid w:val="007E3852"/>
    <w:rsid w:val="007F4821"/>
    <w:rsid w:val="00821C4A"/>
    <w:rsid w:val="0082350C"/>
    <w:rsid w:val="00831AEA"/>
    <w:rsid w:val="00932093"/>
    <w:rsid w:val="00974714"/>
    <w:rsid w:val="00A81FC9"/>
    <w:rsid w:val="00AA5ED6"/>
    <w:rsid w:val="00AC32C2"/>
    <w:rsid w:val="00AD4731"/>
    <w:rsid w:val="00AD61D1"/>
    <w:rsid w:val="00AE1CE1"/>
    <w:rsid w:val="00AF3D9A"/>
    <w:rsid w:val="00B5419B"/>
    <w:rsid w:val="00BB4D7D"/>
    <w:rsid w:val="00BC028A"/>
    <w:rsid w:val="00C0705E"/>
    <w:rsid w:val="00C1671E"/>
    <w:rsid w:val="00C209C6"/>
    <w:rsid w:val="00C85EA7"/>
    <w:rsid w:val="00C914B9"/>
    <w:rsid w:val="00CA6BFB"/>
    <w:rsid w:val="00CE0DBF"/>
    <w:rsid w:val="00D90F1B"/>
    <w:rsid w:val="00DA3648"/>
    <w:rsid w:val="00DE72EE"/>
    <w:rsid w:val="00E458A9"/>
    <w:rsid w:val="00E74531"/>
    <w:rsid w:val="00E84F1C"/>
    <w:rsid w:val="00EB13B8"/>
    <w:rsid w:val="00ED5CF8"/>
    <w:rsid w:val="00F16676"/>
    <w:rsid w:val="00FC0E36"/>
    <w:rsid w:val="00FE25B5"/>
    <w:rsid w:val="00FF51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F3B05"/>
    <w:pPr>
      <w:spacing w:after="200" w:line="276" w:lineRule="auto"/>
    </w:pPr>
  </w:style>
  <w:style w:type="paragraph" w:styleId="Heading1">
    <w:name w:val="heading 1"/>
    <w:basedOn w:val="Normal"/>
    <w:next w:val="Normal"/>
    <w:link w:val="Heading1Char"/>
    <w:uiPriority w:val="99"/>
    <w:qFormat/>
    <w:rsid w:val="006057BB"/>
    <w:pPr>
      <w:keepNext/>
      <w:spacing w:before="240" w:after="60" w:line="240" w:lineRule="auto"/>
      <w:ind w:right="51"/>
      <w:jc w:val="both"/>
      <w:outlineLvl w:val="0"/>
    </w:pPr>
    <w:rPr>
      <w:rFonts w:ascii="Cambria" w:hAnsi="Cambria"/>
      <w:b/>
      <w:bCs/>
      <w:kern w:val="32"/>
      <w:sz w:val="32"/>
      <w:szCs w:val="32"/>
      <w:lang w:eastAsia="en-US"/>
    </w:rPr>
  </w:style>
  <w:style w:type="paragraph" w:styleId="Heading2">
    <w:name w:val="heading 2"/>
    <w:basedOn w:val="Normal"/>
    <w:next w:val="Normal"/>
    <w:link w:val="Heading2Char"/>
    <w:uiPriority w:val="99"/>
    <w:qFormat/>
    <w:rsid w:val="006057BB"/>
    <w:pPr>
      <w:keepNext/>
      <w:spacing w:before="240" w:after="60" w:line="240" w:lineRule="auto"/>
      <w:ind w:right="51"/>
      <w:jc w:val="both"/>
      <w:outlineLvl w:val="1"/>
    </w:pPr>
    <w:rPr>
      <w:rFonts w:ascii="Cambria" w:hAnsi="Cambria"/>
      <w:b/>
      <w:bCs/>
      <w:i/>
      <w:iCs/>
      <w:sz w:val="28"/>
      <w:szCs w:val="28"/>
      <w:lang w:eastAsia="en-US"/>
    </w:rPr>
  </w:style>
  <w:style w:type="paragraph" w:styleId="Heading3">
    <w:name w:val="heading 3"/>
    <w:basedOn w:val="Normal"/>
    <w:next w:val="Normal"/>
    <w:link w:val="Heading3Char"/>
    <w:uiPriority w:val="99"/>
    <w:qFormat/>
    <w:rsid w:val="006057BB"/>
    <w:pPr>
      <w:keepNext/>
      <w:spacing w:before="240" w:after="60" w:line="240" w:lineRule="auto"/>
      <w:ind w:right="51"/>
      <w:jc w:val="both"/>
      <w:outlineLvl w:val="2"/>
    </w:pPr>
    <w:rPr>
      <w:rFonts w:ascii="Cambria" w:hAnsi="Cambria"/>
      <w:b/>
      <w:bCs/>
      <w:sz w:val="26"/>
      <w:szCs w:val="26"/>
      <w:lang w:eastAsia="en-US"/>
    </w:rPr>
  </w:style>
  <w:style w:type="paragraph" w:styleId="Heading4">
    <w:name w:val="heading 4"/>
    <w:basedOn w:val="Normal"/>
    <w:next w:val="Normal"/>
    <w:link w:val="Heading4Char"/>
    <w:uiPriority w:val="99"/>
    <w:qFormat/>
    <w:rsid w:val="006057BB"/>
    <w:pPr>
      <w:keepNext/>
      <w:spacing w:before="240" w:after="60" w:line="240" w:lineRule="auto"/>
      <w:ind w:right="51"/>
      <w:jc w:val="both"/>
      <w:outlineLvl w:val="3"/>
    </w:pPr>
    <w:rPr>
      <w:b/>
      <w:b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57B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6057B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6057B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6057BB"/>
    <w:rPr>
      <w:rFonts w:ascii="Calibri" w:hAnsi="Calibri" w:cs="Times New Roman"/>
      <w:b/>
      <w:bCs/>
      <w:sz w:val="28"/>
      <w:szCs w:val="28"/>
      <w:lang w:eastAsia="en-US"/>
    </w:rPr>
  </w:style>
  <w:style w:type="paragraph" w:customStyle="1" w:styleId="Style5">
    <w:name w:val="Style5"/>
    <w:basedOn w:val="Normal"/>
    <w:uiPriority w:val="99"/>
    <w:rsid w:val="007F4821"/>
    <w:pPr>
      <w:widowControl w:val="0"/>
      <w:autoSpaceDE w:val="0"/>
      <w:autoSpaceDN w:val="0"/>
      <w:adjustRightInd w:val="0"/>
      <w:spacing w:after="0" w:line="223" w:lineRule="exact"/>
      <w:ind w:firstLine="288"/>
      <w:jc w:val="both"/>
    </w:pPr>
    <w:rPr>
      <w:rFonts w:ascii="Tahoma" w:hAnsi="Tahoma" w:cs="Tahoma"/>
      <w:sz w:val="24"/>
      <w:szCs w:val="24"/>
    </w:rPr>
  </w:style>
  <w:style w:type="character" w:customStyle="1" w:styleId="FontStyle202">
    <w:name w:val="Font Style202"/>
    <w:uiPriority w:val="99"/>
    <w:rsid w:val="007F4821"/>
    <w:rPr>
      <w:rFonts w:ascii="Century Schoolbook" w:hAnsi="Century Schoolbook"/>
      <w:b/>
      <w:sz w:val="20"/>
    </w:rPr>
  </w:style>
  <w:style w:type="character" w:customStyle="1" w:styleId="FontStyle203">
    <w:name w:val="Font Style203"/>
    <w:uiPriority w:val="99"/>
    <w:rsid w:val="007F4821"/>
    <w:rPr>
      <w:rFonts w:ascii="Century Schoolbook" w:hAnsi="Century Schoolbook"/>
      <w:b/>
      <w:spacing w:val="-10"/>
      <w:sz w:val="16"/>
    </w:rPr>
  </w:style>
  <w:style w:type="character" w:customStyle="1" w:styleId="FontStyle207">
    <w:name w:val="Font Style207"/>
    <w:uiPriority w:val="99"/>
    <w:rsid w:val="007F4821"/>
    <w:rPr>
      <w:rFonts w:ascii="Century Schoolbook" w:hAnsi="Century Schoolbook"/>
      <w:sz w:val="18"/>
    </w:rPr>
  </w:style>
  <w:style w:type="character" w:customStyle="1" w:styleId="FontStyle216">
    <w:name w:val="Font Style216"/>
    <w:uiPriority w:val="99"/>
    <w:rsid w:val="007F4821"/>
    <w:rPr>
      <w:rFonts w:ascii="Microsoft Sans Serif" w:hAnsi="Microsoft Sans Serif"/>
      <w:b/>
      <w:sz w:val="14"/>
    </w:rPr>
  </w:style>
  <w:style w:type="character" w:customStyle="1" w:styleId="FontStyle217">
    <w:name w:val="Font Style217"/>
    <w:uiPriority w:val="99"/>
    <w:rsid w:val="007F4821"/>
    <w:rPr>
      <w:rFonts w:ascii="Microsoft Sans Serif" w:hAnsi="Microsoft Sans Serif"/>
      <w:sz w:val="14"/>
    </w:rPr>
  </w:style>
  <w:style w:type="character" w:customStyle="1" w:styleId="FontStyle245">
    <w:name w:val="Font Style245"/>
    <w:uiPriority w:val="99"/>
    <w:rsid w:val="007F4821"/>
    <w:rPr>
      <w:rFonts w:ascii="Microsoft Sans Serif" w:hAnsi="Microsoft Sans Serif"/>
      <w:i/>
      <w:spacing w:val="10"/>
      <w:sz w:val="14"/>
    </w:rPr>
  </w:style>
  <w:style w:type="character" w:customStyle="1" w:styleId="FontStyle210">
    <w:name w:val="Font Style210"/>
    <w:uiPriority w:val="99"/>
    <w:rsid w:val="007F4821"/>
    <w:rPr>
      <w:rFonts w:ascii="Microsoft Sans Serif" w:hAnsi="Microsoft Sans Serif"/>
      <w:b/>
      <w:spacing w:val="-10"/>
      <w:sz w:val="46"/>
    </w:rPr>
  </w:style>
  <w:style w:type="paragraph" w:customStyle="1" w:styleId="Style11">
    <w:name w:val="Style11"/>
    <w:basedOn w:val="Normal"/>
    <w:uiPriority w:val="99"/>
    <w:rsid w:val="007F4821"/>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17">
    <w:name w:val="Style17"/>
    <w:basedOn w:val="Normal"/>
    <w:uiPriority w:val="99"/>
    <w:rsid w:val="007F4821"/>
    <w:pPr>
      <w:widowControl w:val="0"/>
      <w:autoSpaceDE w:val="0"/>
      <w:autoSpaceDN w:val="0"/>
      <w:adjustRightInd w:val="0"/>
      <w:spacing w:after="0" w:line="240" w:lineRule="auto"/>
    </w:pPr>
    <w:rPr>
      <w:rFonts w:ascii="Tahoma" w:hAnsi="Tahoma" w:cs="Tahoma"/>
      <w:sz w:val="24"/>
      <w:szCs w:val="24"/>
    </w:rPr>
  </w:style>
  <w:style w:type="paragraph" w:customStyle="1" w:styleId="Style20">
    <w:name w:val="Style20"/>
    <w:basedOn w:val="Normal"/>
    <w:uiPriority w:val="99"/>
    <w:rsid w:val="007F4821"/>
    <w:pPr>
      <w:widowControl w:val="0"/>
      <w:autoSpaceDE w:val="0"/>
      <w:autoSpaceDN w:val="0"/>
      <w:adjustRightInd w:val="0"/>
      <w:spacing w:after="0" w:line="269" w:lineRule="exact"/>
      <w:jc w:val="both"/>
    </w:pPr>
    <w:rPr>
      <w:rFonts w:ascii="Tahoma" w:hAnsi="Tahoma" w:cs="Tahoma"/>
      <w:sz w:val="24"/>
      <w:szCs w:val="24"/>
    </w:rPr>
  </w:style>
  <w:style w:type="paragraph" w:customStyle="1" w:styleId="Style24">
    <w:name w:val="Style24"/>
    <w:basedOn w:val="Normal"/>
    <w:uiPriority w:val="99"/>
    <w:rsid w:val="007F4821"/>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30">
    <w:name w:val="Style30"/>
    <w:basedOn w:val="Normal"/>
    <w:uiPriority w:val="99"/>
    <w:rsid w:val="007F4821"/>
    <w:pPr>
      <w:widowControl w:val="0"/>
      <w:autoSpaceDE w:val="0"/>
      <w:autoSpaceDN w:val="0"/>
      <w:adjustRightInd w:val="0"/>
      <w:spacing w:after="0" w:line="264" w:lineRule="exact"/>
      <w:ind w:firstLine="106"/>
      <w:jc w:val="both"/>
    </w:pPr>
    <w:rPr>
      <w:rFonts w:ascii="Tahoma" w:hAnsi="Tahoma" w:cs="Tahoma"/>
      <w:sz w:val="24"/>
      <w:szCs w:val="24"/>
    </w:rPr>
  </w:style>
  <w:style w:type="character" w:customStyle="1" w:styleId="FontStyle209">
    <w:name w:val="Font Style209"/>
    <w:uiPriority w:val="99"/>
    <w:rsid w:val="007F4821"/>
    <w:rPr>
      <w:rFonts w:ascii="Microsoft Sans Serif" w:hAnsi="Microsoft Sans Serif"/>
      <w:b/>
      <w:sz w:val="26"/>
    </w:rPr>
  </w:style>
  <w:style w:type="character" w:customStyle="1" w:styleId="FontStyle211">
    <w:name w:val="Font Style211"/>
    <w:uiPriority w:val="99"/>
    <w:rsid w:val="007F4821"/>
    <w:rPr>
      <w:rFonts w:ascii="Microsoft Sans Serif" w:hAnsi="Microsoft Sans Serif"/>
      <w:b/>
      <w:sz w:val="22"/>
    </w:rPr>
  </w:style>
  <w:style w:type="character" w:customStyle="1" w:styleId="FontStyle254">
    <w:name w:val="Font Style254"/>
    <w:uiPriority w:val="99"/>
    <w:rsid w:val="007F4821"/>
    <w:rPr>
      <w:rFonts w:ascii="MS Reference Sans Serif" w:hAnsi="MS Reference Sans Serif"/>
      <w:b/>
      <w:sz w:val="20"/>
    </w:rPr>
  </w:style>
  <w:style w:type="paragraph" w:customStyle="1" w:styleId="Style51">
    <w:name w:val="Style51"/>
    <w:basedOn w:val="Normal"/>
    <w:uiPriority w:val="99"/>
    <w:rsid w:val="007F4821"/>
    <w:pPr>
      <w:widowControl w:val="0"/>
      <w:autoSpaceDE w:val="0"/>
      <w:autoSpaceDN w:val="0"/>
      <w:adjustRightInd w:val="0"/>
      <w:spacing w:after="0" w:line="240" w:lineRule="auto"/>
    </w:pPr>
    <w:rPr>
      <w:rFonts w:ascii="Tahoma" w:hAnsi="Tahoma" w:cs="Tahoma"/>
      <w:sz w:val="24"/>
      <w:szCs w:val="24"/>
    </w:rPr>
  </w:style>
  <w:style w:type="paragraph" w:customStyle="1" w:styleId="Style52">
    <w:name w:val="Style52"/>
    <w:basedOn w:val="Normal"/>
    <w:uiPriority w:val="99"/>
    <w:rsid w:val="007F4821"/>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77">
    <w:name w:val="Style77"/>
    <w:basedOn w:val="Normal"/>
    <w:uiPriority w:val="99"/>
    <w:rsid w:val="007F4821"/>
    <w:pPr>
      <w:widowControl w:val="0"/>
      <w:autoSpaceDE w:val="0"/>
      <w:autoSpaceDN w:val="0"/>
      <w:adjustRightInd w:val="0"/>
      <w:spacing w:after="0" w:line="240" w:lineRule="auto"/>
    </w:pPr>
    <w:rPr>
      <w:rFonts w:ascii="Tahoma" w:hAnsi="Tahoma" w:cs="Tahoma"/>
      <w:sz w:val="24"/>
      <w:szCs w:val="24"/>
    </w:rPr>
  </w:style>
  <w:style w:type="character" w:customStyle="1" w:styleId="FontStyle212">
    <w:name w:val="Font Style212"/>
    <w:uiPriority w:val="99"/>
    <w:rsid w:val="007F4821"/>
    <w:rPr>
      <w:rFonts w:ascii="Microsoft Sans Serif" w:hAnsi="Microsoft Sans Serif"/>
      <w:b/>
      <w:sz w:val="40"/>
    </w:rPr>
  </w:style>
  <w:style w:type="character" w:customStyle="1" w:styleId="FontStyle215">
    <w:name w:val="Font Style215"/>
    <w:uiPriority w:val="99"/>
    <w:rsid w:val="007F4821"/>
    <w:rPr>
      <w:rFonts w:ascii="Century Schoolbook" w:hAnsi="Century Schoolbook"/>
      <w:i/>
      <w:sz w:val="20"/>
    </w:rPr>
  </w:style>
  <w:style w:type="character" w:customStyle="1" w:styleId="FontStyle223">
    <w:name w:val="Font Style223"/>
    <w:uiPriority w:val="99"/>
    <w:rsid w:val="007F4821"/>
    <w:rPr>
      <w:rFonts w:ascii="Microsoft Sans Serif" w:hAnsi="Microsoft Sans Serif"/>
      <w:b/>
      <w:sz w:val="32"/>
    </w:rPr>
  </w:style>
  <w:style w:type="paragraph" w:customStyle="1" w:styleId="Style9">
    <w:name w:val="Style9"/>
    <w:basedOn w:val="Normal"/>
    <w:uiPriority w:val="99"/>
    <w:rsid w:val="007F4821"/>
    <w:pPr>
      <w:widowControl w:val="0"/>
      <w:autoSpaceDE w:val="0"/>
      <w:autoSpaceDN w:val="0"/>
      <w:adjustRightInd w:val="0"/>
      <w:spacing w:after="0" w:line="240" w:lineRule="auto"/>
      <w:jc w:val="both"/>
    </w:pPr>
    <w:rPr>
      <w:rFonts w:ascii="Tahoma" w:hAnsi="Tahoma" w:cs="Tahoma"/>
      <w:sz w:val="24"/>
      <w:szCs w:val="24"/>
    </w:rPr>
  </w:style>
  <w:style w:type="paragraph" w:customStyle="1" w:styleId="Style14">
    <w:name w:val="Style14"/>
    <w:basedOn w:val="Normal"/>
    <w:uiPriority w:val="99"/>
    <w:rsid w:val="007F4821"/>
    <w:pPr>
      <w:widowControl w:val="0"/>
      <w:autoSpaceDE w:val="0"/>
      <w:autoSpaceDN w:val="0"/>
      <w:adjustRightInd w:val="0"/>
      <w:spacing w:after="0" w:line="240" w:lineRule="auto"/>
    </w:pPr>
    <w:rPr>
      <w:rFonts w:ascii="Tahoma" w:hAnsi="Tahoma" w:cs="Tahoma"/>
      <w:sz w:val="24"/>
      <w:szCs w:val="24"/>
    </w:rPr>
  </w:style>
  <w:style w:type="character" w:customStyle="1" w:styleId="FontStyle250">
    <w:name w:val="Font Style250"/>
    <w:uiPriority w:val="99"/>
    <w:rsid w:val="007F4821"/>
    <w:rPr>
      <w:rFonts w:ascii="Franklin Gothic Medium" w:hAnsi="Franklin Gothic Medium"/>
      <w:i/>
      <w:sz w:val="14"/>
    </w:rPr>
  </w:style>
  <w:style w:type="character" w:customStyle="1" w:styleId="FontStyle227">
    <w:name w:val="Font Style227"/>
    <w:uiPriority w:val="99"/>
    <w:rsid w:val="007F4821"/>
    <w:rPr>
      <w:rFonts w:ascii="Microsoft Sans Serif" w:hAnsi="Microsoft Sans Serif"/>
      <w:b/>
      <w:sz w:val="20"/>
    </w:rPr>
  </w:style>
  <w:style w:type="paragraph" w:customStyle="1" w:styleId="Style13">
    <w:name w:val="Style13"/>
    <w:basedOn w:val="Normal"/>
    <w:uiPriority w:val="99"/>
    <w:rsid w:val="007F4821"/>
    <w:pPr>
      <w:widowControl w:val="0"/>
      <w:autoSpaceDE w:val="0"/>
      <w:autoSpaceDN w:val="0"/>
      <w:adjustRightInd w:val="0"/>
      <w:spacing w:after="0" w:line="240" w:lineRule="auto"/>
    </w:pPr>
    <w:rPr>
      <w:rFonts w:ascii="Tahoma" w:hAnsi="Tahoma" w:cs="Tahoma"/>
      <w:sz w:val="24"/>
      <w:szCs w:val="24"/>
    </w:rPr>
  </w:style>
  <w:style w:type="paragraph" w:customStyle="1" w:styleId="Style16">
    <w:name w:val="Style16"/>
    <w:basedOn w:val="Normal"/>
    <w:uiPriority w:val="99"/>
    <w:rsid w:val="007F4821"/>
    <w:pPr>
      <w:widowControl w:val="0"/>
      <w:autoSpaceDE w:val="0"/>
      <w:autoSpaceDN w:val="0"/>
      <w:adjustRightInd w:val="0"/>
      <w:spacing w:after="0" w:line="240" w:lineRule="auto"/>
    </w:pPr>
    <w:rPr>
      <w:rFonts w:ascii="Tahoma" w:hAnsi="Tahoma" w:cs="Tahoma"/>
      <w:sz w:val="24"/>
      <w:szCs w:val="24"/>
    </w:rPr>
  </w:style>
  <w:style w:type="paragraph" w:customStyle="1" w:styleId="Style18">
    <w:name w:val="Style18"/>
    <w:basedOn w:val="Normal"/>
    <w:uiPriority w:val="99"/>
    <w:rsid w:val="007F4821"/>
    <w:pPr>
      <w:widowControl w:val="0"/>
      <w:autoSpaceDE w:val="0"/>
      <w:autoSpaceDN w:val="0"/>
      <w:adjustRightInd w:val="0"/>
      <w:spacing w:after="0" w:line="240" w:lineRule="auto"/>
    </w:pPr>
    <w:rPr>
      <w:rFonts w:ascii="Tahoma" w:hAnsi="Tahoma" w:cs="Tahoma"/>
      <w:sz w:val="24"/>
      <w:szCs w:val="24"/>
    </w:rPr>
  </w:style>
  <w:style w:type="paragraph" w:customStyle="1" w:styleId="Style19">
    <w:name w:val="Style19"/>
    <w:basedOn w:val="Normal"/>
    <w:uiPriority w:val="99"/>
    <w:rsid w:val="007F4821"/>
    <w:pPr>
      <w:widowControl w:val="0"/>
      <w:autoSpaceDE w:val="0"/>
      <w:autoSpaceDN w:val="0"/>
      <w:adjustRightInd w:val="0"/>
      <w:spacing w:after="0" w:line="240" w:lineRule="auto"/>
    </w:pPr>
    <w:rPr>
      <w:rFonts w:ascii="Tahoma" w:hAnsi="Tahoma" w:cs="Tahoma"/>
      <w:sz w:val="24"/>
      <w:szCs w:val="24"/>
    </w:rPr>
  </w:style>
  <w:style w:type="paragraph" w:customStyle="1" w:styleId="Style21">
    <w:name w:val="Style21"/>
    <w:basedOn w:val="Normal"/>
    <w:uiPriority w:val="99"/>
    <w:rsid w:val="007F4821"/>
    <w:pPr>
      <w:widowControl w:val="0"/>
      <w:autoSpaceDE w:val="0"/>
      <w:autoSpaceDN w:val="0"/>
      <w:adjustRightInd w:val="0"/>
      <w:spacing w:after="0" w:line="202" w:lineRule="exact"/>
      <w:jc w:val="both"/>
    </w:pPr>
    <w:rPr>
      <w:rFonts w:ascii="Tahoma" w:hAnsi="Tahoma" w:cs="Tahoma"/>
      <w:sz w:val="24"/>
      <w:szCs w:val="24"/>
    </w:rPr>
  </w:style>
  <w:style w:type="paragraph" w:customStyle="1" w:styleId="Style22">
    <w:name w:val="Style22"/>
    <w:basedOn w:val="Normal"/>
    <w:uiPriority w:val="99"/>
    <w:rsid w:val="007F4821"/>
    <w:pPr>
      <w:widowControl w:val="0"/>
      <w:autoSpaceDE w:val="0"/>
      <w:autoSpaceDN w:val="0"/>
      <w:adjustRightInd w:val="0"/>
      <w:spacing w:after="0" w:line="269" w:lineRule="exact"/>
      <w:ind w:firstLine="182"/>
      <w:jc w:val="both"/>
    </w:pPr>
    <w:rPr>
      <w:rFonts w:ascii="Tahoma" w:hAnsi="Tahoma" w:cs="Tahoma"/>
      <w:sz w:val="24"/>
      <w:szCs w:val="24"/>
    </w:rPr>
  </w:style>
  <w:style w:type="paragraph" w:customStyle="1" w:styleId="Style26">
    <w:name w:val="Style26"/>
    <w:basedOn w:val="Normal"/>
    <w:uiPriority w:val="99"/>
    <w:rsid w:val="007F4821"/>
    <w:pPr>
      <w:widowControl w:val="0"/>
      <w:autoSpaceDE w:val="0"/>
      <w:autoSpaceDN w:val="0"/>
      <w:adjustRightInd w:val="0"/>
      <w:spacing w:after="0" w:line="240" w:lineRule="auto"/>
    </w:pPr>
    <w:rPr>
      <w:rFonts w:ascii="Tahoma" w:hAnsi="Tahoma" w:cs="Tahoma"/>
      <w:sz w:val="24"/>
      <w:szCs w:val="24"/>
    </w:rPr>
  </w:style>
  <w:style w:type="paragraph" w:customStyle="1" w:styleId="Style32">
    <w:name w:val="Style32"/>
    <w:basedOn w:val="Normal"/>
    <w:uiPriority w:val="99"/>
    <w:rsid w:val="007F4821"/>
    <w:pPr>
      <w:widowControl w:val="0"/>
      <w:autoSpaceDE w:val="0"/>
      <w:autoSpaceDN w:val="0"/>
      <w:adjustRightInd w:val="0"/>
      <w:spacing w:after="0" w:line="240" w:lineRule="auto"/>
    </w:pPr>
    <w:rPr>
      <w:rFonts w:ascii="Tahoma" w:hAnsi="Tahoma" w:cs="Tahoma"/>
      <w:sz w:val="24"/>
      <w:szCs w:val="24"/>
    </w:rPr>
  </w:style>
  <w:style w:type="paragraph" w:customStyle="1" w:styleId="Style38">
    <w:name w:val="Style38"/>
    <w:basedOn w:val="Normal"/>
    <w:uiPriority w:val="99"/>
    <w:rsid w:val="007F4821"/>
    <w:pPr>
      <w:widowControl w:val="0"/>
      <w:autoSpaceDE w:val="0"/>
      <w:autoSpaceDN w:val="0"/>
      <w:adjustRightInd w:val="0"/>
      <w:spacing w:after="0" w:line="240" w:lineRule="auto"/>
    </w:pPr>
    <w:rPr>
      <w:rFonts w:ascii="Tahoma" w:hAnsi="Tahoma" w:cs="Tahoma"/>
      <w:sz w:val="24"/>
      <w:szCs w:val="24"/>
    </w:rPr>
  </w:style>
  <w:style w:type="paragraph" w:customStyle="1" w:styleId="Style39">
    <w:name w:val="Style39"/>
    <w:basedOn w:val="Normal"/>
    <w:uiPriority w:val="99"/>
    <w:rsid w:val="007F4821"/>
    <w:pPr>
      <w:widowControl w:val="0"/>
      <w:autoSpaceDE w:val="0"/>
      <w:autoSpaceDN w:val="0"/>
      <w:adjustRightInd w:val="0"/>
      <w:spacing w:after="0" w:line="202" w:lineRule="exact"/>
      <w:jc w:val="both"/>
    </w:pPr>
    <w:rPr>
      <w:rFonts w:ascii="Tahoma" w:hAnsi="Tahoma" w:cs="Tahoma"/>
      <w:sz w:val="24"/>
      <w:szCs w:val="24"/>
    </w:rPr>
  </w:style>
  <w:style w:type="paragraph" w:customStyle="1" w:styleId="Style44">
    <w:name w:val="Style44"/>
    <w:basedOn w:val="Normal"/>
    <w:uiPriority w:val="99"/>
    <w:rsid w:val="007F4821"/>
    <w:pPr>
      <w:widowControl w:val="0"/>
      <w:autoSpaceDE w:val="0"/>
      <w:autoSpaceDN w:val="0"/>
      <w:adjustRightInd w:val="0"/>
      <w:spacing w:after="0" w:line="240" w:lineRule="auto"/>
    </w:pPr>
    <w:rPr>
      <w:rFonts w:ascii="Tahoma" w:hAnsi="Tahoma" w:cs="Tahoma"/>
      <w:sz w:val="24"/>
      <w:szCs w:val="24"/>
    </w:rPr>
  </w:style>
  <w:style w:type="paragraph" w:customStyle="1" w:styleId="Style45">
    <w:name w:val="Style45"/>
    <w:basedOn w:val="Normal"/>
    <w:uiPriority w:val="99"/>
    <w:rsid w:val="007F4821"/>
    <w:pPr>
      <w:widowControl w:val="0"/>
      <w:autoSpaceDE w:val="0"/>
      <w:autoSpaceDN w:val="0"/>
      <w:adjustRightInd w:val="0"/>
      <w:spacing w:after="0" w:line="202" w:lineRule="exact"/>
      <w:jc w:val="right"/>
    </w:pPr>
    <w:rPr>
      <w:rFonts w:ascii="Tahoma" w:hAnsi="Tahoma" w:cs="Tahoma"/>
      <w:sz w:val="24"/>
      <w:szCs w:val="24"/>
    </w:rPr>
  </w:style>
  <w:style w:type="paragraph" w:customStyle="1" w:styleId="Style47">
    <w:name w:val="Style47"/>
    <w:basedOn w:val="Normal"/>
    <w:uiPriority w:val="99"/>
    <w:rsid w:val="007F4821"/>
    <w:pPr>
      <w:widowControl w:val="0"/>
      <w:autoSpaceDE w:val="0"/>
      <w:autoSpaceDN w:val="0"/>
      <w:adjustRightInd w:val="0"/>
      <w:spacing w:after="0" w:line="240" w:lineRule="auto"/>
    </w:pPr>
    <w:rPr>
      <w:rFonts w:ascii="Tahoma" w:hAnsi="Tahoma" w:cs="Tahoma"/>
      <w:sz w:val="24"/>
      <w:szCs w:val="24"/>
    </w:rPr>
  </w:style>
  <w:style w:type="paragraph" w:customStyle="1" w:styleId="Style48">
    <w:name w:val="Style48"/>
    <w:basedOn w:val="Normal"/>
    <w:uiPriority w:val="99"/>
    <w:rsid w:val="007F4821"/>
    <w:pPr>
      <w:widowControl w:val="0"/>
      <w:autoSpaceDE w:val="0"/>
      <w:autoSpaceDN w:val="0"/>
      <w:adjustRightInd w:val="0"/>
      <w:spacing w:after="0" w:line="202" w:lineRule="exact"/>
      <w:ind w:firstLine="115"/>
      <w:jc w:val="both"/>
    </w:pPr>
    <w:rPr>
      <w:rFonts w:ascii="Tahoma" w:hAnsi="Tahoma" w:cs="Tahoma"/>
      <w:sz w:val="24"/>
      <w:szCs w:val="24"/>
    </w:rPr>
  </w:style>
  <w:style w:type="paragraph" w:customStyle="1" w:styleId="Style53">
    <w:name w:val="Style53"/>
    <w:basedOn w:val="Normal"/>
    <w:uiPriority w:val="99"/>
    <w:rsid w:val="007F4821"/>
    <w:pPr>
      <w:widowControl w:val="0"/>
      <w:autoSpaceDE w:val="0"/>
      <w:autoSpaceDN w:val="0"/>
      <w:adjustRightInd w:val="0"/>
      <w:spacing w:after="0" w:line="240" w:lineRule="auto"/>
    </w:pPr>
    <w:rPr>
      <w:rFonts w:ascii="Tahoma" w:hAnsi="Tahoma" w:cs="Tahoma"/>
      <w:sz w:val="24"/>
      <w:szCs w:val="24"/>
    </w:rPr>
  </w:style>
  <w:style w:type="paragraph" w:customStyle="1" w:styleId="Style59">
    <w:name w:val="Style59"/>
    <w:basedOn w:val="Normal"/>
    <w:uiPriority w:val="99"/>
    <w:rsid w:val="007F4821"/>
    <w:pPr>
      <w:widowControl w:val="0"/>
      <w:autoSpaceDE w:val="0"/>
      <w:autoSpaceDN w:val="0"/>
      <w:adjustRightInd w:val="0"/>
      <w:spacing w:after="0" w:line="240" w:lineRule="auto"/>
    </w:pPr>
    <w:rPr>
      <w:rFonts w:ascii="Tahoma" w:hAnsi="Tahoma" w:cs="Tahoma"/>
      <w:sz w:val="24"/>
      <w:szCs w:val="24"/>
    </w:rPr>
  </w:style>
  <w:style w:type="paragraph" w:customStyle="1" w:styleId="Style61">
    <w:name w:val="Style61"/>
    <w:basedOn w:val="Normal"/>
    <w:uiPriority w:val="99"/>
    <w:rsid w:val="007F4821"/>
    <w:pPr>
      <w:widowControl w:val="0"/>
      <w:autoSpaceDE w:val="0"/>
      <w:autoSpaceDN w:val="0"/>
      <w:adjustRightInd w:val="0"/>
      <w:spacing w:after="0" w:line="240" w:lineRule="auto"/>
      <w:jc w:val="right"/>
    </w:pPr>
    <w:rPr>
      <w:rFonts w:ascii="Tahoma" w:hAnsi="Tahoma" w:cs="Tahoma"/>
      <w:sz w:val="24"/>
      <w:szCs w:val="24"/>
    </w:rPr>
  </w:style>
  <w:style w:type="paragraph" w:customStyle="1" w:styleId="Style67">
    <w:name w:val="Style67"/>
    <w:basedOn w:val="Normal"/>
    <w:uiPriority w:val="99"/>
    <w:rsid w:val="007F4821"/>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68">
    <w:name w:val="Style68"/>
    <w:basedOn w:val="Normal"/>
    <w:uiPriority w:val="99"/>
    <w:rsid w:val="007F4821"/>
    <w:pPr>
      <w:widowControl w:val="0"/>
      <w:autoSpaceDE w:val="0"/>
      <w:autoSpaceDN w:val="0"/>
      <w:adjustRightInd w:val="0"/>
      <w:spacing w:after="0" w:line="240" w:lineRule="auto"/>
    </w:pPr>
    <w:rPr>
      <w:rFonts w:ascii="Tahoma" w:hAnsi="Tahoma" w:cs="Tahoma"/>
      <w:sz w:val="24"/>
      <w:szCs w:val="24"/>
    </w:rPr>
  </w:style>
  <w:style w:type="paragraph" w:customStyle="1" w:styleId="Style70">
    <w:name w:val="Style70"/>
    <w:basedOn w:val="Normal"/>
    <w:uiPriority w:val="99"/>
    <w:rsid w:val="007F4821"/>
    <w:pPr>
      <w:widowControl w:val="0"/>
      <w:autoSpaceDE w:val="0"/>
      <w:autoSpaceDN w:val="0"/>
      <w:adjustRightInd w:val="0"/>
      <w:spacing w:after="0" w:line="240" w:lineRule="auto"/>
    </w:pPr>
    <w:rPr>
      <w:rFonts w:ascii="Tahoma" w:hAnsi="Tahoma" w:cs="Tahoma"/>
      <w:sz w:val="24"/>
      <w:szCs w:val="24"/>
    </w:rPr>
  </w:style>
  <w:style w:type="paragraph" w:customStyle="1" w:styleId="Style71">
    <w:name w:val="Style71"/>
    <w:basedOn w:val="Normal"/>
    <w:uiPriority w:val="99"/>
    <w:rsid w:val="007F4821"/>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Normal"/>
    <w:uiPriority w:val="99"/>
    <w:rsid w:val="007F4821"/>
    <w:pPr>
      <w:widowControl w:val="0"/>
      <w:autoSpaceDE w:val="0"/>
      <w:autoSpaceDN w:val="0"/>
      <w:adjustRightInd w:val="0"/>
      <w:spacing w:after="0" w:line="202" w:lineRule="exact"/>
    </w:pPr>
    <w:rPr>
      <w:rFonts w:ascii="Tahoma" w:hAnsi="Tahoma" w:cs="Tahoma"/>
      <w:sz w:val="24"/>
      <w:szCs w:val="24"/>
    </w:rPr>
  </w:style>
  <w:style w:type="paragraph" w:customStyle="1" w:styleId="Style75">
    <w:name w:val="Style75"/>
    <w:basedOn w:val="Normal"/>
    <w:uiPriority w:val="99"/>
    <w:rsid w:val="007F4821"/>
    <w:pPr>
      <w:widowControl w:val="0"/>
      <w:autoSpaceDE w:val="0"/>
      <w:autoSpaceDN w:val="0"/>
      <w:adjustRightInd w:val="0"/>
      <w:spacing w:after="0" w:line="240" w:lineRule="auto"/>
    </w:pPr>
    <w:rPr>
      <w:rFonts w:ascii="Tahoma" w:hAnsi="Tahoma" w:cs="Tahoma"/>
      <w:sz w:val="24"/>
      <w:szCs w:val="24"/>
    </w:rPr>
  </w:style>
  <w:style w:type="paragraph" w:customStyle="1" w:styleId="Style80">
    <w:name w:val="Style80"/>
    <w:basedOn w:val="Normal"/>
    <w:uiPriority w:val="99"/>
    <w:rsid w:val="007F4821"/>
    <w:pPr>
      <w:widowControl w:val="0"/>
      <w:autoSpaceDE w:val="0"/>
      <w:autoSpaceDN w:val="0"/>
      <w:adjustRightInd w:val="0"/>
      <w:spacing w:after="0" w:line="240" w:lineRule="auto"/>
    </w:pPr>
    <w:rPr>
      <w:rFonts w:ascii="Tahoma" w:hAnsi="Tahoma" w:cs="Tahoma"/>
      <w:sz w:val="24"/>
      <w:szCs w:val="24"/>
    </w:rPr>
  </w:style>
  <w:style w:type="character" w:customStyle="1" w:styleId="FontStyle229">
    <w:name w:val="Font Style229"/>
    <w:uiPriority w:val="99"/>
    <w:rsid w:val="007F4821"/>
    <w:rPr>
      <w:rFonts w:ascii="MS Reference Sans Serif" w:hAnsi="MS Reference Sans Serif"/>
      <w:i/>
      <w:spacing w:val="-10"/>
      <w:sz w:val="18"/>
    </w:rPr>
  </w:style>
  <w:style w:type="character" w:customStyle="1" w:styleId="FontStyle230">
    <w:name w:val="Font Style230"/>
    <w:uiPriority w:val="99"/>
    <w:rsid w:val="007F4821"/>
    <w:rPr>
      <w:rFonts w:ascii="Microsoft Sans Serif" w:hAnsi="Microsoft Sans Serif"/>
      <w:b/>
      <w:sz w:val="22"/>
    </w:rPr>
  </w:style>
  <w:style w:type="character" w:customStyle="1" w:styleId="FontStyle231">
    <w:name w:val="Font Style231"/>
    <w:uiPriority w:val="99"/>
    <w:rsid w:val="007F4821"/>
    <w:rPr>
      <w:rFonts w:ascii="Franklin Gothic Medium" w:hAnsi="Franklin Gothic Medium"/>
      <w:sz w:val="18"/>
    </w:rPr>
  </w:style>
  <w:style w:type="character" w:customStyle="1" w:styleId="FontStyle232">
    <w:name w:val="Font Style232"/>
    <w:uiPriority w:val="99"/>
    <w:rsid w:val="007F4821"/>
    <w:rPr>
      <w:rFonts w:ascii="Franklin Gothic Medium" w:hAnsi="Franklin Gothic Medium"/>
      <w:sz w:val="18"/>
    </w:rPr>
  </w:style>
  <w:style w:type="character" w:customStyle="1" w:styleId="FontStyle233">
    <w:name w:val="Font Style233"/>
    <w:uiPriority w:val="99"/>
    <w:rsid w:val="007F4821"/>
    <w:rPr>
      <w:rFonts w:ascii="Book Antiqua" w:hAnsi="Book Antiqua"/>
      <w:sz w:val="20"/>
    </w:rPr>
  </w:style>
  <w:style w:type="character" w:customStyle="1" w:styleId="FontStyle234">
    <w:name w:val="Font Style234"/>
    <w:uiPriority w:val="99"/>
    <w:rsid w:val="007F4821"/>
    <w:rPr>
      <w:rFonts w:ascii="Bookman Old Style" w:hAnsi="Bookman Old Style"/>
      <w:sz w:val="16"/>
    </w:rPr>
  </w:style>
  <w:style w:type="character" w:customStyle="1" w:styleId="FontStyle235">
    <w:name w:val="Font Style235"/>
    <w:uiPriority w:val="99"/>
    <w:rsid w:val="007F4821"/>
    <w:rPr>
      <w:rFonts w:ascii="Times New Roman" w:hAnsi="Times New Roman"/>
      <w:b/>
      <w:sz w:val="12"/>
    </w:rPr>
  </w:style>
  <w:style w:type="character" w:customStyle="1" w:styleId="FontStyle236">
    <w:name w:val="Font Style236"/>
    <w:uiPriority w:val="99"/>
    <w:rsid w:val="007F4821"/>
    <w:rPr>
      <w:rFonts w:ascii="Microsoft Sans Serif" w:hAnsi="Microsoft Sans Serif"/>
      <w:b/>
      <w:sz w:val="22"/>
    </w:rPr>
  </w:style>
  <w:style w:type="character" w:customStyle="1" w:styleId="FontStyle237">
    <w:name w:val="Font Style237"/>
    <w:uiPriority w:val="99"/>
    <w:rsid w:val="007F4821"/>
    <w:rPr>
      <w:rFonts w:ascii="Arial" w:hAnsi="Arial"/>
      <w:sz w:val="14"/>
    </w:rPr>
  </w:style>
  <w:style w:type="character" w:customStyle="1" w:styleId="FontStyle238">
    <w:name w:val="Font Style238"/>
    <w:uiPriority w:val="99"/>
    <w:rsid w:val="007F4821"/>
    <w:rPr>
      <w:rFonts w:ascii="Franklin Gothic Demi Cond" w:hAnsi="Franklin Gothic Demi Cond"/>
      <w:sz w:val="24"/>
    </w:rPr>
  </w:style>
  <w:style w:type="character" w:customStyle="1" w:styleId="FontStyle239">
    <w:name w:val="Font Style239"/>
    <w:uiPriority w:val="99"/>
    <w:rsid w:val="007F4821"/>
    <w:rPr>
      <w:rFonts w:ascii="Microsoft Sans Serif" w:hAnsi="Microsoft Sans Serif"/>
      <w:b/>
      <w:sz w:val="22"/>
    </w:rPr>
  </w:style>
  <w:style w:type="character" w:customStyle="1" w:styleId="FontStyle240">
    <w:name w:val="Font Style240"/>
    <w:uiPriority w:val="99"/>
    <w:rsid w:val="007F4821"/>
    <w:rPr>
      <w:rFonts w:ascii="Constantia" w:hAnsi="Constantia"/>
      <w:sz w:val="14"/>
    </w:rPr>
  </w:style>
  <w:style w:type="character" w:customStyle="1" w:styleId="FontStyle244">
    <w:name w:val="Font Style244"/>
    <w:uiPriority w:val="99"/>
    <w:rsid w:val="007F4821"/>
    <w:rPr>
      <w:rFonts w:ascii="Tahoma" w:hAnsi="Tahoma"/>
      <w:i/>
      <w:spacing w:val="10"/>
      <w:sz w:val="18"/>
    </w:rPr>
  </w:style>
  <w:style w:type="paragraph" w:customStyle="1" w:styleId="1">
    <w:name w:val="Абзац списка1"/>
    <w:basedOn w:val="Normal"/>
    <w:uiPriority w:val="99"/>
    <w:rsid w:val="007F4821"/>
    <w:pPr>
      <w:spacing w:after="0" w:line="240" w:lineRule="auto"/>
      <w:ind w:left="708"/>
    </w:pPr>
    <w:rPr>
      <w:rFonts w:ascii="Times New Roman" w:hAnsi="Times New Roman"/>
      <w:color w:val="000000"/>
      <w:w w:val="90"/>
      <w:sz w:val="28"/>
      <w:szCs w:val="28"/>
    </w:rPr>
  </w:style>
  <w:style w:type="character" w:customStyle="1" w:styleId="BalloonTextChar">
    <w:name w:val="Balloon Text Char"/>
    <w:uiPriority w:val="99"/>
    <w:semiHidden/>
    <w:locked/>
    <w:rsid w:val="006057BB"/>
    <w:rPr>
      <w:rFonts w:ascii="Tahoma" w:hAnsi="Tahoma"/>
      <w:sz w:val="16"/>
      <w:lang w:eastAsia="en-US"/>
    </w:rPr>
  </w:style>
  <w:style w:type="paragraph" w:styleId="BalloonText">
    <w:name w:val="Balloon Text"/>
    <w:basedOn w:val="Normal"/>
    <w:link w:val="BalloonTextChar1"/>
    <w:uiPriority w:val="99"/>
    <w:semiHidden/>
    <w:rsid w:val="006057BB"/>
    <w:pPr>
      <w:spacing w:after="0" w:line="240" w:lineRule="auto"/>
      <w:ind w:right="51"/>
      <w:jc w:val="both"/>
    </w:pPr>
    <w:rPr>
      <w:rFonts w:ascii="Tahoma" w:hAnsi="Tahoma"/>
      <w:sz w:val="16"/>
      <w:szCs w:val="16"/>
      <w:lang w:eastAsia="en-US"/>
    </w:rPr>
  </w:style>
  <w:style w:type="character" w:customStyle="1" w:styleId="BalloonTextChar1">
    <w:name w:val="Balloon Text Char1"/>
    <w:basedOn w:val="DefaultParagraphFont"/>
    <w:link w:val="BalloonText"/>
    <w:uiPriority w:val="99"/>
    <w:semiHidden/>
    <w:locked/>
    <w:rsid w:val="007E3852"/>
    <w:rPr>
      <w:rFonts w:ascii="Times New Roman" w:hAnsi="Times New Roman" w:cs="Times New Roman"/>
      <w:sz w:val="2"/>
    </w:rPr>
  </w:style>
  <w:style w:type="paragraph" w:customStyle="1" w:styleId="Style1">
    <w:name w:val="Style1"/>
    <w:basedOn w:val="Normal"/>
    <w:uiPriority w:val="99"/>
    <w:rsid w:val="006057BB"/>
    <w:pPr>
      <w:widowControl w:val="0"/>
      <w:autoSpaceDE w:val="0"/>
      <w:autoSpaceDN w:val="0"/>
      <w:adjustRightInd w:val="0"/>
      <w:spacing w:after="0" w:line="586" w:lineRule="exact"/>
      <w:jc w:val="center"/>
    </w:pPr>
    <w:rPr>
      <w:rFonts w:ascii="Tahoma" w:hAnsi="Tahoma" w:cs="Tahoma"/>
      <w:sz w:val="24"/>
      <w:szCs w:val="24"/>
    </w:rPr>
  </w:style>
  <w:style w:type="paragraph" w:customStyle="1" w:styleId="Style2">
    <w:name w:val="Style2"/>
    <w:basedOn w:val="Normal"/>
    <w:uiPriority w:val="99"/>
    <w:rsid w:val="006057BB"/>
    <w:pPr>
      <w:widowControl w:val="0"/>
      <w:autoSpaceDE w:val="0"/>
      <w:autoSpaceDN w:val="0"/>
      <w:adjustRightInd w:val="0"/>
      <w:spacing w:after="0" w:line="691" w:lineRule="exact"/>
      <w:jc w:val="center"/>
    </w:pPr>
    <w:rPr>
      <w:rFonts w:ascii="Tahoma" w:hAnsi="Tahoma" w:cs="Tahoma"/>
      <w:sz w:val="24"/>
      <w:szCs w:val="24"/>
    </w:rPr>
  </w:style>
  <w:style w:type="paragraph" w:customStyle="1" w:styleId="Style3">
    <w:name w:val="Style3"/>
    <w:basedOn w:val="Normal"/>
    <w:uiPriority w:val="99"/>
    <w:rsid w:val="006057BB"/>
    <w:pPr>
      <w:widowControl w:val="0"/>
      <w:autoSpaceDE w:val="0"/>
      <w:autoSpaceDN w:val="0"/>
      <w:adjustRightInd w:val="0"/>
      <w:spacing w:after="0" w:line="182" w:lineRule="exact"/>
      <w:jc w:val="center"/>
    </w:pPr>
    <w:rPr>
      <w:rFonts w:ascii="Tahoma" w:hAnsi="Tahoma" w:cs="Tahoma"/>
      <w:sz w:val="24"/>
      <w:szCs w:val="24"/>
    </w:rPr>
  </w:style>
  <w:style w:type="paragraph" w:customStyle="1" w:styleId="Style4">
    <w:name w:val="Style4"/>
    <w:basedOn w:val="Normal"/>
    <w:uiPriority w:val="99"/>
    <w:rsid w:val="006057BB"/>
    <w:pPr>
      <w:widowControl w:val="0"/>
      <w:autoSpaceDE w:val="0"/>
      <w:autoSpaceDN w:val="0"/>
      <w:adjustRightInd w:val="0"/>
      <w:spacing w:after="0" w:line="240" w:lineRule="auto"/>
      <w:jc w:val="both"/>
    </w:pPr>
    <w:rPr>
      <w:rFonts w:ascii="Tahoma" w:hAnsi="Tahoma" w:cs="Tahoma"/>
      <w:sz w:val="24"/>
      <w:szCs w:val="24"/>
    </w:rPr>
  </w:style>
  <w:style w:type="paragraph" w:customStyle="1" w:styleId="Style6">
    <w:name w:val="Style6"/>
    <w:basedOn w:val="Normal"/>
    <w:uiPriority w:val="99"/>
    <w:rsid w:val="006057BB"/>
    <w:pPr>
      <w:widowControl w:val="0"/>
      <w:autoSpaceDE w:val="0"/>
      <w:autoSpaceDN w:val="0"/>
      <w:adjustRightInd w:val="0"/>
      <w:spacing w:after="0" w:line="221" w:lineRule="exact"/>
      <w:jc w:val="both"/>
    </w:pPr>
    <w:rPr>
      <w:rFonts w:ascii="Tahoma" w:hAnsi="Tahoma" w:cs="Tahoma"/>
      <w:sz w:val="24"/>
      <w:szCs w:val="24"/>
    </w:rPr>
  </w:style>
  <w:style w:type="paragraph" w:customStyle="1" w:styleId="Style8">
    <w:name w:val="Style8"/>
    <w:basedOn w:val="Normal"/>
    <w:uiPriority w:val="99"/>
    <w:rsid w:val="006057BB"/>
    <w:pPr>
      <w:widowControl w:val="0"/>
      <w:autoSpaceDE w:val="0"/>
      <w:autoSpaceDN w:val="0"/>
      <w:adjustRightInd w:val="0"/>
      <w:spacing w:after="0" w:line="221" w:lineRule="exact"/>
      <w:ind w:firstLine="298"/>
      <w:jc w:val="both"/>
    </w:pPr>
    <w:rPr>
      <w:rFonts w:ascii="Tahoma" w:hAnsi="Tahoma" w:cs="Tahoma"/>
      <w:sz w:val="24"/>
      <w:szCs w:val="24"/>
    </w:rPr>
  </w:style>
  <w:style w:type="character" w:customStyle="1" w:styleId="FontStyle199">
    <w:name w:val="Font Style199"/>
    <w:uiPriority w:val="99"/>
    <w:rsid w:val="006057BB"/>
    <w:rPr>
      <w:rFonts w:ascii="Tahoma" w:hAnsi="Tahoma"/>
      <w:b/>
      <w:sz w:val="42"/>
    </w:rPr>
  </w:style>
  <w:style w:type="character" w:customStyle="1" w:styleId="FontStyle200">
    <w:name w:val="Font Style200"/>
    <w:uiPriority w:val="99"/>
    <w:rsid w:val="006057BB"/>
    <w:rPr>
      <w:rFonts w:ascii="MS Reference Sans Serif" w:hAnsi="MS Reference Sans Serif"/>
      <w:spacing w:val="-20"/>
      <w:sz w:val="58"/>
    </w:rPr>
  </w:style>
  <w:style w:type="character" w:customStyle="1" w:styleId="FontStyle201">
    <w:name w:val="Font Style201"/>
    <w:uiPriority w:val="99"/>
    <w:rsid w:val="006057BB"/>
    <w:rPr>
      <w:rFonts w:ascii="Century Schoolbook" w:hAnsi="Century Schoolbook"/>
      <w:b/>
      <w:i/>
      <w:sz w:val="18"/>
    </w:rPr>
  </w:style>
  <w:style w:type="paragraph" w:customStyle="1" w:styleId="Style7">
    <w:name w:val="Style7"/>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character" w:customStyle="1" w:styleId="FontStyle204">
    <w:name w:val="Font Style204"/>
    <w:uiPriority w:val="99"/>
    <w:rsid w:val="006057BB"/>
    <w:rPr>
      <w:rFonts w:ascii="Century Schoolbook" w:hAnsi="Century Schoolbook"/>
      <w:b/>
      <w:smallCaps/>
      <w:sz w:val="16"/>
    </w:rPr>
  </w:style>
  <w:style w:type="paragraph" w:customStyle="1" w:styleId="Style10">
    <w:name w:val="Style10"/>
    <w:basedOn w:val="Normal"/>
    <w:uiPriority w:val="99"/>
    <w:rsid w:val="006057BB"/>
    <w:pPr>
      <w:widowControl w:val="0"/>
      <w:autoSpaceDE w:val="0"/>
      <w:autoSpaceDN w:val="0"/>
      <w:adjustRightInd w:val="0"/>
      <w:spacing w:after="0" w:line="240" w:lineRule="auto"/>
      <w:jc w:val="both"/>
    </w:pPr>
    <w:rPr>
      <w:rFonts w:ascii="Tahoma" w:hAnsi="Tahoma" w:cs="Tahoma"/>
      <w:sz w:val="24"/>
      <w:szCs w:val="24"/>
    </w:rPr>
  </w:style>
  <w:style w:type="paragraph" w:customStyle="1" w:styleId="Style15">
    <w:name w:val="Style15"/>
    <w:basedOn w:val="Normal"/>
    <w:uiPriority w:val="99"/>
    <w:rsid w:val="006057BB"/>
    <w:pPr>
      <w:widowControl w:val="0"/>
      <w:autoSpaceDE w:val="0"/>
      <w:autoSpaceDN w:val="0"/>
      <w:adjustRightInd w:val="0"/>
      <w:spacing w:after="0" w:line="269" w:lineRule="exact"/>
      <w:ind w:hanging="154"/>
      <w:jc w:val="both"/>
    </w:pPr>
    <w:rPr>
      <w:rFonts w:ascii="Tahoma" w:hAnsi="Tahoma" w:cs="Tahoma"/>
      <w:sz w:val="24"/>
      <w:szCs w:val="24"/>
    </w:rPr>
  </w:style>
  <w:style w:type="paragraph" w:customStyle="1" w:styleId="Style12">
    <w:name w:val="Style12"/>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23">
    <w:name w:val="Style23"/>
    <w:basedOn w:val="Normal"/>
    <w:uiPriority w:val="99"/>
    <w:rsid w:val="006057BB"/>
    <w:pPr>
      <w:widowControl w:val="0"/>
      <w:autoSpaceDE w:val="0"/>
      <w:autoSpaceDN w:val="0"/>
      <w:adjustRightInd w:val="0"/>
      <w:spacing w:after="0" w:line="259" w:lineRule="exact"/>
      <w:ind w:hanging="538"/>
    </w:pPr>
    <w:rPr>
      <w:rFonts w:ascii="Tahoma" w:hAnsi="Tahoma" w:cs="Tahoma"/>
      <w:sz w:val="24"/>
      <w:szCs w:val="24"/>
    </w:rPr>
  </w:style>
  <w:style w:type="paragraph" w:customStyle="1" w:styleId="Style27">
    <w:name w:val="Style27"/>
    <w:basedOn w:val="Normal"/>
    <w:uiPriority w:val="99"/>
    <w:rsid w:val="006057BB"/>
    <w:pPr>
      <w:widowControl w:val="0"/>
      <w:autoSpaceDE w:val="0"/>
      <w:autoSpaceDN w:val="0"/>
      <w:adjustRightInd w:val="0"/>
      <w:spacing w:after="0" w:line="240" w:lineRule="auto"/>
      <w:jc w:val="both"/>
    </w:pPr>
    <w:rPr>
      <w:rFonts w:ascii="Tahoma" w:hAnsi="Tahoma" w:cs="Tahoma"/>
      <w:sz w:val="24"/>
      <w:szCs w:val="24"/>
    </w:rPr>
  </w:style>
  <w:style w:type="paragraph" w:customStyle="1" w:styleId="Style29">
    <w:name w:val="Style29"/>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33">
    <w:name w:val="Style33"/>
    <w:basedOn w:val="Normal"/>
    <w:uiPriority w:val="99"/>
    <w:rsid w:val="006057BB"/>
    <w:pPr>
      <w:widowControl w:val="0"/>
      <w:autoSpaceDE w:val="0"/>
      <w:autoSpaceDN w:val="0"/>
      <w:adjustRightInd w:val="0"/>
      <w:spacing w:after="0" w:line="259" w:lineRule="exact"/>
      <w:ind w:hanging="269"/>
    </w:pPr>
    <w:rPr>
      <w:rFonts w:ascii="Tahoma" w:hAnsi="Tahoma" w:cs="Tahoma"/>
      <w:sz w:val="24"/>
      <w:szCs w:val="24"/>
    </w:rPr>
  </w:style>
  <w:style w:type="character" w:customStyle="1" w:styleId="FontStyle208">
    <w:name w:val="Font Style208"/>
    <w:uiPriority w:val="99"/>
    <w:rsid w:val="006057BB"/>
    <w:rPr>
      <w:rFonts w:ascii="MS Reference Sans Serif" w:hAnsi="MS Reference Sans Serif"/>
      <w:b/>
      <w:smallCaps/>
      <w:sz w:val="12"/>
    </w:rPr>
  </w:style>
  <w:style w:type="paragraph" w:styleId="Header">
    <w:name w:val="header"/>
    <w:basedOn w:val="Normal"/>
    <w:link w:val="HeaderChar"/>
    <w:uiPriority w:val="99"/>
    <w:rsid w:val="006057BB"/>
    <w:pPr>
      <w:tabs>
        <w:tab w:val="center" w:pos="4677"/>
        <w:tab w:val="right" w:pos="9355"/>
      </w:tabs>
      <w:spacing w:after="0" w:line="240" w:lineRule="auto"/>
      <w:ind w:right="51"/>
      <w:jc w:val="both"/>
    </w:pPr>
    <w:rPr>
      <w:rFonts w:ascii="Times New Roman" w:hAnsi="Times New Roman"/>
      <w:sz w:val="28"/>
      <w:szCs w:val="20"/>
      <w:lang w:eastAsia="en-US"/>
    </w:rPr>
  </w:style>
  <w:style w:type="character" w:customStyle="1" w:styleId="HeaderChar">
    <w:name w:val="Header Char"/>
    <w:basedOn w:val="DefaultParagraphFont"/>
    <w:link w:val="Header"/>
    <w:uiPriority w:val="99"/>
    <w:locked/>
    <w:rsid w:val="006057BB"/>
    <w:rPr>
      <w:rFonts w:ascii="Times New Roman" w:hAnsi="Times New Roman" w:cs="Times New Roman"/>
      <w:sz w:val="20"/>
      <w:szCs w:val="20"/>
      <w:lang w:eastAsia="en-US"/>
    </w:rPr>
  </w:style>
  <w:style w:type="paragraph" w:styleId="Footer">
    <w:name w:val="footer"/>
    <w:basedOn w:val="Normal"/>
    <w:link w:val="FooterChar"/>
    <w:uiPriority w:val="99"/>
    <w:rsid w:val="006057BB"/>
    <w:pPr>
      <w:tabs>
        <w:tab w:val="center" w:pos="4677"/>
        <w:tab w:val="right" w:pos="9355"/>
      </w:tabs>
      <w:spacing w:after="0" w:line="240" w:lineRule="auto"/>
      <w:ind w:right="51"/>
      <w:jc w:val="both"/>
    </w:pPr>
    <w:rPr>
      <w:rFonts w:ascii="Times New Roman" w:hAnsi="Times New Roman"/>
      <w:sz w:val="28"/>
      <w:szCs w:val="20"/>
      <w:lang w:eastAsia="en-US"/>
    </w:rPr>
  </w:style>
  <w:style w:type="character" w:customStyle="1" w:styleId="FooterChar">
    <w:name w:val="Footer Char"/>
    <w:basedOn w:val="DefaultParagraphFont"/>
    <w:link w:val="Footer"/>
    <w:uiPriority w:val="99"/>
    <w:locked/>
    <w:rsid w:val="006057BB"/>
    <w:rPr>
      <w:rFonts w:ascii="Times New Roman" w:hAnsi="Times New Roman" w:cs="Times New Roman"/>
      <w:sz w:val="20"/>
      <w:szCs w:val="20"/>
      <w:lang w:eastAsia="en-US"/>
    </w:rPr>
  </w:style>
  <w:style w:type="paragraph" w:customStyle="1" w:styleId="Style37">
    <w:name w:val="Style37"/>
    <w:basedOn w:val="Normal"/>
    <w:uiPriority w:val="99"/>
    <w:rsid w:val="006057BB"/>
    <w:pPr>
      <w:widowControl w:val="0"/>
      <w:autoSpaceDE w:val="0"/>
      <w:autoSpaceDN w:val="0"/>
      <w:adjustRightInd w:val="0"/>
      <w:spacing w:after="0" w:line="403" w:lineRule="exact"/>
      <w:jc w:val="both"/>
    </w:pPr>
    <w:rPr>
      <w:rFonts w:ascii="Tahoma" w:hAnsi="Tahoma" w:cs="Tahoma"/>
      <w:sz w:val="24"/>
      <w:szCs w:val="24"/>
    </w:rPr>
  </w:style>
  <w:style w:type="paragraph" w:customStyle="1" w:styleId="Style46">
    <w:name w:val="Style46"/>
    <w:basedOn w:val="Normal"/>
    <w:uiPriority w:val="99"/>
    <w:rsid w:val="006057BB"/>
    <w:pPr>
      <w:widowControl w:val="0"/>
      <w:autoSpaceDE w:val="0"/>
      <w:autoSpaceDN w:val="0"/>
      <w:adjustRightInd w:val="0"/>
      <w:spacing w:after="0" w:line="264" w:lineRule="exact"/>
    </w:pPr>
    <w:rPr>
      <w:rFonts w:ascii="Tahoma" w:hAnsi="Tahoma" w:cs="Tahoma"/>
      <w:sz w:val="24"/>
      <w:szCs w:val="24"/>
    </w:rPr>
  </w:style>
  <w:style w:type="paragraph" w:customStyle="1" w:styleId="Style49">
    <w:name w:val="Style49"/>
    <w:basedOn w:val="Normal"/>
    <w:uiPriority w:val="99"/>
    <w:rsid w:val="006057BB"/>
    <w:pPr>
      <w:widowControl w:val="0"/>
      <w:autoSpaceDE w:val="0"/>
      <w:autoSpaceDN w:val="0"/>
      <w:adjustRightInd w:val="0"/>
      <w:spacing w:after="0" w:line="262" w:lineRule="exact"/>
      <w:ind w:hanging="490"/>
      <w:jc w:val="both"/>
    </w:pPr>
    <w:rPr>
      <w:rFonts w:ascii="Tahoma" w:hAnsi="Tahoma" w:cs="Tahoma"/>
      <w:sz w:val="24"/>
      <w:szCs w:val="24"/>
    </w:rPr>
  </w:style>
  <w:style w:type="paragraph" w:customStyle="1" w:styleId="Style64">
    <w:name w:val="Style64"/>
    <w:basedOn w:val="Normal"/>
    <w:uiPriority w:val="99"/>
    <w:rsid w:val="006057BB"/>
    <w:pPr>
      <w:widowControl w:val="0"/>
      <w:autoSpaceDE w:val="0"/>
      <w:autoSpaceDN w:val="0"/>
      <w:adjustRightInd w:val="0"/>
      <w:spacing w:after="0" w:line="269" w:lineRule="exact"/>
      <w:ind w:hanging="461"/>
    </w:pPr>
    <w:rPr>
      <w:rFonts w:ascii="Tahoma" w:hAnsi="Tahoma" w:cs="Tahoma"/>
      <w:sz w:val="24"/>
      <w:szCs w:val="24"/>
    </w:rPr>
  </w:style>
  <w:style w:type="paragraph" w:customStyle="1" w:styleId="Style76">
    <w:name w:val="Style76"/>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79">
    <w:name w:val="Style79"/>
    <w:basedOn w:val="Normal"/>
    <w:uiPriority w:val="99"/>
    <w:rsid w:val="006057BB"/>
    <w:pPr>
      <w:widowControl w:val="0"/>
      <w:autoSpaceDE w:val="0"/>
      <w:autoSpaceDN w:val="0"/>
      <w:adjustRightInd w:val="0"/>
      <w:spacing w:after="0" w:line="263" w:lineRule="exact"/>
      <w:jc w:val="right"/>
    </w:pPr>
    <w:rPr>
      <w:rFonts w:ascii="Tahoma" w:hAnsi="Tahoma" w:cs="Tahoma"/>
      <w:sz w:val="24"/>
      <w:szCs w:val="24"/>
    </w:rPr>
  </w:style>
  <w:style w:type="paragraph" w:customStyle="1" w:styleId="Style84">
    <w:name w:val="Style84"/>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92">
    <w:name w:val="Style92"/>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68">
    <w:name w:val="Style168"/>
    <w:basedOn w:val="Normal"/>
    <w:uiPriority w:val="99"/>
    <w:rsid w:val="006057BB"/>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95">
    <w:name w:val="Style195"/>
    <w:basedOn w:val="Normal"/>
    <w:uiPriority w:val="99"/>
    <w:rsid w:val="006057BB"/>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96">
    <w:name w:val="Style196"/>
    <w:basedOn w:val="Normal"/>
    <w:uiPriority w:val="99"/>
    <w:rsid w:val="006057BB"/>
    <w:pPr>
      <w:widowControl w:val="0"/>
      <w:autoSpaceDE w:val="0"/>
      <w:autoSpaceDN w:val="0"/>
      <w:adjustRightInd w:val="0"/>
      <w:spacing w:after="0" w:line="262" w:lineRule="exact"/>
      <w:ind w:hanging="154"/>
      <w:jc w:val="both"/>
    </w:pPr>
    <w:rPr>
      <w:rFonts w:ascii="Tahoma" w:hAnsi="Tahoma" w:cs="Tahoma"/>
      <w:sz w:val="24"/>
      <w:szCs w:val="24"/>
    </w:rPr>
  </w:style>
  <w:style w:type="paragraph" w:customStyle="1" w:styleId="Style197">
    <w:name w:val="Style197"/>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character" w:customStyle="1" w:styleId="FontStyle213">
    <w:name w:val="Font Style213"/>
    <w:uiPriority w:val="99"/>
    <w:rsid w:val="006057BB"/>
    <w:rPr>
      <w:rFonts w:ascii="Century Schoolbook" w:hAnsi="Century Schoolbook"/>
      <w:b/>
      <w:sz w:val="18"/>
    </w:rPr>
  </w:style>
  <w:style w:type="character" w:customStyle="1" w:styleId="FontStyle214">
    <w:name w:val="Font Style214"/>
    <w:uiPriority w:val="99"/>
    <w:rsid w:val="006057BB"/>
    <w:rPr>
      <w:rFonts w:ascii="Century Schoolbook" w:hAnsi="Century Schoolbook"/>
      <w:i/>
      <w:spacing w:val="20"/>
      <w:sz w:val="18"/>
    </w:rPr>
  </w:style>
  <w:style w:type="character" w:customStyle="1" w:styleId="FontStyle247">
    <w:name w:val="Font Style247"/>
    <w:uiPriority w:val="99"/>
    <w:rsid w:val="006057BB"/>
    <w:rPr>
      <w:rFonts w:ascii="Century Schoolbook" w:hAnsi="Century Schoolbook"/>
      <w:spacing w:val="-10"/>
      <w:sz w:val="20"/>
    </w:rPr>
  </w:style>
  <w:style w:type="character" w:customStyle="1" w:styleId="FontStyle248">
    <w:name w:val="Font Style248"/>
    <w:uiPriority w:val="99"/>
    <w:rsid w:val="006057BB"/>
    <w:rPr>
      <w:rFonts w:ascii="Century Schoolbook" w:hAnsi="Century Schoolbook"/>
      <w:spacing w:val="-20"/>
      <w:sz w:val="20"/>
    </w:rPr>
  </w:style>
  <w:style w:type="character" w:customStyle="1" w:styleId="FontStyle264">
    <w:name w:val="Font Style264"/>
    <w:uiPriority w:val="99"/>
    <w:rsid w:val="006057BB"/>
    <w:rPr>
      <w:rFonts w:ascii="Franklin Gothic Medium" w:hAnsi="Franklin Gothic Medium"/>
      <w:sz w:val="24"/>
    </w:rPr>
  </w:style>
  <w:style w:type="character" w:customStyle="1" w:styleId="FontStyle16">
    <w:name w:val="Font Style16"/>
    <w:uiPriority w:val="99"/>
    <w:rsid w:val="006057BB"/>
    <w:rPr>
      <w:rFonts w:ascii="Times New Roman" w:hAnsi="Times New Roman"/>
      <w:color w:val="000000"/>
      <w:sz w:val="20"/>
    </w:rPr>
  </w:style>
  <w:style w:type="character" w:customStyle="1" w:styleId="FontStyle17">
    <w:name w:val="Font Style17"/>
    <w:uiPriority w:val="99"/>
    <w:rsid w:val="006057BB"/>
    <w:rPr>
      <w:rFonts w:ascii="Times New Roman" w:hAnsi="Times New Roman"/>
      <w:b/>
      <w:color w:val="000000"/>
      <w:sz w:val="20"/>
    </w:rPr>
  </w:style>
  <w:style w:type="character" w:customStyle="1" w:styleId="FontStyle18">
    <w:name w:val="Font Style18"/>
    <w:uiPriority w:val="99"/>
    <w:rsid w:val="006057BB"/>
    <w:rPr>
      <w:rFonts w:ascii="Times New Roman" w:hAnsi="Times New Roman"/>
      <w:b/>
      <w:color w:val="000000"/>
      <w:sz w:val="20"/>
    </w:rPr>
  </w:style>
  <w:style w:type="character" w:customStyle="1" w:styleId="FontStyle19">
    <w:name w:val="Font Style19"/>
    <w:uiPriority w:val="99"/>
    <w:rsid w:val="006057BB"/>
    <w:rPr>
      <w:rFonts w:ascii="Times New Roman" w:hAnsi="Times New Roman"/>
      <w:color w:val="000000"/>
      <w:sz w:val="18"/>
    </w:rPr>
  </w:style>
  <w:style w:type="character" w:customStyle="1" w:styleId="FontStyle24">
    <w:name w:val="Font Style24"/>
    <w:uiPriority w:val="99"/>
    <w:rsid w:val="006057BB"/>
    <w:rPr>
      <w:rFonts w:ascii="Sylfaen" w:hAnsi="Sylfaen"/>
      <w:color w:val="000000"/>
      <w:sz w:val="28"/>
    </w:rPr>
  </w:style>
  <w:style w:type="character" w:customStyle="1" w:styleId="FontStyle25">
    <w:name w:val="Font Style25"/>
    <w:uiPriority w:val="99"/>
    <w:rsid w:val="006057BB"/>
    <w:rPr>
      <w:rFonts w:ascii="Times New Roman" w:hAnsi="Times New Roman"/>
      <w:color w:val="000000"/>
      <w:sz w:val="18"/>
    </w:rPr>
  </w:style>
  <w:style w:type="character" w:customStyle="1" w:styleId="FontStyle27">
    <w:name w:val="Font Style27"/>
    <w:uiPriority w:val="99"/>
    <w:rsid w:val="006057BB"/>
    <w:rPr>
      <w:rFonts w:ascii="Tahoma" w:hAnsi="Tahoma"/>
      <w:b/>
      <w:color w:val="000000"/>
      <w:sz w:val="22"/>
    </w:rPr>
  </w:style>
  <w:style w:type="character" w:customStyle="1" w:styleId="FontStyle28">
    <w:name w:val="Font Style28"/>
    <w:uiPriority w:val="99"/>
    <w:rsid w:val="006057BB"/>
    <w:rPr>
      <w:rFonts w:ascii="Tahoma" w:hAnsi="Tahoma"/>
      <w:b/>
      <w:color w:val="000000"/>
      <w:sz w:val="40"/>
    </w:rPr>
  </w:style>
  <w:style w:type="paragraph" w:customStyle="1" w:styleId="Style66">
    <w:name w:val="Style66"/>
    <w:basedOn w:val="Normal"/>
    <w:uiPriority w:val="99"/>
    <w:rsid w:val="006057BB"/>
    <w:pPr>
      <w:widowControl w:val="0"/>
      <w:autoSpaceDE w:val="0"/>
      <w:autoSpaceDN w:val="0"/>
      <w:adjustRightInd w:val="0"/>
      <w:spacing w:after="0" w:line="240" w:lineRule="exact"/>
    </w:pPr>
    <w:rPr>
      <w:rFonts w:ascii="Tahoma" w:hAnsi="Tahoma" w:cs="Tahoma"/>
      <w:sz w:val="24"/>
      <w:szCs w:val="24"/>
    </w:rPr>
  </w:style>
  <w:style w:type="paragraph" w:customStyle="1" w:styleId="Style128">
    <w:name w:val="Style128"/>
    <w:basedOn w:val="Normal"/>
    <w:uiPriority w:val="99"/>
    <w:rsid w:val="006057BB"/>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6057BB"/>
    <w:rPr>
      <w:rFonts w:ascii="Century Schoolbook" w:hAnsi="Century Schoolbook"/>
      <w:sz w:val="18"/>
    </w:rPr>
  </w:style>
  <w:style w:type="character" w:customStyle="1" w:styleId="FontStyle316">
    <w:name w:val="Font Style316"/>
    <w:uiPriority w:val="99"/>
    <w:rsid w:val="006057BB"/>
    <w:rPr>
      <w:rFonts w:ascii="Century Schoolbook" w:hAnsi="Century Schoolbook"/>
      <w:b/>
      <w:smallCaps/>
      <w:sz w:val="18"/>
    </w:rPr>
  </w:style>
  <w:style w:type="paragraph" w:customStyle="1" w:styleId="Style94">
    <w:name w:val="Style94"/>
    <w:basedOn w:val="Normal"/>
    <w:uiPriority w:val="99"/>
    <w:rsid w:val="006057BB"/>
    <w:pPr>
      <w:widowControl w:val="0"/>
      <w:autoSpaceDE w:val="0"/>
      <w:autoSpaceDN w:val="0"/>
      <w:adjustRightInd w:val="0"/>
      <w:spacing w:after="0" w:line="259" w:lineRule="exact"/>
    </w:pPr>
    <w:rPr>
      <w:rFonts w:ascii="Tahoma" w:hAnsi="Tahoma" w:cs="Tahoma"/>
      <w:sz w:val="24"/>
      <w:szCs w:val="24"/>
    </w:rPr>
  </w:style>
  <w:style w:type="paragraph" w:customStyle="1" w:styleId="Style164">
    <w:name w:val="Style164"/>
    <w:basedOn w:val="Normal"/>
    <w:uiPriority w:val="99"/>
    <w:rsid w:val="006057BB"/>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Normal"/>
    <w:uiPriority w:val="99"/>
    <w:rsid w:val="006057BB"/>
    <w:pPr>
      <w:widowControl w:val="0"/>
      <w:autoSpaceDE w:val="0"/>
      <w:autoSpaceDN w:val="0"/>
      <w:adjustRightInd w:val="0"/>
      <w:spacing w:after="0" w:line="298" w:lineRule="exact"/>
      <w:ind w:hanging="346"/>
    </w:pPr>
    <w:rPr>
      <w:rFonts w:ascii="Tahoma" w:hAnsi="Tahoma" w:cs="Tahoma"/>
      <w:sz w:val="24"/>
      <w:szCs w:val="24"/>
    </w:rPr>
  </w:style>
  <w:style w:type="paragraph" w:customStyle="1" w:styleId="Style25">
    <w:name w:val="Style25"/>
    <w:basedOn w:val="Normal"/>
    <w:uiPriority w:val="99"/>
    <w:rsid w:val="006057BB"/>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28">
    <w:name w:val="Style28"/>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31">
    <w:name w:val="Style31"/>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34">
    <w:name w:val="Style34"/>
    <w:basedOn w:val="Normal"/>
    <w:uiPriority w:val="99"/>
    <w:rsid w:val="006057BB"/>
    <w:pPr>
      <w:widowControl w:val="0"/>
      <w:autoSpaceDE w:val="0"/>
      <w:autoSpaceDN w:val="0"/>
      <w:adjustRightInd w:val="0"/>
      <w:spacing w:after="0" w:line="262" w:lineRule="exact"/>
      <w:ind w:firstLine="672"/>
    </w:pPr>
    <w:rPr>
      <w:rFonts w:ascii="Tahoma" w:hAnsi="Tahoma" w:cs="Tahoma"/>
      <w:sz w:val="24"/>
      <w:szCs w:val="24"/>
    </w:rPr>
  </w:style>
  <w:style w:type="paragraph" w:customStyle="1" w:styleId="Style35">
    <w:name w:val="Style35"/>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36">
    <w:name w:val="Style36"/>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40">
    <w:name w:val="Style40"/>
    <w:basedOn w:val="Normal"/>
    <w:uiPriority w:val="99"/>
    <w:rsid w:val="006057BB"/>
    <w:pPr>
      <w:widowControl w:val="0"/>
      <w:autoSpaceDE w:val="0"/>
      <w:autoSpaceDN w:val="0"/>
      <w:adjustRightInd w:val="0"/>
      <w:spacing w:after="0" w:line="317" w:lineRule="exact"/>
    </w:pPr>
    <w:rPr>
      <w:rFonts w:ascii="Tahoma" w:hAnsi="Tahoma" w:cs="Tahoma"/>
      <w:sz w:val="24"/>
      <w:szCs w:val="24"/>
    </w:rPr>
  </w:style>
  <w:style w:type="paragraph" w:customStyle="1" w:styleId="Style41">
    <w:name w:val="Style41"/>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42">
    <w:name w:val="Style42"/>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43">
    <w:name w:val="Style43"/>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50">
    <w:name w:val="Style50"/>
    <w:basedOn w:val="Normal"/>
    <w:uiPriority w:val="99"/>
    <w:rsid w:val="006057BB"/>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54">
    <w:name w:val="Style54"/>
    <w:basedOn w:val="Normal"/>
    <w:uiPriority w:val="99"/>
    <w:rsid w:val="006057BB"/>
    <w:pPr>
      <w:widowControl w:val="0"/>
      <w:autoSpaceDE w:val="0"/>
      <w:autoSpaceDN w:val="0"/>
      <w:adjustRightInd w:val="0"/>
      <w:spacing w:after="0" w:line="240" w:lineRule="auto"/>
      <w:jc w:val="right"/>
    </w:pPr>
    <w:rPr>
      <w:rFonts w:ascii="Tahoma" w:hAnsi="Tahoma" w:cs="Tahoma"/>
      <w:sz w:val="24"/>
      <w:szCs w:val="24"/>
    </w:rPr>
  </w:style>
  <w:style w:type="paragraph" w:customStyle="1" w:styleId="Style55">
    <w:name w:val="Style55"/>
    <w:basedOn w:val="Normal"/>
    <w:uiPriority w:val="99"/>
    <w:rsid w:val="006057BB"/>
    <w:pPr>
      <w:widowControl w:val="0"/>
      <w:autoSpaceDE w:val="0"/>
      <w:autoSpaceDN w:val="0"/>
      <w:adjustRightInd w:val="0"/>
      <w:spacing w:after="0" w:line="235" w:lineRule="exact"/>
      <w:ind w:firstLine="336"/>
    </w:pPr>
    <w:rPr>
      <w:rFonts w:ascii="Tahoma" w:hAnsi="Tahoma" w:cs="Tahoma"/>
      <w:sz w:val="24"/>
      <w:szCs w:val="24"/>
    </w:rPr>
  </w:style>
  <w:style w:type="paragraph" w:customStyle="1" w:styleId="Style56">
    <w:name w:val="Style56"/>
    <w:basedOn w:val="Normal"/>
    <w:uiPriority w:val="99"/>
    <w:rsid w:val="006057BB"/>
    <w:pPr>
      <w:widowControl w:val="0"/>
      <w:autoSpaceDE w:val="0"/>
      <w:autoSpaceDN w:val="0"/>
      <w:adjustRightInd w:val="0"/>
      <w:spacing w:after="0" w:line="221" w:lineRule="exact"/>
      <w:ind w:firstLine="403"/>
    </w:pPr>
    <w:rPr>
      <w:rFonts w:ascii="Tahoma" w:hAnsi="Tahoma" w:cs="Tahoma"/>
      <w:sz w:val="24"/>
      <w:szCs w:val="24"/>
    </w:rPr>
  </w:style>
  <w:style w:type="paragraph" w:customStyle="1" w:styleId="Style57">
    <w:name w:val="Style57"/>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58">
    <w:name w:val="Style58"/>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60">
    <w:name w:val="Style60"/>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62">
    <w:name w:val="Style62"/>
    <w:basedOn w:val="Normal"/>
    <w:uiPriority w:val="99"/>
    <w:rsid w:val="006057BB"/>
    <w:pPr>
      <w:widowControl w:val="0"/>
      <w:autoSpaceDE w:val="0"/>
      <w:autoSpaceDN w:val="0"/>
      <w:adjustRightInd w:val="0"/>
      <w:spacing w:after="0" w:line="240" w:lineRule="auto"/>
      <w:jc w:val="right"/>
    </w:pPr>
    <w:rPr>
      <w:rFonts w:ascii="Tahoma" w:hAnsi="Tahoma" w:cs="Tahoma"/>
      <w:sz w:val="24"/>
      <w:szCs w:val="24"/>
    </w:rPr>
  </w:style>
  <w:style w:type="paragraph" w:customStyle="1" w:styleId="Style63">
    <w:name w:val="Style63"/>
    <w:basedOn w:val="Normal"/>
    <w:uiPriority w:val="99"/>
    <w:rsid w:val="006057BB"/>
    <w:pPr>
      <w:widowControl w:val="0"/>
      <w:autoSpaceDE w:val="0"/>
      <w:autoSpaceDN w:val="0"/>
      <w:adjustRightInd w:val="0"/>
      <w:spacing w:after="0" w:line="179" w:lineRule="exact"/>
      <w:ind w:firstLine="403"/>
      <w:jc w:val="both"/>
    </w:pPr>
    <w:rPr>
      <w:rFonts w:ascii="Tahoma" w:hAnsi="Tahoma" w:cs="Tahoma"/>
      <w:sz w:val="24"/>
      <w:szCs w:val="24"/>
    </w:rPr>
  </w:style>
  <w:style w:type="paragraph" w:customStyle="1" w:styleId="Style65">
    <w:name w:val="Style65"/>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69">
    <w:name w:val="Style69"/>
    <w:basedOn w:val="Normal"/>
    <w:uiPriority w:val="99"/>
    <w:rsid w:val="006057BB"/>
    <w:pPr>
      <w:widowControl w:val="0"/>
      <w:autoSpaceDE w:val="0"/>
      <w:autoSpaceDN w:val="0"/>
      <w:adjustRightInd w:val="0"/>
      <w:spacing w:after="0" w:line="269" w:lineRule="exact"/>
      <w:ind w:hanging="86"/>
      <w:jc w:val="both"/>
    </w:pPr>
    <w:rPr>
      <w:rFonts w:ascii="Tahoma" w:hAnsi="Tahoma" w:cs="Tahoma"/>
      <w:sz w:val="24"/>
      <w:szCs w:val="24"/>
    </w:rPr>
  </w:style>
  <w:style w:type="paragraph" w:customStyle="1" w:styleId="Style73">
    <w:name w:val="Style73"/>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74">
    <w:name w:val="Style74"/>
    <w:basedOn w:val="Normal"/>
    <w:uiPriority w:val="99"/>
    <w:rsid w:val="006057BB"/>
    <w:pPr>
      <w:widowControl w:val="0"/>
      <w:autoSpaceDE w:val="0"/>
      <w:autoSpaceDN w:val="0"/>
      <w:adjustRightInd w:val="0"/>
      <w:spacing w:after="0" w:line="202" w:lineRule="exact"/>
      <w:ind w:hanging="422"/>
    </w:pPr>
    <w:rPr>
      <w:rFonts w:ascii="Tahoma" w:hAnsi="Tahoma" w:cs="Tahoma"/>
      <w:sz w:val="24"/>
      <w:szCs w:val="24"/>
    </w:rPr>
  </w:style>
  <w:style w:type="paragraph" w:customStyle="1" w:styleId="Style78">
    <w:name w:val="Style78"/>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81">
    <w:name w:val="Style81"/>
    <w:basedOn w:val="Normal"/>
    <w:uiPriority w:val="99"/>
    <w:rsid w:val="006057BB"/>
    <w:pPr>
      <w:widowControl w:val="0"/>
      <w:autoSpaceDE w:val="0"/>
      <w:autoSpaceDN w:val="0"/>
      <w:adjustRightInd w:val="0"/>
      <w:spacing w:after="0" w:line="224" w:lineRule="exact"/>
      <w:ind w:firstLine="355"/>
      <w:jc w:val="both"/>
    </w:pPr>
    <w:rPr>
      <w:rFonts w:ascii="Tahoma" w:hAnsi="Tahoma" w:cs="Tahoma"/>
      <w:sz w:val="24"/>
      <w:szCs w:val="24"/>
    </w:rPr>
  </w:style>
  <w:style w:type="paragraph" w:customStyle="1" w:styleId="Style82">
    <w:name w:val="Style82"/>
    <w:basedOn w:val="Normal"/>
    <w:uiPriority w:val="99"/>
    <w:rsid w:val="006057BB"/>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83">
    <w:name w:val="Style83"/>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85">
    <w:name w:val="Style85"/>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86">
    <w:name w:val="Style86"/>
    <w:basedOn w:val="Normal"/>
    <w:uiPriority w:val="99"/>
    <w:rsid w:val="006057BB"/>
    <w:pPr>
      <w:widowControl w:val="0"/>
      <w:autoSpaceDE w:val="0"/>
      <w:autoSpaceDN w:val="0"/>
      <w:adjustRightInd w:val="0"/>
      <w:spacing w:after="0" w:line="240" w:lineRule="auto"/>
      <w:jc w:val="both"/>
    </w:pPr>
    <w:rPr>
      <w:rFonts w:ascii="Tahoma" w:hAnsi="Tahoma" w:cs="Tahoma"/>
      <w:sz w:val="24"/>
      <w:szCs w:val="24"/>
    </w:rPr>
  </w:style>
  <w:style w:type="paragraph" w:customStyle="1" w:styleId="Style87">
    <w:name w:val="Style87"/>
    <w:basedOn w:val="Normal"/>
    <w:uiPriority w:val="99"/>
    <w:rsid w:val="006057BB"/>
    <w:pPr>
      <w:widowControl w:val="0"/>
      <w:autoSpaceDE w:val="0"/>
      <w:autoSpaceDN w:val="0"/>
      <w:adjustRightInd w:val="0"/>
      <w:spacing w:after="0" w:line="230" w:lineRule="exact"/>
      <w:ind w:firstLine="355"/>
      <w:jc w:val="both"/>
    </w:pPr>
    <w:rPr>
      <w:rFonts w:ascii="Tahoma" w:hAnsi="Tahoma" w:cs="Tahoma"/>
      <w:sz w:val="24"/>
      <w:szCs w:val="24"/>
    </w:rPr>
  </w:style>
  <w:style w:type="paragraph" w:customStyle="1" w:styleId="Style88">
    <w:name w:val="Style88"/>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89">
    <w:name w:val="Style89"/>
    <w:basedOn w:val="Normal"/>
    <w:uiPriority w:val="99"/>
    <w:rsid w:val="006057BB"/>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90">
    <w:name w:val="Style90"/>
    <w:basedOn w:val="Normal"/>
    <w:uiPriority w:val="99"/>
    <w:rsid w:val="006057BB"/>
    <w:pPr>
      <w:widowControl w:val="0"/>
      <w:autoSpaceDE w:val="0"/>
      <w:autoSpaceDN w:val="0"/>
      <w:adjustRightInd w:val="0"/>
      <w:spacing w:after="0" w:line="262" w:lineRule="exact"/>
      <w:jc w:val="both"/>
    </w:pPr>
    <w:rPr>
      <w:rFonts w:ascii="Tahoma" w:hAnsi="Tahoma" w:cs="Tahoma"/>
      <w:sz w:val="24"/>
      <w:szCs w:val="24"/>
    </w:rPr>
  </w:style>
  <w:style w:type="paragraph" w:customStyle="1" w:styleId="Style91">
    <w:name w:val="Style91"/>
    <w:basedOn w:val="Normal"/>
    <w:uiPriority w:val="99"/>
    <w:rsid w:val="006057BB"/>
    <w:pPr>
      <w:widowControl w:val="0"/>
      <w:autoSpaceDE w:val="0"/>
      <w:autoSpaceDN w:val="0"/>
      <w:adjustRightInd w:val="0"/>
      <w:spacing w:after="0" w:line="259" w:lineRule="exact"/>
    </w:pPr>
    <w:rPr>
      <w:rFonts w:ascii="Tahoma" w:hAnsi="Tahoma" w:cs="Tahoma"/>
      <w:sz w:val="24"/>
      <w:szCs w:val="24"/>
    </w:rPr>
  </w:style>
  <w:style w:type="paragraph" w:customStyle="1" w:styleId="Style93">
    <w:name w:val="Style93"/>
    <w:basedOn w:val="Normal"/>
    <w:uiPriority w:val="99"/>
    <w:rsid w:val="006057BB"/>
    <w:pPr>
      <w:widowControl w:val="0"/>
      <w:autoSpaceDE w:val="0"/>
      <w:autoSpaceDN w:val="0"/>
      <w:adjustRightInd w:val="0"/>
      <w:spacing w:after="0" w:line="317" w:lineRule="exact"/>
    </w:pPr>
    <w:rPr>
      <w:rFonts w:ascii="Tahoma" w:hAnsi="Tahoma" w:cs="Tahoma"/>
      <w:sz w:val="24"/>
      <w:szCs w:val="24"/>
    </w:rPr>
  </w:style>
  <w:style w:type="paragraph" w:customStyle="1" w:styleId="Style95">
    <w:name w:val="Style95"/>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96">
    <w:name w:val="Style96"/>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97">
    <w:name w:val="Style97"/>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98">
    <w:name w:val="Style98"/>
    <w:basedOn w:val="Normal"/>
    <w:uiPriority w:val="99"/>
    <w:rsid w:val="006057BB"/>
    <w:pPr>
      <w:widowControl w:val="0"/>
      <w:autoSpaceDE w:val="0"/>
      <w:autoSpaceDN w:val="0"/>
      <w:adjustRightInd w:val="0"/>
      <w:spacing w:after="0" w:line="298" w:lineRule="exact"/>
      <w:ind w:hanging="346"/>
    </w:pPr>
    <w:rPr>
      <w:rFonts w:ascii="Tahoma" w:hAnsi="Tahoma" w:cs="Tahoma"/>
      <w:sz w:val="24"/>
      <w:szCs w:val="24"/>
    </w:rPr>
  </w:style>
  <w:style w:type="paragraph" w:customStyle="1" w:styleId="Style99">
    <w:name w:val="Style99"/>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00">
    <w:name w:val="Style100"/>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01">
    <w:name w:val="Style101"/>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02">
    <w:name w:val="Style102"/>
    <w:basedOn w:val="Normal"/>
    <w:uiPriority w:val="99"/>
    <w:rsid w:val="006057BB"/>
    <w:pPr>
      <w:widowControl w:val="0"/>
      <w:autoSpaceDE w:val="0"/>
      <w:autoSpaceDN w:val="0"/>
      <w:adjustRightInd w:val="0"/>
      <w:spacing w:after="0" w:line="259" w:lineRule="exact"/>
      <w:ind w:firstLine="192"/>
    </w:pPr>
    <w:rPr>
      <w:rFonts w:ascii="Tahoma" w:hAnsi="Tahoma" w:cs="Tahoma"/>
      <w:sz w:val="24"/>
      <w:szCs w:val="24"/>
    </w:rPr>
  </w:style>
  <w:style w:type="paragraph" w:customStyle="1" w:styleId="Style103">
    <w:name w:val="Style103"/>
    <w:basedOn w:val="Normal"/>
    <w:uiPriority w:val="99"/>
    <w:rsid w:val="006057BB"/>
    <w:pPr>
      <w:widowControl w:val="0"/>
      <w:autoSpaceDE w:val="0"/>
      <w:autoSpaceDN w:val="0"/>
      <w:adjustRightInd w:val="0"/>
      <w:spacing w:after="0" w:line="259" w:lineRule="exact"/>
    </w:pPr>
    <w:rPr>
      <w:rFonts w:ascii="Tahoma" w:hAnsi="Tahoma" w:cs="Tahoma"/>
      <w:sz w:val="24"/>
      <w:szCs w:val="24"/>
    </w:rPr>
  </w:style>
  <w:style w:type="paragraph" w:customStyle="1" w:styleId="Style104">
    <w:name w:val="Style104"/>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05">
    <w:name w:val="Style105"/>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06">
    <w:name w:val="Style106"/>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07">
    <w:name w:val="Style107"/>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08">
    <w:name w:val="Style108"/>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09">
    <w:name w:val="Style109"/>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10">
    <w:name w:val="Style110"/>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11">
    <w:name w:val="Style111"/>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12">
    <w:name w:val="Style112"/>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13">
    <w:name w:val="Style113"/>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14">
    <w:name w:val="Style114"/>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15">
    <w:name w:val="Style115"/>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16">
    <w:name w:val="Style116"/>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Normal"/>
    <w:uiPriority w:val="99"/>
    <w:rsid w:val="006057BB"/>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18">
    <w:name w:val="Style118"/>
    <w:basedOn w:val="Normal"/>
    <w:uiPriority w:val="99"/>
    <w:rsid w:val="006057BB"/>
    <w:pPr>
      <w:widowControl w:val="0"/>
      <w:autoSpaceDE w:val="0"/>
      <w:autoSpaceDN w:val="0"/>
      <w:adjustRightInd w:val="0"/>
      <w:spacing w:after="0" w:line="262" w:lineRule="exact"/>
      <w:ind w:firstLine="461"/>
      <w:jc w:val="both"/>
    </w:pPr>
    <w:rPr>
      <w:rFonts w:ascii="Tahoma" w:hAnsi="Tahoma" w:cs="Tahoma"/>
      <w:sz w:val="24"/>
      <w:szCs w:val="24"/>
    </w:rPr>
  </w:style>
  <w:style w:type="paragraph" w:customStyle="1" w:styleId="Style119">
    <w:name w:val="Style119"/>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20">
    <w:name w:val="Style120"/>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21">
    <w:name w:val="Style121"/>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22">
    <w:name w:val="Style122"/>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23">
    <w:name w:val="Style123"/>
    <w:basedOn w:val="Normal"/>
    <w:uiPriority w:val="99"/>
    <w:rsid w:val="006057BB"/>
    <w:pPr>
      <w:widowControl w:val="0"/>
      <w:autoSpaceDE w:val="0"/>
      <w:autoSpaceDN w:val="0"/>
      <w:adjustRightInd w:val="0"/>
      <w:spacing w:after="0" w:line="221" w:lineRule="exact"/>
      <w:ind w:firstLine="374"/>
      <w:jc w:val="both"/>
    </w:pPr>
    <w:rPr>
      <w:rFonts w:ascii="Tahoma" w:hAnsi="Tahoma" w:cs="Tahoma"/>
      <w:sz w:val="24"/>
      <w:szCs w:val="24"/>
    </w:rPr>
  </w:style>
  <w:style w:type="paragraph" w:customStyle="1" w:styleId="Style124">
    <w:name w:val="Style124"/>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25">
    <w:name w:val="Style125"/>
    <w:basedOn w:val="Normal"/>
    <w:uiPriority w:val="99"/>
    <w:rsid w:val="006057BB"/>
    <w:pPr>
      <w:widowControl w:val="0"/>
      <w:autoSpaceDE w:val="0"/>
      <w:autoSpaceDN w:val="0"/>
      <w:adjustRightInd w:val="0"/>
      <w:spacing w:after="0" w:line="269" w:lineRule="exact"/>
      <w:ind w:firstLine="490"/>
    </w:pPr>
    <w:rPr>
      <w:rFonts w:ascii="Tahoma" w:hAnsi="Tahoma" w:cs="Tahoma"/>
      <w:sz w:val="24"/>
      <w:szCs w:val="24"/>
    </w:rPr>
  </w:style>
  <w:style w:type="paragraph" w:customStyle="1" w:styleId="Style126">
    <w:name w:val="Style126"/>
    <w:basedOn w:val="Normal"/>
    <w:uiPriority w:val="99"/>
    <w:rsid w:val="006057BB"/>
    <w:pPr>
      <w:widowControl w:val="0"/>
      <w:autoSpaceDE w:val="0"/>
      <w:autoSpaceDN w:val="0"/>
      <w:adjustRightInd w:val="0"/>
      <w:spacing w:after="0" w:line="221" w:lineRule="exact"/>
      <w:ind w:hanging="163"/>
    </w:pPr>
    <w:rPr>
      <w:rFonts w:ascii="Tahoma" w:hAnsi="Tahoma" w:cs="Tahoma"/>
      <w:sz w:val="24"/>
      <w:szCs w:val="24"/>
    </w:rPr>
  </w:style>
  <w:style w:type="paragraph" w:customStyle="1" w:styleId="Style127">
    <w:name w:val="Style127"/>
    <w:basedOn w:val="Normal"/>
    <w:uiPriority w:val="99"/>
    <w:rsid w:val="006057BB"/>
    <w:pPr>
      <w:widowControl w:val="0"/>
      <w:autoSpaceDE w:val="0"/>
      <w:autoSpaceDN w:val="0"/>
      <w:adjustRightInd w:val="0"/>
      <w:spacing w:after="0" w:line="221" w:lineRule="exact"/>
      <w:ind w:hanging="154"/>
    </w:pPr>
    <w:rPr>
      <w:rFonts w:ascii="Tahoma" w:hAnsi="Tahoma" w:cs="Tahoma"/>
      <w:sz w:val="24"/>
      <w:szCs w:val="24"/>
    </w:rPr>
  </w:style>
  <w:style w:type="paragraph" w:customStyle="1" w:styleId="Style129">
    <w:name w:val="Style129"/>
    <w:basedOn w:val="Normal"/>
    <w:uiPriority w:val="99"/>
    <w:rsid w:val="006057BB"/>
    <w:pPr>
      <w:widowControl w:val="0"/>
      <w:autoSpaceDE w:val="0"/>
      <w:autoSpaceDN w:val="0"/>
      <w:adjustRightInd w:val="0"/>
      <w:spacing w:after="0" w:line="221" w:lineRule="exact"/>
      <w:ind w:firstLine="442"/>
      <w:jc w:val="both"/>
    </w:pPr>
    <w:rPr>
      <w:rFonts w:ascii="Tahoma" w:hAnsi="Tahoma" w:cs="Tahoma"/>
      <w:sz w:val="24"/>
      <w:szCs w:val="24"/>
    </w:rPr>
  </w:style>
  <w:style w:type="paragraph" w:customStyle="1" w:styleId="Style130">
    <w:name w:val="Style130"/>
    <w:basedOn w:val="Normal"/>
    <w:uiPriority w:val="99"/>
    <w:rsid w:val="006057BB"/>
    <w:pPr>
      <w:widowControl w:val="0"/>
      <w:autoSpaceDE w:val="0"/>
      <w:autoSpaceDN w:val="0"/>
      <w:adjustRightInd w:val="0"/>
      <w:spacing w:after="0" w:line="586" w:lineRule="exact"/>
      <w:ind w:hanging="3571"/>
    </w:pPr>
    <w:rPr>
      <w:rFonts w:ascii="Tahoma" w:hAnsi="Tahoma" w:cs="Tahoma"/>
      <w:sz w:val="24"/>
      <w:szCs w:val="24"/>
    </w:rPr>
  </w:style>
  <w:style w:type="paragraph" w:customStyle="1" w:styleId="Style131">
    <w:name w:val="Style131"/>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32">
    <w:name w:val="Style132"/>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33">
    <w:name w:val="Style133"/>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34">
    <w:name w:val="Style134"/>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35">
    <w:name w:val="Style135"/>
    <w:basedOn w:val="Normal"/>
    <w:uiPriority w:val="99"/>
    <w:rsid w:val="006057BB"/>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36">
    <w:name w:val="Style136"/>
    <w:basedOn w:val="Normal"/>
    <w:uiPriority w:val="99"/>
    <w:rsid w:val="006057BB"/>
    <w:pPr>
      <w:widowControl w:val="0"/>
      <w:autoSpaceDE w:val="0"/>
      <w:autoSpaceDN w:val="0"/>
      <w:adjustRightInd w:val="0"/>
      <w:spacing w:after="0" w:line="326" w:lineRule="exact"/>
      <w:ind w:firstLine="403"/>
    </w:pPr>
    <w:rPr>
      <w:rFonts w:ascii="Tahoma" w:hAnsi="Tahoma" w:cs="Tahoma"/>
      <w:sz w:val="24"/>
      <w:szCs w:val="24"/>
    </w:rPr>
  </w:style>
  <w:style w:type="paragraph" w:customStyle="1" w:styleId="Style137">
    <w:name w:val="Style137"/>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38">
    <w:name w:val="Style138"/>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39">
    <w:name w:val="Style139"/>
    <w:basedOn w:val="Normal"/>
    <w:uiPriority w:val="99"/>
    <w:rsid w:val="006057BB"/>
    <w:pPr>
      <w:widowControl w:val="0"/>
      <w:autoSpaceDE w:val="0"/>
      <w:autoSpaceDN w:val="0"/>
      <w:adjustRightInd w:val="0"/>
      <w:spacing w:after="0" w:line="202" w:lineRule="exact"/>
    </w:pPr>
    <w:rPr>
      <w:rFonts w:ascii="Tahoma" w:hAnsi="Tahoma" w:cs="Tahoma"/>
      <w:sz w:val="24"/>
      <w:szCs w:val="24"/>
    </w:rPr>
  </w:style>
  <w:style w:type="paragraph" w:customStyle="1" w:styleId="Style140">
    <w:name w:val="Style140"/>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41">
    <w:name w:val="Style141"/>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42">
    <w:name w:val="Style142"/>
    <w:basedOn w:val="Normal"/>
    <w:uiPriority w:val="99"/>
    <w:rsid w:val="006057BB"/>
    <w:pPr>
      <w:widowControl w:val="0"/>
      <w:autoSpaceDE w:val="0"/>
      <w:autoSpaceDN w:val="0"/>
      <w:adjustRightInd w:val="0"/>
      <w:spacing w:after="0" w:line="192" w:lineRule="exact"/>
      <w:ind w:firstLine="7277"/>
    </w:pPr>
    <w:rPr>
      <w:rFonts w:ascii="Tahoma" w:hAnsi="Tahoma" w:cs="Tahoma"/>
      <w:sz w:val="24"/>
      <w:szCs w:val="24"/>
    </w:rPr>
  </w:style>
  <w:style w:type="paragraph" w:customStyle="1" w:styleId="Style143">
    <w:name w:val="Style143"/>
    <w:basedOn w:val="Normal"/>
    <w:uiPriority w:val="99"/>
    <w:rsid w:val="006057BB"/>
    <w:pPr>
      <w:widowControl w:val="0"/>
      <w:autoSpaceDE w:val="0"/>
      <w:autoSpaceDN w:val="0"/>
      <w:adjustRightInd w:val="0"/>
      <w:spacing w:after="0" w:line="206" w:lineRule="exact"/>
      <w:ind w:firstLine="173"/>
    </w:pPr>
    <w:rPr>
      <w:rFonts w:ascii="Tahoma" w:hAnsi="Tahoma" w:cs="Tahoma"/>
      <w:sz w:val="24"/>
      <w:szCs w:val="24"/>
    </w:rPr>
  </w:style>
  <w:style w:type="paragraph" w:customStyle="1" w:styleId="Style144">
    <w:name w:val="Style144"/>
    <w:basedOn w:val="Normal"/>
    <w:uiPriority w:val="99"/>
    <w:rsid w:val="006057BB"/>
    <w:pPr>
      <w:widowControl w:val="0"/>
      <w:autoSpaceDE w:val="0"/>
      <w:autoSpaceDN w:val="0"/>
      <w:adjustRightInd w:val="0"/>
      <w:spacing w:after="0" w:line="250" w:lineRule="exact"/>
      <w:jc w:val="right"/>
    </w:pPr>
    <w:rPr>
      <w:rFonts w:ascii="Tahoma" w:hAnsi="Tahoma" w:cs="Tahoma"/>
      <w:sz w:val="24"/>
      <w:szCs w:val="24"/>
    </w:rPr>
  </w:style>
  <w:style w:type="paragraph" w:customStyle="1" w:styleId="Style145">
    <w:name w:val="Style145"/>
    <w:basedOn w:val="Normal"/>
    <w:uiPriority w:val="99"/>
    <w:rsid w:val="006057BB"/>
    <w:pPr>
      <w:widowControl w:val="0"/>
      <w:autoSpaceDE w:val="0"/>
      <w:autoSpaceDN w:val="0"/>
      <w:adjustRightInd w:val="0"/>
      <w:spacing w:after="0" w:line="240" w:lineRule="auto"/>
      <w:jc w:val="both"/>
    </w:pPr>
    <w:rPr>
      <w:rFonts w:ascii="Tahoma" w:hAnsi="Tahoma" w:cs="Tahoma"/>
      <w:sz w:val="24"/>
      <w:szCs w:val="24"/>
    </w:rPr>
  </w:style>
  <w:style w:type="paragraph" w:customStyle="1" w:styleId="Style146">
    <w:name w:val="Style146"/>
    <w:basedOn w:val="Normal"/>
    <w:uiPriority w:val="99"/>
    <w:rsid w:val="006057BB"/>
    <w:pPr>
      <w:widowControl w:val="0"/>
      <w:autoSpaceDE w:val="0"/>
      <w:autoSpaceDN w:val="0"/>
      <w:adjustRightInd w:val="0"/>
      <w:spacing w:after="0" w:line="240" w:lineRule="auto"/>
      <w:jc w:val="right"/>
    </w:pPr>
    <w:rPr>
      <w:rFonts w:ascii="Tahoma" w:hAnsi="Tahoma" w:cs="Tahoma"/>
      <w:sz w:val="24"/>
      <w:szCs w:val="24"/>
    </w:rPr>
  </w:style>
  <w:style w:type="paragraph" w:customStyle="1" w:styleId="Style147">
    <w:name w:val="Style147"/>
    <w:basedOn w:val="Normal"/>
    <w:uiPriority w:val="99"/>
    <w:rsid w:val="006057BB"/>
    <w:pPr>
      <w:widowControl w:val="0"/>
      <w:autoSpaceDE w:val="0"/>
      <w:autoSpaceDN w:val="0"/>
      <w:adjustRightInd w:val="0"/>
      <w:spacing w:after="0" w:line="265" w:lineRule="exact"/>
      <w:ind w:firstLine="250"/>
      <w:jc w:val="both"/>
    </w:pPr>
    <w:rPr>
      <w:rFonts w:ascii="Tahoma" w:hAnsi="Tahoma" w:cs="Tahoma"/>
      <w:sz w:val="24"/>
      <w:szCs w:val="24"/>
    </w:rPr>
  </w:style>
  <w:style w:type="paragraph" w:customStyle="1" w:styleId="Style148">
    <w:name w:val="Style148"/>
    <w:basedOn w:val="Normal"/>
    <w:uiPriority w:val="99"/>
    <w:rsid w:val="006057BB"/>
    <w:pPr>
      <w:widowControl w:val="0"/>
      <w:autoSpaceDE w:val="0"/>
      <w:autoSpaceDN w:val="0"/>
      <w:adjustRightInd w:val="0"/>
      <w:spacing w:after="0" w:line="221" w:lineRule="exact"/>
    </w:pPr>
    <w:rPr>
      <w:rFonts w:ascii="Tahoma" w:hAnsi="Tahoma" w:cs="Tahoma"/>
      <w:sz w:val="24"/>
      <w:szCs w:val="24"/>
    </w:rPr>
  </w:style>
  <w:style w:type="paragraph" w:customStyle="1" w:styleId="Style149">
    <w:name w:val="Style149"/>
    <w:basedOn w:val="Normal"/>
    <w:uiPriority w:val="99"/>
    <w:rsid w:val="006057BB"/>
    <w:pPr>
      <w:widowControl w:val="0"/>
      <w:autoSpaceDE w:val="0"/>
      <w:autoSpaceDN w:val="0"/>
      <w:adjustRightInd w:val="0"/>
      <w:spacing w:after="0" w:line="221" w:lineRule="exact"/>
      <w:ind w:firstLine="346"/>
      <w:jc w:val="both"/>
    </w:pPr>
    <w:rPr>
      <w:rFonts w:ascii="Tahoma" w:hAnsi="Tahoma" w:cs="Tahoma"/>
      <w:sz w:val="24"/>
      <w:szCs w:val="24"/>
    </w:rPr>
  </w:style>
  <w:style w:type="paragraph" w:customStyle="1" w:styleId="Style150">
    <w:name w:val="Style150"/>
    <w:basedOn w:val="Normal"/>
    <w:uiPriority w:val="99"/>
    <w:rsid w:val="006057BB"/>
    <w:pPr>
      <w:widowControl w:val="0"/>
      <w:autoSpaceDE w:val="0"/>
      <w:autoSpaceDN w:val="0"/>
      <w:adjustRightInd w:val="0"/>
      <w:spacing w:after="0" w:line="240" w:lineRule="auto"/>
      <w:jc w:val="center"/>
    </w:pPr>
    <w:rPr>
      <w:rFonts w:ascii="Tahoma" w:hAnsi="Tahoma" w:cs="Tahoma"/>
      <w:sz w:val="24"/>
      <w:szCs w:val="24"/>
    </w:rPr>
  </w:style>
  <w:style w:type="paragraph" w:customStyle="1" w:styleId="Style151">
    <w:name w:val="Style151"/>
    <w:basedOn w:val="Normal"/>
    <w:uiPriority w:val="99"/>
    <w:rsid w:val="006057BB"/>
    <w:pPr>
      <w:widowControl w:val="0"/>
      <w:autoSpaceDE w:val="0"/>
      <w:autoSpaceDN w:val="0"/>
      <w:adjustRightInd w:val="0"/>
      <w:spacing w:after="0" w:line="224" w:lineRule="exact"/>
      <w:ind w:hanging="144"/>
    </w:pPr>
    <w:rPr>
      <w:rFonts w:ascii="Tahoma" w:hAnsi="Tahoma" w:cs="Tahoma"/>
      <w:sz w:val="24"/>
      <w:szCs w:val="24"/>
    </w:rPr>
  </w:style>
  <w:style w:type="paragraph" w:customStyle="1" w:styleId="Style152">
    <w:name w:val="Style152"/>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53">
    <w:name w:val="Style153"/>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54">
    <w:name w:val="Style154"/>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55">
    <w:name w:val="Style155"/>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56">
    <w:name w:val="Style156"/>
    <w:basedOn w:val="Normal"/>
    <w:uiPriority w:val="99"/>
    <w:rsid w:val="006057BB"/>
    <w:pPr>
      <w:widowControl w:val="0"/>
      <w:autoSpaceDE w:val="0"/>
      <w:autoSpaceDN w:val="0"/>
      <w:adjustRightInd w:val="0"/>
      <w:spacing w:after="0" w:line="262" w:lineRule="exact"/>
      <w:jc w:val="center"/>
    </w:pPr>
    <w:rPr>
      <w:rFonts w:ascii="Tahoma" w:hAnsi="Tahoma" w:cs="Tahoma"/>
      <w:sz w:val="24"/>
      <w:szCs w:val="24"/>
    </w:rPr>
  </w:style>
  <w:style w:type="paragraph" w:customStyle="1" w:styleId="Style157">
    <w:name w:val="Style157"/>
    <w:basedOn w:val="Normal"/>
    <w:uiPriority w:val="99"/>
    <w:rsid w:val="006057BB"/>
    <w:pPr>
      <w:widowControl w:val="0"/>
      <w:autoSpaceDE w:val="0"/>
      <w:autoSpaceDN w:val="0"/>
      <w:adjustRightInd w:val="0"/>
      <w:spacing w:after="0" w:line="413" w:lineRule="exact"/>
      <w:ind w:firstLine="336"/>
    </w:pPr>
    <w:rPr>
      <w:rFonts w:ascii="Tahoma" w:hAnsi="Tahoma" w:cs="Tahoma"/>
      <w:sz w:val="24"/>
      <w:szCs w:val="24"/>
    </w:rPr>
  </w:style>
  <w:style w:type="paragraph" w:customStyle="1" w:styleId="Style158">
    <w:name w:val="Style158"/>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59">
    <w:name w:val="Style159"/>
    <w:basedOn w:val="Normal"/>
    <w:uiPriority w:val="99"/>
    <w:rsid w:val="006057BB"/>
    <w:pPr>
      <w:widowControl w:val="0"/>
      <w:autoSpaceDE w:val="0"/>
      <w:autoSpaceDN w:val="0"/>
      <w:adjustRightInd w:val="0"/>
      <w:spacing w:after="0" w:line="226" w:lineRule="exact"/>
      <w:ind w:firstLine="336"/>
    </w:pPr>
    <w:rPr>
      <w:rFonts w:ascii="Tahoma" w:hAnsi="Tahoma" w:cs="Tahoma"/>
      <w:sz w:val="24"/>
      <w:szCs w:val="24"/>
    </w:rPr>
  </w:style>
  <w:style w:type="paragraph" w:customStyle="1" w:styleId="Style160">
    <w:name w:val="Style160"/>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61">
    <w:name w:val="Style161"/>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62">
    <w:name w:val="Style162"/>
    <w:basedOn w:val="Normal"/>
    <w:uiPriority w:val="99"/>
    <w:rsid w:val="006057BB"/>
    <w:pPr>
      <w:widowControl w:val="0"/>
      <w:autoSpaceDE w:val="0"/>
      <w:autoSpaceDN w:val="0"/>
      <w:adjustRightInd w:val="0"/>
      <w:spacing w:after="0" w:line="269" w:lineRule="exact"/>
      <w:ind w:firstLine="336"/>
      <w:jc w:val="both"/>
    </w:pPr>
    <w:rPr>
      <w:rFonts w:ascii="Tahoma" w:hAnsi="Tahoma" w:cs="Tahoma"/>
      <w:sz w:val="24"/>
      <w:szCs w:val="24"/>
    </w:rPr>
  </w:style>
  <w:style w:type="paragraph" w:customStyle="1" w:styleId="Style163">
    <w:name w:val="Style163"/>
    <w:basedOn w:val="Normal"/>
    <w:uiPriority w:val="99"/>
    <w:rsid w:val="006057BB"/>
    <w:pPr>
      <w:widowControl w:val="0"/>
      <w:autoSpaceDE w:val="0"/>
      <w:autoSpaceDN w:val="0"/>
      <w:adjustRightInd w:val="0"/>
      <w:spacing w:after="0" w:line="173" w:lineRule="exact"/>
      <w:jc w:val="both"/>
    </w:pPr>
    <w:rPr>
      <w:rFonts w:ascii="Tahoma" w:hAnsi="Tahoma" w:cs="Tahoma"/>
      <w:sz w:val="24"/>
      <w:szCs w:val="24"/>
    </w:rPr>
  </w:style>
  <w:style w:type="paragraph" w:customStyle="1" w:styleId="Style165">
    <w:name w:val="Style165"/>
    <w:basedOn w:val="Normal"/>
    <w:uiPriority w:val="99"/>
    <w:rsid w:val="006057BB"/>
    <w:pPr>
      <w:widowControl w:val="0"/>
      <w:autoSpaceDE w:val="0"/>
      <w:autoSpaceDN w:val="0"/>
      <w:adjustRightInd w:val="0"/>
      <w:spacing w:after="0" w:line="259" w:lineRule="exact"/>
      <w:ind w:firstLine="317"/>
      <w:jc w:val="both"/>
    </w:pPr>
    <w:rPr>
      <w:rFonts w:ascii="Tahoma" w:hAnsi="Tahoma" w:cs="Tahoma"/>
      <w:sz w:val="24"/>
      <w:szCs w:val="24"/>
    </w:rPr>
  </w:style>
  <w:style w:type="paragraph" w:customStyle="1" w:styleId="Style166">
    <w:name w:val="Style166"/>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67">
    <w:name w:val="Style167"/>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69">
    <w:name w:val="Style169"/>
    <w:basedOn w:val="Normal"/>
    <w:uiPriority w:val="99"/>
    <w:rsid w:val="006057BB"/>
    <w:pPr>
      <w:widowControl w:val="0"/>
      <w:autoSpaceDE w:val="0"/>
      <w:autoSpaceDN w:val="0"/>
      <w:adjustRightInd w:val="0"/>
      <w:spacing w:after="0" w:line="259" w:lineRule="exact"/>
      <w:ind w:firstLine="125"/>
      <w:jc w:val="both"/>
    </w:pPr>
    <w:rPr>
      <w:rFonts w:ascii="Tahoma" w:hAnsi="Tahoma" w:cs="Tahoma"/>
      <w:sz w:val="24"/>
      <w:szCs w:val="24"/>
    </w:rPr>
  </w:style>
  <w:style w:type="paragraph" w:customStyle="1" w:styleId="Style170">
    <w:name w:val="Style170"/>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71">
    <w:name w:val="Style171"/>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72">
    <w:name w:val="Style172"/>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73">
    <w:name w:val="Style173"/>
    <w:basedOn w:val="Normal"/>
    <w:uiPriority w:val="99"/>
    <w:rsid w:val="006057BB"/>
    <w:pPr>
      <w:widowControl w:val="0"/>
      <w:autoSpaceDE w:val="0"/>
      <w:autoSpaceDN w:val="0"/>
      <w:adjustRightInd w:val="0"/>
      <w:spacing w:after="0" w:line="230" w:lineRule="exact"/>
      <w:ind w:hanging="144"/>
      <w:jc w:val="both"/>
    </w:pPr>
    <w:rPr>
      <w:rFonts w:ascii="Tahoma" w:hAnsi="Tahoma" w:cs="Tahoma"/>
      <w:sz w:val="24"/>
      <w:szCs w:val="24"/>
    </w:rPr>
  </w:style>
  <w:style w:type="paragraph" w:customStyle="1" w:styleId="Style174">
    <w:name w:val="Style174"/>
    <w:basedOn w:val="Normal"/>
    <w:uiPriority w:val="99"/>
    <w:rsid w:val="006057BB"/>
    <w:pPr>
      <w:widowControl w:val="0"/>
      <w:autoSpaceDE w:val="0"/>
      <w:autoSpaceDN w:val="0"/>
      <w:adjustRightInd w:val="0"/>
      <w:spacing w:after="0" w:line="240" w:lineRule="auto"/>
      <w:jc w:val="both"/>
    </w:pPr>
    <w:rPr>
      <w:rFonts w:ascii="Tahoma" w:hAnsi="Tahoma" w:cs="Tahoma"/>
      <w:sz w:val="24"/>
      <w:szCs w:val="24"/>
    </w:rPr>
  </w:style>
  <w:style w:type="paragraph" w:customStyle="1" w:styleId="Style175">
    <w:name w:val="Style175"/>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76">
    <w:name w:val="Style176"/>
    <w:basedOn w:val="Normal"/>
    <w:uiPriority w:val="99"/>
    <w:rsid w:val="006057BB"/>
    <w:pPr>
      <w:widowControl w:val="0"/>
      <w:autoSpaceDE w:val="0"/>
      <w:autoSpaceDN w:val="0"/>
      <w:adjustRightInd w:val="0"/>
      <w:spacing w:after="0" w:line="106" w:lineRule="exact"/>
      <w:jc w:val="both"/>
    </w:pPr>
    <w:rPr>
      <w:rFonts w:ascii="Tahoma" w:hAnsi="Tahoma" w:cs="Tahoma"/>
      <w:sz w:val="24"/>
      <w:szCs w:val="24"/>
    </w:rPr>
  </w:style>
  <w:style w:type="paragraph" w:customStyle="1" w:styleId="Style177">
    <w:name w:val="Style177"/>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78">
    <w:name w:val="Style178"/>
    <w:basedOn w:val="Normal"/>
    <w:uiPriority w:val="99"/>
    <w:rsid w:val="006057BB"/>
    <w:pPr>
      <w:widowControl w:val="0"/>
      <w:autoSpaceDE w:val="0"/>
      <w:autoSpaceDN w:val="0"/>
      <w:adjustRightInd w:val="0"/>
      <w:spacing w:after="0" w:line="221" w:lineRule="exact"/>
      <w:ind w:hanging="144"/>
    </w:pPr>
    <w:rPr>
      <w:rFonts w:ascii="Tahoma" w:hAnsi="Tahoma" w:cs="Tahoma"/>
      <w:sz w:val="24"/>
      <w:szCs w:val="24"/>
    </w:rPr>
  </w:style>
  <w:style w:type="paragraph" w:customStyle="1" w:styleId="Style179">
    <w:name w:val="Style179"/>
    <w:basedOn w:val="Normal"/>
    <w:uiPriority w:val="99"/>
    <w:rsid w:val="006057BB"/>
    <w:pPr>
      <w:widowControl w:val="0"/>
      <w:autoSpaceDE w:val="0"/>
      <w:autoSpaceDN w:val="0"/>
      <w:adjustRightInd w:val="0"/>
      <w:spacing w:after="0" w:line="240" w:lineRule="auto"/>
      <w:jc w:val="both"/>
    </w:pPr>
    <w:rPr>
      <w:rFonts w:ascii="Tahoma" w:hAnsi="Tahoma" w:cs="Tahoma"/>
      <w:sz w:val="24"/>
      <w:szCs w:val="24"/>
    </w:rPr>
  </w:style>
  <w:style w:type="paragraph" w:customStyle="1" w:styleId="Style180">
    <w:name w:val="Style180"/>
    <w:basedOn w:val="Normal"/>
    <w:uiPriority w:val="99"/>
    <w:rsid w:val="006057BB"/>
    <w:pPr>
      <w:widowControl w:val="0"/>
      <w:autoSpaceDE w:val="0"/>
      <w:autoSpaceDN w:val="0"/>
      <w:adjustRightInd w:val="0"/>
      <w:spacing w:after="0" w:line="403" w:lineRule="exact"/>
      <w:ind w:hanging="326"/>
    </w:pPr>
    <w:rPr>
      <w:rFonts w:ascii="Tahoma" w:hAnsi="Tahoma" w:cs="Tahoma"/>
      <w:sz w:val="24"/>
      <w:szCs w:val="24"/>
    </w:rPr>
  </w:style>
  <w:style w:type="paragraph" w:customStyle="1" w:styleId="Style181">
    <w:name w:val="Style181"/>
    <w:basedOn w:val="Normal"/>
    <w:uiPriority w:val="99"/>
    <w:rsid w:val="006057BB"/>
    <w:pPr>
      <w:widowControl w:val="0"/>
      <w:autoSpaceDE w:val="0"/>
      <w:autoSpaceDN w:val="0"/>
      <w:adjustRightInd w:val="0"/>
      <w:spacing w:after="0" w:line="298" w:lineRule="exact"/>
      <w:ind w:hanging="336"/>
    </w:pPr>
    <w:rPr>
      <w:rFonts w:ascii="Tahoma" w:hAnsi="Tahoma" w:cs="Tahoma"/>
      <w:sz w:val="24"/>
      <w:szCs w:val="24"/>
    </w:rPr>
  </w:style>
  <w:style w:type="paragraph" w:customStyle="1" w:styleId="Style183">
    <w:name w:val="Style183"/>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85">
    <w:name w:val="Style185"/>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86">
    <w:name w:val="Style186"/>
    <w:basedOn w:val="Normal"/>
    <w:uiPriority w:val="99"/>
    <w:rsid w:val="006057BB"/>
    <w:pPr>
      <w:widowControl w:val="0"/>
      <w:autoSpaceDE w:val="0"/>
      <w:autoSpaceDN w:val="0"/>
      <w:adjustRightInd w:val="0"/>
      <w:spacing w:after="0" w:line="240" w:lineRule="auto"/>
      <w:jc w:val="both"/>
    </w:pPr>
    <w:rPr>
      <w:rFonts w:ascii="Tahoma" w:hAnsi="Tahoma" w:cs="Tahoma"/>
      <w:sz w:val="24"/>
      <w:szCs w:val="24"/>
    </w:rPr>
  </w:style>
  <w:style w:type="paragraph" w:customStyle="1" w:styleId="Style187">
    <w:name w:val="Style187"/>
    <w:basedOn w:val="Normal"/>
    <w:uiPriority w:val="99"/>
    <w:rsid w:val="006057BB"/>
    <w:pPr>
      <w:widowControl w:val="0"/>
      <w:autoSpaceDE w:val="0"/>
      <w:autoSpaceDN w:val="0"/>
      <w:adjustRightInd w:val="0"/>
      <w:spacing w:after="0" w:line="240" w:lineRule="auto"/>
      <w:jc w:val="both"/>
    </w:pPr>
    <w:rPr>
      <w:rFonts w:ascii="Tahoma" w:hAnsi="Tahoma" w:cs="Tahoma"/>
      <w:sz w:val="24"/>
      <w:szCs w:val="24"/>
    </w:rPr>
  </w:style>
  <w:style w:type="paragraph" w:customStyle="1" w:styleId="Style188">
    <w:name w:val="Style188"/>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89">
    <w:name w:val="Style189"/>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90">
    <w:name w:val="Style190"/>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91">
    <w:name w:val="Style191"/>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paragraph" w:customStyle="1" w:styleId="Style192">
    <w:name w:val="Style192"/>
    <w:basedOn w:val="Normal"/>
    <w:uiPriority w:val="99"/>
    <w:rsid w:val="006057BB"/>
    <w:pPr>
      <w:widowControl w:val="0"/>
      <w:autoSpaceDE w:val="0"/>
      <w:autoSpaceDN w:val="0"/>
      <w:adjustRightInd w:val="0"/>
      <w:spacing w:after="0" w:line="259" w:lineRule="exact"/>
      <w:ind w:hanging="134"/>
    </w:pPr>
    <w:rPr>
      <w:rFonts w:ascii="Tahoma" w:hAnsi="Tahoma" w:cs="Tahoma"/>
      <w:sz w:val="24"/>
      <w:szCs w:val="24"/>
    </w:rPr>
  </w:style>
  <w:style w:type="paragraph" w:customStyle="1" w:styleId="Style193">
    <w:name w:val="Style193"/>
    <w:basedOn w:val="Normal"/>
    <w:uiPriority w:val="99"/>
    <w:rsid w:val="006057BB"/>
    <w:pPr>
      <w:widowControl w:val="0"/>
      <w:autoSpaceDE w:val="0"/>
      <w:autoSpaceDN w:val="0"/>
      <w:adjustRightInd w:val="0"/>
      <w:spacing w:after="0" w:line="264" w:lineRule="exact"/>
      <w:ind w:firstLine="576"/>
      <w:jc w:val="both"/>
    </w:pPr>
    <w:rPr>
      <w:rFonts w:ascii="Tahoma" w:hAnsi="Tahoma" w:cs="Tahoma"/>
      <w:sz w:val="24"/>
      <w:szCs w:val="24"/>
    </w:rPr>
  </w:style>
  <w:style w:type="paragraph" w:customStyle="1" w:styleId="Style194">
    <w:name w:val="Style194"/>
    <w:basedOn w:val="Normal"/>
    <w:uiPriority w:val="99"/>
    <w:rsid w:val="006057BB"/>
    <w:pPr>
      <w:widowControl w:val="0"/>
      <w:autoSpaceDE w:val="0"/>
      <w:autoSpaceDN w:val="0"/>
      <w:adjustRightInd w:val="0"/>
      <w:spacing w:after="0" w:line="240" w:lineRule="auto"/>
    </w:pPr>
    <w:rPr>
      <w:rFonts w:ascii="Tahoma" w:hAnsi="Tahoma" w:cs="Tahoma"/>
      <w:sz w:val="24"/>
      <w:szCs w:val="24"/>
    </w:rPr>
  </w:style>
  <w:style w:type="character" w:customStyle="1" w:styleId="FontStyle205">
    <w:name w:val="Font Style205"/>
    <w:uiPriority w:val="99"/>
    <w:rsid w:val="006057BB"/>
    <w:rPr>
      <w:rFonts w:ascii="Century Schoolbook" w:hAnsi="Century Schoolbook"/>
      <w:b/>
      <w:smallCaps/>
      <w:w w:val="120"/>
      <w:sz w:val="14"/>
    </w:rPr>
  </w:style>
  <w:style w:type="character" w:customStyle="1" w:styleId="FontStyle206">
    <w:name w:val="Font Style206"/>
    <w:uiPriority w:val="99"/>
    <w:rsid w:val="006057BB"/>
    <w:rPr>
      <w:rFonts w:ascii="MS Reference Sans Serif" w:hAnsi="MS Reference Sans Serif"/>
      <w:smallCaps/>
      <w:spacing w:val="-20"/>
      <w:sz w:val="16"/>
    </w:rPr>
  </w:style>
  <w:style w:type="character" w:customStyle="1" w:styleId="FontStyle218">
    <w:name w:val="Font Style218"/>
    <w:uiPriority w:val="99"/>
    <w:rsid w:val="006057BB"/>
    <w:rPr>
      <w:rFonts w:ascii="Microsoft Sans Serif" w:hAnsi="Microsoft Sans Serif"/>
      <w:b/>
      <w:sz w:val="22"/>
    </w:rPr>
  </w:style>
  <w:style w:type="character" w:customStyle="1" w:styleId="FontStyle219">
    <w:name w:val="Font Style219"/>
    <w:uiPriority w:val="99"/>
    <w:rsid w:val="006057BB"/>
    <w:rPr>
      <w:rFonts w:ascii="Book Antiqua" w:hAnsi="Book Antiqua"/>
      <w:sz w:val="20"/>
    </w:rPr>
  </w:style>
  <w:style w:type="character" w:customStyle="1" w:styleId="FontStyle220">
    <w:name w:val="Font Style220"/>
    <w:uiPriority w:val="99"/>
    <w:rsid w:val="006057BB"/>
    <w:rPr>
      <w:rFonts w:ascii="Bookman Old Style" w:hAnsi="Bookman Old Style"/>
      <w:sz w:val="32"/>
    </w:rPr>
  </w:style>
  <w:style w:type="character" w:customStyle="1" w:styleId="FontStyle221">
    <w:name w:val="Font Style221"/>
    <w:uiPriority w:val="99"/>
    <w:rsid w:val="006057BB"/>
    <w:rPr>
      <w:rFonts w:ascii="Microsoft Sans Serif" w:hAnsi="Microsoft Sans Serif"/>
      <w:b/>
      <w:sz w:val="22"/>
    </w:rPr>
  </w:style>
  <w:style w:type="character" w:customStyle="1" w:styleId="FontStyle222">
    <w:name w:val="Font Style222"/>
    <w:uiPriority w:val="99"/>
    <w:rsid w:val="006057BB"/>
    <w:rPr>
      <w:rFonts w:ascii="Franklin Gothic Demi Cond" w:hAnsi="Franklin Gothic Demi Cond"/>
      <w:b/>
      <w:sz w:val="24"/>
    </w:rPr>
  </w:style>
  <w:style w:type="character" w:customStyle="1" w:styleId="FontStyle224">
    <w:name w:val="Font Style224"/>
    <w:uiPriority w:val="99"/>
    <w:rsid w:val="006057BB"/>
    <w:rPr>
      <w:rFonts w:ascii="Century Schoolbook" w:hAnsi="Century Schoolbook"/>
      <w:b/>
      <w:i/>
      <w:smallCaps/>
      <w:spacing w:val="30"/>
      <w:sz w:val="10"/>
    </w:rPr>
  </w:style>
  <w:style w:type="character" w:customStyle="1" w:styleId="FontStyle225">
    <w:name w:val="Font Style225"/>
    <w:uiPriority w:val="99"/>
    <w:rsid w:val="006057BB"/>
    <w:rPr>
      <w:rFonts w:ascii="Century Schoolbook" w:hAnsi="Century Schoolbook"/>
      <w:b/>
      <w:spacing w:val="-10"/>
      <w:sz w:val="16"/>
    </w:rPr>
  </w:style>
  <w:style w:type="character" w:customStyle="1" w:styleId="FontStyle228">
    <w:name w:val="Font Style228"/>
    <w:uiPriority w:val="99"/>
    <w:rsid w:val="006057BB"/>
    <w:rPr>
      <w:rFonts w:ascii="Century Schoolbook" w:hAnsi="Century Schoolbook"/>
      <w:i/>
      <w:smallCaps/>
      <w:sz w:val="18"/>
    </w:rPr>
  </w:style>
  <w:style w:type="character" w:customStyle="1" w:styleId="FontStyle241">
    <w:name w:val="Font Style241"/>
    <w:uiPriority w:val="99"/>
    <w:rsid w:val="006057BB"/>
    <w:rPr>
      <w:rFonts w:ascii="Microsoft Sans Serif" w:hAnsi="Microsoft Sans Serif"/>
      <w:i/>
      <w:spacing w:val="10"/>
      <w:sz w:val="20"/>
    </w:rPr>
  </w:style>
  <w:style w:type="character" w:customStyle="1" w:styleId="FontStyle242">
    <w:name w:val="Font Style242"/>
    <w:uiPriority w:val="99"/>
    <w:rsid w:val="006057BB"/>
    <w:rPr>
      <w:rFonts w:ascii="Century Schoolbook" w:hAnsi="Century Schoolbook"/>
      <w:b/>
      <w:sz w:val="12"/>
    </w:rPr>
  </w:style>
  <w:style w:type="character" w:customStyle="1" w:styleId="FontStyle243">
    <w:name w:val="Font Style243"/>
    <w:uiPriority w:val="99"/>
    <w:rsid w:val="006057BB"/>
    <w:rPr>
      <w:rFonts w:ascii="Century Schoolbook" w:hAnsi="Century Schoolbook"/>
      <w:w w:val="300"/>
      <w:sz w:val="8"/>
    </w:rPr>
  </w:style>
  <w:style w:type="character" w:customStyle="1" w:styleId="FontStyle246">
    <w:name w:val="Font Style246"/>
    <w:uiPriority w:val="99"/>
    <w:rsid w:val="006057BB"/>
    <w:rPr>
      <w:rFonts w:ascii="Bookman Old Style" w:hAnsi="Bookman Old Style"/>
      <w:b/>
      <w:i/>
      <w:sz w:val="26"/>
    </w:rPr>
  </w:style>
  <w:style w:type="character" w:customStyle="1" w:styleId="FontStyle249">
    <w:name w:val="Font Style249"/>
    <w:uiPriority w:val="99"/>
    <w:rsid w:val="006057BB"/>
    <w:rPr>
      <w:rFonts w:ascii="MS Reference Sans Serif" w:hAnsi="MS Reference Sans Serif"/>
      <w:i/>
      <w:sz w:val="18"/>
    </w:rPr>
  </w:style>
  <w:style w:type="character" w:customStyle="1" w:styleId="FontStyle251">
    <w:name w:val="Font Style251"/>
    <w:uiPriority w:val="99"/>
    <w:rsid w:val="006057BB"/>
    <w:rPr>
      <w:rFonts w:ascii="Microsoft Sans Serif" w:hAnsi="Microsoft Sans Serif"/>
      <w:b/>
      <w:sz w:val="10"/>
    </w:rPr>
  </w:style>
  <w:style w:type="character" w:customStyle="1" w:styleId="FontStyle252">
    <w:name w:val="Font Style252"/>
    <w:uiPriority w:val="99"/>
    <w:rsid w:val="006057BB"/>
    <w:rPr>
      <w:rFonts w:ascii="Century Schoolbook" w:hAnsi="Century Schoolbook"/>
      <w:b/>
      <w:sz w:val="14"/>
    </w:rPr>
  </w:style>
  <w:style w:type="character" w:customStyle="1" w:styleId="FontStyle253">
    <w:name w:val="Font Style253"/>
    <w:uiPriority w:val="99"/>
    <w:rsid w:val="006057BB"/>
    <w:rPr>
      <w:rFonts w:ascii="Microsoft Sans Serif" w:hAnsi="Microsoft Sans Serif"/>
      <w:sz w:val="18"/>
    </w:rPr>
  </w:style>
  <w:style w:type="character" w:customStyle="1" w:styleId="FontStyle255">
    <w:name w:val="Font Style255"/>
    <w:uiPriority w:val="99"/>
    <w:rsid w:val="006057BB"/>
    <w:rPr>
      <w:rFonts w:ascii="Century Schoolbook" w:hAnsi="Century Schoolbook"/>
      <w:b/>
      <w:smallCaps/>
      <w:sz w:val="18"/>
    </w:rPr>
  </w:style>
  <w:style w:type="character" w:customStyle="1" w:styleId="FontStyle256">
    <w:name w:val="Font Style256"/>
    <w:uiPriority w:val="99"/>
    <w:rsid w:val="006057BB"/>
    <w:rPr>
      <w:rFonts w:ascii="Microsoft Sans Serif" w:hAnsi="Microsoft Sans Serif"/>
      <w:b/>
      <w:smallCaps/>
      <w:sz w:val="16"/>
    </w:rPr>
  </w:style>
  <w:style w:type="character" w:customStyle="1" w:styleId="FontStyle257">
    <w:name w:val="Font Style257"/>
    <w:uiPriority w:val="99"/>
    <w:rsid w:val="006057BB"/>
    <w:rPr>
      <w:rFonts w:ascii="Century Schoolbook" w:hAnsi="Century Schoolbook"/>
      <w:b/>
      <w:i/>
      <w:spacing w:val="40"/>
      <w:sz w:val="24"/>
    </w:rPr>
  </w:style>
  <w:style w:type="character" w:customStyle="1" w:styleId="FontStyle258">
    <w:name w:val="Font Style258"/>
    <w:uiPriority w:val="99"/>
    <w:rsid w:val="006057BB"/>
    <w:rPr>
      <w:rFonts w:ascii="Franklin Gothic Medium" w:hAnsi="Franklin Gothic Medium"/>
      <w:b/>
      <w:spacing w:val="-20"/>
      <w:sz w:val="24"/>
    </w:rPr>
  </w:style>
  <w:style w:type="character" w:customStyle="1" w:styleId="FontStyle259">
    <w:name w:val="Font Style259"/>
    <w:uiPriority w:val="99"/>
    <w:rsid w:val="006057BB"/>
    <w:rPr>
      <w:rFonts w:ascii="Microsoft Sans Serif" w:hAnsi="Microsoft Sans Serif"/>
      <w:b/>
      <w:sz w:val="18"/>
    </w:rPr>
  </w:style>
  <w:style w:type="character" w:customStyle="1" w:styleId="FontStyle260">
    <w:name w:val="Font Style260"/>
    <w:uiPriority w:val="99"/>
    <w:rsid w:val="006057BB"/>
    <w:rPr>
      <w:rFonts w:ascii="Century Schoolbook" w:hAnsi="Century Schoolbook"/>
      <w:b/>
      <w:i/>
      <w:sz w:val="8"/>
    </w:rPr>
  </w:style>
  <w:style w:type="character" w:customStyle="1" w:styleId="FontStyle261">
    <w:name w:val="Font Style261"/>
    <w:uiPriority w:val="99"/>
    <w:rsid w:val="006057BB"/>
    <w:rPr>
      <w:rFonts w:ascii="Microsoft Sans Serif" w:hAnsi="Microsoft Sans Serif"/>
      <w:b/>
      <w:i/>
      <w:sz w:val="14"/>
    </w:rPr>
  </w:style>
  <w:style w:type="character" w:customStyle="1" w:styleId="FontStyle262">
    <w:name w:val="Font Style262"/>
    <w:uiPriority w:val="99"/>
    <w:rsid w:val="006057BB"/>
    <w:rPr>
      <w:rFonts w:ascii="Microsoft Sans Serif" w:hAnsi="Microsoft Sans Serif"/>
      <w:b/>
      <w:i/>
      <w:sz w:val="12"/>
    </w:rPr>
  </w:style>
  <w:style w:type="character" w:customStyle="1" w:styleId="FontStyle263">
    <w:name w:val="Font Style263"/>
    <w:uiPriority w:val="99"/>
    <w:rsid w:val="006057BB"/>
    <w:rPr>
      <w:rFonts w:ascii="Century Schoolbook" w:hAnsi="Century Schoolbook"/>
      <w:sz w:val="20"/>
    </w:rPr>
  </w:style>
  <w:style w:type="character" w:customStyle="1" w:styleId="FontStyle265">
    <w:name w:val="Font Style265"/>
    <w:uiPriority w:val="99"/>
    <w:rsid w:val="006057BB"/>
    <w:rPr>
      <w:rFonts w:ascii="Century Schoolbook" w:hAnsi="Century Schoolbook"/>
      <w:spacing w:val="-20"/>
      <w:sz w:val="18"/>
    </w:rPr>
  </w:style>
  <w:style w:type="character" w:customStyle="1" w:styleId="FontStyle266">
    <w:name w:val="Font Style266"/>
    <w:uiPriority w:val="99"/>
    <w:rsid w:val="006057BB"/>
    <w:rPr>
      <w:rFonts w:ascii="Microsoft Sans Serif" w:hAnsi="Microsoft Sans Serif"/>
      <w:b/>
      <w:sz w:val="28"/>
    </w:rPr>
  </w:style>
  <w:style w:type="character" w:customStyle="1" w:styleId="FontStyle267">
    <w:name w:val="Font Style267"/>
    <w:uiPriority w:val="99"/>
    <w:rsid w:val="006057BB"/>
    <w:rPr>
      <w:rFonts w:ascii="Franklin Gothic Medium" w:hAnsi="Franklin Gothic Medium"/>
      <w:sz w:val="20"/>
    </w:rPr>
  </w:style>
  <w:style w:type="character" w:customStyle="1" w:styleId="FontStyle268">
    <w:name w:val="Font Style268"/>
    <w:uiPriority w:val="99"/>
    <w:rsid w:val="006057BB"/>
    <w:rPr>
      <w:rFonts w:ascii="Century Schoolbook" w:hAnsi="Century Schoolbook"/>
      <w:b/>
      <w:smallCaps/>
      <w:sz w:val="10"/>
    </w:rPr>
  </w:style>
  <w:style w:type="character" w:customStyle="1" w:styleId="FontStyle269">
    <w:name w:val="Font Style269"/>
    <w:uiPriority w:val="99"/>
    <w:rsid w:val="006057BB"/>
    <w:rPr>
      <w:rFonts w:ascii="Century Schoolbook" w:hAnsi="Century Schoolbook"/>
      <w:i/>
      <w:spacing w:val="-10"/>
      <w:sz w:val="22"/>
    </w:rPr>
  </w:style>
  <w:style w:type="character" w:customStyle="1" w:styleId="FontStyle270">
    <w:name w:val="Font Style270"/>
    <w:uiPriority w:val="99"/>
    <w:rsid w:val="006057BB"/>
    <w:rPr>
      <w:rFonts w:ascii="Microsoft Sans Serif" w:hAnsi="Microsoft Sans Serif"/>
      <w:spacing w:val="-10"/>
      <w:sz w:val="46"/>
    </w:rPr>
  </w:style>
  <w:style w:type="character" w:customStyle="1" w:styleId="FontStyle271">
    <w:name w:val="Font Style271"/>
    <w:uiPriority w:val="99"/>
    <w:rsid w:val="006057BB"/>
    <w:rPr>
      <w:rFonts w:ascii="Franklin Gothic Medium" w:hAnsi="Franklin Gothic Medium"/>
      <w:b/>
      <w:i/>
      <w:sz w:val="20"/>
    </w:rPr>
  </w:style>
  <w:style w:type="character" w:customStyle="1" w:styleId="FontStyle272">
    <w:name w:val="Font Style272"/>
    <w:uiPriority w:val="99"/>
    <w:rsid w:val="006057BB"/>
    <w:rPr>
      <w:rFonts w:ascii="Century Schoolbook" w:hAnsi="Century Schoolbook"/>
      <w:b/>
      <w:i/>
      <w:w w:val="60"/>
      <w:sz w:val="66"/>
    </w:rPr>
  </w:style>
  <w:style w:type="character" w:customStyle="1" w:styleId="FontStyle273">
    <w:name w:val="Font Style273"/>
    <w:uiPriority w:val="99"/>
    <w:rsid w:val="006057BB"/>
    <w:rPr>
      <w:rFonts w:ascii="Microsoft Sans Serif" w:hAnsi="Microsoft Sans Serif"/>
      <w:b/>
      <w:i/>
      <w:spacing w:val="10"/>
      <w:sz w:val="18"/>
    </w:rPr>
  </w:style>
  <w:style w:type="character" w:customStyle="1" w:styleId="FontStyle274">
    <w:name w:val="Font Style274"/>
    <w:uiPriority w:val="99"/>
    <w:rsid w:val="006057BB"/>
    <w:rPr>
      <w:rFonts w:ascii="Garamond" w:hAnsi="Garamond"/>
      <w:i/>
      <w:spacing w:val="20"/>
      <w:sz w:val="42"/>
    </w:rPr>
  </w:style>
  <w:style w:type="character" w:customStyle="1" w:styleId="FontStyle275">
    <w:name w:val="Font Style275"/>
    <w:uiPriority w:val="99"/>
    <w:rsid w:val="006057BB"/>
    <w:rPr>
      <w:rFonts w:ascii="Franklin Gothic Medium" w:hAnsi="Franklin Gothic Medium"/>
      <w:i/>
      <w:sz w:val="122"/>
    </w:rPr>
  </w:style>
  <w:style w:type="character" w:customStyle="1" w:styleId="FontStyle276">
    <w:name w:val="Font Style276"/>
    <w:uiPriority w:val="99"/>
    <w:rsid w:val="006057BB"/>
    <w:rPr>
      <w:rFonts w:ascii="Century Gothic" w:hAnsi="Century Gothic"/>
      <w:i/>
      <w:spacing w:val="-10"/>
      <w:sz w:val="18"/>
    </w:rPr>
  </w:style>
  <w:style w:type="character" w:customStyle="1" w:styleId="FontStyle277">
    <w:name w:val="Font Style277"/>
    <w:uiPriority w:val="99"/>
    <w:rsid w:val="006057BB"/>
    <w:rPr>
      <w:rFonts w:ascii="Century Schoolbook" w:hAnsi="Century Schoolbook"/>
      <w:b/>
      <w:sz w:val="20"/>
    </w:rPr>
  </w:style>
  <w:style w:type="character" w:customStyle="1" w:styleId="FontStyle278">
    <w:name w:val="Font Style278"/>
    <w:uiPriority w:val="99"/>
    <w:rsid w:val="006057BB"/>
    <w:rPr>
      <w:rFonts w:ascii="Century Schoolbook" w:hAnsi="Century Schoolbook"/>
      <w:b/>
      <w:w w:val="20"/>
      <w:sz w:val="62"/>
    </w:rPr>
  </w:style>
  <w:style w:type="character" w:customStyle="1" w:styleId="FontStyle279">
    <w:name w:val="Font Style279"/>
    <w:uiPriority w:val="99"/>
    <w:rsid w:val="006057BB"/>
    <w:rPr>
      <w:rFonts w:ascii="Microsoft Sans Serif" w:hAnsi="Microsoft Sans Serif"/>
      <w:b/>
      <w:sz w:val="50"/>
    </w:rPr>
  </w:style>
  <w:style w:type="character" w:customStyle="1" w:styleId="FontStyle280">
    <w:name w:val="Font Style280"/>
    <w:uiPriority w:val="99"/>
    <w:rsid w:val="006057BB"/>
    <w:rPr>
      <w:rFonts w:ascii="Century Schoolbook" w:hAnsi="Century Schoolbook"/>
      <w:spacing w:val="-10"/>
      <w:sz w:val="22"/>
    </w:rPr>
  </w:style>
  <w:style w:type="character" w:customStyle="1" w:styleId="FontStyle281">
    <w:name w:val="Font Style281"/>
    <w:uiPriority w:val="99"/>
    <w:rsid w:val="006057BB"/>
    <w:rPr>
      <w:rFonts w:ascii="Century Schoolbook" w:hAnsi="Century Schoolbook"/>
      <w:sz w:val="20"/>
    </w:rPr>
  </w:style>
  <w:style w:type="character" w:customStyle="1" w:styleId="FontStyle282">
    <w:name w:val="Font Style282"/>
    <w:uiPriority w:val="99"/>
    <w:rsid w:val="006057BB"/>
    <w:rPr>
      <w:rFonts w:ascii="Microsoft Sans Serif" w:hAnsi="Microsoft Sans Serif"/>
      <w:b/>
      <w:sz w:val="18"/>
    </w:rPr>
  </w:style>
  <w:style w:type="character" w:customStyle="1" w:styleId="FontStyle283">
    <w:name w:val="Font Style283"/>
    <w:uiPriority w:val="99"/>
    <w:rsid w:val="006057BB"/>
    <w:rPr>
      <w:rFonts w:ascii="Century Schoolbook" w:hAnsi="Century Schoolbook"/>
      <w:i/>
      <w:sz w:val="20"/>
    </w:rPr>
  </w:style>
  <w:style w:type="character" w:customStyle="1" w:styleId="FontStyle284">
    <w:name w:val="Font Style284"/>
    <w:uiPriority w:val="99"/>
    <w:rsid w:val="006057BB"/>
    <w:rPr>
      <w:rFonts w:ascii="Microsoft Sans Serif" w:hAnsi="Microsoft Sans Serif"/>
      <w:b/>
      <w:sz w:val="52"/>
    </w:rPr>
  </w:style>
  <w:style w:type="character" w:customStyle="1" w:styleId="FontStyle285">
    <w:name w:val="Font Style285"/>
    <w:uiPriority w:val="99"/>
    <w:rsid w:val="006057BB"/>
    <w:rPr>
      <w:rFonts w:ascii="Microsoft Sans Serif" w:hAnsi="Microsoft Sans Serif"/>
      <w:b/>
      <w:i/>
      <w:spacing w:val="20"/>
      <w:sz w:val="12"/>
    </w:rPr>
  </w:style>
  <w:style w:type="character" w:customStyle="1" w:styleId="FontStyle286">
    <w:name w:val="Font Style286"/>
    <w:uiPriority w:val="99"/>
    <w:rsid w:val="006057BB"/>
    <w:rPr>
      <w:rFonts w:ascii="Century Gothic" w:hAnsi="Century Gothic"/>
      <w:b/>
      <w:sz w:val="48"/>
    </w:rPr>
  </w:style>
  <w:style w:type="character" w:customStyle="1" w:styleId="FontStyle287">
    <w:name w:val="Font Style287"/>
    <w:uiPriority w:val="99"/>
    <w:rsid w:val="006057BB"/>
    <w:rPr>
      <w:rFonts w:ascii="Microsoft Sans Serif" w:hAnsi="Microsoft Sans Serif"/>
      <w:sz w:val="16"/>
    </w:rPr>
  </w:style>
  <w:style w:type="character" w:customStyle="1" w:styleId="FontStyle288">
    <w:name w:val="Font Style288"/>
    <w:uiPriority w:val="99"/>
    <w:rsid w:val="006057BB"/>
    <w:rPr>
      <w:rFonts w:ascii="Tahoma" w:hAnsi="Tahoma"/>
      <w:spacing w:val="-100"/>
      <w:sz w:val="96"/>
    </w:rPr>
  </w:style>
  <w:style w:type="character" w:customStyle="1" w:styleId="FontStyle289">
    <w:name w:val="Font Style289"/>
    <w:uiPriority w:val="99"/>
    <w:rsid w:val="006057BB"/>
    <w:rPr>
      <w:rFonts w:ascii="Palatino Linotype" w:hAnsi="Palatino Linotype"/>
      <w:i/>
      <w:spacing w:val="-10"/>
      <w:sz w:val="18"/>
    </w:rPr>
  </w:style>
  <w:style w:type="character" w:customStyle="1" w:styleId="FontStyle290">
    <w:name w:val="Font Style290"/>
    <w:uiPriority w:val="99"/>
    <w:rsid w:val="006057BB"/>
    <w:rPr>
      <w:rFonts w:ascii="Century Schoolbook" w:hAnsi="Century Schoolbook"/>
      <w:i/>
      <w:sz w:val="18"/>
    </w:rPr>
  </w:style>
  <w:style w:type="character" w:customStyle="1" w:styleId="FontStyle291">
    <w:name w:val="Font Style291"/>
    <w:uiPriority w:val="99"/>
    <w:rsid w:val="006057BB"/>
    <w:rPr>
      <w:rFonts w:ascii="Century Schoolbook" w:hAnsi="Century Schoolbook"/>
      <w:sz w:val="18"/>
    </w:rPr>
  </w:style>
  <w:style w:type="character" w:customStyle="1" w:styleId="FontStyle292">
    <w:name w:val="Font Style292"/>
    <w:uiPriority w:val="99"/>
    <w:rsid w:val="006057BB"/>
    <w:rPr>
      <w:rFonts w:ascii="Century Schoolbook" w:hAnsi="Century Schoolbook"/>
      <w:b/>
      <w:sz w:val="18"/>
    </w:rPr>
  </w:style>
  <w:style w:type="character" w:customStyle="1" w:styleId="FontStyle293">
    <w:name w:val="Font Style293"/>
    <w:uiPriority w:val="99"/>
    <w:rsid w:val="006057BB"/>
    <w:rPr>
      <w:rFonts w:ascii="Bookman Old Style" w:hAnsi="Bookman Old Style"/>
      <w:b/>
      <w:i/>
      <w:sz w:val="12"/>
    </w:rPr>
  </w:style>
  <w:style w:type="character" w:customStyle="1" w:styleId="FontStyle294">
    <w:name w:val="Font Style294"/>
    <w:uiPriority w:val="99"/>
    <w:rsid w:val="006057BB"/>
    <w:rPr>
      <w:rFonts w:ascii="Century Schoolbook" w:hAnsi="Century Schoolbook"/>
      <w:sz w:val="20"/>
    </w:rPr>
  </w:style>
  <w:style w:type="character" w:customStyle="1" w:styleId="FontStyle295">
    <w:name w:val="Font Style295"/>
    <w:uiPriority w:val="99"/>
    <w:rsid w:val="006057BB"/>
    <w:rPr>
      <w:rFonts w:ascii="Microsoft Sans Serif" w:hAnsi="Microsoft Sans Serif"/>
      <w:b/>
      <w:sz w:val="20"/>
    </w:rPr>
  </w:style>
  <w:style w:type="character" w:customStyle="1" w:styleId="FontStyle296">
    <w:name w:val="Font Style296"/>
    <w:uiPriority w:val="99"/>
    <w:rsid w:val="006057BB"/>
    <w:rPr>
      <w:rFonts w:ascii="Bookman Old Style" w:hAnsi="Bookman Old Style"/>
      <w:sz w:val="86"/>
    </w:rPr>
  </w:style>
  <w:style w:type="character" w:customStyle="1" w:styleId="FontStyle297">
    <w:name w:val="Font Style297"/>
    <w:uiPriority w:val="99"/>
    <w:rsid w:val="006057BB"/>
    <w:rPr>
      <w:rFonts w:ascii="Franklin Gothic Medium" w:hAnsi="Franklin Gothic Medium"/>
      <w:b/>
      <w:spacing w:val="-30"/>
      <w:w w:val="50"/>
      <w:sz w:val="66"/>
    </w:rPr>
  </w:style>
  <w:style w:type="character" w:customStyle="1" w:styleId="FontStyle298">
    <w:name w:val="Font Style298"/>
    <w:uiPriority w:val="99"/>
    <w:rsid w:val="006057BB"/>
    <w:rPr>
      <w:rFonts w:ascii="Franklin Gothic Medium" w:hAnsi="Franklin Gothic Medium"/>
      <w:b/>
      <w:spacing w:val="-20"/>
      <w:sz w:val="24"/>
    </w:rPr>
  </w:style>
  <w:style w:type="character" w:customStyle="1" w:styleId="FontStyle299">
    <w:name w:val="Font Style299"/>
    <w:uiPriority w:val="99"/>
    <w:rsid w:val="006057BB"/>
    <w:rPr>
      <w:rFonts w:ascii="Impact" w:hAnsi="Impact"/>
      <w:i/>
      <w:sz w:val="28"/>
    </w:rPr>
  </w:style>
  <w:style w:type="character" w:customStyle="1" w:styleId="FontStyle300">
    <w:name w:val="Font Style300"/>
    <w:uiPriority w:val="99"/>
    <w:rsid w:val="006057BB"/>
    <w:rPr>
      <w:rFonts w:ascii="Century Schoolbook" w:hAnsi="Century Schoolbook"/>
      <w:spacing w:val="-10"/>
      <w:sz w:val="30"/>
    </w:rPr>
  </w:style>
  <w:style w:type="character" w:customStyle="1" w:styleId="FontStyle301">
    <w:name w:val="Font Style301"/>
    <w:uiPriority w:val="99"/>
    <w:rsid w:val="006057BB"/>
    <w:rPr>
      <w:rFonts w:ascii="Franklin Gothic Medium" w:hAnsi="Franklin Gothic Medium"/>
      <w:i/>
      <w:sz w:val="18"/>
    </w:rPr>
  </w:style>
  <w:style w:type="character" w:customStyle="1" w:styleId="FontStyle302">
    <w:name w:val="Font Style302"/>
    <w:uiPriority w:val="99"/>
    <w:rsid w:val="006057BB"/>
    <w:rPr>
      <w:rFonts w:ascii="Impact" w:hAnsi="Impact"/>
      <w:sz w:val="44"/>
    </w:rPr>
  </w:style>
  <w:style w:type="character" w:customStyle="1" w:styleId="FontStyle303">
    <w:name w:val="Font Style303"/>
    <w:uiPriority w:val="99"/>
    <w:rsid w:val="006057BB"/>
    <w:rPr>
      <w:rFonts w:ascii="Century Schoolbook" w:hAnsi="Century Schoolbook"/>
      <w:i/>
      <w:spacing w:val="-20"/>
      <w:sz w:val="18"/>
    </w:rPr>
  </w:style>
  <w:style w:type="character" w:customStyle="1" w:styleId="FontStyle304">
    <w:name w:val="Font Style304"/>
    <w:uiPriority w:val="99"/>
    <w:rsid w:val="006057BB"/>
    <w:rPr>
      <w:rFonts w:ascii="Arial Narrow" w:hAnsi="Arial Narrow"/>
      <w:b/>
      <w:i/>
      <w:sz w:val="26"/>
    </w:rPr>
  </w:style>
  <w:style w:type="character" w:customStyle="1" w:styleId="FontStyle305">
    <w:name w:val="Font Style305"/>
    <w:uiPriority w:val="99"/>
    <w:rsid w:val="006057BB"/>
    <w:rPr>
      <w:rFonts w:ascii="Franklin Gothic Medium" w:hAnsi="Franklin Gothic Medium"/>
      <w:i/>
      <w:smallCaps/>
      <w:spacing w:val="20"/>
      <w:sz w:val="18"/>
    </w:rPr>
  </w:style>
  <w:style w:type="character" w:customStyle="1" w:styleId="FontStyle306">
    <w:name w:val="Font Style306"/>
    <w:uiPriority w:val="99"/>
    <w:rsid w:val="006057BB"/>
    <w:rPr>
      <w:rFonts w:ascii="Century Schoolbook" w:hAnsi="Century Schoolbook"/>
      <w:smallCaps/>
      <w:sz w:val="16"/>
    </w:rPr>
  </w:style>
  <w:style w:type="character" w:customStyle="1" w:styleId="FontStyle307">
    <w:name w:val="Font Style307"/>
    <w:uiPriority w:val="99"/>
    <w:rsid w:val="006057BB"/>
    <w:rPr>
      <w:rFonts w:ascii="Franklin Gothic Medium" w:hAnsi="Franklin Gothic Medium"/>
      <w:b/>
      <w:i/>
      <w:sz w:val="18"/>
    </w:rPr>
  </w:style>
  <w:style w:type="character" w:customStyle="1" w:styleId="FontStyle308">
    <w:name w:val="Font Style308"/>
    <w:uiPriority w:val="99"/>
    <w:rsid w:val="006057BB"/>
    <w:rPr>
      <w:rFonts w:ascii="Century Schoolbook" w:hAnsi="Century Schoolbook"/>
      <w:i/>
      <w:spacing w:val="-20"/>
      <w:sz w:val="20"/>
    </w:rPr>
  </w:style>
  <w:style w:type="character" w:customStyle="1" w:styleId="FontStyle309">
    <w:name w:val="Font Style309"/>
    <w:uiPriority w:val="99"/>
    <w:rsid w:val="006057BB"/>
    <w:rPr>
      <w:rFonts w:ascii="Century Schoolbook" w:hAnsi="Century Schoolbook"/>
      <w:sz w:val="20"/>
    </w:rPr>
  </w:style>
  <w:style w:type="character" w:customStyle="1" w:styleId="FontStyle310">
    <w:name w:val="Font Style310"/>
    <w:uiPriority w:val="99"/>
    <w:rsid w:val="006057BB"/>
    <w:rPr>
      <w:rFonts w:ascii="Franklin Gothic Medium" w:hAnsi="Franklin Gothic Medium"/>
      <w:sz w:val="20"/>
    </w:rPr>
  </w:style>
  <w:style w:type="character" w:customStyle="1" w:styleId="FontStyle311">
    <w:name w:val="Font Style311"/>
    <w:uiPriority w:val="99"/>
    <w:rsid w:val="006057BB"/>
    <w:rPr>
      <w:rFonts w:ascii="Century Schoolbook" w:hAnsi="Century Schoolbook"/>
      <w:b/>
      <w:smallCaps/>
      <w:sz w:val="14"/>
    </w:rPr>
  </w:style>
  <w:style w:type="character" w:customStyle="1" w:styleId="FontStyle312">
    <w:name w:val="Font Style312"/>
    <w:uiPriority w:val="99"/>
    <w:rsid w:val="006057BB"/>
    <w:rPr>
      <w:rFonts w:ascii="Arial Narrow" w:hAnsi="Arial Narrow"/>
      <w:sz w:val="64"/>
    </w:rPr>
  </w:style>
  <w:style w:type="character" w:customStyle="1" w:styleId="FontStyle313">
    <w:name w:val="Font Style313"/>
    <w:uiPriority w:val="99"/>
    <w:rsid w:val="006057BB"/>
    <w:rPr>
      <w:rFonts w:ascii="Century Schoolbook" w:hAnsi="Century Schoolbook"/>
      <w:i/>
      <w:sz w:val="16"/>
    </w:rPr>
  </w:style>
  <w:style w:type="character" w:customStyle="1" w:styleId="FontStyle314">
    <w:name w:val="Font Style314"/>
    <w:uiPriority w:val="99"/>
    <w:rsid w:val="006057BB"/>
    <w:rPr>
      <w:rFonts w:ascii="Century Schoolbook" w:hAnsi="Century Schoolbook"/>
      <w:b/>
      <w:i/>
      <w:spacing w:val="-10"/>
      <w:sz w:val="18"/>
    </w:rPr>
  </w:style>
  <w:style w:type="character" w:customStyle="1" w:styleId="FontStyle315">
    <w:name w:val="Font Style315"/>
    <w:uiPriority w:val="99"/>
    <w:rsid w:val="006057BB"/>
    <w:rPr>
      <w:rFonts w:ascii="MS Reference Sans Serif" w:hAnsi="MS Reference Sans Serif"/>
      <w:smallCaps/>
      <w:spacing w:val="-10"/>
      <w:sz w:val="16"/>
    </w:rPr>
  </w:style>
  <w:style w:type="character" w:customStyle="1" w:styleId="FontStyle317">
    <w:name w:val="Font Style317"/>
    <w:uiPriority w:val="99"/>
    <w:rsid w:val="006057BB"/>
    <w:rPr>
      <w:rFonts w:ascii="Century Schoolbook" w:hAnsi="Century Schoolbook"/>
      <w:b/>
      <w:sz w:val="18"/>
    </w:rPr>
  </w:style>
  <w:style w:type="paragraph" w:styleId="FootnoteText">
    <w:name w:val="footnote text"/>
    <w:basedOn w:val="Normal"/>
    <w:link w:val="FootnoteTextChar"/>
    <w:uiPriority w:val="99"/>
    <w:semiHidden/>
    <w:rsid w:val="006057BB"/>
    <w:pPr>
      <w:spacing w:after="0" w:line="240" w:lineRule="auto"/>
      <w:ind w:right="51"/>
      <w:jc w:val="both"/>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semiHidden/>
    <w:locked/>
    <w:rsid w:val="006057BB"/>
    <w:rPr>
      <w:rFonts w:ascii="Times New Roman" w:hAnsi="Times New Roman" w:cs="Times New Roman"/>
      <w:sz w:val="20"/>
      <w:szCs w:val="20"/>
      <w:lang w:eastAsia="en-US"/>
    </w:rPr>
  </w:style>
  <w:style w:type="paragraph" w:styleId="NormalWeb">
    <w:name w:val="Normal (Web)"/>
    <w:basedOn w:val="Normal"/>
    <w:uiPriority w:val="99"/>
    <w:rsid w:val="006057BB"/>
    <w:pPr>
      <w:spacing w:before="100" w:beforeAutospacing="1" w:after="119" w:line="240" w:lineRule="auto"/>
    </w:pPr>
    <w:rPr>
      <w:rFonts w:ascii="Times New Roman" w:hAnsi="Times New Roman"/>
      <w:sz w:val="24"/>
      <w:szCs w:val="24"/>
    </w:rPr>
  </w:style>
  <w:style w:type="paragraph" w:customStyle="1" w:styleId="western">
    <w:name w:val="western"/>
    <w:basedOn w:val="Normal"/>
    <w:uiPriority w:val="99"/>
    <w:rsid w:val="006057BB"/>
    <w:pPr>
      <w:spacing w:before="100" w:beforeAutospacing="1" w:after="0" w:line="240" w:lineRule="auto"/>
      <w:jc w:val="both"/>
    </w:pPr>
    <w:rPr>
      <w:rFonts w:ascii="Times New Roman" w:hAnsi="Times New Roman"/>
      <w:sz w:val="24"/>
      <w:szCs w:val="24"/>
    </w:rPr>
  </w:style>
  <w:style w:type="character" w:styleId="Emphasis">
    <w:name w:val="Emphasis"/>
    <w:basedOn w:val="DefaultParagraphFont"/>
    <w:uiPriority w:val="99"/>
    <w:qFormat/>
    <w:rsid w:val="006057BB"/>
    <w:rPr>
      <w:rFonts w:cs="Times New Roman"/>
      <w:i/>
    </w:rPr>
  </w:style>
  <w:style w:type="paragraph" w:styleId="NoSpacing">
    <w:name w:val="No Spacing"/>
    <w:uiPriority w:val="99"/>
    <w:qFormat/>
    <w:rsid w:val="006057BB"/>
    <w:rPr>
      <w:lang w:eastAsia="en-US"/>
    </w:rPr>
  </w:style>
  <w:style w:type="paragraph" w:styleId="Title">
    <w:name w:val="Title"/>
    <w:basedOn w:val="Normal"/>
    <w:next w:val="Normal"/>
    <w:link w:val="TitleChar"/>
    <w:uiPriority w:val="99"/>
    <w:qFormat/>
    <w:rsid w:val="006057BB"/>
    <w:pPr>
      <w:spacing w:before="240" w:after="60" w:line="240" w:lineRule="auto"/>
      <w:ind w:right="51"/>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99"/>
    <w:locked/>
    <w:rsid w:val="006057BB"/>
    <w:rPr>
      <w:rFonts w:ascii="Cambria" w:hAnsi="Cambria" w:cs="Times New Roman"/>
      <w:b/>
      <w:bCs/>
      <w:kern w:val="28"/>
      <w:sz w:val="32"/>
      <w:szCs w:val="32"/>
      <w:lang w:eastAsia="en-US"/>
    </w:rPr>
  </w:style>
  <w:style w:type="paragraph" w:styleId="Subtitle">
    <w:name w:val="Subtitle"/>
    <w:basedOn w:val="Normal"/>
    <w:next w:val="Normal"/>
    <w:link w:val="SubtitleChar"/>
    <w:uiPriority w:val="99"/>
    <w:qFormat/>
    <w:rsid w:val="006057BB"/>
    <w:pPr>
      <w:spacing w:after="60" w:line="240" w:lineRule="auto"/>
      <w:ind w:right="51"/>
      <w:jc w:val="center"/>
      <w:outlineLvl w:val="1"/>
    </w:pPr>
    <w:rPr>
      <w:rFonts w:ascii="Cambria" w:hAnsi="Cambria"/>
      <w:sz w:val="24"/>
      <w:szCs w:val="24"/>
      <w:lang w:eastAsia="en-US"/>
    </w:rPr>
  </w:style>
  <w:style w:type="character" w:customStyle="1" w:styleId="SubtitleChar">
    <w:name w:val="Subtitle Char"/>
    <w:basedOn w:val="DefaultParagraphFont"/>
    <w:link w:val="Subtitle"/>
    <w:uiPriority w:val="99"/>
    <w:locked/>
    <w:rsid w:val="006057BB"/>
    <w:rPr>
      <w:rFonts w:ascii="Cambria" w:hAnsi="Cambria" w:cs="Times New Roman"/>
      <w:sz w:val="24"/>
      <w:szCs w:val="24"/>
      <w:lang w:eastAsia="en-US"/>
    </w:rPr>
  </w:style>
  <w:style w:type="paragraph" w:customStyle="1" w:styleId="Standard">
    <w:name w:val="Standard"/>
    <w:uiPriority w:val="99"/>
    <w:rsid w:val="006057BB"/>
    <w:pPr>
      <w:suppressAutoHyphens/>
      <w:autoSpaceDN w:val="0"/>
      <w:spacing w:after="200" w:line="276" w:lineRule="auto"/>
      <w:textAlignment w:val="baseline"/>
    </w:pPr>
    <w:rPr>
      <w:rFonts w:cs="F"/>
      <w:kern w:val="3"/>
      <w:lang w:eastAsia="en-US"/>
    </w:rPr>
  </w:style>
  <w:style w:type="character" w:customStyle="1" w:styleId="BodyTextIndentChar">
    <w:name w:val="Body Text Indent Char"/>
    <w:uiPriority w:val="99"/>
    <w:semiHidden/>
    <w:locked/>
    <w:rsid w:val="006057BB"/>
    <w:rPr>
      <w:rFonts w:ascii="Times New Roman" w:hAnsi="Times New Roman"/>
      <w:sz w:val="24"/>
      <w:lang w:eastAsia="en-US"/>
    </w:rPr>
  </w:style>
  <w:style w:type="paragraph" w:styleId="BodyTextIndent">
    <w:name w:val="Body Text Indent"/>
    <w:basedOn w:val="Normal"/>
    <w:link w:val="BodyTextIndentChar1"/>
    <w:uiPriority w:val="99"/>
    <w:semiHidden/>
    <w:rsid w:val="006057BB"/>
    <w:pPr>
      <w:spacing w:after="120" w:line="240" w:lineRule="auto"/>
      <w:ind w:left="283"/>
    </w:pPr>
    <w:rPr>
      <w:rFonts w:ascii="Times New Roman" w:hAnsi="Times New Roman"/>
      <w:sz w:val="24"/>
      <w:szCs w:val="24"/>
      <w:lang w:eastAsia="en-US"/>
    </w:rPr>
  </w:style>
  <w:style w:type="character" w:customStyle="1" w:styleId="BodyTextIndentChar1">
    <w:name w:val="Body Text Indent Char1"/>
    <w:basedOn w:val="DefaultParagraphFont"/>
    <w:link w:val="BodyTextIndent"/>
    <w:uiPriority w:val="99"/>
    <w:semiHidden/>
    <w:locked/>
    <w:rsid w:val="007E3852"/>
    <w:rPr>
      <w:rFonts w:cs="Times New Roman"/>
    </w:rPr>
  </w:style>
  <w:style w:type="character" w:customStyle="1" w:styleId="apple-converted-space">
    <w:name w:val="apple-converted-space"/>
    <w:uiPriority w:val="99"/>
    <w:rsid w:val="006057BB"/>
  </w:style>
  <w:style w:type="paragraph" w:styleId="BodyText">
    <w:name w:val="Body Text"/>
    <w:basedOn w:val="Normal"/>
    <w:link w:val="BodyTextChar"/>
    <w:uiPriority w:val="99"/>
    <w:semiHidden/>
    <w:rsid w:val="006057BB"/>
    <w:pPr>
      <w:spacing w:after="120" w:line="240" w:lineRule="auto"/>
      <w:ind w:right="51"/>
      <w:jc w:val="both"/>
    </w:pPr>
    <w:rPr>
      <w:rFonts w:ascii="Times New Roman" w:hAnsi="Times New Roman"/>
      <w:sz w:val="28"/>
      <w:lang w:eastAsia="en-US"/>
    </w:rPr>
  </w:style>
  <w:style w:type="character" w:customStyle="1" w:styleId="BodyTextChar">
    <w:name w:val="Body Text Char"/>
    <w:basedOn w:val="DefaultParagraphFont"/>
    <w:link w:val="BodyText"/>
    <w:uiPriority w:val="99"/>
    <w:semiHidden/>
    <w:locked/>
    <w:rsid w:val="006057BB"/>
    <w:rPr>
      <w:rFonts w:ascii="Times New Roman" w:hAnsi="Times New Roman" w:cs="Times New Roman"/>
      <w:sz w:val="28"/>
      <w:lang w:eastAsia="en-US"/>
    </w:rPr>
  </w:style>
  <w:style w:type="character" w:styleId="PageNumber">
    <w:name w:val="page number"/>
    <w:basedOn w:val="DefaultParagraphFont"/>
    <w:uiPriority w:val="99"/>
    <w:rsid w:val="006057BB"/>
    <w:rPr>
      <w:rFonts w:cs="Times New Roman"/>
    </w:rPr>
  </w:style>
  <w:style w:type="paragraph" w:styleId="BodyTextIndent2">
    <w:name w:val="Body Text Indent 2"/>
    <w:basedOn w:val="Normal"/>
    <w:link w:val="BodyTextIndent2Char"/>
    <w:uiPriority w:val="99"/>
    <w:rsid w:val="006057BB"/>
    <w:pPr>
      <w:spacing w:after="120" w:line="480" w:lineRule="auto"/>
      <w:ind w:left="283"/>
    </w:pPr>
    <w:rPr>
      <w:rFonts w:ascii="Times New Roman" w:hAnsi="Times New Roman"/>
      <w:sz w:val="24"/>
      <w:szCs w:val="24"/>
      <w:lang w:eastAsia="en-US"/>
    </w:rPr>
  </w:style>
  <w:style w:type="character" w:customStyle="1" w:styleId="BodyTextIndent2Char">
    <w:name w:val="Body Text Indent 2 Char"/>
    <w:basedOn w:val="DefaultParagraphFont"/>
    <w:link w:val="BodyTextIndent2"/>
    <w:uiPriority w:val="99"/>
    <w:locked/>
    <w:rsid w:val="006057BB"/>
    <w:rPr>
      <w:rFonts w:ascii="Times New Roman" w:hAnsi="Times New Roman" w:cs="Times New Roman"/>
      <w:sz w:val="24"/>
      <w:szCs w:val="24"/>
      <w:lang w:eastAsia="en-US"/>
    </w:rPr>
  </w:style>
  <w:style w:type="paragraph" w:customStyle="1" w:styleId="2">
    <w:name w:val="Стиль2"/>
    <w:basedOn w:val="Normal"/>
    <w:uiPriority w:val="99"/>
    <w:rsid w:val="006057BB"/>
    <w:pPr>
      <w:tabs>
        <w:tab w:val="num" w:pos="435"/>
      </w:tabs>
      <w:autoSpaceDE w:val="0"/>
      <w:autoSpaceDN w:val="0"/>
      <w:spacing w:after="0" w:line="240" w:lineRule="auto"/>
      <w:ind w:left="435" w:hanging="435"/>
      <w:jc w:val="both"/>
    </w:pPr>
    <w:rPr>
      <w:rFonts w:ascii="Book Antiqua" w:hAnsi="Book Antiqua"/>
      <w:b/>
      <w:sz w:val="24"/>
      <w:szCs w:val="24"/>
    </w:rPr>
  </w:style>
  <w:style w:type="paragraph" w:customStyle="1" w:styleId="10">
    <w:name w:val="Стиль1"/>
    <w:basedOn w:val="Normal"/>
    <w:uiPriority w:val="99"/>
    <w:rsid w:val="006057BB"/>
    <w:pPr>
      <w:tabs>
        <w:tab w:val="num" w:pos="360"/>
      </w:tabs>
      <w:spacing w:after="0" w:line="240" w:lineRule="auto"/>
      <w:ind w:left="360" w:hanging="360"/>
      <w:jc w:val="both"/>
    </w:pPr>
    <w:rPr>
      <w:rFonts w:ascii="Times New Roman" w:hAnsi="Times New Roman"/>
      <w:b/>
      <w:bCs/>
      <w:sz w:val="32"/>
      <w:szCs w:val="28"/>
    </w:rPr>
  </w:style>
  <w:style w:type="character" w:customStyle="1" w:styleId="c2">
    <w:name w:val="c2"/>
    <w:basedOn w:val="DefaultParagraphFont"/>
    <w:uiPriority w:val="99"/>
    <w:rsid w:val="006057BB"/>
    <w:rPr>
      <w:rFonts w:cs="Times New Roman"/>
    </w:rPr>
  </w:style>
  <w:style w:type="paragraph" w:customStyle="1" w:styleId="11">
    <w:name w:val="Без интервала1"/>
    <w:uiPriority w:val="99"/>
    <w:rsid w:val="006057BB"/>
    <w:rPr>
      <w:lang w:eastAsia="en-US"/>
    </w:rPr>
  </w:style>
  <w:style w:type="table" w:styleId="TableGrid">
    <w:name w:val="Table Grid"/>
    <w:basedOn w:val="TableNormal"/>
    <w:uiPriority w:val="99"/>
    <w:rsid w:val="006D1B2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uiPriority w:val="99"/>
    <w:rsid w:val="00D90F1B"/>
    <w:pPr>
      <w:autoSpaceDE w:val="0"/>
      <w:autoSpaceDN w:val="0"/>
      <w:adjustRightInd w:val="0"/>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TotalTime>
  <Pages>204</Pages>
  <Words>-32766</Words>
  <Characters>-32766</Characters>
  <Application>Microsoft Office Outlook</Application>
  <DocSecurity>0</DocSecurity>
  <Lines>0</Lines>
  <Paragraphs>0</Paragraphs>
  <ScaleCrop>false</ScaleCrop>
  <Company>Tabulorasa.Info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2012-12-07T11:42:00Z</cp:lastPrinted>
  <dcterms:created xsi:type="dcterms:W3CDTF">2012-12-07T09:24:00Z</dcterms:created>
  <dcterms:modified xsi:type="dcterms:W3CDTF">2015-01-12T07:38:00Z</dcterms:modified>
</cp:coreProperties>
</file>