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C" w:rsidRPr="00A93278" w:rsidRDefault="004B192C" w:rsidP="005119D9">
      <w:pPr>
        <w:tabs>
          <w:tab w:val="left" w:pos="915"/>
        </w:tabs>
        <w:jc w:val="center"/>
        <w:rPr>
          <w:b/>
          <w:sz w:val="24"/>
          <w:szCs w:val="24"/>
        </w:rPr>
      </w:pPr>
      <w:r w:rsidRPr="00A93278">
        <w:rPr>
          <w:b/>
          <w:sz w:val="24"/>
          <w:szCs w:val="24"/>
        </w:rPr>
        <w:t>План подготовки и проведения мероприятий в МБДОУ №46 г. Невинномысска,</w:t>
      </w:r>
    </w:p>
    <w:p w:rsidR="004B192C" w:rsidRPr="00A93278" w:rsidRDefault="004B192C" w:rsidP="005119D9">
      <w:pPr>
        <w:tabs>
          <w:tab w:val="left" w:pos="915"/>
        </w:tabs>
        <w:jc w:val="center"/>
        <w:rPr>
          <w:b/>
          <w:sz w:val="24"/>
          <w:szCs w:val="24"/>
        </w:rPr>
      </w:pPr>
      <w:r w:rsidRPr="00A93278">
        <w:rPr>
          <w:b/>
          <w:sz w:val="24"/>
          <w:szCs w:val="24"/>
        </w:rPr>
        <w:t>посвященных 70-летию Победы в Великой Отечественной войне</w:t>
      </w:r>
    </w:p>
    <w:p w:rsidR="004B192C" w:rsidRPr="00A93278" w:rsidRDefault="004B192C" w:rsidP="005119D9">
      <w:pPr>
        <w:tabs>
          <w:tab w:val="left" w:pos="915"/>
        </w:tabs>
        <w:jc w:val="center"/>
        <w:rPr>
          <w:b/>
          <w:sz w:val="24"/>
          <w:szCs w:val="24"/>
        </w:rPr>
      </w:pPr>
      <w:r w:rsidRPr="00A93278">
        <w:rPr>
          <w:b/>
          <w:sz w:val="24"/>
          <w:szCs w:val="24"/>
        </w:rPr>
        <w:t>на 2014-2015 учебный год</w:t>
      </w:r>
    </w:p>
    <w:p w:rsidR="004B192C" w:rsidRPr="00A93278" w:rsidRDefault="004B192C" w:rsidP="005119D9">
      <w:pPr>
        <w:tabs>
          <w:tab w:val="left" w:pos="915"/>
        </w:tabs>
        <w:rPr>
          <w:sz w:val="24"/>
          <w:szCs w:val="24"/>
        </w:rPr>
      </w:pPr>
      <w:r w:rsidRPr="00A9327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196"/>
        <w:gridCol w:w="1406"/>
        <w:gridCol w:w="2109"/>
        <w:gridCol w:w="2073"/>
        <w:gridCol w:w="2122"/>
      </w:tblGrid>
      <w:tr w:rsidR="004B192C" w:rsidRPr="00A93278" w:rsidTr="00872863">
        <w:tc>
          <w:tcPr>
            <w:tcW w:w="555" w:type="dxa"/>
            <w:vMerge w:val="restart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№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п/п</w:t>
            </w:r>
          </w:p>
        </w:tc>
        <w:tc>
          <w:tcPr>
            <w:tcW w:w="2482" w:type="dxa"/>
            <w:vMerge w:val="restart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07" w:type="dxa"/>
            <w:vMerge w:val="restart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A93278">
              <w:rPr>
                <w:sz w:val="24"/>
                <w:szCs w:val="24"/>
              </w:rPr>
              <w:t>проведения</w:t>
            </w:r>
          </w:p>
        </w:tc>
        <w:tc>
          <w:tcPr>
            <w:tcW w:w="5869" w:type="dxa"/>
            <w:gridSpan w:val="3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Примерное количество участников</w:t>
            </w:r>
          </w:p>
        </w:tc>
      </w:tr>
      <w:tr w:rsidR="004B192C" w:rsidRPr="00A93278" w:rsidTr="00872863">
        <w:tc>
          <w:tcPr>
            <w:tcW w:w="555" w:type="dxa"/>
            <w:vMerge/>
            <w:vAlign w:val="center"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</w:p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Дети</w:t>
            </w:r>
          </w:p>
        </w:tc>
        <w:tc>
          <w:tcPr>
            <w:tcW w:w="3760" w:type="dxa"/>
            <w:gridSpan w:val="2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Взрослые</w:t>
            </w:r>
          </w:p>
        </w:tc>
      </w:tr>
      <w:tr w:rsidR="004B192C" w:rsidRPr="00A93278" w:rsidTr="00872863">
        <w:tc>
          <w:tcPr>
            <w:tcW w:w="555" w:type="dxa"/>
            <w:vMerge/>
            <w:vAlign w:val="center"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B192C" w:rsidRPr="00A93278" w:rsidRDefault="004B192C" w:rsidP="00AC1FCA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Сотрудники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Родители</w:t>
            </w:r>
          </w:p>
        </w:tc>
      </w:tr>
      <w:tr w:rsidR="004B192C" w:rsidRPr="00A93278" w:rsidTr="00872863">
        <w:tc>
          <w:tcPr>
            <w:tcW w:w="10413" w:type="dxa"/>
            <w:gridSpan w:val="6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1.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Pr="00A93278">
              <w:rPr>
                <w:sz w:val="24"/>
                <w:szCs w:val="24"/>
              </w:rPr>
              <w:t>. Главные даты и события ВОВ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-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Подбор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тематической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литературы,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оформление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книжных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уголков,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информационных 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уголков. 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2.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Оформление папок-передвижек в род. уголке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«Слава героям, слава!»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11</w:t>
            </w:r>
          </w:p>
        </w:tc>
      </w:tr>
      <w:tr w:rsidR="004B192C" w:rsidRPr="00A93278" w:rsidTr="00872863">
        <w:tc>
          <w:tcPr>
            <w:tcW w:w="10413" w:type="dxa"/>
            <w:gridSpan w:val="6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1.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Тематические беседы о приближающейся дате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Тематические беседы о военных профессиях,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сражения  (в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воздухе, в море, 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на земле) 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Просмотр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документального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фильма «А  на утро была 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война…»   </w:t>
            </w:r>
          </w:p>
        </w:tc>
        <w:tc>
          <w:tcPr>
            <w:tcW w:w="1507" w:type="dxa"/>
          </w:tcPr>
          <w:p w:rsidR="004B192C" w:rsidRPr="00A93278" w:rsidRDefault="004B192C" w:rsidP="00872863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3.</w:t>
            </w: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Фотовыставка «Боевая слава 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нашего народа» 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650DBE"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3.</w:t>
            </w:r>
          </w:p>
        </w:tc>
        <w:tc>
          <w:tcPr>
            <w:tcW w:w="2482" w:type="dxa"/>
          </w:tcPr>
          <w:p w:rsidR="004B192C" w:rsidRPr="00A93278" w:rsidRDefault="004B192C" w:rsidP="00BE7065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«Невинномысск в военные годы» - интерактивная экскурсия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650DBE"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6762">
              <w:rPr>
                <w:sz w:val="24"/>
                <w:szCs w:val="24"/>
              </w:rPr>
              <w:t>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Беседа с показом фильма «Блокада </w:t>
            </w:r>
          </w:p>
          <w:p w:rsidR="004B192C" w:rsidRPr="00A93278" w:rsidRDefault="004B192C" w:rsidP="00BE7065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Ленинграда».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650DBE"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6762">
              <w:rPr>
                <w:sz w:val="24"/>
                <w:szCs w:val="24"/>
              </w:rPr>
              <w:t>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Выставка рисунков военной техники «Помощники при сражениях»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Спортивное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мероприятие  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«Мы – будущие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защитники»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D07E9B"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Изготовление поздравительных открыток ветеранам и труженикам тыла «Спасибо за мир»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D07E9B"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«Никто  не забыт,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ни  что не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забыто»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Выпуск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стенгазеты </w:t>
            </w:r>
          </w:p>
          <w:p w:rsidR="004B192C" w:rsidRPr="00A93278" w:rsidRDefault="004B192C" w:rsidP="00BE7065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D07E9B"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326762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« Нужно  помнить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нам…..»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Конкурс  чтецов  </w:t>
            </w:r>
          </w:p>
        </w:tc>
        <w:tc>
          <w:tcPr>
            <w:tcW w:w="1507" w:type="dxa"/>
          </w:tcPr>
          <w:p w:rsidR="004B192C" w:rsidRDefault="004B192C" w:rsidP="00872863">
            <w:pPr>
              <w:jc w:val="center"/>
            </w:pPr>
            <w:r w:rsidRPr="00D07E9B"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Средние,  старшие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и </w:t>
            </w:r>
          </w:p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подготовительные 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группы     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</w:t>
            </w: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</w:tr>
      <w:tr w:rsidR="004B192C" w:rsidRPr="00A93278" w:rsidTr="00872863">
        <w:tc>
          <w:tcPr>
            <w:tcW w:w="10413" w:type="dxa"/>
            <w:gridSpan w:val="6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 w:rsidRPr="00A9327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1.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выставки рисунков </w:t>
            </w:r>
            <w:r w:rsidRPr="00A93278">
              <w:rPr>
                <w:sz w:val="24"/>
                <w:szCs w:val="24"/>
              </w:rPr>
              <w:t>«Помощники при сражениях»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4B192C" w:rsidRDefault="004B192C">
            <w:r w:rsidRPr="00326762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родители</w:t>
            </w:r>
            <w:r w:rsidRPr="00326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26762">
              <w:rPr>
                <w:sz w:val="24"/>
                <w:szCs w:val="24"/>
              </w:rPr>
              <w:t>редни</w:t>
            </w:r>
            <w:r>
              <w:rPr>
                <w:sz w:val="24"/>
                <w:szCs w:val="24"/>
              </w:rPr>
              <w:t>х</w:t>
            </w:r>
            <w:r w:rsidRPr="00326762">
              <w:rPr>
                <w:sz w:val="24"/>
                <w:szCs w:val="24"/>
              </w:rPr>
              <w:t>, старши</w:t>
            </w:r>
            <w:r>
              <w:rPr>
                <w:sz w:val="24"/>
                <w:szCs w:val="24"/>
              </w:rPr>
              <w:t>х</w:t>
            </w:r>
            <w:r w:rsidRPr="00326762">
              <w:rPr>
                <w:sz w:val="24"/>
                <w:szCs w:val="24"/>
              </w:rPr>
              <w:t>, подготовительны</w:t>
            </w:r>
            <w:r>
              <w:rPr>
                <w:sz w:val="24"/>
                <w:szCs w:val="24"/>
              </w:rPr>
              <w:t>х</w:t>
            </w:r>
            <w:r w:rsidRPr="00326762">
              <w:rPr>
                <w:sz w:val="24"/>
                <w:szCs w:val="24"/>
              </w:rPr>
              <w:t xml:space="preserve"> групп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фотовыставки </w:t>
            </w:r>
            <w:r w:rsidRPr="00A93278">
              <w:rPr>
                <w:sz w:val="24"/>
                <w:szCs w:val="24"/>
              </w:rPr>
              <w:t xml:space="preserve">«Боевая слава </w:t>
            </w:r>
          </w:p>
          <w:p w:rsidR="004B192C" w:rsidRDefault="004B192C" w:rsidP="00A93278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нашего народа»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Default="004B192C">
            <w:r w:rsidRPr="00AF587D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B192C" w:rsidRDefault="004B192C">
            <w:r w:rsidRPr="0033532E">
              <w:rPr>
                <w:sz w:val="24"/>
                <w:szCs w:val="24"/>
              </w:rPr>
              <w:t>родители средних, старших, подготовительных групп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B192C" w:rsidRPr="00A93278" w:rsidRDefault="004B192C" w:rsidP="00872863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стенгазеты </w:t>
            </w:r>
            <w:r w:rsidRPr="00A93278">
              <w:rPr>
                <w:sz w:val="24"/>
                <w:szCs w:val="24"/>
              </w:rPr>
              <w:t xml:space="preserve">«Никто  не забыт, </w:t>
            </w:r>
          </w:p>
          <w:p w:rsidR="004B192C" w:rsidRPr="00A93278" w:rsidRDefault="004B192C" w:rsidP="00872863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ни  что не </w:t>
            </w:r>
          </w:p>
          <w:p w:rsidR="004B192C" w:rsidRDefault="004B192C" w:rsidP="00A93278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 xml:space="preserve">забыто» </w:t>
            </w:r>
          </w:p>
        </w:tc>
        <w:tc>
          <w:tcPr>
            <w:tcW w:w="1507" w:type="dxa"/>
          </w:tcPr>
          <w:p w:rsidR="004B192C" w:rsidRPr="00A93278" w:rsidRDefault="004B192C" w:rsidP="00AC1FCA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Default="004B192C">
            <w:r w:rsidRPr="00AF587D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B192C" w:rsidRDefault="004B192C">
            <w:r w:rsidRPr="0033532E">
              <w:rPr>
                <w:sz w:val="24"/>
                <w:szCs w:val="24"/>
              </w:rPr>
              <w:t>родители средних, старших, подготовительных групп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3.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Музыкальная гостиная «Песни военных лет»</w:t>
            </w:r>
          </w:p>
        </w:tc>
        <w:tc>
          <w:tcPr>
            <w:tcW w:w="1507" w:type="dxa"/>
          </w:tcPr>
          <w:p w:rsidR="004B192C" w:rsidRPr="00A93278" w:rsidRDefault="004B192C" w:rsidP="00872863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9" w:type="dxa"/>
          </w:tcPr>
          <w:p w:rsidR="004B192C" w:rsidRDefault="004B192C">
            <w:r w:rsidRPr="00326762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B192C" w:rsidRDefault="004B192C">
            <w:r w:rsidRPr="0033532E">
              <w:rPr>
                <w:sz w:val="24"/>
                <w:szCs w:val="24"/>
              </w:rPr>
              <w:t>родители средних, старших, подготовительных групп</w:t>
            </w:r>
          </w:p>
        </w:tc>
      </w:tr>
      <w:tr w:rsidR="004B192C" w:rsidRPr="00A93278" w:rsidTr="00872863">
        <w:tc>
          <w:tcPr>
            <w:tcW w:w="555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4.</w:t>
            </w:r>
          </w:p>
        </w:tc>
        <w:tc>
          <w:tcPr>
            <w:tcW w:w="2482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Ознакомление с информацией папки-передвижки:</w:t>
            </w:r>
          </w:p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  <w:r w:rsidRPr="00A93278">
              <w:rPr>
                <w:sz w:val="24"/>
                <w:szCs w:val="24"/>
              </w:rPr>
              <w:t>«Слава героям, слава!»</w:t>
            </w:r>
          </w:p>
        </w:tc>
        <w:tc>
          <w:tcPr>
            <w:tcW w:w="1507" w:type="dxa"/>
          </w:tcPr>
          <w:p w:rsidR="004B192C" w:rsidRPr="00A93278" w:rsidRDefault="004B192C" w:rsidP="00872863">
            <w:pPr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09" w:type="dxa"/>
          </w:tcPr>
          <w:p w:rsidR="004B192C" w:rsidRDefault="004B192C">
            <w:r w:rsidRPr="00326762">
              <w:rPr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638" w:type="dxa"/>
          </w:tcPr>
          <w:p w:rsidR="004B192C" w:rsidRPr="00A93278" w:rsidRDefault="004B192C" w:rsidP="00AC1FCA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4B192C" w:rsidRDefault="004B192C">
            <w:r w:rsidRPr="0033532E">
              <w:rPr>
                <w:sz w:val="24"/>
                <w:szCs w:val="24"/>
              </w:rPr>
              <w:t>родители средних, старших, подготовительных групп</w:t>
            </w:r>
          </w:p>
        </w:tc>
      </w:tr>
    </w:tbl>
    <w:p w:rsidR="004B192C" w:rsidRDefault="004B192C" w:rsidP="005119D9">
      <w:pPr>
        <w:tabs>
          <w:tab w:val="left" w:pos="915"/>
        </w:tabs>
        <w:rPr>
          <w:sz w:val="24"/>
          <w:szCs w:val="24"/>
        </w:rPr>
      </w:pPr>
      <w:r w:rsidRPr="00A93278">
        <w:rPr>
          <w:sz w:val="24"/>
          <w:szCs w:val="24"/>
        </w:rPr>
        <w:t xml:space="preserve"> </w:t>
      </w:r>
    </w:p>
    <w:p w:rsidR="004B192C" w:rsidRDefault="004B192C" w:rsidP="005119D9">
      <w:pPr>
        <w:tabs>
          <w:tab w:val="left" w:pos="915"/>
        </w:tabs>
        <w:rPr>
          <w:sz w:val="24"/>
          <w:szCs w:val="24"/>
        </w:rPr>
      </w:pPr>
    </w:p>
    <w:p w:rsidR="004B192C" w:rsidRDefault="004B192C" w:rsidP="005119D9">
      <w:pPr>
        <w:tabs>
          <w:tab w:val="left" w:pos="915"/>
        </w:tabs>
        <w:rPr>
          <w:sz w:val="24"/>
          <w:szCs w:val="24"/>
        </w:rPr>
      </w:pPr>
    </w:p>
    <w:p w:rsidR="004B192C" w:rsidRDefault="004B192C" w:rsidP="005119D9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92C" w:rsidRPr="00A93278" w:rsidRDefault="004B192C" w:rsidP="005119D9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Заведующий МБДОУ №46 г. Невинномысска                                                                Е. М. Зубенко</w:t>
      </w:r>
      <w:r w:rsidRPr="00A93278">
        <w:rPr>
          <w:sz w:val="24"/>
          <w:szCs w:val="24"/>
        </w:rPr>
        <w:t xml:space="preserve">   </w:t>
      </w:r>
    </w:p>
    <w:sectPr w:rsidR="004B192C" w:rsidRPr="00A93278" w:rsidSect="00B94173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2C" w:rsidRDefault="004B192C" w:rsidP="000F3B87">
      <w:r>
        <w:separator/>
      </w:r>
    </w:p>
  </w:endnote>
  <w:endnote w:type="continuationSeparator" w:id="0">
    <w:p w:rsidR="004B192C" w:rsidRDefault="004B192C" w:rsidP="000F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2C" w:rsidRDefault="004B192C" w:rsidP="000F3B87">
      <w:r>
        <w:separator/>
      </w:r>
    </w:p>
  </w:footnote>
  <w:footnote w:type="continuationSeparator" w:id="0">
    <w:p w:rsidR="004B192C" w:rsidRDefault="004B192C" w:rsidP="000F3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38D"/>
    <w:multiLevelType w:val="hybridMultilevel"/>
    <w:tmpl w:val="B5B8E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CB"/>
    <w:rsid w:val="00010EE9"/>
    <w:rsid w:val="000454F1"/>
    <w:rsid w:val="000531A6"/>
    <w:rsid w:val="00075DA5"/>
    <w:rsid w:val="000921AF"/>
    <w:rsid w:val="000A3784"/>
    <w:rsid w:val="000A674A"/>
    <w:rsid w:val="000D1559"/>
    <w:rsid w:val="000F3B87"/>
    <w:rsid w:val="00114037"/>
    <w:rsid w:val="00126BFA"/>
    <w:rsid w:val="001419C0"/>
    <w:rsid w:val="001763E6"/>
    <w:rsid w:val="001868E8"/>
    <w:rsid w:val="001A0A2D"/>
    <w:rsid w:val="001B2DBE"/>
    <w:rsid w:val="001C5039"/>
    <w:rsid w:val="001D0855"/>
    <w:rsid w:val="001D13E9"/>
    <w:rsid w:val="001E27E4"/>
    <w:rsid w:val="001E6B4E"/>
    <w:rsid w:val="00212041"/>
    <w:rsid w:val="002233AA"/>
    <w:rsid w:val="00236A4F"/>
    <w:rsid w:val="002417AD"/>
    <w:rsid w:val="00297A1E"/>
    <w:rsid w:val="002A4FD2"/>
    <w:rsid w:val="002C0EE4"/>
    <w:rsid w:val="002D4825"/>
    <w:rsid w:val="002F48C3"/>
    <w:rsid w:val="00303DC2"/>
    <w:rsid w:val="00326762"/>
    <w:rsid w:val="0033532E"/>
    <w:rsid w:val="00337DCB"/>
    <w:rsid w:val="00367202"/>
    <w:rsid w:val="00370860"/>
    <w:rsid w:val="00371DB3"/>
    <w:rsid w:val="00373121"/>
    <w:rsid w:val="00386348"/>
    <w:rsid w:val="003A4C15"/>
    <w:rsid w:val="003A76CB"/>
    <w:rsid w:val="003F6C74"/>
    <w:rsid w:val="0040486F"/>
    <w:rsid w:val="00426679"/>
    <w:rsid w:val="00441D01"/>
    <w:rsid w:val="0047224C"/>
    <w:rsid w:val="00497A02"/>
    <w:rsid w:val="004B03D9"/>
    <w:rsid w:val="004B192C"/>
    <w:rsid w:val="004B5241"/>
    <w:rsid w:val="004E7F43"/>
    <w:rsid w:val="005119D9"/>
    <w:rsid w:val="005304C5"/>
    <w:rsid w:val="00554980"/>
    <w:rsid w:val="00555B00"/>
    <w:rsid w:val="00557570"/>
    <w:rsid w:val="00566083"/>
    <w:rsid w:val="0059319B"/>
    <w:rsid w:val="005A3536"/>
    <w:rsid w:val="005A4321"/>
    <w:rsid w:val="005A4BD7"/>
    <w:rsid w:val="005B5340"/>
    <w:rsid w:val="005E6BFA"/>
    <w:rsid w:val="005F57C2"/>
    <w:rsid w:val="00650C44"/>
    <w:rsid w:val="00650DBE"/>
    <w:rsid w:val="00675D0E"/>
    <w:rsid w:val="00681916"/>
    <w:rsid w:val="006C0291"/>
    <w:rsid w:val="006C48BD"/>
    <w:rsid w:val="006E40F1"/>
    <w:rsid w:val="0070366C"/>
    <w:rsid w:val="00720FBF"/>
    <w:rsid w:val="00723D3F"/>
    <w:rsid w:val="00727BDE"/>
    <w:rsid w:val="00754C89"/>
    <w:rsid w:val="007654DC"/>
    <w:rsid w:val="00797A1D"/>
    <w:rsid w:val="007A1999"/>
    <w:rsid w:val="007A718B"/>
    <w:rsid w:val="007E45E7"/>
    <w:rsid w:val="007E4E11"/>
    <w:rsid w:val="007F266C"/>
    <w:rsid w:val="0080573C"/>
    <w:rsid w:val="00824D58"/>
    <w:rsid w:val="00825962"/>
    <w:rsid w:val="00841A6E"/>
    <w:rsid w:val="00845C4A"/>
    <w:rsid w:val="00860DA6"/>
    <w:rsid w:val="00872863"/>
    <w:rsid w:val="00873C30"/>
    <w:rsid w:val="00875448"/>
    <w:rsid w:val="00890A87"/>
    <w:rsid w:val="008C0B00"/>
    <w:rsid w:val="008C4449"/>
    <w:rsid w:val="008D0DD7"/>
    <w:rsid w:val="008D47F9"/>
    <w:rsid w:val="008F0657"/>
    <w:rsid w:val="008F560E"/>
    <w:rsid w:val="009217F7"/>
    <w:rsid w:val="00927325"/>
    <w:rsid w:val="0095077E"/>
    <w:rsid w:val="00980F4B"/>
    <w:rsid w:val="0099400E"/>
    <w:rsid w:val="009C68A8"/>
    <w:rsid w:val="009D4AA4"/>
    <w:rsid w:val="009D6E64"/>
    <w:rsid w:val="009E153B"/>
    <w:rsid w:val="009F555A"/>
    <w:rsid w:val="00A12743"/>
    <w:rsid w:val="00A22D60"/>
    <w:rsid w:val="00A26BC3"/>
    <w:rsid w:val="00A4528B"/>
    <w:rsid w:val="00A511B0"/>
    <w:rsid w:val="00A630BD"/>
    <w:rsid w:val="00A65465"/>
    <w:rsid w:val="00A77D36"/>
    <w:rsid w:val="00A91010"/>
    <w:rsid w:val="00A93278"/>
    <w:rsid w:val="00AA7021"/>
    <w:rsid w:val="00AB0016"/>
    <w:rsid w:val="00AB71FE"/>
    <w:rsid w:val="00AC1FCA"/>
    <w:rsid w:val="00AF587D"/>
    <w:rsid w:val="00B03A17"/>
    <w:rsid w:val="00B07F8F"/>
    <w:rsid w:val="00B21D94"/>
    <w:rsid w:val="00B33705"/>
    <w:rsid w:val="00B37893"/>
    <w:rsid w:val="00B52F5A"/>
    <w:rsid w:val="00B55D0D"/>
    <w:rsid w:val="00B94173"/>
    <w:rsid w:val="00B95665"/>
    <w:rsid w:val="00BA5D8B"/>
    <w:rsid w:val="00BE17B0"/>
    <w:rsid w:val="00BE7065"/>
    <w:rsid w:val="00C030AB"/>
    <w:rsid w:val="00C2003E"/>
    <w:rsid w:val="00C45DD9"/>
    <w:rsid w:val="00C52B3F"/>
    <w:rsid w:val="00CA3F8E"/>
    <w:rsid w:val="00CF2B11"/>
    <w:rsid w:val="00D07E9B"/>
    <w:rsid w:val="00D330C2"/>
    <w:rsid w:val="00D334CB"/>
    <w:rsid w:val="00D431DA"/>
    <w:rsid w:val="00D525A9"/>
    <w:rsid w:val="00D71F77"/>
    <w:rsid w:val="00D8556C"/>
    <w:rsid w:val="00DA75B1"/>
    <w:rsid w:val="00DB1B37"/>
    <w:rsid w:val="00DD293A"/>
    <w:rsid w:val="00DD3835"/>
    <w:rsid w:val="00DF127E"/>
    <w:rsid w:val="00E27704"/>
    <w:rsid w:val="00E87C47"/>
    <w:rsid w:val="00E9734B"/>
    <w:rsid w:val="00EA4FCD"/>
    <w:rsid w:val="00EB4808"/>
    <w:rsid w:val="00ED62EE"/>
    <w:rsid w:val="00EE3DC8"/>
    <w:rsid w:val="00EF3708"/>
    <w:rsid w:val="00F24F07"/>
    <w:rsid w:val="00F40D8B"/>
    <w:rsid w:val="00F52CAE"/>
    <w:rsid w:val="00F66C7E"/>
    <w:rsid w:val="00FA08FE"/>
    <w:rsid w:val="00FA79AE"/>
    <w:rsid w:val="00FB58C1"/>
    <w:rsid w:val="00FB7DB2"/>
    <w:rsid w:val="00FC4E6E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B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DCB"/>
    <w:pPr>
      <w:keepNext/>
      <w:outlineLvl w:val="1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7DCB"/>
    <w:rPr>
      <w:rFonts w:cs="Times New Roman"/>
      <w:b/>
      <w:sz w:val="44"/>
      <w:lang w:val="ru-RU" w:eastAsia="ru-RU" w:bidi="ar-SA"/>
    </w:rPr>
  </w:style>
  <w:style w:type="character" w:styleId="Hyperlink">
    <w:name w:val="Hyperlink"/>
    <w:basedOn w:val="DefaultParagraphFont"/>
    <w:uiPriority w:val="99"/>
    <w:rsid w:val="00337D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3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21AF"/>
    <w:pPr>
      <w:widowControl w:val="0"/>
      <w:shd w:val="clear" w:color="auto" w:fill="FFFFFF"/>
      <w:spacing w:line="245" w:lineRule="exact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21A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0921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0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3A1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55D0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5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3B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B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B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484</Words>
  <Characters>2763</Characters>
  <Application>Microsoft Office Outlook</Application>
  <DocSecurity>0</DocSecurity>
  <Lines>0</Lines>
  <Paragraphs>0</Paragraphs>
  <ScaleCrop>false</ScaleCrop>
  <Company>ГОРОНО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Доманов</dc:creator>
  <cp:keywords/>
  <dc:description/>
  <cp:lastModifiedBy>Admin</cp:lastModifiedBy>
  <cp:revision>6</cp:revision>
  <cp:lastPrinted>2014-12-03T08:47:00Z</cp:lastPrinted>
  <dcterms:created xsi:type="dcterms:W3CDTF">2014-12-03T08:45:00Z</dcterms:created>
  <dcterms:modified xsi:type="dcterms:W3CDTF">2014-12-11T07:16:00Z</dcterms:modified>
</cp:coreProperties>
</file>