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25" w:rsidRPr="001D3E89" w:rsidRDefault="00171E25" w:rsidP="001D3E89">
      <w:pPr>
        <w:jc w:val="center"/>
        <w:rPr>
          <w:b/>
          <w:sz w:val="28"/>
        </w:rPr>
      </w:pPr>
      <w:r w:rsidRPr="001D3E89">
        <w:rPr>
          <w:b/>
          <w:sz w:val="28"/>
        </w:rPr>
        <w:t>Как выбрать очки и правильно с ними обращаться?</w:t>
      </w:r>
    </w:p>
    <w:p w:rsidR="00171E25" w:rsidRPr="001D3E89" w:rsidRDefault="00171E25" w:rsidP="001D3E89">
      <w:pPr>
        <w:jc w:val="both"/>
        <w:rPr>
          <w:rFonts w:ascii="Times New Roman" w:hAnsi="Times New Roman"/>
          <w:sz w:val="28"/>
          <w:szCs w:val="28"/>
        </w:rPr>
      </w:pPr>
      <w:r w:rsidRPr="001D3E89">
        <w:rPr>
          <w:rFonts w:ascii="Times New Roman" w:hAnsi="Times New Roman"/>
          <w:sz w:val="28"/>
          <w:szCs w:val="28"/>
        </w:rPr>
        <w:t>Если врач выписал ребенку очки, вы непременно должны выполнить следующие условия:</w:t>
      </w:r>
    </w:p>
    <w:p w:rsidR="00171E25" w:rsidRPr="001D3E89" w:rsidRDefault="00171E25" w:rsidP="001D3E89">
      <w:pPr>
        <w:jc w:val="both"/>
        <w:rPr>
          <w:rFonts w:ascii="Times New Roman" w:hAnsi="Times New Roman"/>
          <w:sz w:val="28"/>
          <w:szCs w:val="28"/>
        </w:rPr>
      </w:pPr>
      <w:r w:rsidRPr="001D3E89">
        <w:rPr>
          <w:rFonts w:ascii="Times New Roman" w:hAnsi="Times New Roman"/>
          <w:sz w:val="28"/>
          <w:szCs w:val="28"/>
        </w:rPr>
        <w:t>Радуйтесь тому, что у вас есть возможность исправить зрение, и расскажите ребенку об этом положительном аспекте.</w:t>
      </w:r>
    </w:p>
    <w:p w:rsidR="00171E25" w:rsidRPr="001D3E89" w:rsidRDefault="00171E25" w:rsidP="001D3E89">
      <w:pPr>
        <w:jc w:val="both"/>
        <w:rPr>
          <w:rFonts w:ascii="Times New Roman" w:hAnsi="Times New Roman"/>
          <w:sz w:val="28"/>
          <w:szCs w:val="28"/>
        </w:rPr>
      </w:pPr>
      <w:r w:rsidRPr="001D3E89">
        <w:rPr>
          <w:rFonts w:ascii="Times New Roman" w:hAnsi="Times New Roman"/>
          <w:sz w:val="28"/>
          <w:szCs w:val="28"/>
        </w:rPr>
        <w:t>Следите за тем, чтобы оправа была крепкой и прочной, чтобы очки хорошо держались на носу, а дужки плотно прилегали к основанию ушей.</w:t>
      </w:r>
    </w:p>
    <w:p w:rsidR="00171E25" w:rsidRPr="001D3E89" w:rsidRDefault="00171E25" w:rsidP="001D3E89">
      <w:pPr>
        <w:jc w:val="both"/>
        <w:rPr>
          <w:rFonts w:ascii="Times New Roman" w:hAnsi="Times New Roman"/>
          <w:sz w:val="28"/>
          <w:szCs w:val="28"/>
        </w:rPr>
      </w:pPr>
      <w:r w:rsidRPr="001D3E89">
        <w:rPr>
          <w:rFonts w:ascii="Times New Roman" w:hAnsi="Times New Roman"/>
          <w:sz w:val="28"/>
          <w:szCs w:val="28"/>
        </w:rPr>
        <w:t>Предоставьте ребенку самому выбрать оправу, даже если вам, например, не нравится ее цвет.</w:t>
      </w:r>
    </w:p>
    <w:p w:rsidR="00171E25" w:rsidRPr="001D3E89" w:rsidRDefault="00171E25" w:rsidP="001D3E89">
      <w:pPr>
        <w:jc w:val="both"/>
        <w:rPr>
          <w:rFonts w:ascii="Times New Roman" w:hAnsi="Times New Roman"/>
          <w:sz w:val="28"/>
          <w:szCs w:val="28"/>
        </w:rPr>
      </w:pPr>
      <w:r w:rsidRPr="001D3E89">
        <w:rPr>
          <w:rFonts w:ascii="Times New Roman" w:hAnsi="Times New Roman"/>
          <w:sz w:val="28"/>
          <w:szCs w:val="28"/>
        </w:rPr>
        <w:t>Очки, предназначенные для исправления косоглазия или односторонней близорукости или дальнозоркости, необходимо носить постоянно.</w:t>
      </w:r>
    </w:p>
    <w:p w:rsidR="00171E25" w:rsidRPr="001D3E89" w:rsidRDefault="00171E25" w:rsidP="001D3E89">
      <w:pPr>
        <w:jc w:val="both"/>
        <w:rPr>
          <w:rFonts w:ascii="Times New Roman" w:hAnsi="Times New Roman"/>
          <w:sz w:val="28"/>
          <w:szCs w:val="28"/>
        </w:rPr>
      </w:pPr>
      <w:r w:rsidRPr="001D3E89">
        <w:rPr>
          <w:rFonts w:ascii="Times New Roman" w:hAnsi="Times New Roman"/>
          <w:sz w:val="28"/>
          <w:szCs w:val="28"/>
        </w:rPr>
        <w:t>При легкой и даже средней близорукости или дальнозоркости режим ношения очков необходимо детально обсудить с ребенком, если это позволяет его возраст. Лучше всего согласовать этот вопрос с окулистом. Всегда помните о том, что очки способствуют улучшению зрения. Их носят только тогда, когда это требуется, а не по привычке. Именно у детей можно поправить зрение с помощью упражнений и целенаправленного расслабления. Не падайте духом, услышав неблагоприятный прогноз.</w:t>
      </w:r>
    </w:p>
    <w:p w:rsidR="00171E25" w:rsidRPr="001D3E89" w:rsidRDefault="00171E25" w:rsidP="001D3E89">
      <w:pPr>
        <w:jc w:val="both"/>
        <w:rPr>
          <w:rFonts w:ascii="Times New Roman" w:hAnsi="Times New Roman"/>
          <w:sz w:val="28"/>
          <w:szCs w:val="28"/>
        </w:rPr>
      </w:pPr>
      <w:r w:rsidRPr="001D3E89">
        <w:rPr>
          <w:rFonts w:ascii="Times New Roman" w:hAnsi="Times New Roman"/>
          <w:sz w:val="28"/>
          <w:szCs w:val="28"/>
        </w:rPr>
        <w:t>Необходимо регулярно проверять очки. При этом следите за тем, чтобы у вас было достаточно времени для посещения окулиста, и чтобы вы и ваш ребенок находились в спокойном, уравновешенном состоянии.</w:t>
      </w:r>
    </w:p>
    <w:p w:rsidR="00171E25" w:rsidRPr="001D3E89" w:rsidRDefault="00171E25" w:rsidP="001D3E89">
      <w:pPr>
        <w:jc w:val="both"/>
        <w:rPr>
          <w:rFonts w:ascii="Times New Roman" w:hAnsi="Times New Roman"/>
          <w:sz w:val="28"/>
          <w:szCs w:val="28"/>
        </w:rPr>
      </w:pPr>
      <w:r w:rsidRPr="001D3E89">
        <w:rPr>
          <w:rFonts w:ascii="Times New Roman" w:hAnsi="Times New Roman"/>
          <w:sz w:val="28"/>
          <w:szCs w:val="28"/>
        </w:rPr>
        <w:t>Очки всегда должны быть чистыми. Можно использовать для чистки специальную тряпочку. Но достаточно также промывать их время от времени чистой водой с добавлением небольшого количества средства для мытья посуды.</w:t>
      </w:r>
    </w:p>
    <w:p w:rsidR="00171E25" w:rsidRDefault="00171E25" w:rsidP="001D3E89">
      <w:pPr>
        <w:jc w:val="both"/>
        <w:rPr>
          <w:rFonts w:ascii="Times New Roman" w:hAnsi="Times New Roman"/>
          <w:sz w:val="28"/>
          <w:szCs w:val="28"/>
        </w:rPr>
      </w:pPr>
      <w:r w:rsidRPr="001D3E89">
        <w:rPr>
          <w:rFonts w:ascii="Times New Roman" w:hAnsi="Times New Roman"/>
          <w:sz w:val="28"/>
          <w:szCs w:val="28"/>
        </w:rPr>
        <w:t>Если вы решили приобрести стекла из пластмассы, которые легче обычных стекол, то, сняв очки, нужно обязательно класть их в футляр или в матерчатый мешочек, потому что стекла из пластмассы легче поцарапать.</w:t>
      </w:r>
    </w:p>
    <w:p w:rsidR="00171E25" w:rsidRDefault="00171E25" w:rsidP="001D3E89">
      <w:pPr>
        <w:jc w:val="both"/>
        <w:rPr>
          <w:rFonts w:ascii="Times New Roman" w:hAnsi="Times New Roman"/>
          <w:sz w:val="28"/>
          <w:szCs w:val="28"/>
        </w:rPr>
      </w:pPr>
    </w:p>
    <w:p w:rsidR="00171E25" w:rsidRDefault="00171E25" w:rsidP="001D3E8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Подготовила учитель-дефектолог МБДОУ №46</w:t>
      </w:r>
    </w:p>
    <w:p w:rsidR="00171E25" w:rsidRPr="00C96E2E" w:rsidRDefault="00171E25" w:rsidP="001D3E8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Парахина И.Н.</w:t>
      </w:r>
    </w:p>
    <w:p w:rsidR="00171E25" w:rsidRPr="00C96E2E" w:rsidRDefault="00171E25" w:rsidP="00C96E2E">
      <w:pPr>
        <w:jc w:val="right"/>
        <w:rPr>
          <w:rFonts w:ascii="Times New Roman" w:hAnsi="Times New Roman"/>
          <w:sz w:val="24"/>
          <w:szCs w:val="24"/>
        </w:rPr>
      </w:pPr>
      <w:r w:rsidRPr="00C96E2E">
        <w:rPr>
          <w:rFonts w:ascii="Times New Roman" w:hAnsi="Times New Roman"/>
          <w:sz w:val="24"/>
          <w:szCs w:val="24"/>
        </w:rPr>
        <w:t>сентябрь, 2014</w:t>
      </w:r>
    </w:p>
    <w:sectPr w:rsidR="00171E25" w:rsidRPr="00C96E2E" w:rsidSect="002C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DD7"/>
    <w:multiLevelType w:val="hybridMultilevel"/>
    <w:tmpl w:val="B31EF4C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955"/>
    <w:rsid w:val="000A7F2B"/>
    <w:rsid w:val="000D1CB7"/>
    <w:rsid w:val="00171E25"/>
    <w:rsid w:val="001D3E89"/>
    <w:rsid w:val="002C42A5"/>
    <w:rsid w:val="004356B5"/>
    <w:rsid w:val="00454E24"/>
    <w:rsid w:val="00526955"/>
    <w:rsid w:val="006564AE"/>
    <w:rsid w:val="00770EA2"/>
    <w:rsid w:val="007C7832"/>
    <w:rsid w:val="007F0F94"/>
    <w:rsid w:val="008059AC"/>
    <w:rsid w:val="00C96E2E"/>
    <w:rsid w:val="00CB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3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260</Words>
  <Characters>1488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SANCHES</dc:creator>
  <cp:keywords/>
  <dc:description/>
  <cp:lastModifiedBy>Admin</cp:lastModifiedBy>
  <cp:revision>4</cp:revision>
  <dcterms:created xsi:type="dcterms:W3CDTF">2014-08-17T14:45:00Z</dcterms:created>
  <dcterms:modified xsi:type="dcterms:W3CDTF">2014-10-29T08:55:00Z</dcterms:modified>
</cp:coreProperties>
</file>