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9" w:rsidRPr="00ED70FF" w:rsidRDefault="00A520F9" w:rsidP="00ED70FF">
      <w:pPr>
        <w:jc w:val="center"/>
        <w:rPr>
          <w:rFonts w:ascii="Times New Roman" w:hAnsi="Times New Roman"/>
          <w:b/>
          <w:sz w:val="28"/>
          <w:szCs w:val="28"/>
        </w:rPr>
      </w:pPr>
      <w:r w:rsidRPr="00ED70FF">
        <w:rPr>
          <w:rFonts w:ascii="Times New Roman" w:hAnsi="Times New Roman"/>
          <w:b/>
          <w:sz w:val="28"/>
          <w:szCs w:val="28"/>
        </w:rPr>
        <w:t>Музыка  в  общении  с  ребенком</w:t>
      </w:r>
    </w:p>
    <w:p w:rsidR="00A520F9" w:rsidRPr="00ED70FF" w:rsidRDefault="00A520F9" w:rsidP="00ED70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70FF">
        <w:rPr>
          <w:rFonts w:ascii="Times New Roman" w:hAnsi="Times New Roman"/>
          <w:sz w:val="28"/>
          <w:szCs w:val="28"/>
        </w:rPr>
        <w:t xml:space="preserve">     Еще в древние века люди верили в удивительную силу музыки. Ведь она – это особый ключ к достижению гармонии в эмоциональном теле, в зависимости от жанра и характера музыка возвышает, успокаивает, вдохновляет или расслабляет. Ритм вальса наиболее близок сердцебиению человека, поэтому он создает в нас ощущение гармонии. Различные растения пышно разрастаются под воздействием классической музыки и чахнут, когда звучит тяжелый рок.</w:t>
      </w:r>
    </w:p>
    <w:p w:rsidR="00A520F9" w:rsidRPr="00ED70FF" w:rsidRDefault="00A520F9" w:rsidP="00ED70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70FF">
        <w:rPr>
          <w:rFonts w:ascii="Times New Roman" w:hAnsi="Times New Roman"/>
          <w:sz w:val="28"/>
          <w:szCs w:val="28"/>
        </w:rPr>
        <w:t xml:space="preserve">      При прослушивании музыки происходят усиление или ослабление духовных способностей человека, а также увеличение или уменьшение количества жизненной энергии.    Музыка дарит и родителям,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малышом в удивительный мир гармонии звуков.</w:t>
      </w:r>
    </w:p>
    <w:p w:rsidR="00A520F9" w:rsidRPr="00ED70FF" w:rsidRDefault="00A520F9" w:rsidP="00ED70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70FF">
        <w:rPr>
          <w:rFonts w:ascii="Times New Roman" w:hAnsi="Times New Roman"/>
          <w:b/>
          <w:sz w:val="28"/>
          <w:szCs w:val="28"/>
          <w:u w:val="single"/>
        </w:rPr>
        <w:t>Советы для родителей.</w:t>
      </w:r>
    </w:p>
    <w:p w:rsidR="00A520F9" w:rsidRPr="00ED70FF" w:rsidRDefault="00A520F9" w:rsidP="00ED70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70FF">
        <w:rPr>
          <w:rFonts w:ascii="Times New Roman" w:hAnsi="Times New Roman"/>
          <w:sz w:val="28"/>
          <w:szCs w:val="28"/>
        </w:rPr>
        <w:t>1.Создайте фонотеку из записей классики, детских песен, музыки из мультфильмов, плясовых, маршевых  мелодий. Сейчас выпускается много музыкальных записей импровизационно-романтического характера. Такую музыку можно слушать специально, включать на тихой громкости при чтении сказок, сопровождать ею рисование, лепку, процесс укладывания малышей спать.</w:t>
      </w:r>
    </w:p>
    <w:p w:rsidR="00A520F9" w:rsidRPr="00ED70FF" w:rsidRDefault="00A520F9" w:rsidP="00ED70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70FF">
        <w:rPr>
          <w:rFonts w:ascii="Times New Roman" w:hAnsi="Times New Roman"/>
          <w:sz w:val="28"/>
          <w:szCs w:val="28"/>
        </w:rPr>
        <w:t>2. Чтение стихов, сказочных историй может сопровождаться подыгрыванием на детских музыкальных инструментах.</w:t>
      </w:r>
    </w:p>
    <w:p w:rsidR="00A520F9" w:rsidRPr="00ED70FF" w:rsidRDefault="00A520F9" w:rsidP="00ED70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70FF">
        <w:rPr>
          <w:rFonts w:ascii="Times New Roman" w:hAnsi="Times New Roman"/>
          <w:sz w:val="28"/>
          <w:szCs w:val="28"/>
        </w:rPr>
        <w:t>3. 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A520F9" w:rsidRPr="00ED70FF" w:rsidRDefault="00A520F9" w:rsidP="00ED70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70FF">
        <w:rPr>
          <w:rFonts w:ascii="Times New Roman" w:hAnsi="Times New Roman"/>
          <w:sz w:val="28"/>
          <w:szCs w:val="28"/>
        </w:rPr>
        <w:t>4. Все дети очень подвижны, и если поощрять их двигательные импровизации под музыку, то таких детей будут отличать координированность и грациозность движений.</w:t>
      </w:r>
    </w:p>
    <w:p w:rsidR="00A520F9" w:rsidRPr="00ED70FF" w:rsidRDefault="00A520F9" w:rsidP="00ED70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70FF">
        <w:rPr>
          <w:rFonts w:ascii="Times New Roman" w:hAnsi="Times New Roman"/>
          <w:sz w:val="28"/>
          <w:szCs w:val="28"/>
        </w:rPr>
        <w:t>5. Различные звукоподражания, производимые  в процессе чтения сказок, а также песенные импровизации, передающие то или иное состояние, или на заданный текст, вызывают у детей большой интерес и активно развивают их творческое начало.</w:t>
      </w:r>
    </w:p>
    <w:p w:rsidR="00A520F9" w:rsidRPr="00ED70FF" w:rsidRDefault="00A520F9" w:rsidP="00ED70F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70FF">
        <w:rPr>
          <w:rFonts w:ascii="Times New Roman" w:hAnsi="Times New Roman"/>
          <w:sz w:val="28"/>
          <w:szCs w:val="28"/>
        </w:rPr>
        <w:t>6. Бывая на природе, прислушивайтесь вместе с ребенком к пению ручейка, шуму листвы, пению птиц. Вокруг нас -  звучащий мир, не упустите возможность познать его богатства для гармонического развития вашего малыша.</w:t>
      </w:r>
    </w:p>
    <w:p w:rsidR="00A520F9" w:rsidRDefault="00A520F9" w:rsidP="00ED70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</w:t>
      </w:r>
    </w:p>
    <w:p w:rsidR="00A520F9" w:rsidRPr="00ED70FF" w:rsidRDefault="00A520F9" w:rsidP="0095251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 МБДОУ № 46 Т. Ф. Дорошко</w:t>
      </w:r>
    </w:p>
    <w:sectPr w:rsidR="00A520F9" w:rsidRPr="00ED70FF" w:rsidSect="00AD77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FD8"/>
    <w:rsid w:val="001C5A9D"/>
    <w:rsid w:val="00407BD4"/>
    <w:rsid w:val="00527DB6"/>
    <w:rsid w:val="006103C5"/>
    <w:rsid w:val="00611ACC"/>
    <w:rsid w:val="00677F3E"/>
    <w:rsid w:val="00724BDE"/>
    <w:rsid w:val="008C2F31"/>
    <w:rsid w:val="00936180"/>
    <w:rsid w:val="00952518"/>
    <w:rsid w:val="00A520F9"/>
    <w:rsid w:val="00A542EB"/>
    <w:rsid w:val="00A648D8"/>
    <w:rsid w:val="00AD7730"/>
    <w:rsid w:val="00E01FD8"/>
    <w:rsid w:val="00ED3F24"/>
    <w:rsid w:val="00ED70FF"/>
    <w:rsid w:val="00EE7E28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320</Words>
  <Characters>1826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2014-05-29T16:44:00Z</dcterms:created>
  <dcterms:modified xsi:type="dcterms:W3CDTF">2014-06-03T13:11:00Z</dcterms:modified>
</cp:coreProperties>
</file>