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7B1" w:rsidRPr="00EB4663" w:rsidRDefault="009E77B1" w:rsidP="004C7CC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B4663">
        <w:rPr>
          <w:rFonts w:ascii="Times New Roman" w:hAnsi="Times New Roman"/>
          <w:b/>
          <w:sz w:val="24"/>
          <w:szCs w:val="24"/>
        </w:rPr>
        <w:t>Российская Федерация Муниципальное бюджетное</w:t>
      </w:r>
    </w:p>
    <w:p w:rsidR="009E77B1" w:rsidRPr="00EB4663" w:rsidRDefault="009E77B1" w:rsidP="004C7CC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B4663">
        <w:rPr>
          <w:rFonts w:ascii="Times New Roman" w:hAnsi="Times New Roman"/>
          <w:b/>
          <w:sz w:val="24"/>
          <w:szCs w:val="24"/>
        </w:rPr>
        <w:t>образовательное учреждение «Детский сад комбинированного</w:t>
      </w:r>
    </w:p>
    <w:p w:rsidR="009E77B1" w:rsidRPr="00EB4663" w:rsidRDefault="009E77B1" w:rsidP="004C7CC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B4663">
        <w:rPr>
          <w:rFonts w:ascii="Times New Roman" w:hAnsi="Times New Roman"/>
          <w:b/>
          <w:sz w:val="24"/>
          <w:szCs w:val="24"/>
        </w:rPr>
        <w:t>вида № 46» города Невинномысска</w:t>
      </w:r>
    </w:p>
    <w:p w:rsidR="009E77B1" w:rsidRPr="00EB4663" w:rsidRDefault="009E77B1" w:rsidP="004C7CC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E77B1" w:rsidRPr="00EB4663" w:rsidRDefault="009E77B1" w:rsidP="004C7CC6">
      <w:pPr>
        <w:spacing w:after="0" w:line="240" w:lineRule="auto"/>
        <w:ind w:left="5663" w:firstLine="709"/>
        <w:jc w:val="both"/>
        <w:rPr>
          <w:rFonts w:ascii="Times New Roman" w:hAnsi="Times New Roman"/>
          <w:b/>
          <w:sz w:val="28"/>
          <w:szCs w:val="28"/>
        </w:rPr>
      </w:pPr>
      <w:r w:rsidRPr="00EB4663">
        <w:rPr>
          <w:rFonts w:ascii="Times New Roman" w:hAnsi="Times New Roman"/>
          <w:sz w:val="24"/>
          <w:szCs w:val="24"/>
        </w:rPr>
        <w:t>Утверждаю:</w:t>
      </w:r>
    </w:p>
    <w:p w:rsidR="009E77B1" w:rsidRPr="00EB4663" w:rsidRDefault="009E77B1" w:rsidP="004C7CC6">
      <w:pPr>
        <w:pStyle w:val="3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EB4663">
        <w:rPr>
          <w:sz w:val="24"/>
          <w:szCs w:val="24"/>
        </w:rPr>
        <w:t xml:space="preserve">Принята на заседании </w:t>
      </w:r>
      <w:r w:rsidRPr="00EB4663">
        <w:rPr>
          <w:sz w:val="24"/>
          <w:szCs w:val="24"/>
        </w:rPr>
        <w:tab/>
      </w:r>
      <w:r w:rsidRPr="00EB4663">
        <w:rPr>
          <w:sz w:val="24"/>
          <w:szCs w:val="24"/>
        </w:rPr>
        <w:tab/>
      </w:r>
      <w:r w:rsidRPr="00EB4663">
        <w:rPr>
          <w:sz w:val="24"/>
          <w:szCs w:val="24"/>
        </w:rPr>
        <w:tab/>
      </w:r>
      <w:r w:rsidRPr="00EB4663">
        <w:rPr>
          <w:sz w:val="24"/>
          <w:szCs w:val="24"/>
        </w:rPr>
        <w:tab/>
      </w:r>
      <w:r w:rsidRPr="00EB4663">
        <w:rPr>
          <w:sz w:val="24"/>
          <w:szCs w:val="24"/>
        </w:rPr>
        <w:tab/>
        <w:t>Заведующий МБДОУ № 46</w:t>
      </w:r>
    </w:p>
    <w:p w:rsidR="009E77B1" w:rsidRPr="00EB4663" w:rsidRDefault="009E77B1" w:rsidP="004C7CC6">
      <w:pPr>
        <w:pStyle w:val="3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EB4663">
        <w:rPr>
          <w:sz w:val="24"/>
          <w:szCs w:val="24"/>
        </w:rPr>
        <w:t xml:space="preserve">Педагогического Совета </w:t>
      </w:r>
      <w:r w:rsidRPr="00EB4663">
        <w:rPr>
          <w:sz w:val="24"/>
          <w:szCs w:val="24"/>
        </w:rPr>
        <w:tab/>
      </w:r>
      <w:r w:rsidRPr="00EB4663">
        <w:rPr>
          <w:sz w:val="24"/>
          <w:szCs w:val="24"/>
        </w:rPr>
        <w:tab/>
      </w:r>
      <w:r w:rsidRPr="00EB4663">
        <w:rPr>
          <w:sz w:val="24"/>
          <w:szCs w:val="24"/>
        </w:rPr>
        <w:tab/>
      </w:r>
      <w:r w:rsidRPr="00EB4663">
        <w:rPr>
          <w:sz w:val="24"/>
          <w:szCs w:val="24"/>
        </w:rPr>
        <w:tab/>
      </w:r>
      <w:r w:rsidRPr="00EB4663">
        <w:rPr>
          <w:sz w:val="24"/>
          <w:szCs w:val="24"/>
        </w:rPr>
        <w:tab/>
        <w:t>г. Невинномысска</w:t>
      </w:r>
    </w:p>
    <w:p w:rsidR="009E77B1" w:rsidRPr="00EB4663" w:rsidRDefault="009E77B1" w:rsidP="004C7CC6">
      <w:pPr>
        <w:pStyle w:val="30"/>
        <w:shd w:val="clear" w:color="auto" w:fill="auto"/>
        <w:tabs>
          <w:tab w:val="left" w:leader="underscore" w:pos="1225"/>
        </w:tabs>
        <w:spacing w:line="240" w:lineRule="auto"/>
        <w:ind w:firstLine="709"/>
        <w:jc w:val="both"/>
        <w:rPr>
          <w:sz w:val="24"/>
          <w:szCs w:val="24"/>
        </w:rPr>
      </w:pPr>
      <w:r w:rsidRPr="00EB4663">
        <w:rPr>
          <w:sz w:val="24"/>
          <w:szCs w:val="24"/>
        </w:rPr>
        <w:t>«</w:t>
      </w:r>
      <w:r w:rsidRPr="00EB4663">
        <w:rPr>
          <w:sz w:val="24"/>
          <w:szCs w:val="24"/>
        </w:rPr>
        <w:tab/>
        <w:t>»</w:t>
      </w:r>
      <w:r w:rsidRPr="00EB4663">
        <w:rPr>
          <w:sz w:val="24"/>
          <w:szCs w:val="24"/>
        </w:rPr>
        <w:tab/>
        <w:t>20</w:t>
      </w:r>
      <w:r w:rsidRPr="00EB4663">
        <w:rPr>
          <w:sz w:val="24"/>
          <w:szCs w:val="24"/>
        </w:rPr>
        <w:tab/>
        <w:t xml:space="preserve">г. </w:t>
      </w:r>
      <w:r w:rsidRPr="00EB4663">
        <w:rPr>
          <w:sz w:val="24"/>
          <w:szCs w:val="24"/>
        </w:rPr>
        <w:tab/>
      </w:r>
      <w:r w:rsidRPr="00EB4663">
        <w:rPr>
          <w:sz w:val="24"/>
          <w:szCs w:val="24"/>
        </w:rPr>
        <w:tab/>
      </w:r>
      <w:r w:rsidRPr="00EB4663">
        <w:rPr>
          <w:sz w:val="24"/>
          <w:szCs w:val="24"/>
        </w:rPr>
        <w:tab/>
      </w:r>
      <w:r w:rsidRPr="00EB4663">
        <w:rPr>
          <w:sz w:val="24"/>
          <w:szCs w:val="24"/>
        </w:rPr>
        <w:tab/>
      </w:r>
      <w:r w:rsidRPr="00EB4663">
        <w:rPr>
          <w:sz w:val="24"/>
          <w:szCs w:val="24"/>
        </w:rPr>
        <w:tab/>
      </w:r>
      <w:r w:rsidRPr="00EB4663">
        <w:rPr>
          <w:sz w:val="24"/>
          <w:szCs w:val="24"/>
        </w:rPr>
        <w:tab/>
        <w:t>________</w:t>
      </w:r>
      <w:r w:rsidRPr="00EB4663">
        <w:rPr>
          <w:sz w:val="24"/>
          <w:szCs w:val="24"/>
        </w:rPr>
        <w:tab/>
        <w:t>Е. М. Зубенко</w:t>
      </w:r>
    </w:p>
    <w:p w:rsidR="009E77B1" w:rsidRPr="00EB4663" w:rsidRDefault="009E77B1" w:rsidP="004C7CC6">
      <w:pPr>
        <w:pStyle w:val="30"/>
        <w:shd w:val="clear" w:color="auto" w:fill="auto"/>
        <w:tabs>
          <w:tab w:val="left" w:leader="underscore" w:pos="1834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Протокол №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B4663">
        <w:rPr>
          <w:sz w:val="24"/>
          <w:szCs w:val="24"/>
        </w:rPr>
        <w:t>«</w:t>
      </w:r>
      <w:r w:rsidRPr="00EB4663">
        <w:rPr>
          <w:sz w:val="24"/>
          <w:szCs w:val="24"/>
        </w:rPr>
        <w:tab/>
        <w:t>»</w:t>
      </w:r>
      <w:r w:rsidRPr="00EB4663">
        <w:rPr>
          <w:sz w:val="24"/>
          <w:szCs w:val="24"/>
        </w:rPr>
        <w:tab/>
        <w:t>20</w:t>
      </w:r>
      <w:r>
        <w:rPr>
          <w:sz w:val="24"/>
          <w:szCs w:val="24"/>
        </w:rPr>
        <w:t>___</w:t>
      </w:r>
      <w:r w:rsidRPr="00EB4663">
        <w:rPr>
          <w:sz w:val="24"/>
          <w:szCs w:val="24"/>
        </w:rPr>
        <w:t xml:space="preserve"> г.</w:t>
      </w:r>
    </w:p>
    <w:p w:rsidR="009E77B1" w:rsidRPr="00EB4663" w:rsidRDefault="009E77B1" w:rsidP="004C7CC6">
      <w:pPr>
        <w:pStyle w:val="10"/>
        <w:keepNext/>
        <w:keepLines/>
        <w:shd w:val="clear" w:color="auto" w:fill="auto"/>
        <w:spacing w:line="240" w:lineRule="auto"/>
        <w:ind w:firstLine="709"/>
        <w:jc w:val="both"/>
        <w:outlineLvl w:val="9"/>
        <w:rPr>
          <w:sz w:val="24"/>
          <w:szCs w:val="24"/>
        </w:rPr>
      </w:pPr>
      <w:bookmarkStart w:id="0" w:name="bookmark0"/>
    </w:p>
    <w:p w:rsidR="009E77B1" w:rsidRPr="00EB4663" w:rsidRDefault="009E77B1" w:rsidP="004C7CC6">
      <w:pPr>
        <w:pStyle w:val="10"/>
        <w:keepNext/>
        <w:keepLines/>
        <w:shd w:val="clear" w:color="auto" w:fill="auto"/>
        <w:spacing w:line="240" w:lineRule="auto"/>
        <w:ind w:firstLine="709"/>
        <w:jc w:val="both"/>
        <w:outlineLvl w:val="9"/>
        <w:rPr>
          <w:sz w:val="28"/>
          <w:szCs w:val="28"/>
        </w:rPr>
      </w:pPr>
    </w:p>
    <w:p w:rsidR="009E77B1" w:rsidRPr="00EB4663" w:rsidRDefault="009E77B1" w:rsidP="004C7CC6">
      <w:pPr>
        <w:pStyle w:val="10"/>
        <w:keepNext/>
        <w:keepLines/>
        <w:shd w:val="clear" w:color="auto" w:fill="auto"/>
        <w:spacing w:line="240" w:lineRule="auto"/>
        <w:ind w:firstLine="709"/>
        <w:jc w:val="both"/>
        <w:outlineLvl w:val="9"/>
        <w:rPr>
          <w:sz w:val="28"/>
          <w:szCs w:val="28"/>
        </w:rPr>
      </w:pPr>
    </w:p>
    <w:p w:rsidR="009E77B1" w:rsidRPr="00EB4663" w:rsidRDefault="009E77B1" w:rsidP="004C7CC6">
      <w:pPr>
        <w:pStyle w:val="10"/>
        <w:keepNext/>
        <w:keepLines/>
        <w:shd w:val="clear" w:color="auto" w:fill="auto"/>
        <w:spacing w:line="240" w:lineRule="auto"/>
        <w:ind w:firstLine="709"/>
        <w:jc w:val="both"/>
        <w:outlineLvl w:val="9"/>
        <w:rPr>
          <w:sz w:val="28"/>
          <w:szCs w:val="28"/>
        </w:rPr>
      </w:pPr>
    </w:p>
    <w:p w:rsidR="009E77B1" w:rsidRPr="00EB4663" w:rsidRDefault="009E77B1" w:rsidP="004C7CC6">
      <w:pPr>
        <w:pStyle w:val="10"/>
        <w:keepNext/>
        <w:keepLines/>
        <w:shd w:val="clear" w:color="auto" w:fill="auto"/>
        <w:spacing w:line="240" w:lineRule="auto"/>
        <w:ind w:firstLine="709"/>
        <w:jc w:val="both"/>
        <w:outlineLvl w:val="9"/>
        <w:rPr>
          <w:sz w:val="28"/>
          <w:szCs w:val="28"/>
        </w:rPr>
      </w:pPr>
    </w:p>
    <w:p w:rsidR="009E77B1" w:rsidRPr="004C7CC6" w:rsidRDefault="009E77B1" w:rsidP="004C7CC6">
      <w:pPr>
        <w:pStyle w:val="10"/>
        <w:keepNext/>
        <w:keepLines/>
        <w:shd w:val="clear" w:color="auto" w:fill="auto"/>
        <w:spacing w:line="240" w:lineRule="auto"/>
        <w:ind w:firstLine="709"/>
        <w:jc w:val="both"/>
        <w:outlineLvl w:val="9"/>
        <w:rPr>
          <w:sz w:val="28"/>
          <w:szCs w:val="28"/>
          <w:lang w:val="ru-RU"/>
        </w:rPr>
      </w:pPr>
    </w:p>
    <w:p w:rsidR="009E77B1" w:rsidRPr="004C7CC6" w:rsidRDefault="009E77B1" w:rsidP="004C7CC6">
      <w:pPr>
        <w:pStyle w:val="10"/>
        <w:keepNext/>
        <w:keepLines/>
        <w:shd w:val="clear" w:color="auto" w:fill="auto"/>
        <w:spacing w:line="240" w:lineRule="auto"/>
        <w:ind w:firstLine="709"/>
        <w:jc w:val="both"/>
        <w:outlineLvl w:val="9"/>
        <w:rPr>
          <w:sz w:val="28"/>
          <w:szCs w:val="28"/>
          <w:lang w:val="ru-RU"/>
        </w:rPr>
      </w:pPr>
    </w:p>
    <w:p w:rsidR="009E77B1" w:rsidRPr="004C7CC6" w:rsidRDefault="009E77B1" w:rsidP="004C7CC6">
      <w:pPr>
        <w:pStyle w:val="10"/>
        <w:keepNext/>
        <w:keepLines/>
        <w:shd w:val="clear" w:color="auto" w:fill="auto"/>
        <w:spacing w:line="240" w:lineRule="auto"/>
        <w:ind w:firstLine="709"/>
        <w:jc w:val="both"/>
        <w:outlineLvl w:val="9"/>
        <w:rPr>
          <w:sz w:val="28"/>
          <w:szCs w:val="28"/>
          <w:lang w:val="ru-RU"/>
        </w:rPr>
      </w:pPr>
    </w:p>
    <w:bookmarkEnd w:id="0"/>
    <w:p w:rsidR="009E77B1" w:rsidRPr="004C7CC6" w:rsidRDefault="009E77B1" w:rsidP="004C7CC6">
      <w:pPr>
        <w:pStyle w:val="10"/>
        <w:keepNext/>
        <w:keepLines/>
        <w:shd w:val="clear" w:color="auto" w:fill="auto"/>
        <w:spacing w:line="240" w:lineRule="auto"/>
        <w:rPr>
          <w:sz w:val="28"/>
          <w:szCs w:val="28"/>
          <w:lang w:val="ru-RU"/>
        </w:rPr>
      </w:pPr>
      <w:r>
        <w:t xml:space="preserve">Рабочая программа </w:t>
      </w:r>
      <w:r>
        <w:rPr>
          <w:lang w:val="ru-RU"/>
        </w:rPr>
        <w:t>платных образовательных услуг по углубленному изучению отдельных направлений деятельности по интересам детей</w:t>
      </w:r>
    </w:p>
    <w:p w:rsidR="009E77B1" w:rsidRDefault="009E77B1" w:rsidP="004C7CC6">
      <w:pPr>
        <w:pStyle w:val="10"/>
        <w:keepNext/>
        <w:keepLines/>
        <w:shd w:val="clear" w:color="auto" w:fill="auto"/>
        <w:spacing w:line="240" w:lineRule="auto"/>
      </w:pPr>
      <w:r>
        <w:rPr>
          <w:sz w:val="28"/>
          <w:szCs w:val="28"/>
          <w:lang w:val="ru-RU"/>
        </w:rPr>
        <w:t>д</w:t>
      </w:r>
      <w:r>
        <w:rPr>
          <w:sz w:val="28"/>
          <w:szCs w:val="28"/>
        </w:rPr>
        <w:t>ля детей 6-7 лет (подготовительная</w:t>
      </w:r>
      <w:r w:rsidRPr="0084741A">
        <w:rPr>
          <w:sz w:val="28"/>
          <w:szCs w:val="28"/>
        </w:rPr>
        <w:t xml:space="preserve"> группа</w:t>
      </w:r>
      <w:r>
        <w:rPr>
          <w:sz w:val="28"/>
          <w:szCs w:val="28"/>
        </w:rPr>
        <w:t>)</w:t>
      </w:r>
    </w:p>
    <w:p w:rsidR="009E77B1" w:rsidRDefault="009E77B1" w:rsidP="004C7CC6">
      <w:pPr>
        <w:spacing w:after="0" w:line="240" w:lineRule="auto"/>
        <w:ind w:firstLine="709"/>
        <w:rPr>
          <w:rStyle w:val="a"/>
        </w:rPr>
      </w:pPr>
    </w:p>
    <w:p w:rsidR="009E77B1" w:rsidRPr="00EB4663" w:rsidRDefault="009E77B1" w:rsidP="004C7CC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B4663">
        <w:rPr>
          <w:rStyle w:val="a"/>
        </w:rPr>
        <w:t xml:space="preserve">Направленность программы </w:t>
      </w:r>
      <w:r>
        <w:rPr>
          <w:rFonts w:ascii="Times New Roman" w:hAnsi="Times New Roman"/>
          <w:sz w:val="28"/>
          <w:szCs w:val="28"/>
        </w:rPr>
        <w:t>–</w:t>
      </w:r>
      <w:r w:rsidRPr="00EB46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социально-педагогическая </w:t>
      </w:r>
    </w:p>
    <w:p w:rsidR="009E77B1" w:rsidRPr="00EB4663" w:rsidRDefault="009E77B1" w:rsidP="004C7CC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B4663">
        <w:rPr>
          <w:rStyle w:val="a"/>
        </w:rPr>
        <w:t xml:space="preserve">Разработчик программы: </w:t>
      </w:r>
      <w:r>
        <w:rPr>
          <w:rFonts w:ascii="Times New Roman" w:hAnsi="Times New Roman"/>
          <w:sz w:val="28"/>
          <w:szCs w:val="28"/>
        </w:rPr>
        <w:t>Михайлова Анжела Васильевна</w:t>
      </w:r>
      <w:r w:rsidRPr="00EB466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учитель-дефектолог</w:t>
      </w:r>
      <w:r w:rsidRPr="00EB4663">
        <w:rPr>
          <w:rFonts w:ascii="Times New Roman" w:hAnsi="Times New Roman"/>
          <w:sz w:val="28"/>
          <w:szCs w:val="28"/>
        </w:rPr>
        <w:t xml:space="preserve"> высшей категории</w:t>
      </w:r>
    </w:p>
    <w:p w:rsidR="009E77B1" w:rsidRPr="00EB4663" w:rsidRDefault="009E77B1" w:rsidP="004C7C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77B1" w:rsidRPr="00EB4663" w:rsidRDefault="009E77B1" w:rsidP="004C7C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77B1" w:rsidRPr="00EB4663" w:rsidRDefault="009E77B1" w:rsidP="004C7C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77B1" w:rsidRPr="00EB4663" w:rsidRDefault="009E77B1" w:rsidP="004C7C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77B1" w:rsidRPr="00EB4663" w:rsidRDefault="009E77B1" w:rsidP="004C7C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77B1" w:rsidRPr="00EB4663" w:rsidRDefault="009E77B1" w:rsidP="004C7C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77B1" w:rsidRPr="00EB4663" w:rsidRDefault="009E77B1" w:rsidP="004C7C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77B1" w:rsidRPr="004C7CC6" w:rsidRDefault="009E77B1" w:rsidP="004C7C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77B1" w:rsidRPr="004C7CC6" w:rsidRDefault="009E77B1" w:rsidP="004C7C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77B1" w:rsidRPr="004C7CC6" w:rsidRDefault="009E77B1" w:rsidP="004C7C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77B1" w:rsidRPr="004C7CC6" w:rsidRDefault="009E77B1" w:rsidP="004C7C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77B1" w:rsidRPr="004C7CC6" w:rsidRDefault="009E77B1" w:rsidP="004C7C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77B1" w:rsidRPr="004C7CC6" w:rsidRDefault="009E77B1" w:rsidP="004C7C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77B1" w:rsidRPr="004C7CC6" w:rsidRDefault="009E77B1" w:rsidP="004C7C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77B1" w:rsidRPr="004C7CC6" w:rsidRDefault="009E77B1" w:rsidP="004C7C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77B1" w:rsidRPr="004C7CC6" w:rsidRDefault="009E77B1" w:rsidP="004C7C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77B1" w:rsidRPr="00EB4663" w:rsidRDefault="009E77B1" w:rsidP="004C7CC6">
      <w:pPr>
        <w:tabs>
          <w:tab w:val="left" w:pos="4008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B4663">
        <w:rPr>
          <w:rFonts w:ascii="Times New Roman" w:hAnsi="Times New Roman"/>
          <w:sz w:val="28"/>
          <w:szCs w:val="28"/>
        </w:rPr>
        <w:t>г. Невинномысск</w:t>
      </w:r>
      <w:r>
        <w:rPr>
          <w:rFonts w:ascii="Times New Roman" w:hAnsi="Times New Roman"/>
          <w:sz w:val="28"/>
          <w:szCs w:val="28"/>
        </w:rPr>
        <w:t>,</w:t>
      </w:r>
      <w:r w:rsidRPr="00EB4663">
        <w:rPr>
          <w:rFonts w:ascii="Times New Roman" w:hAnsi="Times New Roman"/>
          <w:sz w:val="28"/>
          <w:szCs w:val="28"/>
        </w:rPr>
        <w:t xml:space="preserve"> 2014 г.</w:t>
      </w:r>
    </w:p>
    <w:p w:rsidR="009E77B1" w:rsidRPr="00660E79" w:rsidRDefault="009E77B1" w:rsidP="004828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6CA3">
        <w:rPr>
          <w:rFonts w:ascii="Times New Roman" w:hAnsi="Times New Roman"/>
          <w:b/>
          <w:sz w:val="24"/>
          <w:szCs w:val="24"/>
        </w:rPr>
        <w:t>Содержание</w:t>
      </w:r>
    </w:p>
    <w:p w:rsidR="009E77B1" w:rsidRPr="00660E79" w:rsidRDefault="009E77B1" w:rsidP="00C56C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77B1" w:rsidRPr="00C56CA3" w:rsidRDefault="009E77B1" w:rsidP="00C56C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Пояснительная записка</w:t>
      </w:r>
    </w:p>
    <w:p w:rsidR="009E77B1" w:rsidRPr="00C56CA3" w:rsidRDefault="009E77B1" w:rsidP="00C56C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6CA3">
        <w:rPr>
          <w:rFonts w:ascii="Times New Roman" w:hAnsi="Times New Roman"/>
          <w:sz w:val="24"/>
          <w:szCs w:val="24"/>
        </w:rPr>
        <w:t>2. Учебно-</w:t>
      </w:r>
      <w:r>
        <w:rPr>
          <w:rFonts w:ascii="Times New Roman" w:hAnsi="Times New Roman"/>
          <w:sz w:val="24"/>
          <w:szCs w:val="24"/>
        </w:rPr>
        <w:t>тематический план</w:t>
      </w:r>
    </w:p>
    <w:p w:rsidR="009E77B1" w:rsidRPr="00C56CA3" w:rsidRDefault="009E77B1" w:rsidP="00C56C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6CA3">
        <w:rPr>
          <w:rFonts w:ascii="Times New Roman" w:hAnsi="Times New Roman"/>
          <w:sz w:val="24"/>
          <w:szCs w:val="24"/>
        </w:rPr>
        <w:t>3. Содержани</w:t>
      </w:r>
      <w:r>
        <w:rPr>
          <w:rFonts w:ascii="Times New Roman" w:hAnsi="Times New Roman"/>
          <w:sz w:val="24"/>
          <w:szCs w:val="24"/>
        </w:rPr>
        <w:t>е тем учебного курса</w:t>
      </w:r>
    </w:p>
    <w:p w:rsidR="009E77B1" w:rsidRPr="00C56CA3" w:rsidRDefault="009E77B1" w:rsidP="00C56C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6CA3">
        <w:rPr>
          <w:rFonts w:ascii="Times New Roman" w:hAnsi="Times New Roman"/>
          <w:sz w:val="24"/>
          <w:szCs w:val="24"/>
        </w:rPr>
        <w:t xml:space="preserve">4. Требования </w:t>
      </w:r>
      <w:r>
        <w:rPr>
          <w:rFonts w:ascii="Times New Roman" w:hAnsi="Times New Roman"/>
          <w:sz w:val="24"/>
          <w:szCs w:val="24"/>
        </w:rPr>
        <w:t>к уровню развития воспитанников</w:t>
      </w:r>
    </w:p>
    <w:p w:rsidR="009E77B1" w:rsidRPr="00C56CA3" w:rsidRDefault="009E77B1" w:rsidP="00C56C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6CA3">
        <w:rPr>
          <w:rFonts w:ascii="Times New Roman" w:hAnsi="Times New Roman"/>
          <w:sz w:val="24"/>
          <w:szCs w:val="24"/>
        </w:rPr>
        <w:t>5. Перечень учебно-</w:t>
      </w:r>
      <w:r>
        <w:rPr>
          <w:rFonts w:ascii="Times New Roman" w:hAnsi="Times New Roman"/>
          <w:sz w:val="24"/>
          <w:szCs w:val="24"/>
        </w:rPr>
        <w:t>методического обеспечения</w:t>
      </w:r>
    </w:p>
    <w:p w:rsidR="009E77B1" w:rsidRPr="00C56CA3" w:rsidRDefault="009E77B1" w:rsidP="00C56C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 литературы</w:t>
      </w:r>
    </w:p>
    <w:p w:rsidR="009E77B1" w:rsidRPr="00EE1DA6" w:rsidRDefault="009E77B1" w:rsidP="00C56C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</w:p>
    <w:p w:rsidR="009E77B1" w:rsidRPr="00EE1DA6" w:rsidRDefault="009E77B1" w:rsidP="00C56CA3">
      <w:pPr>
        <w:spacing w:after="0" w:line="240" w:lineRule="auto"/>
        <w:rPr>
          <w:sz w:val="24"/>
          <w:szCs w:val="24"/>
        </w:rPr>
      </w:pPr>
    </w:p>
    <w:p w:rsidR="009E77B1" w:rsidRPr="00EE1DA6" w:rsidRDefault="009E77B1" w:rsidP="00C56CA3">
      <w:pPr>
        <w:spacing w:after="0" w:line="240" w:lineRule="auto"/>
        <w:rPr>
          <w:sz w:val="24"/>
          <w:szCs w:val="24"/>
        </w:rPr>
      </w:pPr>
    </w:p>
    <w:p w:rsidR="009E77B1" w:rsidRPr="00EE1DA6" w:rsidRDefault="009E77B1" w:rsidP="00C56CA3">
      <w:pPr>
        <w:spacing w:after="0" w:line="240" w:lineRule="auto"/>
        <w:rPr>
          <w:sz w:val="24"/>
          <w:szCs w:val="24"/>
        </w:rPr>
      </w:pPr>
    </w:p>
    <w:p w:rsidR="009E77B1" w:rsidRPr="00EE1DA6" w:rsidRDefault="009E77B1" w:rsidP="00C56CA3">
      <w:pPr>
        <w:spacing w:after="0" w:line="240" w:lineRule="auto"/>
        <w:rPr>
          <w:sz w:val="24"/>
          <w:szCs w:val="24"/>
        </w:rPr>
      </w:pPr>
    </w:p>
    <w:p w:rsidR="009E77B1" w:rsidRPr="00EE1DA6" w:rsidRDefault="009E77B1" w:rsidP="00C56CA3">
      <w:pPr>
        <w:spacing w:after="0" w:line="240" w:lineRule="auto"/>
        <w:rPr>
          <w:sz w:val="24"/>
          <w:szCs w:val="24"/>
        </w:rPr>
      </w:pPr>
    </w:p>
    <w:p w:rsidR="009E77B1" w:rsidRPr="00EE1DA6" w:rsidRDefault="009E77B1" w:rsidP="00C56CA3">
      <w:pPr>
        <w:spacing w:after="0" w:line="240" w:lineRule="auto"/>
        <w:rPr>
          <w:sz w:val="24"/>
          <w:szCs w:val="24"/>
        </w:rPr>
      </w:pPr>
    </w:p>
    <w:p w:rsidR="009E77B1" w:rsidRPr="00EE1DA6" w:rsidRDefault="009E77B1" w:rsidP="00C56CA3">
      <w:pPr>
        <w:spacing w:after="0" w:line="240" w:lineRule="auto"/>
        <w:rPr>
          <w:sz w:val="24"/>
          <w:szCs w:val="24"/>
        </w:rPr>
      </w:pPr>
    </w:p>
    <w:p w:rsidR="009E77B1" w:rsidRPr="00EE1DA6" w:rsidRDefault="009E77B1" w:rsidP="00C56CA3">
      <w:pPr>
        <w:spacing w:after="0" w:line="240" w:lineRule="auto"/>
        <w:rPr>
          <w:sz w:val="24"/>
          <w:szCs w:val="24"/>
        </w:rPr>
      </w:pPr>
    </w:p>
    <w:p w:rsidR="009E77B1" w:rsidRPr="00EE1DA6" w:rsidRDefault="009E77B1" w:rsidP="00C56CA3">
      <w:pPr>
        <w:spacing w:after="0" w:line="240" w:lineRule="auto"/>
        <w:rPr>
          <w:sz w:val="24"/>
          <w:szCs w:val="24"/>
        </w:rPr>
      </w:pPr>
    </w:p>
    <w:p w:rsidR="009E77B1" w:rsidRPr="00EE1DA6" w:rsidRDefault="009E77B1" w:rsidP="00C56CA3">
      <w:pPr>
        <w:spacing w:after="0" w:line="240" w:lineRule="auto"/>
        <w:rPr>
          <w:sz w:val="24"/>
          <w:szCs w:val="24"/>
        </w:rPr>
      </w:pPr>
    </w:p>
    <w:p w:rsidR="009E77B1" w:rsidRPr="00EE1DA6" w:rsidRDefault="009E77B1" w:rsidP="00C56CA3">
      <w:pPr>
        <w:spacing w:after="0" w:line="240" w:lineRule="auto"/>
        <w:rPr>
          <w:sz w:val="24"/>
          <w:szCs w:val="24"/>
        </w:rPr>
      </w:pPr>
    </w:p>
    <w:p w:rsidR="009E77B1" w:rsidRPr="00EE1DA6" w:rsidRDefault="009E77B1" w:rsidP="00C56CA3">
      <w:pPr>
        <w:spacing w:after="0" w:line="240" w:lineRule="auto"/>
        <w:rPr>
          <w:sz w:val="24"/>
          <w:szCs w:val="24"/>
        </w:rPr>
      </w:pPr>
    </w:p>
    <w:p w:rsidR="009E77B1" w:rsidRPr="00EE1DA6" w:rsidRDefault="009E77B1" w:rsidP="00C56CA3">
      <w:pPr>
        <w:spacing w:after="0" w:line="240" w:lineRule="auto"/>
        <w:rPr>
          <w:sz w:val="24"/>
          <w:szCs w:val="24"/>
        </w:rPr>
      </w:pPr>
    </w:p>
    <w:p w:rsidR="009E77B1" w:rsidRPr="00EE1DA6" w:rsidRDefault="009E77B1" w:rsidP="00C56CA3">
      <w:pPr>
        <w:spacing w:after="0" w:line="240" w:lineRule="auto"/>
        <w:rPr>
          <w:sz w:val="24"/>
          <w:szCs w:val="24"/>
        </w:rPr>
      </w:pPr>
    </w:p>
    <w:p w:rsidR="009E77B1" w:rsidRPr="00EE1DA6" w:rsidRDefault="009E77B1" w:rsidP="00C56CA3">
      <w:pPr>
        <w:spacing w:after="0" w:line="240" w:lineRule="auto"/>
        <w:rPr>
          <w:sz w:val="24"/>
          <w:szCs w:val="24"/>
        </w:rPr>
      </w:pPr>
    </w:p>
    <w:p w:rsidR="009E77B1" w:rsidRPr="00EE1DA6" w:rsidRDefault="009E77B1" w:rsidP="00C56CA3">
      <w:pPr>
        <w:spacing w:after="0" w:line="240" w:lineRule="auto"/>
        <w:rPr>
          <w:sz w:val="24"/>
          <w:szCs w:val="24"/>
        </w:rPr>
      </w:pPr>
    </w:p>
    <w:p w:rsidR="009E77B1" w:rsidRPr="00EE1DA6" w:rsidRDefault="009E77B1" w:rsidP="00C56CA3">
      <w:pPr>
        <w:spacing w:after="0" w:line="240" w:lineRule="auto"/>
        <w:rPr>
          <w:sz w:val="24"/>
          <w:szCs w:val="24"/>
        </w:rPr>
      </w:pPr>
    </w:p>
    <w:p w:rsidR="009E77B1" w:rsidRPr="00EE1DA6" w:rsidRDefault="009E77B1" w:rsidP="00C56CA3">
      <w:pPr>
        <w:spacing w:after="0" w:line="240" w:lineRule="auto"/>
        <w:rPr>
          <w:sz w:val="24"/>
          <w:szCs w:val="24"/>
        </w:rPr>
      </w:pPr>
    </w:p>
    <w:p w:rsidR="009E77B1" w:rsidRPr="00EE1DA6" w:rsidRDefault="009E77B1" w:rsidP="00C56CA3">
      <w:pPr>
        <w:spacing w:after="0" w:line="240" w:lineRule="auto"/>
        <w:rPr>
          <w:sz w:val="24"/>
          <w:szCs w:val="24"/>
        </w:rPr>
      </w:pPr>
    </w:p>
    <w:p w:rsidR="009E77B1" w:rsidRPr="00EE1DA6" w:rsidRDefault="009E77B1" w:rsidP="00C56CA3">
      <w:pPr>
        <w:spacing w:after="0" w:line="240" w:lineRule="auto"/>
        <w:rPr>
          <w:sz w:val="24"/>
          <w:szCs w:val="24"/>
        </w:rPr>
      </w:pPr>
    </w:p>
    <w:p w:rsidR="009E77B1" w:rsidRPr="00EE1DA6" w:rsidRDefault="009E77B1" w:rsidP="00C56CA3">
      <w:pPr>
        <w:spacing w:after="0" w:line="240" w:lineRule="auto"/>
        <w:rPr>
          <w:sz w:val="24"/>
          <w:szCs w:val="24"/>
        </w:rPr>
      </w:pPr>
    </w:p>
    <w:p w:rsidR="009E77B1" w:rsidRPr="00EE1DA6" w:rsidRDefault="009E77B1" w:rsidP="00C56CA3">
      <w:pPr>
        <w:spacing w:after="0" w:line="240" w:lineRule="auto"/>
        <w:rPr>
          <w:sz w:val="24"/>
          <w:szCs w:val="24"/>
        </w:rPr>
      </w:pPr>
    </w:p>
    <w:p w:rsidR="009E77B1" w:rsidRPr="00EE1DA6" w:rsidRDefault="009E77B1" w:rsidP="00C56CA3">
      <w:pPr>
        <w:spacing w:after="0" w:line="240" w:lineRule="auto"/>
        <w:rPr>
          <w:sz w:val="24"/>
          <w:szCs w:val="24"/>
        </w:rPr>
      </w:pPr>
    </w:p>
    <w:p w:rsidR="009E77B1" w:rsidRPr="00EE1DA6" w:rsidRDefault="009E77B1" w:rsidP="00C56CA3">
      <w:pPr>
        <w:spacing w:after="0" w:line="240" w:lineRule="auto"/>
        <w:rPr>
          <w:sz w:val="24"/>
          <w:szCs w:val="24"/>
        </w:rPr>
      </w:pPr>
    </w:p>
    <w:p w:rsidR="009E77B1" w:rsidRPr="00EE1DA6" w:rsidRDefault="009E77B1" w:rsidP="00C56CA3">
      <w:pPr>
        <w:spacing w:after="0" w:line="240" w:lineRule="auto"/>
        <w:rPr>
          <w:sz w:val="24"/>
          <w:szCs w:val="24"/>
        </w:rPr>
      </w:pPr>
    </w:p>
    <w:p w:rsidR="009E77B1" w:rsidRPr="00EE1DA6" w:rsidRDefault="009E77B1" w:rsidP="00C56CA3">
      <w:pPr>
        <w:spacing w:after="0" w:line="240" w:lineRule="auto"/>
        <w:rPr>
          <w:sz w:val="24"/>
          <w:szCs w:val="24"/>
        </w:rPr>
      </w:pPr>
    </w:p>
    <w:p w:rsidR="009E77B1" w:rsidRPr="00EE1DA6" w:rsidRDefault="009E77B1" w:rsidP="00C56CA3">
      <w:pPr>
        <w:spacing w:after="0" w:line="240" w:lineRule="auto"/>
        <w:rPr>
          <w:sz w:val="24"/>
          <w:szCs w:val="24"/>
        </w:rPr>
      </w:pPr>
    </w:p>
    <w:p w:rsidR="009E77B1" w:rsidRPr="00EE1DA6" w:rsidRDefault="009E77B1" w:rsidP="00C56CA3">
      <w:pPr>
        <w:spacing w:after="0" w:line="240" w:lineRule="auto"/>
        <w:rPr>
          <w:sz w:val="24"/>
          <w:szCs w:val="24"/>
        </w:rPr>
      </w:pPr>
    </w:p>
    <w:p w:rsidR="009E77B1" w:rsidRPr="00EE1DA6" w:rsidRDefault="009E77B1" w:rsidP="00C56CA3">
      <w:pPr>
        <w:spacing w:after="0" w:line="240" w:lineRule="auto"/>
        <w:rPr>
          <w:sz w:val="24"/>
          <w:szCs w:val="24"/>
        </w:rPr>
      </w:pPr>
    </w:p>
    <w:p w:rsidR="009E77B1" w:rsidRPr="00EE1DA6" w:rsidRDefault="009E77B1" w:rsidP="00C56CA3">
      <w:pPr>
        <w:spacing w:after="0" w:line="240" w:lineRule="auto"/>
        <w:rPr>
          <w:sz w:val="24"/>
          <w:szCs w:val="24"/>
        </w:rPr>
      </w:pPr>
    </w:p>
    <w:p w:rsidR="009E77B1" w:rsidRPr="00EE1DA6" w:rsidRDefault="009E77B1" w:rsidP="00C56CA3">
      <w:pPr>
        <w:spacing w:after="0" w:line="240" w:lineRule="auto"/>
        <w:rPr>
          <w:sz w:val="24"/>
          <w:szCs w:val="24"/>
        </w:rPr>
      </w:pPr>
    </w:p>
    <w:p w:rsidR="009E77B1" w:rsidRPr="00EE1DA6" w:rsidRDefault="009E77B1" w:rsidP="00C56CA3">
      <w:pPr>
        <w:spacing w:after="0" w:line="240" w:lineRule="auto"/>
        <w:rPr>
          <w:sz w:val="24"/>
          <w:szCs w:val="24"/>
        </w:rPr>
      </w:pPr>
    </w:p>
    <w:p w:rsidR="009E77B1" w:rsidRPr="00EE1DA6" w:rsidRDefault="009E77B1" w:rsidP="00C56CA3">
      <w:pPr>
        <w:spacing w:after="0" w:line="240" w:lineRule="auto"/>
        <w:rPr>
          <w:sz w:val="24"/>
          <w:szCs w:val="24"/>
        </w:rPr>
      </w:pPr>
    </w:p>
    <w:p w:rsidR="009E77B1" w:rsidRPr="00EE1DA6" w:rsidRDefault="009E77B1" w:rsidP="00C56CA3">
      <w:pPr>
        <w:spacing w:after="0" w:line="240" w:lineRule="auto"/>
        <w:rPr>
          <w:sz w:val="24"/>
          <w:szCs w:val="24"/>
        </w:rPr>
      </w:pPr>
    </w:p>
    <w:p w:rsidR="009E77B1" w:rsidRPr="00EE1DA6" w:rsidRDefault="009E77B1" w:rsidP="00C56CA3">
      <w:pPr>
        <w:spacing w:after="0" w:line="240" w:lineRule="auto"/>
        <w:rPr>
          <w:sz w:val="24"/>
          <w:szCs w:val="24"/>
        </w:rPr>
      </w:pPr>
    </w:p>
    <w:p w:rsidR="009E77B1" w:rsidRPr="00EE1DA6" w:rsidRDefault="009E77B1" w:rsidP="00C56CA3">
      <w:pPr>
        <w:spacing w:after="0" w:line="240" w:lineRule="auto"/>
        <w:rPr>
          <w:sz w:val="24"/>
          <w:szCs w:val="24"/>
        </w:rPr>
      </w:pPr>
    </w:p>
    <w:p w:rsidR="009E77B1" w:rsidRPr="00EE1DA6" w:rsidRDefault="009E77B1" w:rsidP="00C56CA3">
      <w:pPr>
        <w:spacing w:after="0" w:line="240" w:lineRule="auto"/>
        <w:rPr>
          <w:sz w:val="24"/>
          <w:szCs w:val="24"/>
        </w:rPr>
      </w:pPr>
    </w:p>
    <w:p w:rsidR="009E77B1" w:rsidRPr="00EE1DA6" w:rsidRDefault="009E77B1" w:rsidP="00C56CA3">
      <w:pPr>
        <w:spacing w:after="0" w:line="240" w:lineRule="auto"/>
        <w:rPr>
          <w:sz w:val="24"/>
          <w:szCs w:val="24"/>
        </w:rPr>
      </w:pPr>
    </w:p>
    <w:p w:rsidR="009E77B1" w:rsidRPr="00EE1DA6" w:rsidRDefault="009E77B1" w:rsidP="00C56CA3">
      <w:pPr>
        <w:spacing w:after="0" w:line="240" w:lineRule="auto"/>
        <w:rPr>
          <w:sz w:val="24"/>
          <w:szCs w:val="24"/>
        </w:rPr>
      </w:pPr>
    </w:p>
    <w:p w:rsidR="009E77B1" w:rsidRPr="00EE1DA6" w:rsidRDefault="009E77B1" w:rsidP="00C56CA3">
      <w:pPr>
        <w:spacing w:after="0" w:line="240" w:lineRule="auto"/>
        <w:rPr>
          <w:sz w:val="24"/>
          <w:szCs w:val="24"/>
        </w:rPr>
      </w:pPr>
    </w:p>
    <w:p w:rsidR="009E77B1" w:rsidRPr="00EE1DA6" w:rsidRDefault="009E77B1" w:rsidP="00C56CA3">
      <w:pPr>
        <w:spacing w:after="0" w:line="240" w:lineRule="auto"/>
        <w:rPr>
          <w:sz w:val="24"/>
          <w:szCs w:val="24"/>
        </w:rPr>
      </w:pPr>
    </w:p>
    <w:p w:rsidR="009E77B1" w:rsidRPr="0002086D" w:rsidRDefault="009E77B1" w:rsidP="00C56C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086D">
        <w:rPr>
          <w:rFonts w:ascii="Times New Roman" w:hAnsi="Times New Roman"/>
          <w:sz w:val="24"/>
          <w:szCs w:val="24"/>
        </w:rPr>
        <w:t xml:space="preserve">1. </w:t>
      </w:r>
      <w:r w:rsidRPr="0002086D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9E77B1" w:rsidRDefault="009E77B1" w:rsidP="00660E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CDC">
        <w:rPr>
          <w:rFonts w:ascii="Times New Roman" w:hAnsi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/>
          <w:sz w:val="24"/>
          <w:szCs w:val="24"/>
        </w:rPr>
        <w:t>разработана для</w:t>
      </w:r>
      <w:r w:rsidRPr="00B06C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углубленной работы с </w:t>
      </w:r>
      <w:r w:rsidRPr="00B06CDC">
        <w:rPr>
          <w:rFonts w:ascii="Times New Roman" w:hAnsi="Times New Roman"/>
          <w:sz w:val="24"/>
          <w:szCs w:val="24"/>
        </w:rPr>
        <w:t>дет</w:t>
      </w:r>
      <w:r>
        <w:rPr>
          <w:rFonts w:ascii="Times New Roman" w:hAnsi="Times New Roman"/>
          <w:sz w:val="24"/>
          <w:szCs w:val="24"/>
        </w:rPr>
        <w:t>ьми</w:t>
      </w:r>
      <w:r w:rsidRPr="00B06C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старшего дошкольного возраста (6-7 лет)</w:t>
      </w:r>
      <w:r w:rsidRPr="00B06CD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по интересам</w:t>
      </w:r>
      <w:r w:rsidRPr="00B06CDC">
        <w:rPr>
          <w:rFonts w:ascii="Times New Roman" w:hAnsi="Times New Roman"/>
          <w:sz w:val="24"/>
          <w:szCs w:val="24"/>
        </w:rPr>
        <w:t xml:space="preserve"> </w:t>
      </w:r>
      <w:r w:rsidRPr="00E779CE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 xml:space="preserve">выходит за рамки </w:t>
      </w:r>
      <w:r w:rsidRPr="00B06CDC">
        <w:rPr>
          <w:rFonts w:ascii="Times New Roman" w:hAnsi="Times New Roman"/>
          <w:sz w:val="24"/>
          <w:szCs w:val="24"/>
        </w:rPr>
        <w:t>основной  общеобразовательной программ</w:t>
      </w:r>
      <w:r>
        <w:rPr>
          <w:rFonts w:ascii="Times New Roman" w:hAnsi="Times New Roman"/>
          <w:sz w:val="24"/>
          <w:szCs w:val="24"/>
        </w:rPr>
        <w:t>ы МБДОУ №46 г. Невинномысска. Данная программа разработана для реализации дополнительных платных образовательных услуг в МБДОУ № 46 г. Невинномысска.</w:t>
      </w:r>
    </w:p>
    <w:p w:rsidR="009E77B1" w:rsidRPr="00B06CDC" w:rsidRDefault="009E77B1" w:rsidP="00660E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CDC">
        <w:rPr>
          <w:rFonts w:ascii="Times New Roman" w:hAnsi="Times New Roman"/>
          <w:sz w:val="24"/>
          <w:szCs w:val="24"/>
        </w:rPr>
        <w:t xml:space="preserve">Рабочая программа по </w:t>
      </w:r>
      <w:r>
        <w:rPr>
          <w:rFonts w:ascii="Times New Roman" w:hAnsi="Times New Roman"/>
          <w:sz w:val="24"/>
          <w:szCs w:val="24"/>
        </w:rPr>
        <w:t xml:space="preserve">углубленному изучению различных направлений деятельности по интересам детей </w:t>
      </w:r>
      <w:r w:rsidRPr="00B06CDC">
        <w:rPr>
          <w:rFonts w:ascii="Times New Roman" w:hAnsi="Times New Roman"/>
          <w:sz w:val="24"/>
          <w:szCs w:val="24"/>
        </w:rPr>
        <w:t>обеспечивает разностороннее развитие детей 6-7 лет с учетом их возрастных и индивидуальных особенностей по направлениям: «Окружающий мир», «Формирование элементарных математических представлений», « Обучение грамоте».</w:t>
      </w:r>
    </w:p>
    <w:p w:rsidR="009E77B1" w:rsidRPr="00B06CDC" w:rsidRDefault="009E77B1" w:rsidP="00C56C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06CDC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Pr="00B06CDC">
        <w:rPr>
          <w:rFonts w:ascii="Times New Roman" w:hAnsi="Times New Roman"/>
          <w:b/>
          <w:sz w:val="24"/>
          <w:szCs w:val="24"/>
        </w:rPr>
        <w:t>Актуальность разработки данной программы:</w:t>
      </w:r>
    </w:p>
    <w:p w:rsidR="009E77B1" w:rsidRPr="00B06CDC" w:rsidRDefault="009E77B1" w:rsidP="00C56C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CDC">
        <w:rPr>
          <w:rFonts w:ascii="Times New Roman" w:hAnsi="Times New Roman"/>
          <w:sz w:val="24"/>
          <w:szCs w:val="24"/>
        </w:rPr>
        <w:t xml:space="preserve">- необходимость совершенствования образовательного пространства с целью  оптимизации общекультурного, личностного и познавательного развития, создания условий для достижения успешности всех детей; </w:t>
      </w:r>
    </w:p>
    <w:p w:rsidR="009E77B1" w:rsidRPr="00B06CDC" w:rsidRDefault="009E77B1" w:rsidP="00C56C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CDC">
        <w:rPr>
          <w:rFonts w:ascii="Times New Roman" w:hAnsi="Times New Roman"/>
          <w:sz w:val="24"/>
          <w:szCs w:val="24"/>
        </w:rPr>
        <w:t>- формирование общекультурной и гражданской идентичности детей (уже к концу дошкольного возраста формируются основы мировосприятия ребенка, складывается система представлений о моральных нормах и правилах, обеспечивающих возможности моральной регуляции поведения и построения отношений между людьми)</w:t>
      </w:r>
    </w:p>
    <w:p w:rsidR="009E77B1" w:rsidRPr="00B06CDC" w:rsidRDefault="009E77B1" w:rsidP="00C56C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CDC">
        <w:rPr>
          <w:rFonts w:ascii="Times New Roman" w:hAnsi="Times New Roman"/>
          <w:sz w:val="24"/>
          <w:szCs w:val="24"/>
        </w:rPr>
        <w:t>- разрыв между системой дошкольного и школьного образования и необходимость сохранения единства образовательного пространства, преемственность  ступеней  образовательной системы (актуальность  проблемы обеспечения  непрерывности образования в детском возрасте обусловлена возрастанием явлений школьной дезадаптации, обусловленной низкой школьной зрелостью и недостаточной  психологической готовностью детей к школьному обучению);</w:t>
      </w:r>
    </w:p>
    <w:p w:rsidR="009E77B1" w:rsidRPr="00B06CDC" w:rsidRDefault="009E77B1" w:rsidP="00C56C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CDC">
        <w:rPr>
          <w:rFonts w:ascii="Times New Roman" w:hAnsi="Times New Roman"/>
          <w:sz w:val="24"/>
          <w:szCs w:val="24"/>
        </w:rPr>
        <w:t>- возрастание требований к коммуникационному взаимодействию и толерантности, степени ответственности и свободе личностного выбора,  самоактуализации (низкий уровень коммуникативной компетентности детей , находящий отражение в увеличении числа детей с высокой социальной и межличностной тревожностью, явлениях преследования и отвержения сверстников в школе и детском саду, росте одиночества, большом числе детей с низким социометрическим статусом, изолированных и отвергаемых в детском коллективе ставит задачу воспитания умения сотрудничать и работать в группе, быть толерантным к разнообразию точек зрения и мнений, уметь слушать и слышать партнера, свободно, четко и понятно излагать свою точку зрения на проблему).</w:t>
      </w:r>
    </w:p>
    <w:p w:rsidR="009E77B1" w:rsidRPr="00B06CDC" w:rsidRDefault="009E77B1" w:rsidP="00C56C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Pr="00B06CDC">
        <w:rPr>
          <w:rFonts w:ascii="Times New Roman" w:hAnsi="Times New Roman"/>
          <w:b/>
          <w:sz w:val="24"/>
          <w:szCs w:val="24"/>
        </w:rPr>
        <w:t>Новизна:</w:t>
      </w:r>
    </w:p>
    <w:p w:rsidR="009E77B1" w:rsidRPr="00B06CDC" w:rsidRDefault="009E77B1" w:rsidP="00C56C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CDC">
        <w:rPr>
          <w:rFonts w:ascii="Times New Roman" w:hAnsi="Times New Roman"/>
          <w:sz w:val="24"/>
          <w:szCs w:val="24"/>
        </w:rPr>
        <w:t>Программа способствует развитию познавательных процессов с помощью различных способов обследования, соотнесения, сопоставления, группировки, классификации по признакам, что позволяет работать над накоплением  словаря, уточнением и обогащением знаний, представлений о предметном и природном окружении, явлениях общественной жизни. Наряду с федеральным компонентом программы реализуется региональный компонент, с учетом национально-культурных  ценностей нашего края, демографических и климатических особенностей нашего региона, представленных следующими темами « Реки нашего края», «Земноводные», «Лес. Деревья», «Птицы», «Дикие животные», «Наш город», «День Победы», которые будут реализованы как часть НОД.</w:t>
      </w:r>
    </w:p>
    <w:p w:rsidR="009E77B1" w:rsidRPr="00B06CDC" w:rsidRDefault="009E77B1" w:rsidP="00C56C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B06CDC">
        <w:rPr>
          <w:rFonts w:ascii="Times New Roman" w:hAnsi="Times New Roman"/>
          <w:b/>
          <w:sz w:val="24"/>
          <w:szCs w:val="24"/>
        </w:rPr>
        <w:t>Цель  программы:</w:t>
      </w:r>
    </w:p>
    <w:p w:rsidR="009E77B1" w:rsidRPr="00B06CDC" w:rsidRDefault="009E77B1" w:rsidP="00C56C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CDC">
        <w:rPr>
          <w:rFonts w:ascii="Times New Roman" w:hAnsi="Times New Roman"/>
          <w:sz w:val="24"/>
          <w:szCs w:val="24"/>
        </w:rPr>
        <w:t xml:space="preserve"> Развитие личности ребёнка старшего дошкольного возраста, формирование социальных черт личности будущего школьника, необходимых для благополучной адаптации к школе, подготовке его к систематическому обучению.</w:t>
      </w:r>
    </w:p>
    <w:p w:rsidR="009E77B1" w:rsidRPr="00B06CDC" w:rsidRDefault="009E77B1" w:rsidP="00C56C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Pr="00B06CDC">
        <w:rPr>
          <w:rFonts w:ascii="Times New Roman" w:hAnsi="Times New Roman"/>
          <w:b/>
          <w:sz w:val="24"/>
          <w:szCs w:val="24"/>
        </w:rPr>
        <w:t>Задачи:</w:t>
      </w:r>
    </w:p>
    <w:p w:rsidR="009E77B1" w:rsidRPr="00B06CDC" w:rsidRDefault="009E77B1" w:rsidP="00C56C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CDC">
        <w:rPr>
          <w:rFonts w:ascii="Times New Roman" w:hAnsi="Times New Roman"/>
          <w:sz w:val="24"/>
          <w:szCs w:val="24"/>
        </w:rPr>
        <w:t>-развивать познавательные психические процессы (внимание, память, восприятие, мышление, воображение);</w:t>
      </w:r>
    </w:p>
    <w:p w:rsidR="009E77B1" w:rsidRPr="00B06CDC" w:rsidRDefault="009E77B1" w:rsidP="00C56C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CDC">
        <w:rPr>
          <w:rFonts w:ascii="Times New Roman" w:hAnsi="Times New Roman"/>
          <w:sz w:val="24"/>
          <w:szCs w:val="24"/>
        </w:rPr>
        <w:t>- формировать различные знания об окружающем мире, стимулировать коммуникативную, познавательную  активность детей;</w:t>
      </w:r>
    </w:p>
    <w:p w:rsidR="009E77B1" w:rsidRPr="00B06CDC" w:rsidRDefault="009E77B1" w:rsidP="00C56C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CDC">
        <w:rPr>
          <w:rFonts w:ascii="Times New Roman" w:hAnsi="Times New Roman"/>
          <w:sz w:val="24"/>
          <w:szCs w:val="24"/>
        </w:rPr>
        <w:t>-развивать устную речь;</w:t>
      </w:r>
    </w:p>
    <w:p w:rsidR="009E77B1" w:rsidRPr="00B06CDC" w:rsidRDefault="009E77B1" w:rsidP="00C56C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CDC">
        <w:rPr>
          <w:rFonts w:ascii="Times New Roman" w:hAnsi="Times New Roman"/>
          <w:sz w:val="24"/>
          <w:szCs w:val="24"/>
        </w:rPr>
        <w:t>-подготовить к освоению грамоты;</w:t>
      </w:r>
    </w:p>
    <w:p w:rsidR="009E77B1" w:rsidRPr="00B06CDC" w:rsidRDefault="009E77B1" w:rsidP="00C56C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CDC">
        <w:rPr>
          <w:rFonts w:ascii="Times New Roman" w:hAnsi="Times New Roman"/>
          <w:sz w:val="24"/>
          <w:szCs w:val="24"/>
        </w:rPr>
        <w:t>-формировать элементарные арифметические и геометрические представления;</w:t>
      </w:r>
    </w:p>
    <w:p w:rsidR="009E77B1" w:rsidRPr="00B06CDC" w:rsidRDefault="009E77B1" w:rsidP="00C56C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CDC">
        <w:rPr>
          <w:rFonts w:ascii="Times New Roman" w:hAnsi="Times New Roman"/>
          <w:sz w:val="24"/>
          <w:szCs w:val="24"/>
        </w:rPr>
        <w:t>-развивать мелкую моторику, зрительные функции;</w:t>
      </w:r>
    </w:p>
    <w:p w:rsidR="009E77B1" w:rsidRPr="00B06CDC" w:rsidRDefault="009E77B1" w:rsidP="00C56C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CDC">
        <w:rPr>
          <w:rFonts w:ascii="Times New Roman" w:hAnsi="Times New Roman"/>
          <w:sz w:val="24"/>
          <w:szCs w:val="24"/>
        </w:rPr>
        <w:t>-воспитывать умение работать в коллективе.</w:t>
      </w:r>
    </w:p>
    <w:p w:rsidR="009E77B1" w:rsidRPr="00B06CDC" w:rsidRDefault="009E77B1" w:rsidP="00C56C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</w:t>
      </w:r>
      <w:r w:rsidRPr="00B06CDC">
        <w:rPr>
          <w:rFonts w:ascii="Times New Roman" w:hAnsi="Times New Roman"/>
          <w:b/>
          <w:sz w:val="24"/>
          <w:szCs w:val="24"/>
        </w:rPr>
        <w:t xml:space="preserve">Организационно-методическое обеспечение программы </w:t>
      </w:r>
    </w:p>
    <w:p w:rsidR="009E77B1" w:rsidRPr="00B06CDC" w:rsidRDefault="009E77B1" w:rsidP="00C56C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CDC">
        <w:rPr>
          <w:rFonts w:ascii="Times New Roman" w:hAnsi="Times New Roman"/>
          <w:sz w:val="24"/>
          <w:szCs w:val="24"/>
        </w:rPr>
        <w:t>Программа   рассчитана на 1 год обучения (старший дошкольный возраст.) Для успешного освоения программы  численность детей в группе  может  составлять 8 – 10 человек. Занятия проводятся  три раза в неделю( 1разв неделю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B06CDC">
        <w:rPr>
          <w:rFonts w:ascii="Times New Roman" w:hAnsi="Times New Roman"/>
          <w:sz w:val="24"/>
          <w:szCs w:val="24"/>
        </w:rPr>
        <w:t>формирование математических представлений, 1раз в неделю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B06CDC">
        <w:rPr>
          <w:rFonts w:ascii="Times New Roman" w:hAnsi="Times New Roman"/>
          <w:sz w:val="24"/>
          <w:szCs w:val="24"/>
        </w:rPr>
        <w:t>обучение грамоте и чтению, 1раз в неделю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B06CDC">
        <w:rPr>
          <w:rFonts w:ascii="Times New Roman" w:hAnsi="Times New Roman"/>
          <w:sz w:val="24"/>
          <w:szCs w:val="24"/>
        </w:rPr>
        <w:t>окружающий мир) с сентября по  май. Продолжительность занятий  25 – 30 мин.</w:t>
      </w:r>
    </w:p>
    <w:p w:rsidR="009E77B1" w:rsidRPr="00B06CDC" w:rsidRDefault="009E77B1" w:rsidP="00C56C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6CDC">
        <w:rPr>
          <w:rFonts w:ascii="Times New Roman" w:hAnsi="Times New Roman"/>
          <w:b/>
          <w:sz w:val="24"/>
          <w:szCs w:val="24"/>
        </w:rPr>
        <w:t>Принципы реализации программы</w:t>
      </w:r>
    </w:p>
    <w:p w:rsidR="009E77B1" w:rsidRPr="00B06CDC" w:rsidRDefault="009E77B1" w:rsidP="00C56C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CDC">
        <w:rPr>
          <w:rFonts w:ascii="Times New Roman" w:hAnsi="Times New Roman"/>
          <w:i/>
          <w:sz w:val="24"/>
          <w:szCs w:val="24"/>
        </w:rPr>
        <w:t>Принцип деятельности</w:t>
      </w:r>
      <w:r w:rsidRPr="00B06C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B06CDC">
        <w:rPr>
          <w:rFonts w:ascii="Times New Roman" w:hAnsi="Times New Roman"/>
          <w:sz w:val="24"/>
          <w:szCs w:val="24"/>
        </w:rPr>
        <w:t xml:space="preserve"> познавательные задачи предъявляются в определенной последовательности. Вначале предлагаются простые задания, в которых следствие непосредственно возникает из причины. Поле установления общей закономерности явления необходимо подвести к пониманию более сложных связей  и отношений.</w:t>
      </w:r>
    </w:p>
    <w:p w:rsidR="009E77B1" w:rsidRPr="00B06CDC" w:rsidRDefault="009E77B1" w:rsidP="00C56C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CDC">
        <w:rPr>
          <w:rFonts w:ascii="Times New Roman" w:hAnsi="Times New Roman"/>
          <w:i/>
          <w:sz w:val="24"/>
          <w:szCs w:val="24"/>
        </w:rPr>
        <w:t>Принцип систематичности</w:t>
      </w:r>
      <w:r w:rsidRPr="00B06CDC">
        <w:rPr>
          <w:rFonts w:ascii="Times New Roman" w:hAnsi="Times New Roman"/>
          <w:sz w:val="24"/>
          <w:szCs w:val="24"/>
        </w:rPr>
        <w:t xml:space="preserve"> – систематическое использование приемов поисковой деятельности приводит к тому, что она становится способом самостоятельной деятельности детей.</w:t>
      </w:r>
    </w:p>
    <w:p w:rsidR="009E77B1" w:rsidRPr="00B06CDC" w:rsidRDefault="009E77B1" w:rsidP="00C56C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CDC">
        <w:rPr>
          <w:rFonts w:ascii="Times New Roman" w:hAnsi="Times New Roman"/>
          <w:i/>
          <w:sz w:val="24"/>
          <w:szCs w:val="24"/>
        </w:rPr>
        <w:t>Принцип наглядности</w:t>
      </w:r>
      <w:r w:rsidRPr="00B06CDC">
        <w:rPr>
          <w:rFonts w:ascii="Times New Roman" w:hAnsi="Times New Roman"/>
          <w:sz w:val="24"/>
          <w:szCs w:val="24"/>
        </w:rPr>
        <w:t xml:space="preserve"> – схемы, рисунки, модели, картинки, картины, модели, алгоритмы используются в совместной деятельности педагога и детей.</w:t>
      </w:r>
    </w:p>
    <w:p w:rsidR="009E77B1" w:rsidRPr="00B06CDC" w:rsidRDefault="009E77B1" w:rsidP="00C56C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CDC">
        <w:rPr>
          <w:rFonts w:ascii="Times New Roman" w:hAnsi="Times New Roman"/>
          <w:i/>
          <w:sz w:val="24"/>
          <w:szCs w:val="24"/>
        </w:rPr>
        <w:t>Принцип сотрудничества</w:t>
      </w:r>
      <w:r w:rsidRPr="00B06CDC">
        <w:rPr>
          <w:rFonts w:ascii="Times New Roman" w:hAnsi="Times New Roman"/>
          <w:sz w:val="24"/>
          <w:szCs w:val="24"/>
        </w:rPr>
        <w:t xml:space="preserve"> – личное ориентированное взаимодействие педагога и ребенка (на равных, как партнеры), позволяет реализовать свою познавательную активность.</w:t>
      </w:r>
    </w:p>
    <w:p w:rsidR="009E77B1" w:rsidRPr="00B06CDC" w:rsidRDefault="009E77B1" w:rsidP="00C56C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6CDC">
        <w:rPr>
          <w:rFonts w:ascii="Times New Roman" w:hAnsi="Times New Roman"/>
          <w:b/>
          <w:sz w:val="24"/>
          <w:szCs w:val="24"/>
        </w:rPr>
        <w:t>Структура программы</w:t>
      </w:r>
    </w:p>
    <w:p w:rsidR="009E77B1" w:rsidRPr="00B06CDC" w:rsidRDefault="009E77B1" w:rsidP="00C56C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CDC">
        <w:rPr>
          <w:rFonts w:ascii="Times New Roman" w:hAnsi="Times New Roman"/>
          <w:sz w:val="24"/>
          <w:szCs w:val="24"/>
        </w:rPr>
        <w:t xml:space="preserve">Рабочая  программа определяет те знания и умения, которыми должен овладеть каждый ребенок для успешного интеллектуального и социального развития, адаптации к школьному обучению. </w:t>
      </w:r>
    </w:p>
    <w:p w:rsidR="009E77B1" w:rsidRPr="00B06CDC" w:rsidRDefault="009E77B1" w:rsidP="00C56CA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06CDC">
        <w:rPr>
          <w:rFonts w:ascii="Times New Roman" w:hAnsi="Times New Roman"/>
          <w:i/>
          <w:sz w:val="24"/>
          <w:szCs w:val="24"/>
        </w:rPr>
        <w:t>Раздел « Обучение грамоте»</w:t>
      </w:r>
    </w:p>
    <w:p w:rsidR="009E77B1" w:rsidRPr="00B06CDC" w:rsidRDefault="009E77B1" w:rsidP="00C56CA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06CDC">
        <w:rPr>
          <w:rFonts w:ascii="Times New Roman" w:hAnsi="Times New Roman"/>
          <w:i/>
          <w:sz w:val="24"/>
          <w:szCs w:val="24"/>
        </w:rPr>
        <w:t>Задачи работы с детьми:</w:t>
      </w:r>
    </w:p>
    <w:p w:rsidR="009E77B1" w:rsidRPr="00B06CDC" w:rsidRDefault="009E77B1" w:rsidP="00C56C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CDC">
        <w:rPr>
          <w:rFonts w:ascii="Times New Roman" w:hAnsi="Times New Roman"/>
          <w:sz w:val="24"/>
          <w:szCs w:val="24"/>
        </w:rPr>
        <w:t>1. Обогащение активного, пассивного, потенциального словаря;</w:t>
      </w:r>
    </w:p>
    <w:p w:rsidR="009E77B1" w:rsidRPr="00B06CDC" w:rsidRDefault="009E77B1" w:rsidP="00C56C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CDC">
        <w:rPr>
          <w:rFonts w:ascii="Times New Roman" w:hAnsi="Times New Roman"/>
          <w:sz w:val="24"/>
          <w:szCs w:val="24"/>
        </w:rPr>
        <w:t>2. Развитие грамматического строя речи;</w:t>
      </w:r>
    </w:p>
    <w:p w:rsidR="009E77B1" w:rsidRPr="00B06CDC" w:rsidRDefault="009E77B1" w:rsidP="00C56C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CDC">
        <w:rPr>
          <w:rFonts w:ascii="Times New Roman" w:hAnsi="Times New Roman"/>
          <w:sz w:val="24"/>
          <w:szCs w:val="24"/>
        </w:rPr>
        <w:t>3. Развитие умений связной речи с опорой на речевой опыт ребёнка;</w:t>
      </w:r>
    </w:p>
    <w:p w:rsidR="009E77B1" w:rsidRPr="00B06CDC" w:rsidRDefault="009E77B1" w:rsidP="00C56C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CDC">
        <w:rPr>
          <w:rFonts w:ascii="Times New Roman" w:hAnsi="Times New Roman"/>
          <w:sz w:val="24"/>
          <w:szCs w:val="24"/>
        </w:rPr>
        <w:t>4. Развитие фонематического слуха, совершенствование звуковой культуры речи детей;</w:t>
      </w:r>
    </w:p>
    <w:p w:rsidR="009E77B1" w:rsidRPr="00B06CDC" w:rsidRDefault="009E77B1" w:rsidP="00C56C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CDC">
        <w:rPr>
          <w:rFonts w:ascii="Times New Roman" w:hAnsi="Times New Roman"/>
          <w:sz w:val="24"/>
          <w:szCs w:val="24"/>
        </w:rPr>
        <w:t>5. Обучение звуко-слоговому анализу слов;</w:t>
      </w:r>
    </w:p>
    <w:p w:rsidR="009E77B1" w:rsidRPr="00B06CDC" w:rsidRDefault="009E77B1" w:rsidP="00C56C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CDC">
        <w:rPr>
          <w:rFonts w:ascii="Times New Roman" w:hAnsi="Times New Roman"/>
          <w:sz w:val="24"/>
          <w:szCs w:val="24"/>
        </w:rPr>
        <w:t>6. Развитие мелкой моторики руки.</w:t>
      </w:r>
    </w:p>
    <w:p w:rsidR="009E77B1" w:rsidRPr="00B06CDC" w:rsidRDefault="009E77B1" w:rsidP="00C56C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CDC">
        <w:rPr>
          <w:rFonts w:ascii="Times New Roman" w:hAnsi="Times New Roman"/>
          <w:i/>
          <w:sz w:val="24"/>
          <w:szCs w:val="24"/>
        </w:rPr>
        <w:t>Содержание работы</w:t>
      </w:r>
      <w:r w:rsidRPr="00B06CDC">
        <w:rPr>
          <w:rFonts w:ascii="Times New Roman" w:hAnsi="Times New Roman"/>
          <w:sz w:val="24"/>
          <w:szCs w:val="24"/>
        </w:rPr>
        <w:t>.</w:t>
      </w:r>
    </w:p>
    <w:p w:rsidR="009E77B1" w:rsidRPr="00B06CDC" w:rsidRDefault="009E77B1" w:rsidP="00C56C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CDC">
        <w:rPr>
          <w:rFonts w:ascii="Times New Roman" w:hAnsi="Times New Roman"/>
          <w:sz w:val="24"/>
          <w:szCs w:val="24"/>
        </w:rPr>
        <w:t>1. Лексико-грамматическая работа:</w:t>
      </w:r>
    </w:p>
    <w:p w:rsidR="009E77B1" w:rsidRPr="00B06CDC" w:rsidRDefault="009E77B1" w:rsidP="00C56C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CDC">
        <w:rPr>
          <w:rFonts w:ascii="Times New Roman" w:hAnsi="Times New Roman"/>
          <w:sz w:val="24"/>
          <w:szCs w:val="24"/>
        </w:rPr>
        <w:t>- Обогащение словарного запаса детей, наблюдение над многозначными словами в речи;</w:t>
      </w:r>
    </w:p>
    <w:p w:rsidR="009E77B1" w:rsidRPr="00B06CDC" w:rsidRDefault="009E77B1" w:rsidP="00C56C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CDC">
        <w:rPr>
          <w:rFonts w:ascii="Times New Roman" w:hAnsi="Times New Roman"/>
          <w:sz w:val="24"/>
          <w:szCs w:val="24"/>
        </w:rPr>
        <w:t>- Употребление новых слов в собственной речи (конструирование словосочетаний и предложений).</w:t>
      </w:r>
    </w:p>
    <w:p w:rsidR="009E77B1" w:rsidRPr="00B06CDC" w:rsidRDefault="009E77B1" w:rsidP="00C56C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CDC">
        <w:rPr>
          <w:rFonts w:ascii="Times New Roman" w:hAnsi="Times New Roman"/>
          <w:sz w:val="24"/>
          <w:szCs w:val="24"/>
        </w:rPr>
        <w:t>2. Развитие связной речи:</w:t>
      </w:r>
    </w:p>
    <w:p w:rsidR="009E77B1" w:rsidRPr="00B06CDC" w:rsidRDefault="009E77B1" w:rsidP="00C56C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CDC">
        <w:rPr>
          <w:rFonts w:ascii="Times New Roman" w:hAnsi="Times New Roman"/>
          <w:sz w:val="24"/>
          <w:szCs w:val="24"/>
        </w:rPr>
        <w:t>- Ответы на вопросы, участие в диалоге.</w:t>
      </w:r>
    </w:p>
    <w:p w:rsidR="009E77B1" w:rsidRPr="00B06CDC" w:rsidRDefault="009E77B1" w:rsidP="00C56C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CDC">
        <w:rPr>
          <w:rFonts w:ascii="Times New Roman" w:hAnsi="Times New Roman"/>
          <w:sz w:val="24"/>
          <w:szCs w:val="24"/>
        </w:rPr>
        <w:t>3. Развитие звуковой культуры речи и фонематического слуха:</w:t>
      </w:r>
    </w:p>
    <w:p w:rsidR="009E77B1" w:rsidRPr="00B06CDC" w:rsidRDefault="009E77B1" w:rsidP="00C56C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CDC">
        <w:rPr>
          <w:rFonts w:ascii="Times New Roman" w:hAnsi="Times New Roman"/>
          <w:sz w:val="24"/>
          <w:szCs w:val="24"/>
        </w:rPr>
        <w:t>- Знакомство с классификацией звуков: согласные и гласные звуки, твёрдые и мягкие согласные;</w:t>
      </w:r>
    </w:p>
    <w:p w:rsidR="009E77B1" w:rsidRPr="00B06CDC" w:rsidRDefault="009E77B1" w:rsidP="00C56C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CDC">
        <w:rPr>
          <w:rFonts w:ascii="Times New Roman" w:hAnsi="Times New Roman"/>
          <w:sz w:val="24"/>
          <w:szCs w:val="24"/>
        </w:rPr>
        <w:t>- Выделение звука в начале, конце и середине слова, определение положения звука в слове;</w:t>
      </w:r>
    </w:p>
    <w:p w:rsidR="009E77B1" w:rsidRPr="00B06CDC" w:rsidRDefault="009E77B1" w:rsidP="00C56C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CDC">
        <w:rPr>
          <w:rFonts w:ascii="Times New Roman" w:hAnsi="Times New Roman"/>
          <w:sz w:val="24"/>
          <w:szCs w:val="24"/>
        </w:rPr>
        <w:t>- Выделение в слове гласных звуков, согласных звуков, твёрдых, мягких согласных;</w:t>
      </w:r>
    </w:p>
    <w:p w:rsidR="009E77B1" w:rsidRPr="00B06CDC" w:rsidRDefault="009E77B1" w:rsidP="00C56C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CDC">
        <w:rPr>
          <w:rFonts w:ascii="Times New Roman" w:hAnsi="Times New Roman"/>
          <w:sz w:val="24"/>
          <w:szCs w:val="24"/>
        </w:rPr>
        <w:t xml:space="preserve">- «Чтение» и составление слогов и слов </w:t>
      </w:r>
    </w:p>
    <w:p w:rsidR="009E77B1" w:rsidRPr="00B06CDC" w:rsidRDefault="009E77B1" w:rsidP="00C56C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CDC">
        <w:rPr>
          <w:rFonts w:ascii="Times New Roman" w:hAnsi="Times New Roman"/>
          <w:sz w:val="24"/>
          <w:szCs w:val="24"/>
        </w:rPr>
        <w:t>4. Обучение звуко-слоговому анализу:</w:t>
      </w:r>
    </w:p>
    <w:p w:rsidR="009E77B1" w:rsidRPr="00B06CDC" w:rsidRDefault="009E77B1" w:rsidP="00C56C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CDC">
        <w:rPr>
          <w:rFonts w:ascii="Times New Roman" w:hAnsi="Times New Roman"/>
          <w:sz w:val="24"/>
          <w:szCs w:val="24"/>
        </w:rPr>
        <w:t>- Звуковой анализ состава слогов и слов;</w:t>
      </w:r>
    </w:p>
    <w:p w:rsidR="009E77B1" w:rsidRPr="00B06CDC" w:rsidRDefault="009E77B1" w:rsidP="00C56C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CDC">
        <w:rPr>
          <w:rFonts w:ascii="Times New Roman" w:hAnsi="Times New Roman"/>
          <w:sz w:val="24"/>
          <w:szCs w:val="24"/>
        </w:rPr>
        <w:t>- Дифференциация понятий «звук» и «буква»;</w:t>
      </w:r>
    </w:p>
    <w:p w:rsidR="009E77B1" w:rsidRPr="00B06CDC" w:rsidRDefault="009E77B1" w:rsidP="00C56C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CDC">
        <w:rPr>
          <w:rFonts w:ascii="Times New Roman" w:hAnsi="Times New Roman"/>
          <w:sz w:val="24"/>
          <w:szCs w:val="24"/>
        </w:rPr>
        <w:t>- Соотнесение звуков и букв.</w:t>
      </w:r>
    </w:p>
    <w:p w:rsidR="009E77B1" w:rsidRPr="00B06CDC" w:rsidRDefault="009E77B1" w:rsidP="00C56C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CDC">
        <w:rPr>
          <w:rFonts w:ascii="Times New Roman" w:hAnsi="Times New Roman"/>
          <w:sz w:val="24"/>
          <w:szCs w:val="24"/>
        </w:rPr>
        <w:t>5. Работа по развитию мелкой моторики руки (штриховка, обведение по контуру).</w:t>
      </w:r>
    </w:p>
    <w:p w:rsidR="009E77B1" w:rsidRPr="00B06CDC" w:rsidRDefault="009E77B1" w:rsidP="00C56CA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06CDC">
        <w:rPr>
          <w:rFonts w:ascii="Times New Roman" w:hAnsi="Times New Roman"/>
          <w:i/>
          <w:sz w:val="24"/>
          <w:szCs w:val="24"/>
        </w:rPr>
        <w:t>В результате работы дети должны уметь:</w:t>
      </w:r>
    </w:p>
    <w:p w:rsidR="009E77B1" w:rsidRPr="00B06CDC" w:rsidRDefault="009E77B1" w:rsidP="00C56C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CDC">
        <w:rPr>
          <w:rFonts w:ascii="Times New Roman" w:hAnsi="Times New Roman"/>
          <w:sz w:val="24"/>
          <w:szCs w:val="24"/>
        </w:rPr>
        <w:t>1. Конструировать словосочетания и предложения, в том числе с новыми словами;</w:t>
      </w:r>
    </w:p>
    <w:p w:rsidR="009E77B1" w:rsidRPr="00B06CDC" w:rsidRDefault="009E77B1" w:rsidP="00C56C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CDC">
        <w:rPr>
          <w:rFonts w:ascii="Times New Roman" w:hAnsi="Times New Roman"/>
          <w:sz w:val="24"/>
          <w:szCs w:val="24"/>
        </w:rPr>
        <w:t>2. Отвечать на вопросы педагога;</w:t>
      </w:r>
    </w:p>
    <w:p w:rsidR="009E77B1" w:rsidRPr="00B06CDC" w:rsidRDefault="009E77B1" w:rsidP="00C56C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CDC">
        <w:rPr>
          <w:rFonts w:ascii="Times New Roman" w:hAnsi="Times New Roman"/>
          <w:sz w:val="24"/>
          <w:szCs w:val="24"/>
        </w:rPr>
        <w:t>3. Задавать свои вопросы;</w:t>
      </w:r>
    </w:p>
    <w:p w:rsidR="009E77B1" w:rsidRPr="00B06CDC" w:rsidRDefault="009E77B1" w:rsidP="00C56C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CDC">
        <w:rPr>
          <w:rFonts w:ascii="Times New Roman" w:hAnsi="Times New Roman"/>
          <w:sz w:val="24"/>
          <w:szCs w:val="24"/>
        </w:rPr>
        <w:t>4. Выделять звук в начале слова;</w:t>
      </w:r>
    </w:p>
    <w:p w:rsidR="009E77B1" w:rsidRPr="00B06CDC" w:rsidRDefault="009E77B1" w:rsidP="00C56C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CDC">
        <w:rPr>
          <w:rFonts w:ascii="Times New Roman" w:hAnsi="Times New Roman"/>
          <w:sz w:val="24"/>
          <w:szCs w:val="24"/>
        </w:rPr>
        <w:t>5. Узнавать и называть буквы русского алфавита;</w:t>
      </w:r>
    </w:p>
    <w:p w:rsidR="009E77B1" w:rsidRPr="00B06CDC" w:rsidRDefault="009E77B1" w:rsidP="00C56C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CDC">
        <w:rPr>
          <w:rFonts w:ascii="Times New Roman" w:hAnsi="Times New Roman"/>
          <w:sz w:val="24"/>
          <w:szCs w:val="24"/>
        </w:rPr>
        <w:t>6.Соединять звуки в слоги, слоги в слова.</w:t>
      </w:r>
    </w:p>
    <w:p w:rsidR="009E77B1" w:rsidRPr="00B06CDC" w:rsidRDefault="009E77B1" w:rsidP="00C56CA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06CDC">
        <w:rPr>
          <w:rFonts w:ascii="Times New Roman" w:hAnsi="Times New Roman"/>
          <w:i/>
          <w:sz w:val="24"/>
          <w:szCs w:val="24"/>
        </w:rPr>
        <w:t>Раздел «Ознакомление с окружающим миром»</w:t>
      </w:r>
    </w:p>
    <w:p w:rsidR="009E77B1" w:rsidRPr="00B06CDC" w:rsidRDefault="009E77B1" w:rsidP="00C56CA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06CDC">
        <w:rPr>
          <w:rFonts w:ascii="Times New Roman" w:hAnsi="Times New Roman"/>
          <w:i/>
          <w:sz w:val="24"/>
          <w:szCs w:val="24"/>
        </w:rPr>
        <w:t>Задачи раздела:</w:t>
      </w:r>
    </w:p>
    <w:p w:rsidR="009E77B1" w:rsidRPr="00B06CDC" w:rsidRDefault="009E77B1" w:rsidP="00C56C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CDC">
        <w:rPr>
          <w:rFonts w:ascii="Times New Roman" w:hAnsi="Times New Roman"/>
          <w:sz w:val="24"/>
          <w:szCs w:val="24"/>
        </w:rPr>
        <w:t>- Дальнейшее приобщение к миру взрослых людей, и созданных их трудом предметов;</w:t>
      </w:r>
    </w:p>
    <w:p w:rsidR="009E77B1" w:rsidRPr="00B06CDC" w:rsidRDefault="009E77B1" w:rsidP="00C56C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CDC">
        <w:rPr>
          <w:rFonts w:ascii="Times New Roman" w:hAnsi="Times New Roman"/>
          <w:sz w:val="24"/>
          <w:szCs w:val="24"/>
        </w:rPr>
        <w:t>- Развитие возможности действовать в повседневной жизни разумно и достаточно самостоятельно, понимать, осмысливать и реализовывать в своём поведении нравственное  отношение  к предметам как результату человеческого труда;</w:t>
      </w:r>
    </w:p>
    <w:p w:rsidR="009E77B1" w:rsidRPr="00B06CDC" w:rsidRDefault="009E77B1" w:rsidP="00C56C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CDC">
        <w:rPr>
          <w:rFonts w:ascii="Times New Roman" w:hAnsi="Times New Roman"/>
          <w:sz w:val="24"/>
          <w:szCs w:val="24"/>
        </w:rPr>
        <w:t>- Ознакомление с техникой, машинами и механизмами, доступными для понимания дошкольника, разнообразными видами труда взрослых в ближайшем окружении, профессиями родителей;</w:t>
      </w:r>
    </w:p>
    <w:p w:rsidR="009E77B1" w:rsidRPr="00B06CDC" w:rsidRDefault="009E77B1" w:rsidP="00C56C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CDC">
        <w:rPr>
          <w:rFonts w:ascii="Times New Roman" w:hAnsi="Times New Roman"/>
          <w:sz w:val="24"/>
          <w:szCs w:val="24"/>
        </w:rPr>
        <w:t>- Формирование отчётливых представлений о предметах материальной культуры;</w:t>
      </w:r>
    </w:p>
    <w:p w:rsidR="009E77B1" w:rsidRPr="00B06CDC" w:rsidRDefault="009E77B1" w:rsidP="00C56C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CDC">
        <w:rPr>
          <w:rFonts w:ascii="Times New Roman" w:hAnsi="Times New Roman"/>
          <w:sz w:val="24"/>
          <w:szCs w:val="24"/>
        </w:rPr>
        <w:t>- Расширение, уточнение и систематизация  знаний о явлениях природы, формирование обобщённых представлений на основе выделения характерных и существенных признаков природных объектов;</w:t>
      </w:r>
    </w:p>
    <w:p w:rsidR="009E77B1" w:rsidRPr="00B06CDC" w:rsidRDefault="009E77B1" w:rsidP="00C56C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CDC">
        <w:rPr>
          <w:rFonts w:ascii="Times New Roman" w:hAnsi="Times New Roman"/>
          <w:sz w:val="24"/>
          <w:szCs w:val="24"/>
        </w:rPr>
        <w:t>- Воспитание бережного отношения к природе через формирование осознанно правильного отношения к ней;</w:t>
      </w:r>
    </w:p>
    <w:p w:rsidR="009E77B1" w:rsidRPr="00B06CDC" w:rsidRDefault="009E77B1" w:rsidP="00C56C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CDC">
        <w:rPr>
          <w:rFonts w:ascii="Times New Roman" w:hAnsi="Times New Roman"/>
          <w:sz w:val="24"/>
          <w:szCs w:val="24"/>
        </w:rPr>
        <w:t>- Расширение, уточнение и систематизация  представлений о растительном и животном мире в разных уголках планеты;</w:t>
      </w:r>
    </w:p>
    <w:p w:rsidR="009E77B1" w:rsidRPr="00B06CDC" w:rsidRDefault="009E77B1" w:rsidP="00C56C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CDC">
        <w:rPr>
          <w:rFonts w:ascii="Times New Roman" w:hAnsi="Times New Roman"/>
          <w:sz w:val="24"/>
          <w:szCs w:val="24"/>
        </w:rPr>
        <w:t>- Обогащение и уточнение знаний ребёнка о самом себе, своей семье, ближайшем социальном окружении, формирование этических норм и правил поведения в обществе.</w:t>
      </w:r>
    </w:p>
    <w:p w:rsidR="009E77B1" w:rsidRPr="00B06CDC" w:rsidRDefault="009E77B1" w:rsidP="00C56CA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06CDC">
        <w:rPr>
          <w:rFonts w:ascii="Times New Roman" w:hAnsi="Times New Roman"/>
          <w:sz w:val="24"/>
          <w:szCs w:val="24"/>
        </w:rPr>
        <w:t xml:space="preserve"> </w:t>
      </w:r>
      <w:r w:rsidRPr="00B06CDC">
        <w:rPr>
          <w:rFonts w:ascii="Times New Roman" w:hAnsi="Times New Roman"/>
          <w:i/>
          <w:sz w:val="24"/>
          <w:szCs w:val="24"/>
        </w:rPr>
        <w:t>Содержание работы.</w:t>
      </w:r>
    </w:p>
    <w:p w:rsidR="009E77B1" w:rsidRPr="00B06CDC" w:rsidRDefault="009E77B1" w:rsidP="00C56C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CDC">
        <w:rPr>
          <w:rFonts w:ascii="Times New Roman" w:hAnsi="Times New Roman"/>
          <w:sz w:val="24"/>
          <w:szCs w:val="24"/>
        </w:rPr>
        <w:t>Мы живём в городе. Заочная экскурсия по городу – улицы, дворы, здания. Правила личной безопасности. Мой адрес.</w:t>
      </w:r>
    </w:p>
    <w:p w:rsidR="009E77B1" w:rsidRPr="00B06CDC" w:rsidRDefault="009E77B1" w:rsidP="00C56C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CDC">
        <w:rPr>
          <w:rFonts w:ascii="Times New Roman" w:hAnsi="Times New Roman"/>
          <w:sz w:val="24"/>
          <w:szCs w:val="24"/>
        </w:rPr>
        <w:t>Зимующие  и перелётные птицы.</w:t>
      </w:r>
    </w:p>
    <w:p w:rsidR="009E77B1" w:rsidRPr="00B06CDC" w:rsidRDefault="009E77B1" w:rsidP="00C56C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CDC">
        <w:rPr>
          <w:rFonts w:ascii="Times New Roman" w:hAnsi="Times New Roman"/>
          <w:sz w:val="24"/>
          <w:szCs w:val="24"/>
        </w:rPr>
        <w:t>Профессии людей. Различные профессии в моей семье.</w:t>
      </w:r>
    </w:p>
    <w:p w:rsidR="009E77B1" w:rsidRPr="00B06CDC" w:rsidRDefault="009E77B1" w:rsidP="00C56C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CDC">
        <w:rPr>
          <w:rFonts w:ascii="Times New Roman" w:hAnsi="Times New Roman"/>
          <w:sz w:val="24"/>
          <w:szCs w:val="24"/>
        </w:rPr>
        <w:t xml:space="preserve"> Транспорт. Правила поведения в транспорте.</w:t>
      </w:r>
    </w:p>
    <w:p w:rsidR="009E77B1" w:rsidRPr="00B06CDC" w:rsidRDefault="009E77B1" w:rsidP="00C56C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CDC">
        <w:rPr>
          <w:rFonts w:ascii="Times New Roman" w:hAnsi="Times New Roman"/>
          <w:sz w:val="24"/>
          <w:szCs w:val="24"/>
        </w:rPr>
        <w:t>Наши друзья животные. Обитатели леса. Животный мир. Лес – наше богатство.</w:t>
      </w:r>
    </w:p>
    <w:p w:rsidR="009E77B1" w:rsidRPr="00B06CDC" w:rsidRDefault="009E77B1" w:rsidP="00C56C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CDC">
        <w:rPr>
          <w:rFonts w:ascii="Times New Roman" w:hAnsi="Times New Roman"/>
          <w:sz w:val="24"/>
          <w:szCs w:val="24"/>
        </w:rPr>
        <w:t>Животные, живущие рядом с человеком.</w:t>
      </w:r>
    </w:p>
    <w:p w:rsidR="009E77B1" w:rsidRPr="00B06CDC" w:rsidRDefault="009E77B1" w:rsidP="00C56C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CDC">
        <w:rPr>
          <w:rFonts w:ascii="Times New Roman" w:hAnsi="Times New Roman"/>
          <w:sz w:val="24"/>
          <w:szCs w:val="24"/>
        </w:rPr>
        <w:t>23 февраля – день рождения Армии. Истории армии, рода войск. Воин – защитник нашей Родины.</w:t>
      </w:r>
    </w:p>
    <w:p w:rsidR="009E77B1" w:rsidRPr="00B06CDC" w:rsidRDefault="009E77B1" w:rsidP="00C56C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CDC">
        <w:rPr>
          <w:rFonts w:ascii="Times New Roman" w:hAnsi="Times New Roman"/>
          <w:sz w:val="24"/>
          <w:szCs w:val="24"/>
        </w:rPr>
        <w:t xml:space="preserve"> Обитатели разных стран .</w:t>
      </w:r>
    </w:p>
    <w:p w:rsidR="009E77B1" w:rsidRPr="00B06CDC" w:rsidRDefault="009E77B1" w:rsidP="00C56C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CDC">
        <w:rPr>
          <w:rFonts w:ascii="Times New Roman" w:hAnsi="Times New Roman"/>
          <w:sz w:val="24"/>
          <w:szCs w:val="24"/>
        </w:rPr>
        <w:t>Охрана животных и растений. Красная книга. Правила поведения в лесу.</w:t>
      </w:r>
    </w:p>
    <w:p w:rsidR="009E77B1" w:rsidRPr="00B06CDC" w:rsidRDefault="009E77B1" w:rsidP="00C56C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CDC">
        <w:rPr>
          <w:rFonts w:ascii="Times New Roman" w:hAnsi="Times New Roman"/>
          <w:sz w:val="24"/>
          <w:szCs w:val="24"/>
        </w:rPr>
        <w:t>Воздух, вода. Состояния воды.</w:t>
      </w:r>
    </w:p>
    <w:p w:rsidR="009E77B1" w:rsidRPr="00B06CDC" w:rsidRDefault="009E77B1" w:rsidP="00C56C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CDC">
        <w:rPr>
          <w:rFonts w:ascii="Times New Roman" w:hAnsi="Times New Roman"/>
          <w:sz w:val="24"/>
          <w:szCs w:val="24"/>
        </w:rPr>
        <w:t>Обитатели морей, океанов, рек. Земноводные.</w:t>
      </w:r>
    </w:p>
    <w:p w:rsidR="009E77B1" w:rsidRPr="00B06CDC" w:rsidRDefault="009E77B1" w:rsidP="00C56C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CDC">
        <w:rPr>
          <w:rFonts w:ascii="Times New Roman" w:hAnsi="Times New Roman"/>
          <w:sz w:val="24"/>
          <w:szCs w:val="24"/>
        </w:rPr>
        <w:t>Космос.</w:t>
      </w:r>
    </w:p>
    <w:p w:rsidR="009E77B1" w:rsidRPr="00B06CDC" w:rsidRDefault="009E77B1" w:rsidP="00C56C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CDC">
        <w:rPr>
          <w:rFonts w:ascii="Times New Roman" w:hAnsi="Times New Roman"/>
          <w:sz w:val="24"/>
          <w:szCs w:val="24"/>
        </w:rPr>
        <w:t>День Победы.</w:t>
      </w:r>
    </w:p>
    <w:p w:rsidR="009E77B1" w:rsidRPr="00B06CDC" w:rsidRDefault="009E77B1" w:rsidP="00C56CA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06CDC">
        <w:rPr>
          <w:rFonts w:ascii="Times New Roman" w:hAnsi="Times New Roman"/>
          <w:i/>
          <w:sz w:val="24"/>
          <w:szCs w:val="24"/>
        </w:rPr>
        <w:t>В результате работы дети должны получит знания:</w:t>
      </w:r>
    </w:p>
    <w:p w:rsidR="009E77B1" w:rsidRPr="00B06CDC" w:rsidRDefault="009E77B1" w:rsidP="00C56C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CDC">
        <w:rPr>
          <w:rFonts w:ascii="Times New Roman" w:hAnsi="Times New Roman"/>
          <w:sz w:val="24"/>
          <w:szCs w:val="24"/>
        </w:rPr>
        <w:t>1. Об элементарных правилах поведения в городе и природе;</w:t>
      </w:r>
    </w:p>
    <w:p w:rsidR="009E77B1" w:rsidRPr="00B06CDC" w:rsidRDefault="009E77B1" w:rsidP="00C56C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CDC">
        <w:rPr>
          <w:rFonts w:ascii="Times New Roman" w:hAnsi="Times New Roman"/>
          <w:sz w:val="24"/>
          <w:szCs w:val="24"/>
        </w:rPr>
        <w:t>2. О правилах личной безопасности;</w:t>
      </w:r>
    </w:p>
    <w:p w:rsidR="009E77B1" w:rsidRPr="00B06CDC" w:rsidRDefault="009E77B1" w:rsidP="00C56C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CDC">
        <w:rPr>
          <w:rFonts w:ascii="Times New Roman" w:hAnsi="Times New Roman"/>
          <w:sz w:val="24"/>
          <w:szCs w:val="24"/>
        </w:rPr>
        <w:t>3. О своём домашнем адресе, названии страны, города;</w:t>
      </w:r>
    </w:p>
    <w:p w:rsidR="009E77B1" w:rsidRPr="00B06CDC" w:rsidRDefault="009E77B1" w:rsidP="00C56C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CDC">
        <w:rPr>
          <w:rFonts w:ascii="Times New Roman" w:hAnsi="Times New Roman"/>
          <w:sz w:val="24"/>
          <w:szCs w:val="24"/>
        </w:rPr>
        <w:t>4. О сезонных изменениях в природе;</w:t>
      </w:r>
    </w:p>
    <w:p w:rsidR="009E77B1" w:rsidRPr="00B06CDC" w:rsidRDefault="009E77B1" w:rsidP="00C56C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CDC">
        <w:rPr>
          <w:rFonts w:ascii="Times New Roman" w:hAnsi="Times New Roman"/>
          <w:sz w:val="24"/>
          <w:szCs w:val="24"/>
        </w:rPr>
        <w:t>5. Об основных трудовых действиях своих родителей и т.д.;</w:t>
      </w:r>
    </w:p>
    <w:p w:rsidR="009E77B1" w:rsidRPr="00B06CDC" w:rsidRDefault="009E77B1" w:rsidP="00C56C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CDC">
        <w:rPr>
          <w:rFonts w:ascii="Times New Roman" w:hAnsi="Times New Roman"/>
          <w:sz w:val="24"/>
          <w:szCs w:val="24"/>
        </w:rPr>
        <w:t>6. О зимующих птицах.</w:t>
      </w:r>
    </w:p>
    <w:p w:rsidR="009E77B1" w:rsidRPr="00B06CDC" w:rsidRDefault="009E77B1" w:rsidP="00C56CA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06CDC">
        <w:rPr>
          <w:rFonts w:ascii="Times New Roman" w:hAnsi="Times New Roman"/>
          <w:i/>
          <w:sz w:val="24"/>
          <w:szCs w:val="24"/>
        </w:rPr>
        <w:t>Дети должны иметь представления:</w:t>
      </w:r>
    </w:p>
    <w:p w:rsidR="009E77B1" w:rsidRPr="00B06CDC" w:rsidRDefault="009E77B1" w:rsidP="00C56C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CDC">
        <w:rPr>
          <w:rFonts w:ascii="Times New Roman" w:hAnsi="Times New Roman"/>
          <w:sz w:val="24"/>
          <w:szCs w:val="24"/>
        </w:rPr>
        <w:t>1. О правилах поведения в общественных местах;</w:t>
      </w:r>
    </w:p>
    <w:p w:rsidR="009E77B1" w:rsidRPr="00B06CDC" w:rsidRDefault="009E77B1" w:rsidP="00C56C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CDC">
        <w:rPr>
          <w:rFonts w:ascii="Times New Roman" w:hAnsi="Times New Roman"/>
          <w:sz w:val="24"/>
          <w:szCs w:val="24"/>
        </w:rPr>
        <w:t>2. О растительном и животном мире в различных местах;</w:t>
      </w:r>
    </w:p>
    <w:p w:rsidR="009E77B1" w:rsidRPr="00B06CDC" w:rsidRDefault="009E77B1" w:rsidP="00C56C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CDC">
        <w:rPr>
          <w:rFonts w:ascii="Times New Roman" w:hAnsi="Times New Roman"/>
          <w:sz w:val="24"/>
          <w:szCs w:val="24"/>
        </w:rPr>
        <w:t>3. О трёх состояниях вещества на примере воды;</w:t>
      </w:r>
    </w:p>
    <w:p w:rsidR="009E77B1" w:rsidRPr="00B06CDC" w:rsidRDefault="009E77B1" w:rsidP="00C56C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CDC">
        <w:rPr>
          <w:rFonts w:ascii="Times New Roman" w:hAnsi="Times New Roman"/>
          <w:sz w:val="24"/>
          <w:szCs w:val="24"/>
        </w:rPr>
        <w:t>4. О сезонных явлениях (обобщённое представление).</w:t>
      </w:r>
    </w:p>
    <w:p w:rsidR="009E77B1" w:rsidRPr="00B06CDC" w:rsidRDefault="009E77B1" w:rsidP="00C56CA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06CDC">
        <w:rPr>
          <w:rFonts w:ascii="Times New Roman" w:hAnsi="Times New Roman"/>
          <w:i/>
          <w:sz w:val="24"/>
          <w:szCs w:val="24"/>
        </w:rPr>
        <w:t>Дети смогут:</w:t>
      </w:r>
    </w:p>
    <w:p w:rsidR="009E77B1" w:rsidRPr="00B06CDC" w:rsidRDefault="009E77B1" w:rsidP="00C56C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CDC">
        <w:rPr>
          <w:rFonts w:ascii="Times New Roman" w:hAnsi="Times New Roman"/>
          <w:sz w:val="24"/>
          <w:szCs w:val="24"/>
        </w:rPr>
        <w:t>1. Устанавливать простейшие причинно-следственные связи в природе;</w:t>
      </w:r>
    </w:p>
    <w:p w:rsidR="009E77B1" w:rsidRPr="00B06CDC" w:rsidRDefault="009E77B1" w:rsidP="00C56C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CDC">
        <w:rPr>
          <w:rFonts w:ascii="Times New Roman" w:hAnsi="Times New Roman"/>
          <w:sz w:val="24"/>
          <w:szCs w:val="24"/>
        </w:rPr>
        <w:t>2. Различать и называть деревья и кустарники по листьям и плодам;</w:t>
      </w:r>
    </w:p>
    <w:p w:rsidR="009E77B1" w:rsidRPr="00B06CDC" w:rsidRDefault="009E77B1" w:rsidP="00C56C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CDC">
        <w:rPr>
          <w:rFonts w:ascii="Times New Roman" w:hAnsi="Times New Roman"/>
          <w:sz w:val="24"/>
          <w:szCs w:val="24"/>
        </w:rPr>
        <w:t>3. Соблюдать осторожность, оказавшись в новых жизненных ситуациях.</w:t>
      </w:r>
    </w:p>
    <w:p w:rsidR="009E77B1" w:rsidRPr="00B06CDC" w:rsidRDefault="009E77B1" w:rsidP="00C56CA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06CDC">
        <w:rPr>
          <w:rFonts w:ascii="Times New Roman" w:hAnsi="Times New Roman"/>
          <w:sz w:val="24"/>
          <w:szCs w:val="24"/>
        </w:rPr>
        <w:t xml:space="preserve"> </w:t>
      </w:r>
      <w:r w:rsidRPr="00B06CDC">
        <w:rPr>
          <w:rFonts w:ascii="Times New Roman" w:hAnsi="Times New Roman"/>
          <w:i/>
          <w:sz w:val="24"/>
          <w:szCs w:val="24"/>
        </w:rPr>
        <w:t>Раздел «Формирование элементарных математических преставлений»</w:t>
      </w:r>
    </w:p>
    <w:p w:rsidR="009E77B1" w:rsidRPr="00B06CDC" w:rsidRDefault="009E77B1" w:rsidP="00C56C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CDC">
        <w:rPr>
          <w:rFonts w:ascii="Times New Roman" w:hAnsi="Times New Roman"/>
          <w:sz w:val="24"/>
          <w:szCs w:val="24"/>
        </w:rPr>
        <w:t>Задачи раздела:</w:t>
      </w:r>
    </w:p>
    <w:p w:rsidR="009E77B1" w:rsidRPr="00B06CDC" w:rsidRDefault="009E77B1" w:rsidP="00C56CA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06CDC">
        <w:rPr>
          <w:rFonts w:ascii="Times New Roman" w:hAnsi="Times New Roman"/>
          <w:i/>
          <w:sz w:val="24"/>
          <w:szCs w:val="24"/>
        </w:rPr>
        <w:t>Формирование представлений о числах</w:t>
      </w:r>
    </w:p>
    <w:p w:rsidR="009E77B1" w:rsidRPr="00B06CDC" w:rsidRDefault="009E77B1" w:rsidP="00C56C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CDC">
        <w:rPr>
          <w:rFonts w:ascii="Times New Roman" w:hAnsi="Times New Roman"/>
          <w:sz w:val="24"/>
          <w:szCs w:val="24"/>
        </w:rPr>
        <w:t>-Закреплять прямой и обратный  счет;</w:t>
      </w:r>
    </w:p>
    <w:p w:rsidR="009E77B1" w:rsidRPr="00B06CDC" w:rsidRDefault="009E77B1" w:rsidP="00C56C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CDC">
        <w:rPr>
          <w:rFonts w:ascii="Times New Roman" w:hAnsi="Times New Roman"/>
          <w:sz w:val="24"/>
          <w:szCs w:val="24"/>
        </w:rPr>
        <w:t>-познакомить с цифрами от 0до 9;</w:t>
      </w:r>
    </w:p>
    <w:p w:rsidR="009E77B1" w:rsidRPr="00B06CDC" w:rsidRDefault="009E77B1" w:rsidP="00C56C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CDC">
        <w:rPr>
          <w:rFonts w:ascii="Times New Roman" w:hAnsi="Times New Roman"/>
          <w:sz w:val="24"/>
          <w:szCs w:val="24"/>
        </w:rPr>
        <w:t>- Познакомить с составом чисел от 0 до 9;</w:t>
      </w:r>
    </w:p>
    <w:p w:rsidR="009E77B1" w:rsidRPr="00B06CDC" w:rsidRDefault="009E77B1" w:rsidP="00C56C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CDC">
        <w:rPr>
          <w:rFonts w:ascii="Times New Roman" w:hAnsi="Times New Roman"/>
          <w:sz w:val="24"/>
          <w:szCs w:val="24"/>
        </w:rPr>
        <w:t>-Формировать отношения между множествами с помощью знаков «больше», «меньше», «равно»;</w:t>
      </w:r>
    </w:p>
    <w:p w:rsidR="009E77B1" w:rsidRPr="00B06CDC" w:rsidRDefault="009E77B1" w:rsidP="00C56C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CDC">
        <w:rPr>
          <w:rFonts w:ascii="Times New Roman" w:hAnsi="Times New Roman"/>
          <w:sz w:val="24"/>
          <w:szCs w:val="24"/>
        </w:rPr>
        <w:t>-Познакомить с монетами достоинством 1, 2, 5, 10 рублей;</w:t>
      </w:r>
    </w:p>
    <w:p w:rsidR="009E77B1" w:rsidRPr="00B06CDC" w:rsidRDefault="009E77B1" w:rsidP="00C56C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CDC">
        <w:rPr>
          <w:rFonts w:ascii="Times New Roman" w:hAnsi="Times New Roman"/>
          <w:sz w:val="24"/>
          <w:szCs w:val="24"/>
        </w:rPr>
        <w:t>-Учить решать простые арифметические задачи при этом пользоваться цифрами и математическими знаками «плюс», «минус», «равно».</w:t>
      </w:r>
    </w:p>
    <w:p w:rsidR="009E77B1" w:rsidRPr="00B06CDC" w:rsidRDefault="009E77B1" w:rsidP="00C56CA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06CDC">
        <w:rPr>
          <w:rFonts w:ascii="Times New Roman" w:hAnsi="Times New Roman"/>
          <w:i/>
          <w:sz w:val="24"/>
          <w:szCs w:val="24"/>
        </w:rPr>
        <w:t>Развитие представлений о величине</w:t>
      </w:r>
    </w:p>
    <w:p w:rsidR="009E77B1" w:rsidRPr="00B06CDC" w:rsidRDefault="009E77B1" w:rsidP="00C56C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CDC">
        <w:rPr>
          <w:rFonts w:ascii="Times New Roman" w:hAnsi="Times New Roman"/>
          <w:sz w:val="24"/>
          <w:szCs w:val="24"/>
        </w:rPr>
        <w:t>-Делить предметы на 2 и более равных части;</w:t>
      </w:r>
    </w:p>
    <w:p w:rsidR="009E77B1" w:rsidRPr="00B06CDC" w:rsidRDefault="009E77B1" w:rsidP="00C56C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CDC">
        <w:rPr>
          <w:rFonts w:ascii="Times New Roman" w:hAnsi="Times New Roman"/>
          <w:sz w:val="24"/>
          <w:szCs w:val="24"/>
        </w:rPr>
        <w:t>-Сравнивать предметы по длине, ширине, в т.ч. с помощью условной мерки;</w:t>
      </w:r>
    </w:p>
    <w:p w:rsidR="009E77B1" w:rsidRPr="00B06CDC" w:rsidRDefault="009E77B1" w:rsidP="00C56C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CDC">
        <w:rPr>
          <w:rFonts w:ascii="Times New Roman" w:hAnsi="Times New Roman"/>
          <w:sz w:val="24"/>
          <w:szCs w:val="24"/>
        </w:rPr>
        <w:t>-измерять объем сыпучих и жидких веществ с помощью условной мерки;</w:t>
      </w:r>
    </w:p>
    <w:p w:rsidR="009E77B1" w:rsidRPr="00B06CDC" w:rsidRDefault="009E77B1" w:rsidP="00C56C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CDC">
        <w:rPr>
          <w:rFonts w:ascii="Times New Roman" w:hAnsi="Times New Roman"/>
          <w:sz w:val="24"/>
          <w:szCs w:val="24"/>
        </w:rPr>
        <w:t>-Познакомить с весами.</w:t>
      </w:r>
    </w:p>
    <w:p w:rsidR="009E77B1" w:rsidRPr="00B06CDC" w:rsidRDefault="009E77B1" w:rsidP="00C56CA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06CDC">
        <w:rPr>
          <w:rFonts w:ascii="Times New Roman" w:hAnsi="Times New Roman"/>
          <w:i/>
          <w:sz w:val="24"/>
          <w:szCs w:val="24"/>
        </w:rPr>
        <w:t>Ориентировка в пространстве</w:t>
      </w:r>
    </w:p>
    <w:p w:rsidR="009E77B1" w:rsidRPr="00B06CDC" w:rsidRDefault="009E77B1" w:rsidP="00C56C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CDC">
        <w:rPr>
          <w:rFonts w:ascii="Times New Roman" w:hAnsi="Times New Roman"/>
          <w:sz w:val="24"/>
          <w:szCs w:val="24"/>
        </w:rPr>
        <w:t>-  учить ориентироваться в пространстве с помощью схемы пространства.</w:t>
      </w:r>
    </w:p>
    <w:p w:rsidR="009E77B1" w:rsidRPr="00B06CDC" w:rsidRDefault="009E77B1" w:rsidP="00C56CA3">
      <w:pPr>
        <w:pStyle w:val="c25"/>
        <w:spacing w:before="0" w:beforeAutospacing="0" w:after="0" w:afterAutospacing="0"/>
        <w:ind w:hanging="180"/>
        <w:jc w:val="both"/>
        <w:rPr>
          <w:rStyle w:val="c4c10"/>
          <w:bCs/>
          <w:i/>
          <w:color w:val="000000"/>
        </w:rPr>
      </w:pPr>
      <w:r w:rsidRPr="00B06CDC">
        <w:rPr>
          <w:rStyle w:val="c4c10"/>
          <w:bCs/>
          <w:i/>
          <w:color w:val="000000"/>
        </w:rPr>
        <w:t>Ориентировка во времени</w:t>
      </w:r>
    </w:p>
    <w:p w:rsidR="009E77B1" w:rsidRPr="00B06CDC" w:rsidRDefault="009E77B1" w:rsidP="00C56CA3">
      <w:pPr>
        <w:pStyle w:val="c25"/>
        <w:spacing w:before="0" w:beforeAutospacing="0" w:after="0" w:afterAutospacing="0"/>
        <w:ind w:hanging="180"/>
        <w:jc w:val="both"/>
        <w:rPr>
          <w:rStyle w:val="c4c10"/>
          <w:bCs/>
          <w:i/>
          <w:color w:val="000000"/>
        </w:rPr>
      </w:pPr>
    </w:p>
    <w:p w:rsidR="009E77B1" w:rsidRPr="00B06CDC" w:rsidRDefault="009E77B1" w:rsidP="00C56CA3">
      <w:pPr>
        <w:pStyle w:val="c25"/>
        <w:spacing w:before="0" w:beforeAutospacing="0" w:after="0" w:afterAutospacing="0"/>
        <w:ind w:hanging="180"/>
        <w:jc w:val="both"/>
        <w:rPr>
          <w:rStyle w:val="c4c10"/>
          <w:bCs/>
          <w:color w:val="000000"/>
        </w:rPr>
      </w:pPr>
      <w:r w:rsidRPr="00B06CDC">
        <w:rPr>
          <w:rStyle w:val="c4c10"/>
          <w:bCs/>
          <w:color w:val="000000"/>
        </w:rPr>
        <w:t>-Учить определять время по часам.</w:t>
      </w:r>
    </w:p>
    <w:p w:rsidR="009E77B1" w:rsidRPr="00B06CDC" w:rsidRDefault="009E77B1" w:rsidP="00C56CA3">
      <w:pPr>
        <w:pStyle w:val="c25"/>
        <w:spacing w:before="0" w:beforeAutospacing="0" w:after="0" w:afterAutospacing="0"/>
        <w:ind w:hanging="180"/>
        <w:jc w:val="both"/>
        <w:rPr>
          <w:rStyle w:val="c4c10"/>
          <w:b/>
          <w:bCs/>
          <w:color w:val="000000"/>
        </w:rPr>
      </w:pPr>
      <w:r w:rsidRPr="00B06CDC">
        <w:rPr>
          <w:rStyle w:val="c4c10"/>
          <w:b/>
          <w:bCs/>
          <w:color w:val="000000"/>
        </w:rPr>
        <w:t> </w:t>
      </w:r>
    </w:p>
    <w:p w:rsidR="009E77B1" w:rsidRPr="00B06CDC" w:rsidRDefault="009E77B1" w:rsidP="00C56CA3">
      <w:pPr>
        <w:pStyle w:val="c25"/>
        <w:spacing w:before="0" w:beforeAutospacing="0" w:after="0" w:afterAutospacing="0"/>
        <w:ind w:hanging="180"/>
        <w:jc w:val="both"/>
        <w:rPr>
          <w:rStyle w:val="c4c10"/>
          <w:bCs/>
          <w:i/>
          <w:color w:val="000000"/>
        </w:rPr>
      </w:pPr>
      <w:r w:rsidRPr="00B06CDC">
        <w:rPr>
          <w:rStyle w:val="c4c10"/>
          <w:bCs/>
          <w:i/>
          <w:color w:val="000000"/>
        </w:rPr>
        <w:t>В результате работы дети будут уметь</w:t>
      </w:r>
    </w:p>
    <w:p w:rsidR="009E77B1" w:rsidRPr="00B06CDC" w:rsidRDefault="009E77B1" w:rsidP="00C56CA3">
      <w:pPr>
        <w:pStyle w:val="c25"/>
        <w:spacing w:before="0" w:beforeAutospacing="0" w:after="0" w:afterAutospacing="0"/>
        <w:jc w:val="both"/>
        <w:rPr>
          <w:color w:val="000000"/>
        </w:rPr>
      </w:pPr>
    </w:p>
    <w:p w:rsidR="009E77B1" w:rsidRPr="00B06CDC" w:rsidRDefault="009E77B1" w:rsidP="00C56CA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6CDC">
        <w:rPr>
          <w:rStyle w:val="c4"/>
          <w:rFonts w:ascii="Times New Roman" w:hAnsi="Times New Roman"/>
          <w:color w:val="000000"/>
          <w:sz w:val="24"/>
          <w:szCs w:val="24"/>
        </w:rPr>
        <w:t>1.Знать названия однозначных чисел, уметь считать до 10 и в обратном порядке, определять, где предметов больше (меньше), определять число предметов заданной совокупности и устно обозначить результат числом.</w:t>
      </w:r>
    </w:p>
    <w:p w:rsidR="009E77B1" w:rsidRPr="00B06CDC" w:rsidRDefault="009E77B1" w:rsidP="00C56CA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6CDC">
        <w:rPr>
          <w:rStyle w:val="c4"/>
          <w:rFonts w:ascii="Times New Roman" w:hAnsi="Times New Roman"/>
          <w:color w:val="000000"/>
          <w:sz w:val="24"/>
          <w:szCs w:val="24"/>
        </w:rPr>
        <w:t>2.Считать до 10 и дальше (количественный, порядковый счет).</w:t>
      </w:r>
    </w:p>
    <w:p w:rsidR="009E77B1" w:rsidRPr="00B06CDC" w:rsidRDefault="009E77B1" w:rsidP="00C56CA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6CDC">
        <w:rPr>
          <w:rStyle w:val="c4"/>
          <w:rFonts w:ascii="Times New Roman" w:hAnsi="Times New Roman"/>
          <w:color w:val="000000"/>
          <w:sz w:val="24"/>
          <w:szCs w:val="24"/>
        </w:rPr>
        <w:t>3.Соотносить цифру (0-9) и количество предметов.</w:t>
      </w:r>
    </w:p>
    <w:p w:rsidR="009E77B1" w:rsidRPr="00B06CDC" w:rsidRDefault="009E77B1" w:rsidP="00C56CA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6CDC">
        <w:rPr>
          <w:rStyle w:val="c4"/>
          <w:rFonts w:ascii="Times New Roman" w:hAnsi="Times New Roman"/>
          <w:color w:val="000000"/>
          <w:sz w:val="24"/>
          <w:szCs w:val="24"/>
        </w:rPr>
        <w:t>4.Составлять и решать задачи в одно действие на сложение и вычитание, пользоваться цифрами и арифметическими знаками (+, -, =).</w:t>
      </w:r>
    </w:p>
    <w:p w:rsidR="009E77B1" w:rsidRPr="00B06CDC" w:rsidRDefault="009E77B1" w:rsidP="00C56CA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6CDC">
        <w:rPr>
          <w:rStyle w:val="c4"/>
          <w:rFonts w:ascii="Times New Roman" w:hAnsi="Times New Roman"/>
          <w:color w:val="000000"/>
          <w:sz w:val="24"/>
          <w:szCs w:val="24"/>
        </w:rPr>
        <w:t>5.Сравнивать, измерять длину предметов, отрезков прямых линий с помощью условной меры.</w:t>
      </w:r>
    </w:p>
    <w:p w:rsidR="009E77B1" w:rsidRPr="00B06CDC" w:rsidRDefault="009E77B1" w:rsidP="00C56CA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6CDC">
        <w:rPr>
          <w:rStyle w:val="c4"/>
          <w:rFonts w:ascii="Times New Roman" w:hAnsi="Times New Roman"/>
          <w:color w:val="000000"/>
          <w:sz w:val="24"/>
          <w:szCs w:val="24"/>
        </w:rPr>
        <w:t>6.Видоизменять геометрические фигуры, составлять из малых форм большие.</w:t>
      </w:r>
    </w:p>
    <w:p w:rsidR="009E77B1" w:rsidRPr="00B06CDC" w:rsidRDefault="009E77B1" w:rsidP="00C56CA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6CDC">
        <w:rPr>
          <w:rStyle w:val="c4"/>
          <w:rFonts w:ascii="Times New Roman" w:hAnsi="Times New Roman"/>
          <w:color w:val="000000"/>
          <w:sz w:val="24"/>
          <w:szCs w:val="24"/>
        </w:rPr>
        <w:t>7.Проводить простейшие логические рассуждения и простейшие мыслительные операции (сравнивать объекты, указывая сходство и различать, проводить классификацию предметов по заданным признакам, выявлять несложные закономерности и использовать их для выполнения заданий и др.), уметь выполнять комбинаторные задачи.</w:t>
      </w:r>
    </w:p>
    <w:p w:rsidR="009E77B1" w:rsidRPr="00B06CDC" w:rsidRDefault="009E77B1" w:rsidP="00C56CA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6CDC">
        <w:rPr>
          <w:rStyle w:val="c4"/>
          <w:rFonts w:ascii="Times New Roman" w:hAnsi="Times New Roman"/>
          <w:color w:val="000000"/>
          <w:sz w:val="24"/>
          <w:szCs w:val="24"/>
        </w:rPr>
        <w:t>8Ориентироваться в окружающем пространстве и на листе бумаги (в клетку), по схеме.</w:t>
      </w:r>
    </w:p>
    <w:p w:rsidR="009E77B1" w:rsidRPr="00B06CDC" w:rsidRDefault="009E77B1" w:rsidP="00C56CA3">
      <w:pPr>
        <w:pStyle w:val="c47c55"/>
        <w:spacing w:before="0" w:beforeAutospacing="0" w:after="0" w:afterAutospacing="0"/>
        <w:ind w:hanging="180"/>
        <w:jc w:val="both"/>
        <w:rPr>
          <w:i/>
          <w:color w:val="000000"/>
        </w:rPr>
      </w:pPr>
      <w:r w:rsidRPr="00B06CDC">
        <w:rPr>
          <w:rStyle w:val="c4"/>
          <w:i/>
          <w:color w:val="000000"/>
        </w:rPr>
        <w:t> </w:t>
      </w:r>
      <w:r w:rsidRPr="00B06CDC">
        <w:rPr>
          <w:rStyle w:val="c4c10"/>
          <w:bCs/>
          <w:i/>
          <w:color w:val="000000"/>
        </w:rPr>
        <w:t>Знать</w:t>
      </w:r>
    </w:p>
    <w:p w:rsidR="009E77B1" w:rsidRPr="00B06CDC" w:rsidRDefault="009E77B1" w:rsidP="00C56CA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6CDC">
        <w:rPr>
          <w:rStyle w:val="c4"/>
          <w:rFonts w:ascii="Times New Roman" w:hAnsi="Times New Roman"/>
          <w:color w:val="000000"/>
          <w:sz w:val="24"/>
          <w:szCs w:val="24"/>
        </w:rPr>
        <w:t>1.Состав чисел первого десятка (из отдельных единиц) и состав чисел первого пятка из двух меньших.</w:t>
      </w:r>
    </w:p>
    <w:p w:rsidR="009E77B1" w:rsidRPr="00B06CDC" w:rsidRDefault="009E77B1" w:rsidP="00C56CA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6CDC">
        <w:rPr>
          <w:rStyle w:val="c4"/>
          <w:rFonts w:ascii="Times New Roman" w:hAnsi="Times New Roman"/>
          <w:color w:val="000000"/>
          <w:sz w:val="24"/>
          <w:szCs w:val="24"/>
        </w:rPr>
        <w:t>2.Как получить каждое число первого десятка, прибавляя единицу к предыдущему и вычитая единицу из следующего за ним в ряду.</w:t>
      </w:r>
    </w:p>
    <w:p w:rsidR="009E77B1" w:rsidRPr="00B06CDC" w:rsidRDefault="009E77B1" w:rsidP="00C56CA3">
      <w:pPr>
        <w:spacing w:after="0" w:line="240" w:lineRule="auto"/>
        <w:jc w:val="both"/>
        <w:rPr>
          <w:rStyle w:val="c4"/>
          <w:rFonts w:ascii="Times New Roman" w:hAnsi="Times New Roman"/>
          <w:color w:val="000000"/>
          <w:sz w:val="24"/>
          <w:szCs w:val="24"/>
        </w:rPr>
      </w:pPr>
      <w:r w:rsidRPr="00B06CDC">
        <w:rPr>
          <w:rStyle w:val="c4"/>
          <w:rFonts w:ascii="Times New Roman" w:hAnsi="Times New Roman"/>
          <w:color w:val="000000"/>
          <w:sz w:val="24"/>
          <w:szCs w:val="24"/>
        </w:rPr>
        <w:t>3.Арифметические знаки +,-,=.</w:t>
      </w:r>
    </w:p>
    <w:p w:rsidR="009E77B1" w:rsidRPr="00B06CDC" w:rsidRDefault="009E77B1" w:rsidP="00C56CA3">
      <w:pPr>
        <w:spacing w:after="0" w:line="240" w:lineRule="auto"/>
        <w:jc w:val="both"/>
        <w:rPr>
          <w:rStyle w:val="c4"/>
          <w:rFonts w:ascii="Times New Roman" w:hAnsi="Times New Roman"/>
          <w:sz w:val="24"/>
          <w:szCs w:val="24"/>
        </w:rPr>
      </w:pPr>
    </w:p>
    <w:p w:rsidR="009E77B1" w:rsidRPr="00B06CDC" w:rsidRDefault="009E77B1" w:rsidP="00C56C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06CDC">
        <w:rPr>
          <w:rFonts w:ascii="Times New Roman" w:hAnsi="Times New Roman"/>
          <w:b/>
          <w:sz w:val="24"/>
          <w:szCs w:val="24"/>
        </w:rPr>
        <w:t xml:space="preserve">        Методы и форма обучения на занятиях</w:t>
      </w:r>
    </w:p>
    <w:p w:rsidR="009E77B1" w:rsidRPr="00B06CDC" w:rsidRDefault="009E77B1" w:rsidP="00C56C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CDC">
        <w:rPr>
          <w:rFonts w:ascii="Times New Roman" w:hAnsi="Times New Roman"/>
          <w:sz w:val="24"/>
          <w:szCs w:val="24"/>
        </w:rPr>
        <w:t>Словесные методы – рассказ, объяснение, беседа</w:t>
      </w:r>
    </w:p>
    <w:p w:rsidR="009E77B1" w:rsidRPr="00B06CDC" w:rsidRDefault="009E77B1" w:rsidP="00C56C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CDC">
        <w:rPr>
          <w:rFonts w:ascii="Times New Roman" w:hAnsi="Times New Roman"/>
          <w:sz w:val="24"/>
          <w:szCs w:val="24"/>
        </w:rPr>
        <w:t>Наглядные методы – показ иллюстраций , плакатов, карт, картинок, моделей, алгоритмов.</w:t>
      </w:r>
    </w:p>
    <w:p w:rsidR="009E77B1" w:rsidRPr="00B06CDC" w:rsidRDefault="009E77B1" w:rsidP="00C56C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CDC">
        <w:rPr>
          <w:rFonts w:ascii="Times New Roman" w:hAnsi="Times New Roman"/>
          <w:sz w:val="24"/>
          <w:szCs w:val="24"/>
        </w:rPr>
        <w:t>Практического обучения – практические упражнения.</w:t>
      </w:r>
    </w:p>
    <w:p w:rsidR="009E77B1" w:rsidRPr="00B06CDC" w:rsidRDefault="009E77B1" w:rsidP="00C56C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CDC">
        <w:rPr>
          <w:rFonts w:ascii="Times New Roman" w:hAnsi="Times New Roman"/>
          <w:sz w:val="24"/>
          <w:szCs w:val="24"/>
        </w:rPr>
        <w:t>Проблемного обучения – использование приема проблемно-поиского способа добывания  информации.</w:t>
      </w:r>
    </w:p>
    <w:p w:rsidR="009E77B1" w:rsidRPr="00B06CDC" w:rsidRDefault="009E77B1" w:rsidP="00C56C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CDC">
        <w:rPr>
          <w:rFonts w:ascii="Times New Roman" w:hAnsi="Times New Roman"/>
          <w:sz w:val="24"/>
          <w:szCs w:val="24"/>
        </w:rPr>
        <w:t>Форма обучения: подгрупповое занятие.</w:t>
      </w:r>
    </w:p>
    <w:p w:rsidR="009E77B1" w:rsidRPr="00B06CDC" w:rsidRDefault="009E77B1" w:rsidP="00C56C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</w:t>
      </w:r>
      <w:r w:rsidRPr="00B06CDC">
        <w:rPr>
          <w:rFonts w:ascii="Times New Roman" w:hAnsi="Times New Roman"/>
          <w:b/>
          <w:sz w:val="24"/>
          <w:szCs w:val="24"/>
        </w:rPr>
        <w:t>Межпредметные связи</w:t>
      </w:r>
    </w:p>
    <w:p w:rsidR="009E77B1" w:rsidRPr="00B06CDC" w:rsidRDefault="009E77B1" w:rsidP="00C56C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CDC">
        <w:rPr>
          <w:rFonts w:ascii="Times New Roman" w:hAnsi="Times New Roman"/>
          <w:sz w:val="24"/>
          <w:szCs w:val="24"/>
        </w:rPr>
        <w:t xml:space="preserve">«Коммуникация» </w:t>
      </w:r>
      <w:r>
        <w:rPr>
          <w:rFonts w:ascii="Times New Roman" w:hAnsi="Times New Roman"/>
          <w:sz w:val="24"/>
          <w:szCs w:val="24"/>
        </w:rPr>
        <w:t>–</w:t>
      </w:r>
      <w:r w:rsidRPr="00B06CDC">
        <w:rPr>
          <w:rFonts w:ascii="Times New Roman" w:hAnsi="Times New Roman"/>
          <w:sz w:val="24"/>
          <w:szCs w:val="24"/>
        </w:rPr>
        <w:t xml:space="preserve"> развитие свободного общения  со взрослыми и детьми, развитие всех компонентов устной речи в различных формах и видах детской  деятельности.</w:t>
      </w:r>
    </w:p>
    <w:p w:rsidR="009E77B1" w:rsidRPr="00B06CDC" w:rsidRDefault="009E77B1" w:rsidP="00C56C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CDC">
        <w:rPr>
          <w:rFonts w:ascii="Times New Roman" w:hAnsi="Times New Roman"/>
          <w:sz w:val="24"/>
          <w:szCs w:val="24"/>
        </w:rPr>
        <w:t xml:space="preserve">«Социализация» </w:t>
      </w:r>
      <w:r>
        <w:rPr>
          <w:rFonts w:ascii="Times New Roman" w:hAnsi="Times New Roman"/>
          <w:sz w:val="24"/>
          <w:szCs w:val="24"/>
        </w:rPr>
        <w:t>–</w:t>
      </w:r>
      <w:r w:rsidRPr="00B06CDC">
        <w:rPr>
          <w:rFonts w:ascii="Times New Roman" w:hAnsi="Times New Roman"/>
          <w:sz w:val="24"/>
          <w:szCs w:val="24"/>
        </w:rPr>
        <w:t xml:space="preserve"> формирование целостной картины мира и расширение кругозора в части представлений о себе, об обществе, государстве, мире.</w:t>
      </w:r>
    </w:p>
    <w:p w:rsidR="009E77B1" w:rsidRPr="00B06CDC" w:rsidRDefault="009E77B1" w:rsidP="00C56C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CDC">
        <w:rPr>
          <w:rFonts w:ascii="Times New Roman" w:hAnsi="Times New Roman"/>
          <w:sz w:val="24"/>
          <w:szCs w:val="24"/>
        </w:rPr>
        <w:t xml:space="preserve">«Здоровье» </w:t>
      </w:r>
      <w:r>
        <w:rPr>
          <w:rFonts w:ascii="Times New Roman" w:hAnsi="Times New Roman"/>
          <w:sz w:val="24"/>
          <w:szCs w:val="24"/>
        </w:rPr>
        <w:t>–</w:t>
      </w:r>
      <w:r w:rsidRPr="00B06CDC">
        <w:rPr>
          <w:rFonts w:ascii="Times New Roman" w:hAnsi="Times New Roman"/>
          <w:sz w:val="24"/>
          <w:szCs w:val="24"/>
        </w:rPr>
        <w:t xml:space="preserve"> расширение кругозора детей о себе, своем организме.</w:t>
      </w:r>
    </w:p>
    <w:p w:rsidR="009E77B1" w:rsidRPr="00B06CDC" w:rsidRDefault="009E77B1" w:rsidP="00C56C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CDC">
        <w:rPr>
          <w:rFonts w:ascii="Times New Roman" w:hAnsi="Times New Roman"/>
          <w:sz w:val="24"/>
          <w:szCs w:val="24"/>
        </w:rPr>
        <w:t xml:space="preserve">«Безопасность» </w:t>
      </w:r>
      <w:r>
        <w:rPr>
          <w:rFonts w:ascii="Times New Roman" w:hAnsi="Times New Roman"/>
          <w:sz w:val="24"/>
          <w:szCs w:val="24"/>
        </w:rPr>
        <w:t>–</w:t>
      </w:r>
      <w:r w:rsidRPr="00B06CDC">
        <w:rPr>
          <w:rFonts w:ascii="Times New Roman" w:hAnsi="Times New Roman"/>
          <w:sz w:val="24"/>
          <w:szCs w:val="24"/>
        </w:rPr>
        <w:t xml:space="preserve"> формирование представлений о безопаснсти собственной жизнедеятельности и безопасности окружающего мира.</w:t>
      </w:r>
    </w:p>
    <w:p w:rsidR="009E77B1" w:rsidRPr="00B06CDC" w:rsidRDefault="009E77B1" w:rsidP="00C56C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06CDC">
        <w:rPr>
          <w:rFonts w:ascii="Times New Roman" w:hAnsi="Times New Roman"/>
          <w:b/>
          <w:sz w:val="24"/>
          <w:szCs w:val="24"/>
        </w:rPr>
        <w:t xml:space="preserve">                                                 Система оценки достижений</w:t>
      </w:r>
    </w:p>
    <w:p w:rsidR="009E77B1" w:rsidRPr="00B06CDC" w:rsidRDefault="009E77B1" w:rsidP="00C56CA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6CDC">
        <w:rPr>
          <w:rFonts w:ascii="Times New Roman" w:hAnsi="Times New Roman"/>
          <w:color w:val="000000"/>
          <w:sz w:val="24"/>
          <w:szCs w:val="24"/>
        </w:rPr>
        <w:t>Диагностический материал рабочей  программы  составлен с учётом ФГ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 w:rsidRPr="00B06CDC">
        <w:rPr>
          <w:rFonts w:ascii="Times New Roman" w:hAnsi="Times New Roman"/>
          <w:color w:val="000000"/>
          <w:sz w:val="24"/>
          <w:szCs w:val="24"/>
        </w:rPr>
        <w:t xml:space="preserve"> для детей старшего дошкольного возраста. Диагностика осуществляется в начале и в конце учебного года (при необходимости может быть проведена промежуточная диагностика в середине года).</w:t>
      </w:r>
    </w:p>
    <w:p w:rsidR="009E77B1" w:rsidRPr="00B06CDC" w:rsidRDefault="009E77B1" w:rsidP="00C56CA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6CDC">
        <w:rPr>
          <w:rFonts w:ascii="Times New Roman" w:hAnsi="Times New Roman"/>
          <w:color w:val="000000"/>
          <w:sz w:val="24"/>
          <w:szCs w:val="24"/>
        </w:rPr>
        <w:t xml:space="preserve">Разработаны диагностические таблицы по всем разделам программы. Педагог оценивает успешность выполнения  разделов программы. </w:t>
      </w:r>
    </w:p>
    <w:p w:rsidR="009E77B1" w:rsidRPr="00B06CDC" w:rsidRDefault="009E77B1" w:rsidP="00C56CA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6CDC">
        <w:rPr>
          <w:rFonts w:ascii="Times New Roman" w:hAnsi="Times New Roman"/>
          <w:color w:val="000000"/>
          <w:sz w:val="24"/>
          <w:szCs w:val="24"/>
        </w:rPr>
        <w:t>Усвоение программного материала определяется по трех бальной системе: ребёнок самостоятельно справляется с заданием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B06CDC">
        <w:rPr>
          <w:rFonts w:ascii="Times New Roman" w:hAnsi="Times New Roman"/>
          <w:color w:val="000000"/>
          <w:sz w:val="24"/>
          <w:szCs w:val="24"/>
        </w:rPr>
        <w:t>3 балла, ребёнок справляется с незначительной помощью взрослого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B06CDC">
        <w:rPr>
          <w:rFonts w:ascii="Times New Roman" w:hAnsi="Times New Roman"/>
          <w:color w:val="000000"/>
          <w:sz w:val="24"/>
          <w:szCs w:val="24"/>
        </w:rPr>
        <w:t>2балла, ребёнок затрудняется с выполнением задания, даже с дополнительными вопросами взрослого 1 балл.</w:t>
      </w:r>
    </w:p>
    <w:p w:rsidR="009E77B1" w:rsidRPr="00B06CDC" w:rsidRDefault="009E77B1" w:rsidP="00C56CA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6CDC">
        <w:rPr>
          <w:rFonts w:ascii="Times New Roman" w:hAnsi="Times New Roman"/>
          <w:color w:val="000000"/>
          <w:sz w:val="24"/>
          <w:szCs w:val="24"/>
        </w:rPr>
        <w:t xml:space="preserve">Использование бальной системы оценки позволяет получить более точный результат в конце диагностического обследования. </w:t>
      </w:r>
    </w:p>
    <w:p w:rsidR="009E77B1" w:rsidRPr="00B06CDC" w:rsidRDefault="009E77B1" w:rsidP="00C56CA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2086D">
        <w:rPr>
          <w:rFonts w:ascii="Times New Roman" w:hAnsi="Times New Roman"/>
          <w:b/>
          <w:color w:val="000000"/>
          <w:sz w:val="24"/>
          <w:szCs w:val="24"/>
        </w:rPr>
        <w:t>Условные обозначения</w:t>
      </w:r>
      <w:r w:rsidRPr="00B06CDC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02086D">
        <w:rPr>
          <w:rFonts w:ascii="Times New Roman" w:hAnsi="Times New Roman"/>
          <w:b/>
          <w:color w:val="000000"/>
          <w:sz w:val="24"/>
          <w:szCs w:val="24"/>
        </w:rPr>
        <w:t>в</w:t>
      </w:r>
      <w:r w:rsidRPr="00B06CDC">
        <w:rPr>
          <w:rFonts w:ascii="Times New Roman" w:hAnsi="Times New Roman"/>
          <w:color w:val="000000"/>
          <w:sz w:val="24"/>
          <w:szCs w:val="24"/>
        </w:rPr>
        <w:t xml:space="preserve"> – высокий уровень, </w:t>
      </w:r>
      <w:r w:rsidRPr="0002086D">
        <w:rPr>
          <w:rFonts w:ascii="Times New Roman" w:hAnsi="Times New Roman"/>
          <w:b/>
          <w:color w:val="000000"/>
          <w:sz w:val="24"/>
          <w:szCs w:val="24"/>
        </w:rPr>
        <w:t>с</w:t>
      </w:r>
      <w:r w:rsidRPr="00B06CDC">
        <w:rPr>
          <w:rFonts w:ascii="Times New Roman" w:hAnsi="Times New Roman"/>
          <w:color w:val="000000"/>
          <w:sz w:val="24"/>
          <w:szCs w:val="24"/>
        </w:rPr>
        <w:t xml:space="preserve"> – средний уровень, </w:t>
      </w:r>
      <w:r w:rsidRPr="0002086D">
        <w:rPr>
          <w:rFonts w:ascii="Times New Roman" w:hAnsi="Times New Roman"/>
          <w:b/>
          <w:color w:val="000000"/>
          <w:sz w:val="24"/>
          <w:szCs w:val="24"/>
        </w:rPr>
        <w:t>н</w:t>
      </w:r>
      <w:r w:rsidRPr="00B06CDC">
        <w:rPr>
          <w:rFonts w:ascii="Times New Roman" w:hAnsi="Times New Roman"/>
          <w:color w:val="000000"/>
          <w:sz w:val="24"/>
          <w:szCs w:val="24"/>
        </w:rPr>
        <w:t xml:space="preserve"> – низкий уровень.</w:t>
      </w:r>
    </w:p>
    <w:p w:rsidR="009E77B1" w:rsidRPr="00B06CDC" w:rsidRDefault="009E77B1" w:rsidP="00C56CA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6CDC">
        <w:rPr>
          <w:rFonts w:ascii="Times New Roman" w:hAnsi="Times New Roman"/>
          <w:color w:val="000000"/>
          <w:sz w:val="24"/>
          <w:szCs w:val="24"/>
        </w:rPr>
        <w:t>Для успешного проведения диагностического обследования предлагаются контрольные задания. Успешность усвоения программного материала проходит также в процессе наблюдения за воспитанниками на занятиях и в их свободной деятельности. Полученные данные заносятся в таблицы по каждому разделу программы. В них отражены успехи каждого ребёнка группы.</w:t>
      </w:r>
    </w:p>
    <w:p w:rsidR="009E77B1" w:rsidRPr="00B06CDC" w:rsidRDefault="009E77B1" w:rsidP="00C56CA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6CDC">
        <w:rPr>
          <w:rFonts w:ascii="Times New Roman" w:hAnsi="Times New Roman"/>
          <w:color w:val="000000"/>
          <w:sz w:val="24"/>
          <w:szCs w:val="24"/>
        </w:rPr>
        <w:t xml:space="preserve"> При выполнении диагностических таблиц можно провести «горизонтальный» (выводы по каждому ребёнку) и «вертикальный» (выводы по задачам раздела) анализ. Таким образом, педагог видит, на что следует обращать особое внимание при планировании воспитательно-образовательного процесса, как строить работу с детьми.</w:t>
      </w:r>
    </w:p>
    <w:p w:rsidR="009E77B1" w:rsidRPr="00B06CDC" w:rsidRDefault="009E77B1" w:rsidP="00C56CA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6CDC">
        <w:rPr>
          <w:rFonts w:ascii="Times New Roman" w:hAnsi="Times New Roman"/>
          <w:color w:val="000000"/>
          <w:sz w:val="24"/>
          <w:szCs w:val="24"/>
        </w:rPr>
        <w:t xml:space="preserve">Данные по каждому разделу заносятся в свободную таблицу. Это количественный и качественный анализ выполнения программных требований. В таблице указывается процент усвоения детьми программы (высокий и средний уровень). Оформление сводной таблицы ЗУН позволяет сравнивать успехи работы в начале года и в конце, оценивать результаты по каждому разделу программы. </w:t>
      </w:r>
    </w:p>
    <w:p w:rsidR="009E77B1" w:rsidRPr="00B06CDC" w:rsidRDefault="009E77B1" w:rsidP="00C56CA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6CDC">
        <w:rPr>
          <w:rFonts w:ascii="Times New Roman" w:hAnsi="Times New Roman"/>
          <w:color w:val="000000"/>
          <w:sz w:val="24"/>
          <w:szCs w:val="24"/>
        </w:rPr>
        <w:t>Таким образом, система оценки качества организации обучающего процесса позволит:</w:t>
      </w:r>
    </w:p>
    <w:p w:rsidR="009E77B1" w:rsidRPr="00B06CDC" w:rsidRDefault="009E77B1" w:rsidP="00C56CA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6CDC">
        <w:rPr>
          <w:rFonts w:ascii="Times New Roman" w:hAnsi="Times New Roman"/>
          <w:color w:val="000000"/>
          <w:sz w:val="24"/>
          <w:szCs w:val="24"/>
        </w:rPr>
        <w:t>Проследить динамику развития каждого ребёнка;</w:t>
      </w:r>
    </w:p>
    <w:p w:rsidR="009E77B1" w:rsidRPr="00B06CDC" w:rsidRDefault="009E77B1" w:rsidP="00C56CA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6CDC">
        <w:rPr>
          <w:rFonts w:ascii="Times New Roman" w:hAnsi="Times New Roman"/>
          <w:color w:val="000000"/>
          <w:sz w:val="24"/>
          <w:szCs w:val="24"/>
        </w:rPr>
        <w:t>Оценить успешность усвоения программы.</w:t>
      </w:r>
    </w:p>
    <w:p w:rsidR="009E77B1" w:rsidRPr="00B06CDC" w:rsidRDefault="009E77B1" w:rsidP="00C56C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E77B1" w:rsidRPr="00B06CDC" w:rsidRDefault="009E77B1" w:rsidP="00C56C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E77B1" w:rsidRDefault="009E77B1" w:rsidP="00C56C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312B8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9E77B1" w:rsidRDefault="009E77B1" w:rsidP="00C56C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E77B1" w:rsidRDefault="009E77B1" w:rsidP="00C56C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E77B1" w:rsidRDefault="009E77B1" w:rsidP="00C56C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E77B1" w:rsidRDefault="009E77B1" w:rsidP="00C56C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E77B1" w:rsidRDefault="009E77B1" w:rsidP="00C56C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E77B1" w:rsidRDefault="009E77B1" w:rsidP="00C56C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E77B1" w:rsidRDefault="009E77B1" w:rsidP="00C56C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E77B1" w:rsidRDefault="009E77B1" w:rsidP="00C56C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E77B1" w:rsidRDefault="009E77B1" w:rsidP="00C56C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E77B1" w:rsidRDefault="009E77B1" w:rsidP="00C56C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E77B1" w:rsidRDefault="009E77B1" w:rsidP="00C56C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E77B1" w:rsidRDefault="009E77B1" w:rsidP="008C51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B06CDC">
        <w:rPr>
          <w:rFonts w:ascii="Times New Roman" w:hAnsi="Times New Roman"/>
          <w:b/>
          <w:sz w:val="24"/>
          <w:szCs w:val="24"/>
        </w:rPr>
        <w:t>Учебно-тематический план</w:t>
      </w:r>
    </w:p>
    <w:p w:rsidR="009E77B1" w:rsidRDefault="009E77B1" w:rsidP="00C56C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E77B1" w:rsidRDefault="009E77B1" w:rsidP="00C56C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E77B1" w:rsidRDefault="009E77B1" w:rsidP="00C56C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E77B1" w:rsidRDefault="009E77B1" w:rsidP="00C56C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E77B1" w:rsidRDefault="009E77B1" w:rsidP="00C56C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E77B1" w:rsidRDefault="009E77B1" w:rsidP="00C56C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E77B1" w:rsidRDefault="009E77B1" w:rsidP="00C56C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E77B1" w:rsidRDefault="009E77B1" w:rsidP="00C56C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E77B1" w:rsidRDefault="009E77B1" w:rsidP="00C56C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E77B1" w:rsidRDefault="009E77B1" w:rsidP="00C56C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E77B1" w:rsidRDefault="009E77B1" w:rsidP="00C56C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E77B1" w:rsidRDefault="009E77B1" w:rsidP="00C56C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E77B1" w:rsidRDefault="009E77B1" w:rsidP="00C56C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E77B1" w:rsidRDefault="009E77B1" w:rsidP="00C56C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E77B1" w:rsidRDefault="009E77B1" w:rsidP="00C56C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E77B1" w:rsidRDefault="009E77B1" w:rsidP="00C56C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E77B1" w:rsidRDefault="009E77B1" w:rsidP="00C56C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E77B1" w:rsidRDefault="009E77B1" w:rsidP="00C56C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E77B1" w:rsidRDefault="009E77B1" w:rsidP="00C56C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E77B1" w:rsidRDefault="009E77B1" w:rsidP="00C56C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E77B1" w:rsidRDefault="009E77B1" w:rsidP="00C56C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E77B1" w:rsidRDefault="009E77B1" w:rsidP="00C56C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E77B1" w:rsidRDefault="009E77B1" w:rsidP="00C56C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E77B1" w:rsidRDefault="009E77B1" w:rsidP="00C56C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E77B1" w:rsidRDefault="009E77B1" w:rsidP="00C56C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E77B1" w:rsidRDefault="009E77B1" w:rsidP="00C56C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E77B1" w:rsidRDefault="009E77B1" w:rsidP="00C56C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E77B1" w:rsidRDefault="009E77B1" w:rsidP="00C56C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E77B1" w:rsidRDefault="009E77B1" w:rsidP="00C56C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E77B1" w:rsidRDefault="009E77B1" w:rsidP="00C56C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E77B1" w:rsidRPr="004D27BF" w:rsidRDefault="009E77B1" w:rsidP="00EE1DA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rect id="_x0000_s1026" style="position:absolute;margin-left:306pt;margin-top:0;width:172.5pt;height:81pt;z-index:251658240" strokecolor="white">
            <v:textbox style="mso-next-textbox:#_x0000_s1026">
              <w:txbxContent>
                <w:p w:rsidR="009E77B1" w:rsidRPr="004D27BF" w:rsidRDefault="009E77B1" w:rsidP="00EE1DA6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D27BF">
                    <w:rPr>
                      <w:rFonts w:ascii="Times New Roman" w:hAnsi="Times New Roman"/>
                      <w:sz w:val="24"/>
                      <w:szCs w:val="24"/>
                    </w:rPr>
                    <w:t>Утверждаю:</w:t>
                  </w:r>
                </w:p>
                <w:p w:rsidR="009E77B1" w:rsidRPr="004D27BF" w:rsidRDefault="009E77B1" w:rsidP="00EE1DA6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D27BF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Заведующий МБДОУ № 46 </w:t>
                  </w:r>
                </w:p>
                <w:p w:rsidR="009E77B1" w:rsidRPr="004D27BF" w:rsidRDefault="009E77B1" w:rsidP="00EE1DA6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D27BF">
                    <w:rPr>
                      <w:rFonts w:ascii="Times New Roman" w:hAnsi="Times New Roman"/>
                      <w:sz w:val="24"/>
                      <w:szCs w:val="24"/>
                    </w:rPr>
                    <w:t>г. Невинномысска</w:t>
                  </w:r>
                </w:p>
                <w:p w:rsidR="009E77B1" w:rsidRPr="004D27BF" w:rsidRDefault="009E77B1" w:rsidP="00EE1DA6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D27BF">
                    <w:rPr>
                      <w:rFonts w:ascii="Times New Roman" w:hAnsi="Times New Roman"/>
                      <w:sz w:val="24"/>
                      <w:szCs w:val="24"/>
                    </w:rPr>
                    <w:t>__________ Е. М. Зубенко</w:t>
                  </w:r>
                </w:p>
                <w:p w:rsidR="009E77B1" w:rsidRPr="004D27BF" w:rsidRDefault="009E77B1" w:rsidP="00EE1DA6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D27BF">
                    <w:rPr>
                      <w:rFonts w:ascii="Times New Roman" w:hAnsi="Times New Roman"/>
                      <w:sz w:val="24"/>
                      <w:szCs w:val="24"/>
                    </w:rPr>
                    <w:t>«___» ____ 20____ г.</w:t>
                  </w:r>
                </w:p>
                <w:p w:rsidR="009E77B1" w:rsidRDefault="009E77B1" w:rsidP="00EE1DA6">
                  <w:pPr>
                    <w:contextualSpacing/>
                  </w:pPr>
                </w:p>
                <w:p w:rsidR="009E77B1" w:rsidRPr="00065AE7" w:rsidRDefault="009E77B1" w:rsidP="00EE1DA6">
                  <w:pPr>
                    <w:contextualSpacing/>
                  </w:pPr>
                </w:p>
              </w:txbxContent>
            </v:textbox>
          </v:rect>
        </w:pict>
      </w:r>
      <w:r w:rsidRPr="004D27BF">
        <w:rPr>
          <w:rFonts w:ascii="Times New Roman" w:hAnsi="Times New Roman"/>
          <w:sz w:val="24"/>
          <w:szCs w:val="24"/>
        </w:rPr>
        <w:t xml:space="preserve">Принята на заседании </w:t>
      </w:r>
    </w:p>
    <w:p w:rsidR="009E77B1" w:rsidRPr="004D27BF" w:rsidRDefault="009E77B1" w:rsidP="00EE1DA6">
      <w:pPr>
        <w:tabs>
          <w:tab w:val="left" w:pos="684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D27BF">
        <w:rPr>
          <w:rFonts w:ascii="Times New Roman" w:hAnsi="Times New Roman"/>
          <w:sz w:val="24"/>
          <w:szCs w:val="24"/>
        </w:rPr>
        <w:t>Педагогического Совета</w:t>
      </w:r>
      <w:r w:rsidRPr="004D27BF">
        <w:rPr>
          <w:rFonts w:ascii="Times New Roman" w:hAnsi="Times New Roman"/>
          <w:sz w:val="24"/>
          <w:szCs w:val="24"/>
        </w:rPr>
        <w:tab/>
      </w:r>
    </w:p>
    <w:p w:rsidR="009E77B1" w:rsidRPr="004D27BF" w:rsidRDefault="009E77B1" w:rsidP="00EE1DA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D27BF">
        <w:rPr>
          <w:rFonts w:ascii="Times New Roman" w:hAnsi="Times New Roman"/>
          <w:sz w:val="24"/>
          <w:szCs w:val="24"/>
        </w:rPr>
        <w:t>«___» ___________ 20___ г.</w:t>
      </w:r>
    </w:p>
    <w:p w:rsidR="009E77B1" w:rsidRPr="004D27BF" w:rsidRDefault="009E77B1" w:rsidP="00EE1DA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D27BF">
        <w:rPr>
          <w:rFonts w:ascii="Times New Roman" w:hAnsi="Times New Roman"/>
          <w:sz w:val="24"/>
          <w:szCs w:val="24"/>
        </w:rPr>
        <w:t>Протокол № ____</w:t>
      </w:r>
    </w:p>
    <w:p w:rsidR="009E77B1" w:rsidRPr="004D27BF" w:rsidRDefault="009E77B1" w:rsidP="00EE1DA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9E77B1" w:rsidRPr="004D27BF" w:rsidRDefault="009E77B1" w:rsidP="00EE1D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77B1" w:rsidRDefault="009E77B1" w:rsidP="00EE1D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77B1" w:rsidRDefault="009E77B1" w:rsidP="00EE1D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77B1" w:rsidRDefault="009E77B1" w:rsidP="00EE1D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27BF">
        <w:rPr>
          <w:rFonts w:ascii="Times New Roman" w:hAnsi="Times New Roman"/>
          <w:b/>
          <w:sz w:val="24"/>
          <w:szCs w:val="24"/>
        </w:rPr>
        <w:t xml:space="preserve">Учебно-тематический план </w:t>
      </w:r>
    </w:p>
    <w:p w:rsidR="009E77B1" w:rsidRPr="004D27BF" w:rsidRDefault="009E77B1" w:rsidP="00EE1D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работы по предшкольной подготовке</w:t>
      </w:r>
    </w:p>
    <w:p w:rsidR="009E77B1" w:rsidRPr="004D27BF" w:rsidRDefault="009E77B1" w:rsidP="00EE1D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дополнение к Основной общеразвивающей программе дошкольного образования МБДОУ </w:t>
      </w:r>
      <w:r w:rsidRPr="004D27BF">
        <w:rPr>
          <w:rFonts w:ascii="Times New Roman" w:hAnsi="Times New Roman"/>
          <w:sz w:val="24"/>
          <w:szCs w:val="24"/>
        </w:rPr>
        <w:t>№46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27BF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  <w:r w:rsidRPr="004D27BF">
        <w:rPr>
          <w:rFonts w:ascii="Times New Roman" w:hAnsi="Times New Roman"/>
          <w:sz w:val="24"/>
          <w:szCs w:val="24"/>
        </w:rPr>
        <w:t xml:space="preserve"> Невинномысска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D27BF">
        <w:rPr>
          <w:rFonts w:ascii="Times New Roman" w:hAnsi="Times New Roman"/>
          <w:sz w:val="24"/>
          <w:szCs w:val="24"/>
        </w:rPr>
        <w:t>к программе специальных (коррекционных) общеобразовательных учреждений 4 вида (для слабовидящих детей) под редакцией Л.И.Плаксиной на 201  -201    учебный год дефектолога А.В.Михайловой.</w:t>
      </w:r>
    </w:p>
    <w:p w:rsidR="009E77B1" w:rsidRPr="004D27BF" w:rsidRDefault="009E77B1" w:rsidP="00EE1D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D27BF">
        <w:rPr>
          <w:rFonts w:ascii="Times New Roman" w:hAnsi="Times New Roman"/>
          <w:sz w:val="24"/>
          <w:szCs w:val="24"/>
        </w:rPr>
        <w:t xml:space="preserve">Количество детей – </w:t>
      </w:r>
      <w:r>
        <w:rPr>
          <w:rFonts w:ascii="Times New Roman" w:hAnsi="Times New Roman"/>
          <w:sz w:val="24"/>
          <w:szCs w:val="24"/>
        </w:rPr>
        <w:t>___</w:t>
      </w:r>
      <w:r w:rsidRPr="004D27BF">
        <w:rPr>
          <w:rFonts w:ascii="Times New Roman" w:hAnsi="Times New Roman"/>
          <w:sz w:val="24"/>
          <w:szCs w:val="24"/>
        </w:rPr>
        <w:t xml:space="preserve"> человек.</w:t>
      </w:r>
    </w:p>
    <w:p w:rsidR="009E77B1" w:rsidRDefault="009E77B1" w:rsidP="00C56C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E77B1" w:rsidRDefault="009E77B1" w:rsidP="00C56C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E77B1" w:rsidRPr="00B06CDC" w:rsidRDefault="009E77B1" w:rsidP="00CB59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</w:t>
      </w:r>
      <w:r w:rsidRPr="00B06CDC">
        <w:rPr>
          <w:rFonts w:ascii="Times New Roman" w:hAnsi="Times New Roman"/>
          <w:b/>
          <w:sz w:val="24"/>
          <w:szCs w:val="24"/>
        </w:rPr>
        <w:t>:</w:t>
      </w:r>
    </w:p>
    <w:p w:rsidR="009E77B1" w:rsidRPr="00B06CDC" w:rsidRDefault="009E77B1" w:rsidP="00CB59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CDC">
        <w:rPr>
          <w:rFonts w:ascii="Times New Roman" w:hAnsi="Times New Roman"/>
          <w:sz w:val="24"/>
          <w:szCs w:val="24"/>
        </w:rPr>
        <w:t xml:space="preserve"> Развитие личности ребёнка старшего дошкольного возраста, формирование социальных черт личности будущего школьника, необходимых для благополучной адаптации к школе, подготовке его к систематическому обучению.</w:t>
      </w:r>
    </w:p>
    <w:p w:rsidR="009E77B1" w:rsidRPr="00B06CDC" w:rsidRDefault="009E77B1" w:rsidP="00CB59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B06CDC">
        <w:rPr>
          <w:rFonts w:ascii="Times New Roman" w:hAnsi="Times New Roman"/>
          <w:b/>
          <w:sz w:val="24"/>
          <w:szCs w:val="24"/>
        </w:rPr>
        <w:t>Задачи:</w:t>
      </w:r>
    </w:p>
    <w:p w:rsidR="009E77B1" w:rsidRPr="00B06CDC" w:rsidRDefault="009E77B1" w:rsidP="00CB59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CDC">
        <w:rPr>
          <w:rFonts w:ascii="Times New Roman" w:hAnsi="Times New Roman"/>
          <w:sz w:val="24"/>
          <w:szCs w:val="24"/>
        </w:rPr>
        <w:t>-развивать познавательные психические процессы (внимание, память, восприятие, мышление, воображение);</w:t>
      </w:r>
    </w:p>
    <w:p w:rsidR="009E77B1" w:rsidRPr="00B06CDC" w:rsidRDefault="009E77B1" w:rsidP="00CB59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CDC">
        <w:rPr>
          <w:rFonts w:ascii="Times New Roman" w:hAnsi="Times New Roman"/>
          <w:sz w:val="24"/>
          <w:szCs w:val="24"/>
        </w:rPr>
        <w:t>- формировать различные знания об окружающем мире, стимулировать коммуникативную, познавательную  активность детей;</w:t>
      </w:r>
    </w:p>
    <w:p w:rsidR="009E77B1" w:rsidRPr="00B06CDC" w:rsidRDefault="009E77B1" w:rsidP="00CB59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CDC">
        <w:rPr>
          <w:rFonts w:ascii="Times New Roman" w:hAnsi="Times New Roman"/>
          <w:sz w:val="24"/>
          <w:szCs w:val="24"/>
        </w:rPr>
        <w:t>-развивать устную речь;</w:t>
      </w:r>
    </w:p>
    <w:p w:rsidR="009E77B1" w:rsidRPr="00B06CDC" w:rsidRDefault="009E77B1" w:rsidP="00CB59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CDC">
        <w:rPr>
          <w:rFonts w:ascii="Times New Roman" w:hAnsi="Times New Roman"/>
          <w:sz w:val="24"/>
          <w:szCs w:val="24"/>
        </w:rPr>
        <w:t>-подготовить к освоению грамоты;</w:t>
      </w:r>
    </w:p>
    <w:p w:rsidR="009E77B1" w:rsidRPr="00B06CDC" w:rsidRDefault="009E77B1" w:rsidP="00CB59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CDC">
        <w:rPr>
          <w:rFonts w:ascii="Times New Roman" w:hAnsi="Times New Roman"/>
          <w:sz w:val="24"/>
          <w:szCs w:val="24"/>
        </w:rPr>
        <w:t>-формировать элементарные арифметические и геометрические представления;</w:t>
      </w:r>
    </w:p>
    <w:p w:rsidR="009E77B1" w:rsidRPr="00B06CDC" w:rsidRDefault="009E77B1" w:rsidP="00CB59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CDC">
        <w:rPr>
          <w:rFonts w:ascii="Times New Roman" w:hAnsi="Times New Roman"/>
          <w:sz w:val="24"/>
          <w:szCs w:val="24"/>
        </w:rPr>
        <w:t>-развивать мелкую моторику, зрительные функции;</w:t>
      </w:r>
    </w:p>
    <w:p w:rsidR="009E77B1" w:rsidRPr="00B06CDC" w:rsidRDefault="009E77B1" w:rsidP="00CB59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CDC">
        <w:rPr>
          <w:rFonts w:ascii="Times New Roman" w:hAnsi="Times New Roman"/>
          <w:sz w:val="24"/>
          <w:szCs w:val="24"/>
        </w:rPr>
        <w:t>-воспитывать умение работать в коллективе.</w:t>
      </w:r>
    </w:p>
    <w:p w:rsidR="009E77B1" w:rsidRPr="00B06CDC" w:rsidRDefault="009E77B1" w:rsidP="00C56C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072"/>
        <w:gridCol w:w="1499"/>
      </w:tblGrid>
      <w:tr w:rsidR="009E77B1" w:rsidRPr="00B06CDC" w:rsidTr="004A3A15">
        <w:tc>
          <w:tcPr>
            <w:tcW w:w="8340" w:type="dxa"/>
            <w:tcBorders>
              <w:right w:val="single" w:sz="4" w:space="0" w:color="auto"/>
            </w:tcBorders>
          </w:tcPr>
          <w:p w:rsidR="009E77B1" w:rsidRPr="00B06CDC" w:rsidRDefault="009E77B1" w:rsidP="00C56C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6CDC">
              <w:rPr>
                <w:rFonts w:ascii="Times New Roman" w:hAnsi="Times New Roman"/>
                <w:b/>
                <w:sz w:val="24"/>
                <w:szCs w:val="24"/>
              </w:rPr>
              <w:t>Разделы программы</w:t>
            </w:r>
          </w:p>
        </w:tc>
        <w:tc>
          <w:tcPr>
            <w:tcW w:w="1231" w:type="dxa"/>
            <w:tcBorders>
              <w:left w:val="single" w:sz="4" w:space="0" w:color="auto"/>
            </w:tcBorders>
          </w:tcPr>
          <w:p w:rsidR="009E77B1" w:rsidRPr="00B06CDC" w:rsidRDefault="009E77B1" w:rsidP="00C56C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6CDC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9E77B1" w:rsidRPr="00B06CDC" w:rsidTr="004A3A15">
        <w:tc>
          <w:tcPr>
            <w:tcW w:w="8340" w:type="dxa"/>
            <w:tcBorders>
              <w:right w:val="single" w:sz="4" w:space="0" w:color="auto"/>
            </w:tcBorders>
          </w:tcPr>
          <w:p w:rsidR="009E77B1" w:rsidRPr="00B06CDC" w:rsidRDefault="009E77B1" w:rsidP="00C56C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6CD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Окружающий мир</w:t>
            </w:r>
          </w:p>
          <w:p w:rsidR="009E77B1" w:rsidRPr="00B06CDC" w:rsidRDefault="009E77B1" w:rsidP="00C56CA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06CDC">
              <w:rPr>
                <w:rFonts w:ascii="Times New Roman" w:hAnsi="Times New Roman"/>
                <w:i/>
                <w:sz w:val="24"/>
                <w:szCs w:val="24"/>
              </w:rPr>
              <w:t xml:space="preserve">             Явления общественной жизни</w:t>
            </w:r>
          </w:p>
          <w:p w:rsidR="009E77B1" w:rsidRPr="00B06CDC" w:rsidRDefault="009E77B1" w:rsidP="00C56C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CDC">
              <w:rPr>
                <w:rFonts w:ascii="Times New Roman" w:hAnsi="Times New Roman"/>
                <w:sz w:val="24"/>
                <w:szCs w:val="24"/>
              </w:rPr>
              <w:t>-Наша страна (столица, символы страны)</w:t>
            </w:r>
          </w:p>
          <w:p w:rsidR="009E77B1" w:rsidRPr="00B06CDC" w:rsidRDefault="009E77B1" w:rsidP="00C56C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CDC">
              <w:rPr>
                <w:rFonts w:ascii="Times New Roman" w:hAnsi="Times New Roman"/>
                <w:sz w:val="24"/>
                <w:szCs w:val="24"/>
              </w:rPr>
              <w:t>-Наш край, родной город</w:t>
            </w:r>
          </w:p>
          <w:p w:rsidR="009E77B1" w:rsidRPr="00B06CDC" w:rsidRDefault="009E77B1" w:rsidP="00C56C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CDC">
              <w:rPr>
                <w:rFonts w:ascii="Times New Roman" w:hAnsi="Times New Roman"/>
                <w:sz w:val="24"/>
                <w:szCs w:val="24"/>
              </w:rPr>
              <w:t>- Человек (представления о себе)</w:t>
            </w:r>
          </w:p>
          <w:p w:rsidR="009E77B1" w:rsidRPr="00B06CDC" w:rsidRDefault="009E77B1" w:rsidP="00C56C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CDC">
              <w:rPr>
                <w:rFonts w:ascii="Times New Roman" w:hAnsi="Times New Roman"/>
                <w:sz w:val="24"/>
                <w:szCs w:val="24"/>
              </w:rPr>
              <w:t>-Праздники (23 февраля, 8 марта, День Победы)</w:t>
            </w:r>
          </w:p>
          <w:p w:rsidR="009E77B1" w:rsidRPr="00B06CDC" w:rsidRDefault="009E77B1" w:rsidP="00C56CA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06CDC">
              <w:rPr>
                <w:rFonts w:ascii="Times New Roman" w:hAnsi="Times New Roman"/>
                <w:i/>
                <w:sz w:val="24"/>
                <w:szCs w:val="24"/>
              </w:rPr>
              <w:t xml:space="preserve">           Растительный мир</w:t>
            </w:r>
          </w:p>
          <w:p w:rsidR="009E77B1" w:rsidRPr="00B06CDC" w:rsidRDefault="009E77B1" w:rsidP="00C56C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CDC">
              <w:rPr>
                <w:rFonts w:ascii="Times New Roman" w:hAnsi="Times New Roman"/>
                <w:sz w:val="24"/>
                <w:szCs w:val="24"/>
              </w:rPr>
              <w:t>-Овощи, фрукты</w:t>
            </w:r>
          </w:p>
          <w:p w:rsidR="009E77B1" w:rsidRPr="00B06CDC" w:rsidRDefault="009E77B1" w:rsidP="00C56C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CDC">
              <w:rPr>
                <w:rFonts w:ascii="Times New Roman" w:hAnsi="Times New Roman"/>
                <w:sz w:val="24"/>
                <w:szCs w:val="24"/>
              </w:rPr>
              <w:t>- Грибы, ягоды</w:t>
            </w:r>
          </w:p>
          <w:p w:rsidR="009E77B1" w:rsidRPr="00B06CDC" w:rsidRDefault="009E77B1" w:rsidP="00C56C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06CDC">
              <w:rPr>
                <w:rFonts w:ascii="Times New Roman" w:hAnsi="Times New Roman"/>
                <w:sz w:val="24"/>
                <w:szCs w:val="24"/>
              </w:rPr>
              <w:t>Деревья</w:t>
            </w:r>
            <w:r w:rsidRPr="00B06CDC">
              <w:rPr>
                <w:rFonts w:ascii="Times New Roman" w:hAnsi="Times New Roman"/>
                <w:sz w:val="24"/>
                <w:szCs w:val="24"/>
              </w:rPr>
              <w:br/>
              <w:t>- Цветы</w:t>
            </w:r>
          </w:p>
          <w:p w:rsidR="009E77B1" w:rsidRPr="00B06CDC" w:rsidRDefault="009E77B1" w:rsidP="00C56C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CDC">
              <w:rPr>
                <w:rFonts w:ascii="Times New Roman" w:hAnsi="Times New Roman"/>
                <w:sz w:val="24"/>
                <w:szCs w:val="24"/>
              </w:rPr>
              <w:t xml:space="preserve"> - Откуда хлеб пришел</w:t>
            </w:r>
          </w:p>
          <w:p w:rsidR="009E77B1" w:rsidRPr="00B06CDC" w:rsidRDefault="009E77B1" w:rsidP="00C56CA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06CDC">
              <w:rPr>
                <w:rFonts w:ascii="Times New Roman" w:hAnsi="Times New Roman"/>
                <w:i/>
                <w:sz w:val="24"/>
                <w:szCs w:val="24"/>
              </w:rPr>
              <w:t xml:space="preserve">        Животный мир</w:t>
            </w:r>
          </w:p>
          <w:p w:rsidR="009E77B1" w:rsidRPr="00B06CDC" w:rsidRDefault="009E77B1" w:rsidP="00C56C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CDC">
              <w:rPr>
                <w:rFonts w:ascii="Times New Roman" w:hAnsi="Times New Roman"/>
                <w:sz w:val="24"/>
                <w:szCs w:val="24"/>
              </w:rPr>
              <w:t>- Дикие животные ( лесов, жарких стран, севера)</w:t>
            </w:r>
          </w:p>
          <w:p w:rsidR="009E77B1" w:rsidRPr="00B06CDC" w:rsidRDefault="009E77B1" w:rsidP="00C56C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CDC">
              <w:rPr>
                <w:rFonts w:ascii="Times New Roman" w:hAnsi="Times New Roman"/>
                <w:sz w:val="24"/>
                <w:szCs w:val="24"/>
              </w:rPr>
              <w:t>- Домашние животные</w:t>
            </w:r>
          </w:p>
          <w:p w:rsidR="009E77B1" w:rsidRPr="00B06CDC" w:rsidRDefault="009E77B1" w:rsidP="00C56C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CDC">
              <w:rPr>
                <w:rFonts w:ascii="Times New Roman" w:hAnsi="Times New Roman"/>
                <w:sz w:val="24"/>
                <w:szCs w:val="24"/>
              </w:rPr>
              <w:t>- Земноводные</w:t>
            </w:r>
          </w:p>
          <w:p w:rsidR="009E77B1" w:rsidRPr="00B06CDC" w:rsidRDefault="009E77B1" w:rsidP="00C56C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CDC">
              <w:rPr>
                <w:rFonts w:ascii="Times New Roman" w:hAnsi="Times New Roman"/>
                <w:sz w:val="24"/>
                <w:szCs w:val="24"/>
              </w:rPr>
              <w:t>- Птицы</w:t>
            </w:r>
          </w:p>
          <w:p w:rsidR="009E77B1" w:rsidRPr="00B06CDC" w:rsidRDefault="009E77B1" w:rsidP="00C56C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CDC">
              <w:rPr>
                <w:rFonts w:ascii="Times New Roman" w:hAnsi="Times New Roman"/>
                <w:sz w:val="24"/>
                <w:szCs w:val="24"/>
              </w:rPr>
              <w:t>- Обитатели океанов , морей, рек</w:t>
            </w:r>
          </w:p>
          <w:p w:rsidR="009E77B1" w:rsidRPr="00B06CDC" w:rsidRDefault="009E77B1" w:rsidP="00C56C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CDC">
              <w:rPr>
                <w:rFonts w:ascii="Times New Roman" w:hAnsi="Times New Roman"/>
                <w:sz w:val="24"/>
                <w:szCs w:val="24"/>
              </w:rPr>
              <w:t>- Насекомые</w:t>
            </w:r>
          </w:p>
          <w:p w:rsidR="009E77B1" w:rsidRPr="00B06CDC" w:rsidRDefault="009E77B1" w:rsidP="00C56CA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06CDC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B06CDC">
              <w:rPr>
                <w:rFonts w:ascii="Times New Roman" w:hAnsi="Times New Roman"/>
                <w:i/>
                <w:sz w:val="24"/>
                <w:szCs w:val="24"/>
              </w:rPr>
              <w:t>Неживая природа</w:t>
            </w:r>
          </w:p>
          <w:p w:rsidR="009E77B1" w:rsidRPr="00B06CDC" w:rsidRDefault="009E77B1" w:rsidP="00C56C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CDC">
              <w:rPr>
                <w:rFonts w:ascii="Times New Roman" w:hAnsi="Times New Roman"/>
                <w:sz w:val="24"/>
                <w:szCs w:val="24"/>
              </w:rPr>
              <w:t>- Предметы вокруг нас</w:t>
            </w:r>
          </w:p>
          <w:p w:rsidR="009E77B1" w:rsidRPr="00B06CDC" w:rsidRDefault="009E77B1" w:rsidP="00C56C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CDC">
              <w:rPr>
                <w:rFonts w:ascii="Times New Roman" w:hAnsi="Times New Roman"/>
                <w:sz w:val="24"/>
                <w:szCs w:val="24"/>
              </w:rPr>
              <w:t xml:space="preserve"> -Воздух</w:t>
            </w:r>
          </w:p>
          <w:p w:rsidR="009E77B1" w:rsidRPr="00B06CDC" w:rsidRDefault="009E77B1" w:rsidP="00C56C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CDC">
              <w:rPr>
                <w:rFonts w:ascii="Times New Roman" w:hAnsi="Times New Roman"/>
                <w:sz w:val="24"/>
                <w:szCs w:val="24"/>
              </w:rPr>
              <w:t>- Вода, вода на Земле, волшебница вода</w:t>
            </w:r>
          </w:p>
          <w:p w:rsidR="009E77B1" w:rsidRPr="00B06CDC" w:rsidRDefault="009E77B1" w:rsidP="00C56C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CDC">
              <w:rPr>
                <w:rFonts w:ascii="Times New Roman" w:hAnsi="Times New Roman"/>
                <w:sz w:val="24"/>
                <w:szCs w:val="24"/>
              </w:rPr>
              <w:t>- Явления неживой природы</w:t>
            </w:r>
          </w:p>
          <w:p w:rsidR="009E77B1" w:rsidRPr="00B06CDC" w:rsidRDefault="009E77B1" w:rsidP="00C56C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CDC">
              <w:rPr>
                <w:rFonts w:ascii="Times New Roman" w:hAnsi="Times New Roman"/>
                <w:sz w:val="24"/>
                <w:szCs w:val="24"/>
              </w:rPr>
              <w:t>-Времена года</w:t>
            </w:r>
          </w:p>
          <w:p w:rsidR="009E77B1" w:rsidRPr="00B06CDC" w:rsidRDefault="009E77B1" w:rsidP="00C56C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CDC">
              <w:rPr>
                <w:rFonts w:ascii="Times New Roman" w:hAnsi="Times New Roman"/>
                <w:sz w:val="24"/>
                <w:szCs w:val="24"/>
              </w:rPr>
              <w:t>- Космос</w:t>
            </w:r>
          </w:p>
          <w:p w:rsidR="009E77B1" w:rsidRPr="00B06CDC" w:rsidRDefault="009E77B1" w:rsidP="00C56CA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06CDC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B06CDC">
              <w:rPr>
                <w:rFonts w:ascii="Times New Roman" w:hAnsi="Times New Roman"/>
                <w:i/>
                <w:sz w:val="24"/>
                <w:szCs w:val="24"/>
              </w:rPr>
              <w:t>Предметы ближайшего окружения</w:t>
            </w:r>
          </w:p>
          <w:p w:rsidR="009E77B1" w:rsidRPr="00B06CDC" w:rsidRDefault="009E77B1" w:rsidP="00C56C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CDC">
              <w:rPr>
                <w:rFonts w:ascii="Times New Roman" w:hAnsi="Times New Roman"/>
                <w:sz w:val="24"/>
                <w:szCs w:val="24"/>
              </w:rPr>
              <w:t>- Мебель</w:t>
            </w:r>
          </w:p>
          <w:p w:rsidR="009E77B1" w:rsidRPr="00B06CDC" w:rsidRDefault="009E77B1" w:rsidP="00C56C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CDC">
              <w:rPr>
                <w:rFonts w:ascii="Times New Roman" w:hAnsi="Times New Roman"/>
                <w:sz w:val="24"/>
                <w:szCs w:val="24"/>
              </w:rPr>
              <w:t>- Посуда</w:t>
            </w:r>
          </w:p>
          <w:p w:rsidR="009E77B1" w:rsidRPr="00B06CDC" w:rsidRDefault="009E77B1" w:rsidP="00C56C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CDC">
              <w:rPr>
                <w:rFonts w:ascii="Times New Roman" w:hAnsi="Times New Roman"/>
                <w:sz w:val="24"/>
                <w:szCs w:val="24"/>
              </w:rPr>
              <w:t>-Одежда</w:t>
            </w:r>
          </w:p>
          <w:p w:rsidR="009E77B1" w:rsidRPr="00B06CDC" w:rsidRDefault="009E77B1" w:rsidP="00C56C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CDC">
              <w:rPr>
                <w:rFonts w:ascii="Times New Roman" w:hAnsi="Times New Roman"/>
                <w:sz w:val="24"/>
                <w:szCs w:val="24"/>
              </w:rPr>
              <w:t>- Транспорт</w:t>
            </w:r>
          </w:p>
          <w:p w:rsidR="009E77B1" w:rsidRPr="00B06CDC" w:rsidRDefault="009E77B1" w:rsidP="00C56C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CDC">
              <w:rPr>
                <w:rFonts w:ascii="Times New Roman" w:hAnsi="Times New Roman"/>
                <w:sz w:val="24"/>
                <w:szCs w:val="24"/>
              </w:rPr>
              <w:t>- Профессии</w:t>
            </w:r>
          </w:p>
          <w:p w:rsidR="009E77B1" w:rsidRPr="00B06CDC" w:rsidRDefault="009E77B1" w:rsidP="00C56C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CDC">
              <w:rPr>
                <w:rFonts w:ascii="Times New Roman" w:hAnsi="Times New Roman"/>
                <w:sz w:val="24"/>
                <w:szCs w:val="24"/>
              </w:rPr>
              <w:t>- Дом.  Домашние помощники</w:t>
            </w:r>
          </w:p>
          <w:p w:rsidR="009E77B1" w:rsidRPr="00B06CDC" w:rsidRDefault="009E77B1" w:rsidP="00C56C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left w:val="single" w:sz="4" w:space="0" w:color="auto"/>
            </w:tcBorders>
          </w:tcPr>
          <w:p w:rsidR="009E77B1" w:rsidRPr="00B06CDC" w:rsidRDefault="009E77B1" w:rsidP="00C56C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77B1" w:rsidRPr="00B06CDC" w:rsidRDefault="009E77B1" w:rsidP="00C56C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77B1" w:rsidRPr="00B06CDC" w:rsidRDefault="009E77B1" w:rsidP="00C56C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6CD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9E77B1" w:rsidRPr="00B06CDC" w:rsidRDefault="009E77B1" w:rsidP="00C56C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6CD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9E77B1" w:rsidRPr="00B06CDC" w:rsidRDefault="009E77B1" w:rsidP="00C56C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6CD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9E77B1" w:rsidRPr="00B06CDC" w:rsidRDefault="009E77B1" w:rsidP="00C56C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6CD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9E77B1" w:rsidRPr="00B06CDC" w:rsidRDefault="009E77B1" w:rsidP="00C56C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77B1" w:rsidRPr="00B06CDC" w:rsidRDefault="009E77B1" w:rsidP="00C56C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6CD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9E77B1" w:rsidRPr="00B06CDC" w:rsidRDefault="009E77B1" w:rsidP="00C56C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6CD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9E77B1" w:rsidRPr="00B06CDC" w:rsidRDefault="009E77B1" w:rsidP="00C56C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6CD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9E77B1" w:rsidRPr="00B06CDC" w:rsidRDefault="009E77B1" w:rsidP="00C56C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6CD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9E77B1" w:rsidRPr="00B06CDC" w:rsidRDefault="009E77B1" w:rsidP="00C56C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6CD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9E77B1" w:rsidRPr="00B06CDC" w:rsidRDefault="009E77B1" w:rsidP="00C56C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77B1" w:rsidRPr="00B06CDC" w:rsidRDefault="009E77B1" w:rsidP="00C56C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6CD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9E77B1" w:rsidRPr="00B06CDC" w:rsidRDefault="009E77B1" w:rsidP="00C56C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6CD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9E77B1" w:rsidRPr="00B06CDC" w:rsidRDefault="009E77B1" w:rsidP="00C56C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6CD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9E77B1" w:rsidRPr="00B06CDC" w:rsidRDefault="009E77B1" w:rsidP="00C56C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6CD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9E77B1" w:rsidRPr="00B06CDC" w:rsidRDefault="009E77B1" w:rsidP="00C56C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6CD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9E77B1" w:rsidRPr="00B06CDC" w:rsidRDefault="009E77B1" w:rsidP="00C56C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6CD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9E77B1" w:rsidRPr="00B06CDC" w:rsidRDefault="009E77B1" w:rsidP="00C56C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77B1" w:rsidRPr="00B06CDC" w:rsidRDefault="009E77B1" w:rsidP="00C56C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6CD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9E77B1" w:rsidRPr="00B06CDC" w:rsidRDefault="009E77B1" w:rsidP="00C56C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6CD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9E77B1" w:rsidRPr="00B06CDC" w:rsidRDefault="009E77B1" w:rsidP="00C56C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6CD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9E77B1" w:rsidRPr="00B06CDC" w:rsidRDefault="009E77B1" w:rsidP="00C56C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6CD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9E77B1" w:rsidRPr="00B06CDC" w:rsidRDefault="009E77B1" w:rsidP="00C56C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6CD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9E77B1" w:rsidRPr="00B06CDC" w:rsidRDefault="009E77B1" w:rsidP="00C56C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77B1" w:rsidRPr="00B06CDC" w:rsidRDefault="009E77B1" w:rsidP="00C56C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6CD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9E77B1" w:rsidRPr="00B06CDC" w:rsidRDefault="009E77B1" w:rsidP="00C56C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6CD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9E77B1" w:rsidRPr="00B06CDC" w:rsidRDefault="009E77B1" w:rsidP="00C56C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6CD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9E77B1" w:rsidRPr="00B06CDC" w:rsidRDefault="009E77B1" w:rsidP="00C56C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6CD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9E77B1" w:rsidRPr="00B06CDC" w:rsidRDefault="009E77B1" w:rsidP="00C56C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6CD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9E77B1" w:rsidRPr="00B06CDC" w:rsidRDefault="009E77B1" w:rsidP="00C56C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6CD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E77B1" w:rsidRPr="00B06CDC" w:rsidTr="004A3A15">
        <w:tc>
          <w:tcPr>
            <w:tcW w:w="8340" w:type="dxa"/>
            <w:tcBorders>
              <w:right w:val="single" w:sz="4" w:space="0" w:color="auto"/>
            </w:tcBorders>
          </w:tcPr>
          <w:p w:rsidR="009E77B1" w:rsidRPr="00B06CDC" w:rsidRDefault="009E77B1" w:rsidP="00C56C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6CDC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31" w:type="dxa"/>
            <w:tcBorders>
              <w:left w:val="single" w:sz="4" w:space="0" w:color="auto"/>
            </w:tcBorders>
          </w:tcPr>
          <w:p w:rsidR="009E77B1" w:rsidRPr="00B06CDC" w:rsidRDefault="009E77B1" w:rsidP="00C56C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6CDC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9E77B1" w:rsidRPr="00B06CDC" w:rsidTr="004A3A15">
        <w:tc>
          <w:tcPr>
            <w:tcW w:w="8340" w:type="dxa"/>
            <w:tcBorders>
              <w:right w:val="single" w:sz="4" w:space="0" w:color="auto"/>
            </w:tcBorders>
          </w:tcPr>
          <w:p w:rsidR="009E77B1" w:rsidRPr="00B06CDC" w:rsidRDefault="009E77B1" w:rsidP="00C56C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6CDC">
              <w:rPr>
                <w:rFonts w:ascii="Times New Roman" w:hAnsi="Times New Roman"/>
                <w:b/>
                <w:sz w:val="24"/>
                <w:szCs w:val="24"/>
              </w:rPr>
              <w:t xml:space="preserve">               Формирование элементарных математических представлений</w:t>
            </w:r>
          </w:p>
          <w:p w:rsidR="009E77B1" w:rsidRPr="00B06CDC" w:rsidRDefault="009E77B1" w:rsidP="00C56CA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06CDC">
              <w:rPr>
                <w:rFonts w:ascii="Times New Roman" w:hAnsi="Times New Roman"/>
                <w:b/>
                <w:sz w:val="24"/>
                <w:szCs w:val="24"/>
              </w:rPr>
              <w:t xml:space="preserve">           </w:t>
            </w:r>
            <w:r w:rsidRPr="00B06CDC">
              <w:rPr>
                <w:rFonts w:ascii="Times New Roman" w:hAnsi="Times New Roman"/>
                <w:i/>
                <w:sz w:val="24"/>
                <w:szCs w:val="24"/>
              </w:rPr>
              <w:t>Количество и счет</w:t>
            </w:r>
          </w:p>
          <w:p w:rsidR="009E77B1" w:rsidRPr="00B06CDC" w:rsidRDefault="009E77B1" w:rsidP="00C56C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CDC">
              <w:rPr>
                <w:rFonts w:ascii="Times New Roman" w:hAnsi="Times New Roman"/>
                <w:sz w:val="24"/>
                <w:szCs w:val="24"/>
              </w:rPr>
              <w:t>- Закрепление навыков прямого и обратного счета</w:t>
            </w:r>
          </w:p>
          <w:p w:rsidR="009E77B1" w:rsidRPr="00B06CDC" w:rsidRDefault="009E77B1" w:rsidP="00C56C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CDC">
              <w:rPr>
                <w:rFonts w:ascii="Times New Roman" w:hAnsi="Times New Roman"/>
                <w:sz w:val="24"/>
                <w:szCs w:val="24"/>
              </w:rPr>
              <w:t>- Развитие представлений о закономерностях образования чисел</w:t>
            </w:r>
          </w:p>
          <w:p w:rsidR="009E77B1" w:rsidRPr="00B06CDC" w:rsidRDefault="009E77B1" w:rsidP="00C56C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CDC">
              <w:rPr>
                <w:rFonts w:ascii="Times New Roman" w:hAnsi="Times New Roman"/>
                <w:sz w:val="24"/>
                <w:szCs w:val="24"/>
              </w:rPr>
              <w:t>- Знакомство со знаками « больше», « меньше», «равно»</w:t>
            </w:r>
          </w:p>
          <w:p w:rsidR="009E77B1" w:rsidRPr="00B06CDC" w:rsidRDefault="009E77B1" w:rsidP="00C56C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CDC">
              <w:rPr>
                <w:rFonts w:ascii="Times New Roman" w:hAnsi="Times New Roman"/>
                <w:sz w:val="24"/>
                <w:szCs w:val="24"/>
              </w:rPr>
              <w:t>- Деление предметов на равные части</w:t>
            </w:r>
          </w:p>
          <w:p w:rsidR="009E77B1" w:rsidRPr="00B06CDC" w:rsidRDefault="009E77B1" w:rsidP="00C56C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CDC">
              <w:rPr>
                <w:rFonts w:ascii="Times New Roman" w:hAnsi="Times New Roman"/>
                <w:sz w:val="24"/>
                <w:szCs w:val="24"/>
              </w:rPr>
              <w:t>- Ознакомление с составом чисел из двух меньших ( 0- 9)</w:t>
            </w:r>
          </w:p>
          <w:p w:rsidR="009E77B1" w:rsidRPr="00B06CDC" w:rsidRDefault="009E77B1" w:rsidP="00C56C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CDC">
              <w:rPr>
                <w:rFonts w:ascii="Times New Roman" w:hAnsi="Times New Roman"/>
                <w:sz w:val="24"/>
                <w:szCs w:val="24"/>
              </w:rPr>
              <w:t>- Знакомство с монетами достоинством 1, 2, 5, 10 рублей</w:t>
            </w:r>
          </w:p>
          <w:p w:rsidR="009E77B1" w:rsidRPr="00B06CDC" w:rsidRDefault="009E77B1" w:rsidP="00C56C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CDC">
              <w:rPr>
                <w:rFonts w:ascii="Times New Roman" w:hAnsi="Times New Roman"/>
                <w:sz w:val="24"/>
                <w:szCs w:val="24"/>
              </w:rPr>
              <w:t>- Знакомство со знаками  плюс», «минус», «равно»</w:t>
            </w:r>
          </w:p>
          <w:p w:rsidR="009E77B1" w:rsidRPr="00B06CDC" w:rsidRDefault="009E77B1" w:rsidP="00C56C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CDC">
              <w:rPr>
                <w:rFonts w:ascii="Times New Roman" w:hAnsi="Times New Roman"/>
                <w:sz w:val="24"/>
                <w:szCs w:val="24"/>
              </w:rPr>
              <w:t xml:space="preserve">- Составление и решение арифметических задач в одно действие </w:t>
            </w:r>
          </w:p>
          <w:p w:rsidR="009E77B1" w:rsidRPr="00B06CDC" w:rsidRDefault="009E77B1" w:rsidP="00C56CA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06CDC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B06CDC">
              <w:rPr>
                <w:rFonts w:ascii="Times New Roman" w:hAnsi="Times New Roman"/>
                <w:i/>
                <w:sz w:val="24"/>
                <w:szCs w:val="24"/>
              </w:rPr>
              <w:t xml:space="preserve"> Величина</w:t>
            </w:r>
          </w:p>
          <w:p w:rsidR="009E77B1" w:rsidRPr="00B06CDC" w:rsidRDefault="009E77B1" w:rsidP="00C56C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CDC">
              <w:rPr>
                <w:rFonts w:ascii="Times New Roman" w:hAnsi="Times New Roman"/>
                <w:sz w:val="24"/>
                <w:szCs w:val="24"/>
              </w:rPr>
              <w:t>- Сравнение предметов по длине, ширине, высоте</w:t>
            </w:r>
          </w:p>
          <w:p w:rsidR="009E77B1" w:rsidRPr="00B06CDC" w:rsidRDefault="009E77B1" w:rsidP="00C56C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CDC">
              <w:rPr>
                <w:rFonts w:ascii="Times New Roman" w:hAnsi="Times New Roman"/>
                <w:sz w:val="24"/>
                <w:szCs w:val="24"/>
              </w:rPr>
              <w:t>- Измерение объема жидких и сыпучих тел</w:t>
            </w:r>
          </w:p>
          <w:p w:rsidR="009E77B1" w:rsidRPr="00B06CDC" w:rsidRDefault="009E77B1" w:rsidP="00C56C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CDC">
              <w:rPr>
                <w:rFonts w:ascii="Times New Roman" w:hAnsi="Times New Roman"/>
                <w:sz w:val="24"/>
                <w:szCs w:val="24"/>
              </w:rPr>
              <w:t>- Знакомство с весами</w:t>
            </w:r>
          </w:p>
          <w:p w:rsidR="009E77B1" w:rsidRPr="00B06CDC" w:rsidRDefault="009E77B1" w:rsidP="00C56CA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06CDC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B06CDC">
              <w:rPr>
                <w:rFonts w:ascii="Times New Roman" w:hAnsi="Times New Roman"/>
                <w:i/>
                <w:sz w:val="24"/>
                <w:szCs w:val="24"/>
              </w:rPr>
              <w:t>Форма</w:t>
            </w:r>
          </w:p>
          <w:p w:rsidR="009E77B1" w:rsidRPr="00B06CDC" w:rsidRDefault="009E77B1" w:rsidP="00C56C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CDC">
              <w:rPr>
                <w:rFonts w:ascii="Times New Roman" w:hAnsi="Times New Roman"/>
                <w:sz w:val="24"/>
                <w:szCs w:val="24"/>
              </w:rPr>
              <w:t>- Закрепление представлений о геометрических  фигурах</w:t>
            </w:r>
          </w:p>
          <w:p w:rsidR="009E77B1" w:rsidRPr="00B06CDC" w:rsidRDefault="009E77B1" w:rsidP="00C56C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CDC">
              <w:rPr>
                <w:rFonts w:ascii="Times New Roman" w:hAnsi="Times New Roman"/>
                <w:sz w:val="24"/>
                <w:szCs w:val="24"/>
              </w:rPr>
              <w:t xml:space="preserve">        Ориентировка в пространстве</w:t>
            </w:r>
          </w:p>
          <w:p w:rsidR="009E77B1" w:rsidRPr="00B06CDC" w:rsidRDefault="009E77B1" w:rsidP="00C56C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CDC">
              <w:rPr>
                <w:rFonts w:ascii="Times New Roman" w:hAnsi="Times New Roman"/>
                <w:sz w:val="24"/>
                <w:szCs w:val="24"/>
              </w:rPr>
              <w:t>- Ориентировка на плоскости</w:t>
            </w:r>
          </w:p>
          <w:p w:rsidR="009E77B1" w:rsidRPr="00B06CDC" w:rsidRDefault="009E77B1" w:rsidP="00C56C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CDC">
              <w:rPr>
                <w:rFonts w:ascii="Times New Roman" w:hAnsi="Times New Roman"/>
                <w:sz w:val="24"/>
                <w:szCs w:val="24"/>
              </w:rPr>
              <w:t>- Ориентировка в пространстве с помощью схемы</w:t>
            </w:r>
          </w:p>
          <w:p w:rsidR="009E77B1" w:rsidRPr="00B06CDC" w:rsidRDefault="009E77B1" w:rsidP="00C56CA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06CDC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B06CDC">
              <w:rPr>
                <w:rFonts w:ascii="Times New Roman" w:hAnsi="Times New Roman"/>
                <w:i/>
                <w:sz w:val="24"/>
                <w:szCs w:val="24"/>
              </w:rPr>
              <w:t>Ориентировка во времени</w:t>
            </w:r>
          </w:p>
          <w:p w:rsidR="009E77B1" w:rsidRPr="00B06CDC" w:rsidRDefault="009E77B1" w:rsidP="00C56C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CDC">
              <w:rPr>
                <w:rFonts w:ascii="Times New Roman" w:hAnsi="Times New Roman"/>
                <w:sz w:val="24"/>
                <w:szCs w:val="24"/>
              </w:rPr>
              <w:t>- Знакомство с часами</w:t>
            </w:r>
          </w:p>
        </w:tc>
        <w:tc>
          <w:tcPr>
            <w:tcW w:w="1231" w:type="dxa"/>
            <w:tcBorders>
              <w:left w:val="single" w:sz="4" w:space="0" w:color="auto"/>
            </w:tcBorders>
          </w:tcPr>
          <w:p w:rsidR="009E77B1" w:rsidRPr="00B06CDC" w:rsidRDefault="009E77B1" w:rsidP="00C56C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77B1" w:rsidRPr="00B06CDC" w:rsidRDefault="009E77B1" w:rsidP="00C56C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77B1" w:rsidRPr="00B06CDC" w:rsidRDefault="009E77B1" w:rsidP="00C56C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6CD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9E77B1" w:rsidRPr="00B06CDC" w:rsidRDefault="009E77B1" w:rsidP="00C56C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6CD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9E77B1" w:rsidRPr="00B06CDC" w:rsidRDefault="009E77B1" w:rsidP="00C56C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6CD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9E77B1" w:rsidRPr="00B06CDC" w:rsidRDefault="009E77B1" w:rsidP="00C56C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6CD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9E77B1" w:rsidRPr="00B06CDC" w:rsidRDefault="009E77B1" w:rsidP="00C56C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6CD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  <w:p w:rsidR="009E77B1" w:rsidRPr="00B06CDC" w:rsidRDefault="009E77B1" w:rsidP="00C56C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6CD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9E77B1" w:rsidRPr="00B06CDC" w:rsidRDefault="009E77B1" w:rsidP="00C56C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6CD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9E77B1" w:rsidRPr="00B06CDC" w:rsidRDefault="009E77B1" w:rsidP="00C56C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6CD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9E77B1" w:rsidRPr="00B06CDC" w:rsidRDefault="009E77B1" w:rsidP="00C56C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77B1" w:rsidRPr="00B06CDC" w:rsidRDefault="009E77B1" w:rsidP="00C56C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6CD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9E77B1" w:rsidRPr="00B06CDC" w:rsidRDefault="009E77B1" w:rsidP="00C56C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6CD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9E77B1" w:rsidRPr="00B06CDC" w:rsidRDefault="009E77B1" w:rsidP="00C56C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6CD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9E77B1" w:rsidRPr="00B06CDC" w:rsidRDefault="009E77B1" w:rsidP="00C56C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77B1" w:rsidRPr="00B06CDC" w:rsidRDefault="009E77B1" w:rsidP="00C56C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6CD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9E77B1" w:rsidRPr="00B06CDC" w:rsidRDefault="009E77B1" w:rsidP="00C56C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77B1" w:rsidRPr="00B06CDC" w:rsidRDefault="009E77B1" w:rsidP="00C56C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6CD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9E77B1" w:rsidRPr="00B06CDC" w:rsidRDefault="009E77B1" w:rsidP="00C56C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6CD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9E77B1" w:rsidRPr="00B06CDC" w:rsidRDefault="009E77B1" w:rsidP="00C56C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77B1" w:rsidRPr="00B06CDC" w:rsidRDefault="009E77B1" w:rsidP="00C56C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6CDC">
              <w:rPr>
                <w:rFonts w:ascii="Times New Roman" w:hAnsi="Times New Roman"/>
                <w:b/>
                <w:sz w:val="24"/>
                <w:szCs w:val="24"/>
              </w:rPr>
              <w:t xml:space="preserve">1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E77B1" w:rsidRPr="00B06CDC" w:rsidTr="004A3A15">
        <w:trPr>
          <w:trHeight w:val="165"/>
        </w:trPr>
        <w:tc>
          <w:tcPr>
            <w:tcW w:w="8340" w:type="dxa"/>
            <w:tcBorders>
              <w:bottom w:val="single" w:sz="4" w:space="0" w:color="auto"/>
              <w:right w:val="single" w:sz="4" w:space="0" w:color="auto"/>
            </w:tcBorders>
          </w:tcPr>
          <w:p w:rsidR="009E77B1" w:rsidRPr="00B06CDC" w:rsidRDefault="009E77B1" w:rsidP="00C56C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6CDC">
              <w:rPr>
                <w:rFonts w:ascii="Times New Roman" w:hAnsi="Times New Roman"/>
                <w:b/>
                <w:sz w:val="24"/>
                <w:szCs w:val="24"/>
              </w:rPr>
              <w:t>итог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</w:p>
        </w:tc>
        <w:tc>
          <w:tcPr>
            <w:tcW w:w="1231" w:type="dxa"/>
            <w:tcBorders>
              <w:left w:val="single" w:sz="4" w:space="0" w:color="auto"/>
              <w:bottom w:val="single" w:sz="4" w:space="0" w:color="auto"/>
            </w:tcBorders>
          </w:tcPr>
          <w:p w:rsidR="009E77B1" w:rsidRPr="00B06CDC" w:rsidRDefault="009E77B1" w:rsidP="00C56C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6CDC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9E77B1" w:rsidRPr="00B06CDC" w:rsidTr="004A3A15">
        <w:trPr>
          <w:trHeight w:val="120"/>
        </w:trPr>
        <w:tc>
          <w:tcPr>
            <w:tcW w:w="8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B06CDC" w:rsidRDefault="009E77B1" w:rsidP="00C56C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6CD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Обучение грамоте</w:t>
            </w:r>
          </w:p>
          <w:p w:rsidR="009E77B1" w:rsidRPr="00B06CDC" w:rsidRDefault="009E77B1" w:rsidP="00C56CA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06CDC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B06CDC">
              <w:rPr>
                <w:rFonts w:ascii="Times New Roman" w:hAnsi="Times New Roman"/>
                <w:i/>
                <w:sz w:val="24"/>
                <w:szCs w:val="24"/>
              </w:rPr>
              <w:t>Различение звуков</w:t>
            </w:r>
          </w:p>
          <w:p w:rsidR="009E77B1" w:rsidRPr="00B06CDC" w:rsidRDefault="009E77B1" w:rsidP="00C56C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CDC">
              <w:rPr>
                <w:rFonts w:ascii="Times New Roman" w:hAnsi="Times New Roman"/>
                <w:sz w:val="24"/>
                <w:szCs w:val="24"/>
              </w:rPr>
              <w:t>- Дифференциация гласные / согласные звуки</w:t>
            </w:r>
          </w:p>
          <w:p w:rsidR="009E77B1" w:rsidRPr="00B06CDC" w:rsidRDefault="009E77B1" w:rsidP="00C56C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CDC">
              <w:rPr>
                <w:rFonts w:ascii="Times New Roman" w:hAnsi="Times New Roman"/>
                <w:sz w:val="24"/>
                <w:szCs w:val="24"/>
              </w:rPr>
              <w:t>- Дифференциация согласные твердые / мягкие звуки</w:t>
            </w:r>
          </w:p>
          <w:p w:rsidR="009E77B1" w:rsidRPr="00B06CDC" w:rsidRDefault="009E77B1" w:rsidP="00C56C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CDC">
              <w:rPr>
                <w:rFonts w:ascii="Times New Roman" w:hAnsi="Times New Roman"/>
                <w:sz w:val="24"/>
                <w:szCs w:val="24"/>
              </w:rPr>
              <w:t>- Звуковой анализ слова</w:t>
            </w:r>
          </w:p>
          <w:p w:rsidR="009E77B1" w:rsidRPr="00B06CDC" w:rsidRDefault="009E77B1" w:rsidP="00C56C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CDC">
              <w:rPr>
                <w:rFonts w:ascii="Times New Roman" w:hAnsi="Times New Roman"/>
                <w:sz w:val="24"/>
                <w:szCs w:val="24"/>
              </w:rPr>
              <w:t>- Слог. Деление слов на слоги</w:t>
            </w:r>
          </w:p>
          <w:p w:rsidR="009E77B1" w:rsidRPr="00B06CDC" w:rsidRDefault="009E77B1" w:rsidP="00C56C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CDC">
              <w:rPr>
                <w:rFonts w:ascii="Times New Roman" w:hAnsi="Times New Roman"/>
                <w:sz w:val="24"/>
                <w:szCs w:val="24"/>
              </w:rPr>
              <w:t xml:space="preserve"> - Знакомство с предложением</w:t>
            </w:r>
          </w:p>
          <w:p w:rsidR="009E77B1" w:rsidRPr="00B06CDC" w:rsidRDefault="009E77B1" w:rsidP="00C56C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CDC">
              <w:rPr>
                <w:rFonts w:ascii="Times New Roman" w:hAnsi="Times New Roman"/>
                <w:sz w:val="24"/>
                <w:szCs w:val="24"/>
              </w:rPr>
              <w:t>- Алфавит. Различение «буква» - «звук»</w:t>
            </w:r>
          </w:p>
          <w:p w:rsidR="009E77B1" w:rsidRPr="00B06CDC" w:rsidRDefault="009E77B1" w:rsidP="00C56C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CDC">
              <w:rPr>
                <w:rFonts w:ascii="Times New Roman" w:hAnsi="Times New Roman"/>
                <w:sz w:val="24"/>
                <w:szCs w:val="24"/>
              </w:rPr>
              <w:t>- Чтение (слогов, слов)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7B1" w:rsidRPr="00B06CDC" w:rsidRDefault="009E77B1" w:rsidP="00C56C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77B1" w:rsidRPr="00B06CDC" w:rsidRDefault="009E77B1" w:rsidP="00C56C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77B1" w:rsidRPr="00B06CDC" w:rsidRDefault="009E77B1" w:rsidP="00C56C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6CD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9E77B1" w:rsidRPr="00B06CDC" w:rsidRDefault="009E77B1" w:rsidP="00C56C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6CD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9E77B1" w:rsidRPr="00B06CDC" w:rsidRDefault="009E77B1" w:rsidP="00C56C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6CD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  <w:p w:rsidR="009E77B1" w:rsidRPr="00B06CDC" w:rsidRDefault="009E77B1" w:rsidP="00C56C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6CD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9E77B1" w:rsidRPr="00B06CDC" w:rsidRDefault="009E77B1" w:rsidP="00C56C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6CD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9E77B1" w:rsidRPr="00B06CDC" w:rsidRDefault="009E77B1" w:rsidP="00C56C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6CD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9E77B1" w:rsidRPr="00B06CDC" w:rsidRDefault="009E77B1" w:rsidP="00C56C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6CD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9E77B1" w:rsidRPr="00B06CDC" w:rsidTr="004A3A15">
        <w:trPr>
          <w:trHeight w:val="134"/>
        </w:trPr>
        <w:tc>
          <w:tcPr>
            <w:tcW w:w="8340" w:type="dxa"/>
            <w:tcBorders>
              <w:top w:val="single" w:sz="4" w:space="0" w:color="auto"/>
              <w:right w:val="single" w:sz="4" w:space="0" w:color="auto"/>
            </w:tcBorders>
          </w:tcPr>
          <w:p w:rsidR="009E77B1" w:rsidRPr="00B06CDC" w:rsidRDefault="009E77B1" w:rsidP="00C56C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6CDC">
              <w:rPr>
                <w:rFonts w:ascii="Times New Roman" w:hAnsi="Times New Roman"/>
                <w:b/>
                <w:sz w:val="24"/>
                <w:szCs w:val="24"/>
              </w:rPr>
              <w:t>итог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</w:tcPr>
          <w:p w:rsidR="009E77B1" w:rsidRPr="00B06CDC" w:rsidRDefault="009E77B1" w:rsidP="00C56C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6CDC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</w:tbl>
    <w:p w:rsidR="009E77B1" w:rsidRPr="00B06CDC" w:rsidRDefault="009E77B1" w:rsidP="00C56C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E77B1" w:rsidRPr="00C354D0" w:rsidRDefault="009E77B1" w:rsidP="00C92FBD">
      <w:pPr>
        <w:rPr>
          <w:rFonts w:ascii="Times New Roman" w:hAnsi="Times New Roman"/>
          <w:b/>
          <w:sz w:val="24"/>
          <w:szCs w:val="24"/>
        </w:rPr>
      </w:pPr>
      <w:r w:rsidRPr="00C354D0">
        <w:rPr>
          <w:rFonts w:ascii="Times New Roman" w:hAnsi="Times New Roman"/>
        </w:rPr>
        <w:t xml:space="preserve">                                                      </w:t>
      </w:r>
      <w:r>
        <w:rPr>
          <w:rFonts w:ascii="Times New Roman" w:hAnsi="Times New Roman"/>
        </w:rPr>
        <w:t xml:space="preserve"> </w:t>
      </w:r>
      <w:r w:rsidRPr="00822239">
        <w:rPr>
          <w:rFonts w:ascii="Times New Roman" w:hAnsi="Times New Roman"/>
          <w:b/>
        </w:rPr>
        <w:t>3.</w:t>
      </w:r>
      <w:r w:rsidRPr="00C354D0">
        <w:rPr>
          <w:rFonts w:ascii="Times New Roman" w:hAnsi="Times New Roman"/>
        </w:rPr>
        <w:t xml:space="preserve"> </w:t>
      </w:r>
      <w:r w:rsidRPr="00C354D0">
        <w:rPr>
          <w:rFonts w:ascii="Times New Roman" w:hAnsi="Times New Roman"/>
          <w:b/>
          <w:sz w:val="24"/>
          <w:szCs w:val="24"/>
        </w:rPr>
        <w:t>Содержание тем учебного курса по формированию элементарных математических представлений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63"/>
        <w:gridCol w:w="1396"/>
        <w:gridCol w:w="1609"/>
        <w:gridCol w:w="1609"/>
        <w:gridCol w:w="1418"/>
        <w:gridCol w:w="1299"/>
        <w:gridCol w:w="1377"/>
      </w:tblGrid>
      <w:tr w:rsidR="009E77B1" w:rsidRPr="00C354D0" w:rsidTr="00A60377">
        <w:trPr>
          <w:trHeight w:val="360"/>
        </w:trPr>
        <w:tc>
          <w:tcPr>
            <w:tcW w:w="1101" w:type="dxa"/>
            <w:vMerge w:val="restart"/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354D0">
              <w:rPr>
                <w:rFonts w:ascii="Times New Roman" w:hAnsi="Times New Roman"/>
                <w:b/>
              </w:rPr>
              <w:t>Дата,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354D0"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2126" w:type="dxa"/>
            <w:vMerge w:val="restart"/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354D0">
              <w:rPr>
                <w:rFonts w:ascii="Times New Roman" w:hAnsi="Times New Roman"/>
                <w:b/>
              </w:rPr>
              <w:t xml:space="preserve">    Темы  курса</w:t>
            </w: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354D0">
              <w:rPr>
                <w:rFonts w:ascii="Times New Roman" w:hAnsi="Times New Roman"/>
                <w:b/>
              </w:rPr>
              <w:t xml:space="preserve">                                                      Задачи учебного курса</w:t>
            </w:r>
          </w:p>
        </w:tc>
        <w:tc>
          <w:tcPr>
            <w:tcW w:w="1843" w:type="dxa"/>
            <w:vMerge w:val="restart"/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354D0">
              <w:rPr>
                <w:rFonts w:ascii="Times New Roman" w:hAnsi="Times New Roman"/>
                <w:b/>
              </w:rPr>
              <w:t xml:space="preserve">    Интеграция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45" w:type="dxa"/>
            <w:vMerge w:val="restart"/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354D0">
              <w:rPr>
                <w:rFonts w:ascii="Times New Roman" w:hAnsi="Times New Roman"/>
                <w:b/>
              </w:rPr>
              <w:t xml:space="preserve">      Ожидаемый 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354D0">
              <w:rPr>
                <w:rFonts w:ascii="Times New Roman" w:hAnsi="Times New Roman"/>
                <w:b/>
              </w:rPr>
              <w:t xml:space="preserve">         результат</w:t>
            </w:r>
          </w:p>
        </w:tc>
      </w:tr>
      <w:tr w:rsidR="009E77B1" w:rsidRPr="00C354D0" w:rsidTr="00A60377">
        <w:trPr>
          <w:trHeight w:val="180"/>
        </w:trPr>
        <w:tc>
          <w:tcPr>
            <w:tcW w:w="1101" w:type="dxa"/>
            <w:vMerge/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354D0">
              <w:rPr>
                <w:rFonts w:ascii="Times New Roman" w:hAnsi="Times New Roman"/>
                <w:b/>
              </w:rPr>
              <w:t xml:space="preserve">            образовательные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354D0">
              <w:rPr>
                <w:rFonts w:ascii="Times New Roman" w:hAnsi="Times New Roman"/>
                <w:b/>
              </w:rPr>
              <w:t xml:space="preserve">      развивающие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354D0">
              <w:rPr>
                <w:rFonts w:ascii="Times New Roman" w:hAnsi="Times New Roman"/>
                <w:b/>
              </w:rPr>
              <w:t>воспитательные</w:t>
            </w:r>
          </w:p>
        </w:tc>
        <w:tc>
          <w:tcPr>
            <w:tcW w:w="1843" w:type="dxa"/>
            <w:vMerge/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5" w:type="dxa"/>
            <w:vMerge/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77B1" w:rsidRPr="00C354D0" w:rsidTr="00A60377">
        <w:tc>
          <w:tcPr>
            <w:tcW w:w="1101" w:type="dxa"/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Сентябрь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1-2нед.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2часа</w:t>
            </w:r>
          </w:p>
        </w:tc>
        <w:tc>
          <w:tcPr>
            <w:tcW w:w="2126" w:type="dxa"/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 xml:space="preserve">     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 xml:space="preserve">       диагностика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5" w:type="dxa"/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77B1" w:rsidRPr="00C354D0" w:rsidTr="00A60377">
        <w:tc>
          <w:tcPr>
            <w:tcW w:w="1101" w:type="dxa"/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Сентябрь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3неделя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1час</w:t>
            </w:r>
          </w:p>
        </w:tc>
        <w:tc>
          <w:tcPr>
            <w:tcW w:w="2126" w:type="dxa"/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Порядковый счет в пределах 10.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Геометрические фигуры.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 xml:space="preserve"> Упражнять в счете и отсчете предметов в пределах 10, в порядковом счете.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 xml:space="preserve"> Учить описывать знакомые фигуры.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Развивать умение узнавать фигуры по описанию.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Воспитывать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Познание</w:t>
            </w:r>
          </w:p>
        </w:tc>
        <w:tc>
          <w:tcPr>
            <w:tcW w:w="2345" w:type="dxa"/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Дети вспомнят счет по порядку в пределах 10, геометрически фигуры, которые выучили ранее.</w:t>
            </w:r>
          </w:p>
        </w:tc>
      </w:tr>
      <w:tr w:rsidR="009E77B1" w:rsidRPr="00C354D0" w:rsidTr="00A60377">
        <w:tc>
          <w:tcPr>
            <w:tcW w:w="1101" w:type="dxa"/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Сентябрь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4неделя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1час</w:t>
            </w:r>
          </w:p>
        </w:tc>
        <w:tc>
          <w:tcPr>
            <w:tcW w:w="2126" w:type="dxa"/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Развитие понимания независимости числа от расположения предметов в пространстве. Счет в пределах 10. Знаки:  «=» , «&lt;» , «&gt;». Форма.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Закрепить представление о том, что число предметов не зависит от расстояний между ними. Упражнять в счете и отсчете предметов в пределах 10.Познакомить с  понятиями: «больше , меньше, равно»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Развивать умение сопоставлять результаты зрительного и осязательно-двигательного обследования геометрических фигур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Воспитывать умение отвечать на вопросы.</w:t>
            </w:r>
          </w:p>
        </w:tc>
        <w:tc>
          <w:tcPr>
            <w:tcW w:w="1843" w:type="dxa"/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 xml:space="preserve">Познание </w:t>
            </w:r>
          </w:p>
        </w:tc>
        <w:tc>
          <w:tcPr>
            <w:tcW w:w="2345" w:type="dxa"/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Закрепят представление о независимости числа предметов от расстояния между ними.</w:t>
            </w:r>
          </w:p>
        </w:tc>
      </w:tr>
      <w:tr w:rsidR="009E77B1" w:rsidRPr="00C354D0" w:rsidTr="00A60377">
        <w:tc>
          <w:tcPr>
            <w:tcW w:w="1101" w:type="dxa"/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Октябрь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1неделя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1час</w:t>
            </w:r>
          </w:p>
        </w:tc>
        <w:tc>
          <w:tcPr>
            <w:tcW w:w="2126" w:type="dxa"/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Число и цифра 1. Знакомство с монетой достоинством в 1 руб. Счет на слух. Сравнение предметов.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Познакомить с числом и цифрой 1. Закрепить умение устанавливать соответствие между количеством предметов и цифрой. Познакомить с монетой достоинством в 1 руб.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 xml:space="preserve"> Упражнять в сравнении предметов по длине и толщине.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 xml:space="preserve">  Познакомить с пословицами, в которых упоминается число 1.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 xml:space="preserve"> Упражнять в порядковом счете, в счете звуков.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Воспитывать  желание помогать товарищу.</w:t>
            </w:r>
          </w:p>
        </w:tc>
        <w:tc>
          <w:tcPr>
            <w:tcW w:w="1843" w:type="dxa"/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Познание</w:t>
            </w:r>
          </w:p>
        </w:tc>
        <w:tc>
          <w:tcPr>
            <w:tcW w:w="2345" w:type="dxa"/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Закрепят умение устанавливать соответствие между количеством предметов и цифрой.</w:t>
            </w:r>
          </w:p>
        </w:tc>
      </w:tr>
      <w:tr w:rsidR="009E77B1" w:rsidRPr="00C354D0" w:rsidTr="00A60377">
        <w:trPr>
          <w:trHeight w:val="165"/>
        </w:trPr>
        <w:tc>
          <w:tcPr>
            <w:tcW w:w="1101" w:type="dxa"/>
            <w:tcBorders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Октябрь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2неделя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1час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Число и цифра 2. Знакомство с монетой достоинством в 2 руб. Ориентировка на листе бумаги.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Познакомить с числом и цифрой 2.Дать понятие «пара». Закрепить умение устанавливать соответствие между количеством предметов и цифрой. Познакомить с монетой достоинством в 2 рубля, набором и разменом.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 xml:space="preserve"> Познакомить с пословицами, в которых упоминается число 2.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Развивать наблюдательность и память, пространственную ориентировку на листе бумаги.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Воспитывать любовь к устному народному творчеству.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Развитие речи, ориентировка в пространстве.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Дети выучат цифру 2, монету достоинством 2 рубля.</w:t>
            </w:r>
          </w:p>
        </w:tc>
      </w:tr>
      <w:tr w:rsidR="009E77B1" w:rsidRPr="00C354D0" w:rsidTr="00A60377">
        <w:trPr>
          <w:trHeight w:val="12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Октябрь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3неделя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1час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Число и цифра 3.Оринтировка во времени. Величина.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Познакомить с числом и цифрой 3. Учить разлагать числа 2 и 3, раскладывать их на 2 меньших числа, а из 2 меньших чисел составлять одно число. Закрепить умение устанавливать соответствие между количеством предметов и цифрой. Закрепить навыки порядкового счета. Формировать понимание временных отношений (вчера, сегодня, завтра). Упражнять в сравнении предметов по высоте и толщине.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Развивать логику, мышление, внимание.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Воспитывать навыки самоконтроля.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Познание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5" w:type="dxa"/>
            <w:tcBorders>
              <w:top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Научатся раскладывать число 3 на два меньших.</w:t>
            </w:r>
          </w:p>
        </w:tc>
      </w:tr>
      <w:tr w:rsidR="009E77B1" w:rsidRPr="00C354D0" w:rsidTr="00A60377">
        <w:trPr>
          <w:trHeight w:val="15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Октябрь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4неделя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1час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Число и цифра 4.Порядковый счет.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Познакомить с числом и цифрой 4. Учить разлагать число 4, раскладывать на 2 меньших числа, а из 2 меньших чисел составлять одно число. Закрепить умение устанавливать соответствие между количеством предметов и цифрой. Учить сравнивать числа с опорой на наглядный материал и определять,  на  сколько  одно из смежных чисел больше (меньше) другого. Упражнять в прямом и обратном счете.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Развивать умение сравнивать предметы по длине и ширине. Развивать глазомер.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Воспитывать  желание помогать товарищу.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 xml:space="preserve">Познание 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Научатся раскладывать число 4на два меньших. Научатся устанавливать соответствия между количеством и цифрой.</w:t>
            </w:r>
          </w:p>
        </w:tc>
      </w:tr>
      <w:tr w:rsidR="009E77B1" w:rsidRPr="00C354D0" w:rsidTr="00A60377">
        <w:trPr>
          <w:trHeight w:val="10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Ноябрь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1неделя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1час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Число и цифра 5. Сравнение по длине. Знакомство с монетой достоинством 5 руб.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Познакомить с числом и цифрой 5. Учить разлагать число 5, раскладывать на 2 меньших числа, а из 2 меньших чисел составлять одно число.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 xml:space="preserve"> Закрепить умение устанавливать соответствие между количеством предметов и цифрой. Познакомить с монетой достоинством в 5 рублей, набором и разменом.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Развивать умение воспроизводить количество движений на один больше, меньше, чем дано. Развивать глазомер.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Воспитывать умение отвечать на вопросы.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 xml:space="preserve">Познание 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Научатся раскладывать число 5 на два меньших. Научатся устанавливать соответствия между количеством и цифрой.</w:t>
            </w:r>
          </w:p>
        </w:tc>
      </w:tr>
      <w:tr w:rsidR="009E77B1" w:rsidRPr="00C354D0" w:rsidTr="00A60377">
        <w:trPr>
          <w:trHeight w:val="135"/>
        </w:trPr>
        <w:tc>
          <w:tcPr>
            <w:tcW w:w="1101" w:type="dxa"/>
            <w:tcBorders>
              <w:top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Ноябрь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2неделя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1час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Состав чисел 2, 3, 4, 5. Ориентировка во времени.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Закрепить умение разлагать числа 2, 3, 4, 5  на два меньших числа, а из двух меньших чисел составлять одно число. Закреплять знание цифр 1-5; умение по картинке определять и правильно называть части суток. Закрепить знание о монетах и их разменом.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Развивать логическое мышление.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Воспитывать навыки самоконтроля.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Познание . Ориентировка во времени.</w:t>
            </w:r>
          </w:p>
        </w:tc>
        <w:tc>
          <w:tcPr>
            <w:tcW w:w="2345" w:type="dxa"/>
            <w:tcBorders>
              <w:top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Закрепят умение разлагать числа 2, 3, 4, 5  на два меньших числа, а из двух меньших чисел составлять одно число.</w:t>
            </w:r>
          </w:p>
        </w:tc>
      </w:tr>
      <w:tr w:rsidR="009E77B1" w:rsidRPr="00C354D0" w:rsidTr="00A60377">
        <w:trPr>
          <w:trHeight w:val="135"/>
        </w:trPr>
        <w:tc>
          <w:tcPr>
            <w:tcW w:w="1101" w:type="dxa"/>
            <w:tcBorders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Ноябрь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3неделя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1час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Число и цифра 6. Геометрические фигуры.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Познакомить с числом и цифрой 6. Учить  разлагать число 6  на два меньших числа, а из двух меньших чисел составлять одно число. Закрепить умение устанавливать соответствие между количеством предметов и цифрой. Учить сравнивать смежные числа. Упражнять в счете звуков.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Развивать умение группировать геометрические фигуры по разным признакам.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Упражнять в подборе предметов по слову, обозначающему форму.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Воспитывать умение отвечать на вопросы.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 xml:space="preserve">Познание 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Закрепят умение раскладывать  число 6 на два меньших, сравнивать смежные числа.</w:t>
            </w:r>
          </w:p>
        </w:tc>
      </w:tr>
      <w:tr w:rsidR="009E77B1" w:rsidRPr="00C354D0" w:rsidTr="00A60377">
        <w:trPr>
          <w:trHeight w:val="104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Ноябрь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4неделя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1час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Число и цифра 7. Ориентировка в пространстве.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 xml:space="preserve">Закреплять навык порядкового счета в пределах 10; 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 xml:space="preserve"> Закрепить знание цифр 1-7.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 xml:space="preserve"> Учить разлагать число 7, раскладывать на 2 меньших числа, а из 2 меньших чисел составлять одно число.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 xml:space="preserve"> Упражнять в установлении пространственных отношений между детьми, перед, за, между, рядом.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Развивать зрительное внимание , память, мышление, пространственное представление при прочтении плана группы.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Воспитывать  желание помогать товарищу.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 xml:space="preserve">Познание, ориентировка в пространстве 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Закрепят счет в пределах 10. Выучат цифру 7.</w:t>
            </w:r>
          </w:p>
        </w:tc>
      </w:tr>
      <w:tr w:rsidR="009E77B1" w:rsidRPr="00C354D0" w:rsidTr="00A60377">
        <w:trPr>
          <w:trHeight w:val="12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Декабрь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1неделя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1час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Число и цифра 8. Счет.  Логические задачи. Величина.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Познакомить с числом и цифрой 8. Учить разлагать число 8, раскладывать на 2 меньших числа, а из 2 меньших чисел составлять одно число.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 xml:space="preserve"> Закрепить умение устанавливать соответствие между количеством предметов и цифрой. Дать представление о том, что при увеличении любого числа на единицу всегда получается следующее по порядку число.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 xml:space="preserve"> Упражнять в установлении отношений между тремя предметами по величине (по представлению).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Развивать умение решать логические задачи. Развивать сообразительность , смекалку.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Воспитывать умение работать парой.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Логика. Познание.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Научатся раскладывать число 8 на два меньших.</w:t>
            </w:r>
          </w:p>
        </w:tc>
      </w:tr>
      <w:tr w:rsidR="009E77B1" w:rsidRPr="00C354D0" w:rsidTr="00A60377">
        <w:trPr>
          <w:trHeight w:val="13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Декабрь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2неделя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1час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Число и цифра 9. Логические задачи.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Познакомить с числом и цифрой 9. Закрепить умение устанавливать соответствие между количеством предметов и цифрой. Дать представление о том, что при уменьшении любого числа на единицу получается предыдущее число.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Упражнять в решении задач на установление отношений между величинами.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Воспитывать умение активно работать на занятии.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Познание.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Логика.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 xml:space="preserve">Выучат цифру 9.Закрепят умение устанавливать соответствие между количеством и цифрой. </w:t>
            </w:r>
          </w:p>
        </w:tc>
      </w:tr>
      <w:tr w:rsidR="009E77B1" w:rsidRPr="00C354D0" w:rsidTr="00A60377">
        <w:trPr>
          <w:trHeight w:val="12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Декабрь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3неделя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1час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Цифра 0.Знаки. Числовая ось.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Продолжать развивать представление о последовательности чисел.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 xml:space="preserve"> Сформировать представления о числе 0 и его свойствах.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 xml:space="preserve"> Закреплять знания о знаке: «=».  Учить пользоваться словами до и после.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 xml:space="preserve"> Упражнять  в мысленном объединении предметов в группы на основе выделенных признаков.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Развивать понимание взаимно-обратных отношений между числами в пределах 10.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Воспитывать умение действовать в соответствии с указаниями педагога.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Познание.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Познакомятся с цифрой 0.</w:t>
            </w:r>
          </w:p>
        </w:tc>
      </w:tr>
      <w:tr w:rsidR="009E77B1" w:rsidRPr="00C354D0" w:rsidTr="00A60377">
        <w:trPr>
          <w:trHeight w:val="13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Январь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2неделя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1час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Деление целого на части. Число и цифра 10.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Упражнять детей в прямом и обратном счете в пределах 10.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Познакомить с цифровым обозначением числа 10.Учить делить целое на 2 равные части. Закрепить представление о том, что половина – это одна из двух равных частей.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 xml:space="preserve"> Показать отношение между целым и частью. Учить пользоваться математическими выражениями. Закрепить знания о геометрических фигурах.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Развивать память , внимании, мышление.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Воспитывать умение работать парой.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Познание.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Выучат цифру 10.</w:t>
            </w:r>
          </w:p>
        </w:tc>
      </w:tr>
      <w:tr w:rsidR="009E77B1" w:rsidRPr="00C354D0" w:rsidTr="00A60377">
        <w:trPr>
          <w:trHeight w:val="119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Январь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3неделя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1час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Деление предмета на части. Ориентировка в пространстве.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Закрепить представление о прямой и обратной последовательности чисел и цифр в пределах 10. Продолжать учить делить предметы на 2 и 4 равные части, устанавливать отношение между целым и частью. Употреблять выражения: «одна из двух (четырех) частей», «половина», «разделить пополам», «разделить на 2 (4) равные части».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 xml:space="preserve"> Упражнять в сравнении предметов по длине, ширине, высоте.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Развивать пространственную ориентировку при поиске по плану игрушку 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Воспитывать умение оценивать свои поступки.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Ориентировка в пространстве.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Научатся делить предметы на части. Сравнивать предметы по величине.</w:t>
            </w:r>
          </w:p>
        </w:tc>
      </w:tr>
      <w:tr w:rsidR="009E77B1" w:rsidRPr="00C354D0" w:rsidTr="00A60377">
        <w:trPr>
          <w:trHeight w:val="10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Январь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4неделя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1час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Знакомство с циферблатом часов.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Закрепить навыки прямого и обратного счета в пределах 10.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 xml:space="preserve"> Познакомить с циферблатом часов, сформировать представления об определении времени по часам.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 xml:space="preserve"> Закрепить навыки порядкового счета, умение определять пространственные отношения.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Упражнять в воспроизведении количества движений по указанному числу.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Развивать умение рисовать геометрические фигуры в тетради в клетку, штриховать их.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Воспитывать умение действовать в соответствии с указаниями педагога.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Познание. Развитие мелкой моторики.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Познакомятся с понятиями «циферблат», «минута», «часовой механизм».</w:t>
            </w:r>
          </w:p>
        </w:tc>
      </w:tr>
      <w:tr w:rsidR="009E77B1" w:rsidRPr="00C354D0" w:rsidTr="00A60377">
        <w:trPr>
          <w:trHeight w:val="15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Февраль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1неделя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1час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Измерение жидких тел. Ориентировка в пространстве.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Познакомить с приемами измерения жидких тел.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 xml:space="preserve"> Подвести к пониманию зависимости результата измерения от избранной меры.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 xml:space="preserve"> Упражнять в сравнении чисел.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 xml:space="preserve"> Закрепить умение ориентироваться на плоскости.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Развивать навыки самоконтроля.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Воспитывать умение работать парой.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Познание.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Научатся приемам измерения жидких тел.</w:t>
            </w:r>
          </w:p>
        </w:tc>
      </w:tr>
      <w:tr w:rsidR="009E77B1" w:rsidRPr="00C354D0" w:rsidTr="00A60377">
        <w:trPr>
          <w:trHeight w:val="9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Февраль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2неделя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1час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Измерение объема сыпучих тел. Ориентировка в пространстве, во времени.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Познакомить детей со способом измерения объема сыпучих тел. Закрепить умение устанавливать соответствие между количеством предметов и цифрой. Упражнять в ориентировке на листе бумаги и в отсчете клеток. Упражнять в определении времени по часам.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Развивать умение отмечать результаты сравнения на числовой оси.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Воспитывать умение быть активным на занятии.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Познание. Ориентировка в пространстве.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Научатся приемам измерения сыпучих тел.</w:t>
            </w:r>
          </w:p>
        </w:tc>
      </w:tr>
      <w:tr w:rsidR="009E77B1" w:rsidRPr="00C354D0" w:rsidTr="00A60377">
        <w:trPr>
          <w:trHeight w:val="89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Февраль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3неделя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1час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Состав числа. Смежные числа. Измерение условной меркой.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Учить измерять длину предметов с помощью условной мерки. Продолжать учить называть смежные числа к названному числу, понимать выражения «до» и «после».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 xml:space="preserve"> Закреплять умение разлагать числа  на два меньших числа. 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Развивать умение моделировать отношения между числами числового ряда.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Воспитывать умение действовать в соответствии с указаниями педагога.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Познание. Развитие мелкой моторики.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Узнают способы измерения  с помощью условной мерки.</w:t>
            </w:r>
          </w:p>
        </w:tc>
      </w:tr>
      <w:tr w:rsidR="009E77B1" w:rsidRPr="00C354D0" w:rsidTr="00A60377">
        <w:trPr>
          <w:trHeight w:val="16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Февраль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4неделя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1час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Смежные числа. Измерения условной меркой.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Учить составлять группы, содержащие равное число предметов. Определять групп и количество предметов в них.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Учить измерять длину и ширину предметов, по ходу измерения откладывать предметы-метки.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Упражнять в сравнении смежных чисел в пределах 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Развивать умение  определять время по часам. Развивать логику.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Воспитывать умение оценивать свои поступки.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Познание. Ориентировка во времени.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Научатся измерять длину и ширину условной меркой.</w:t>
            </w:r>
          </w:p>
        </w:tc>
      </w:tr>
      <w:tr w:rsidR="009E77B1" w:rsidRPr="00C354D0" w:rsidTr="00A60377">
        <w:trPr>
          <w:trHeight w:val="9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Март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1неделя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1час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Знакомство с арифметической задачей. Знак «+».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Дать детям представление об арифметической задаче.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Учить составлять задачи на сложение, правильно формулировать ответы на вопрос задачи. Познакомить со знаком «+».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Развивать пространственную ориентировку, употребление пространственных предлогов.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Воспитывать умение быть активным на занятии.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Познание. Ориентировка в пространстве.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Получат представления об арифметической задаче.</w:t>
            </w:r>
          </w:p>
        </w:tc>
      </w:tr>
      <w:tr w:rsidR="009E77B1" w:rsidRPr="00C354D0" w:rsidTr="00A60377">
        <w:trPr>
          <w:trHeight w:val="10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Март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2неделя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1час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 xml:space="preserve"> 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Знакомство с арифметической задачей. Знак «-».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Продолжать учить составлять арифметические задачи и понимать смысл того, к каким количественным изменениям приводит практические действия с предметами, о которых говорится в задаче.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 xml:space="preserve"> Познакомить со знаком «-».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 xml:space="preserve">Развивать пространственную ориентировку  на листе бумаги в клетку.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Воспитывать умение давать развернутый ответ.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Познание. Ориентировка на листе бумаги.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Получат представления об арифметической задаче.</w:t>
            </w:r>
          </w:p>
        </w:tc>
      </w:tr>
      <w:tr w:rsidR="009E77B1" w:rsidRPr="00C354D0" w:rsidTr="00A60377">
        <w:trPr>
          <w:trHeight w:val="13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Март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3неделя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1час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Структура задачи. Знаки.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Познакомить со структурой задачи. Продолжать учить давать точный развернутый ответ на вопрос задачи.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Закрепить знания о составе чисел первого пятка из двух меньших чисел. Закреплять знаки «+», «-», «=» и умение соотносить цифры с количеством предметов.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Развивать умение составлять из имеющихся новые геометрические фигуры.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Воспитывать нравственно- волевые качества.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Познание.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Познакомятся со структурой задачи.</w:t>
            </w:r>
          </w:p>
        </w:tc>
      </w:tr>
      <w:tr w:rsidR="009E77B1" w:rsidRPr="00C354D0" w:rsidTr="00A60377">
        <w:trPr>
          <w:trHeight w:val="12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Март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4нделя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1час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Задачи. Измерение условной меркой.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 xml:space="preserve"> Закрепить представление о структуре задачи. Раскрыть арифметическое значение вопроса задачи. Закреплять знания о составе чисел  из двух меньших чисел. Упражнять в порядковом счете. Учить при измерении объемов сыпучих тел замещать одну мерку другой, большой по размеру, чем данная.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Развивать логику, умение рассуждать.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Воспитывать умение давать развернутый ответ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Познание.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Логика.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Закрепят умения решать задачи.</w:t>
            </w:r>
          </w:p>
        </w:tc>
      </w:tr>
      <w:tr w:rsidR="009E77B1" w:rsidRPr="00C354D0" w:rsidTr="00A60377">
        <w:trPr>
          <w:trHeight w:val="12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Апрель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1неделя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1час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Задачи на сложение и вычитание.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 xml:space="preserve"> Учить составлять задачи на сложение и вычитание, формулировать арифметические действия. Закреплять умение разлагать числа, раскладывать их на 2 меньших числа, а из 2 меньших чисел составлять одно число.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 xml:space="preserve"> Закрепить последовательность времен года.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Развивать умение анализировать форму предметов.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Воспитывать умение действовать в соответствии с указаниями педагога.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Познание. Коммуникация.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Научатся составлять задачи на сложение и вычитание, формулировать арифметические действия.</w:t>
            </w:r>
          </w:p>
        </w:tc>
      </w:tr>
      <w:tr w:rsidR="009E77B1" w:rsidRPr="00C354D0" w:rsidTr="00A60377">
        <w:trPr>
          <w:trHeight w:val="7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Апрель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2неделя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1час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Арифметические задачи по картинкам.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Учить составлять задачи по сюжетным картинкам, выделять числовые данные.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 xml:space="preserve"> Закрепить представление о составе чисел из двух меньших чисел. Формировать умение расчленять сложную форму предмета на элементы. Учить воссоздавать фигуры по образцу.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Упражнять в сравнении чисел, закрепить представление о последовательности чисел в пределах 10.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Воспитывать умение быть активным на занятии.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Познание. Развитие речи.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Научатся составлять задачи по сюжетным картинкам,</w:t>
            </w:r>
          </w:p>
        </w:tc>
      </w:tr>
      <w:tr w:rsidR="009E77B1" w:rsidRPr="00C354D0" w:rsidTr="00A60377">
        <w:trPr>
          <w:trHeight w:val="18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Апрель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3неделя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1час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Знакомство с весами. Ориентировка в пространстве.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Познакомить детей с весами.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Закрепить представления об измерении массы предметов с помощью различных видов весов, о сложении и вычитании масс предметов.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Развивать умение ориентироваться в пространстве, объясняя процесс передвижения.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Воспитывать умение давать развернутый ответ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Познание. Ориентировка в пространстве.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Познакомятся в различными способами измерений.</w:t>
            </w:r>
          </w:p>
        </w:tc>
      </w:tr>
      <w:tr w:rsidR="009E77B1" w:rsidRPr="00C354D0" w:rsidTr="00A60377">
        <w:trPr>
          <w:trHeight w:val="104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Апрель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4неделя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1час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Решение задач- шуток. Ориентировка на листе.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Учить решать задачи-шутки с математическим содержанием.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Упражнять в порядковом счете в пределах 10. Закрепить представление о составе чисел 5-10 из двух меньших чисел.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 xml:space="preserve"> Закреплять умение детей определять время по часам.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Развивать умение ориентироваться на листе бумаги.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Воспитывать  желание помогать товарищу.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Познание. Ориентировка в пространстве.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Научатся решать задачи-шутки.</w:t>
            </w:r>
          </w:p>
        </w:tc>
      </w:tr>
      <w:tr w:rsidR="009E77B1" w:rsidRPr="00C354D0" w:rsidTr="00A60377">
        <w:trPr>
          <w:trHeight w:val="104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Май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1неделя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1час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Решение логических задач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Закреплять умение решать логические задачи . Закреплять  умение складывать картинку, разрезанную на части.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Развивать логическое мышление, внимание.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Воспитывать умение быть активным на занятии.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Познание.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Логика.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Закрепят умение решать логические задачи.</w:t>
            </w:r>
          </w:p>
        </w:tc>
      </w:tr>
      <w:tr w:rsidR="009E77B1" w:rsidRPr="00C354D0" w:rsidTr="00A60377">
        <w:trPr>
          <w:trHeight w:val="15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Май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2неделя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1час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Ориентировка на  плоскости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Закреплять умение ориентировать на плоскости (листе бумаги в клетку). Закреплять умение отгадывать загадки – шутки.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Развивать глазомер, мелкую моторику.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Воспитывать умение отвечать на вопросы.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Ориентировка в пространстве. Логика.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Закрепят умение  ориентироваться на листе бумаги в клетку.</w:t>
            </w:r>
          </w:p>
        </w:tc>
      </w:tr>
      <w:tr w:rsidR="009E77B1" w:rsidRPr="00C354D0" w:rsidTr="00A60377">
        <w:trPr>
          <w:trHeight w:val="104"/>
        </w:trPr>
        <w:tc>
          <w:tcPr>
            <w:tcW w:w="1101" w:type="dxa"/>
            <w:tcBorders>
              <w:top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Май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3-4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Неделя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2часа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 xml:space="preserve">      Диагностика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5" w:type="dxa"/>
            <w:tcBorders>
              <w:top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E77B1" w:rsidRDefault="009E77B1" w:rsidP="00C92FBD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E77B1" w:rsidRDefault="009E77B1" w:rsidP="00C92FBD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E77B1" w:rsidRDefault="009E77B1" w:rsidP="00C92FBD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E77B1" w:rsidRDefault="009E77B1" w:rsidP="00C92FBD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E77B1" w:rsidRDefault="009E77B1" w:rsidP="00C92FBD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E77B1" w:rsidRDefault="009E77B1" w:rsidP="00C92FBD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E77B1" w:rsidRDefault="009E77B1" w:rsidP="00C92FBD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E77B1" w:rsidRDefault="009E77B1" w:rsidP="00C92FBD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E77B1" w:rsidRDefault="009E77B1" w:rsidP="00C92FBD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E77B1" w:rsidRDefault="009E77B1" w:rsidP="00C92FBD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E77B1" w:rsidRDefault="009E77B1" w:rsidP="00C92FBD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E77B1" w:rsidRDefault="009E77B1" w:rsidP="00C92FBD">
      <w:pPr>
        <w:jc w:val="center"/>
        <w:rPr>
          <w:rFonts w:ascii="Times New Roman" w:hAnsi="Times New Roman"/>
          <w:b/>
          <w:sz w:val="24"/>
          <w:szCs w:val="24"/>
        </w:rPr>
      </w:pPr>
    </w:p>
    <w:p w:rsidR="009E77B1" w:rsidRDefault="009E77B1" w:rsidP="00C92FBD">
      <w:pPr>
        <w:jc w:val="center"/>
        <w:rPr>
          <w:rFonts w:ascii="Times New Roman" w:hAnsi="Times New Roman"/>
          <w:b/>
          <w:sz w:val="24"/>
          <w:szCs w:val="24"/>
        </w:rPr>
      </w:pPr>
    </w:p>
    <w:p w:rsidR="009E77B1" w:rsidRDefault="009E77B1" w:rsidP="00C92FBD">
      <w:pPr>
        <w:jc w:val="center"/>
        <w:rPr>
          <w:rFonts w:ascii="Times New Roman" w:hAnsi="Times New Roman"/>
          <w:b/>
          <w:sz w:val="24"/>
          <w:szCs w:val="24"/>
        </w:rPr>
      </w:pPr>
    </w:p>
    <w:p w:rsidR="009E77B1" w:rsidRDefault="009E77B1" w:rsidP="00C92FBD">
      <w:pPr>
        <w:jc w:val="center"/>
        <w:rPr>
          <w:rFonts w:ascii="Times New Roman" w:hAnsi="Times New Roman"/>
          <w:b/>
          <w:sz w:val="24"/>
          <w:szCs w:val="24"/>
        </w:rPr>
      </w:pPr>
    </w:p>
    <w:p w:rsidR="009E77B1" w:rsidRDefault="009E77B1" w:rsidP="00C92FBD">
      <w:pPr>
        <w:jc w:val="center"/>
        <w:rPr>
          <w:rFonts w:ascii="Times New Roman" w:hAnsi="Times New Roman"/>
          <w:b/>
          <w:sz w:val="24"/>
          <w:szCs w:val="24"/>
        </w:rPr>
      </w:pPr>
    </w:p>
    <w:p w:rsidR="009E77B1" w:rsidRDefault="009E77B1" w:rsidP="00C92FBD">
      <w:pPr>
        <w:jc w:val="center"/>
        <w:rPr>
          <w:rFonts w:ascii="Times New Roman" w:hAnsi="Times New Roman"/>
          <w:b/>
          <w:sz w:val="24"/>
          <w:szCs w:val="24"/>
        </w:rPr>
      </w:pPr>
    </w:p>
    <w:p w:rsidR="009E77B1" w:rsidRDefault="009E77B1" w:rsidP="00C92FBD">
      <w:pPr>
        <w:jc w:val="center"/>
        <w:rPr>
          <w:rFonts w:ascii="Times New Roman" w:hAnsi="Times New Roman"/>
          <w:b/>
          <w:sz w:val="24"/>
          <w:szCs w:val="24"/>
        </w:rPr>
      </w:pPr>
    </w:p>
    <w:p w:rsidR="009E77B1" w:rsidRDefault="009E77B1" w:rsidP="00C92FBD">
      <w:pPr>
        <w:jc w:val="center"/>
        <w:rPr>
          <w:rFonts w:ascii="Times New Roman" w:hAnsi="Times New Roman"/>
          <w:b/>
          <w:sz w:val="24"/>
          <w:szCs w:val="24"/>
        </w:rPr>
      </w:pPr>
    </w:p>
    <w:p w:rsidR="009E77B1" w:rsidRDefault="009E77B1" w:rsidP="00C92FBD">
      <w:pPr>
        <w:jc w:val="center"/>
        <w:rPr>
          <w:rFonts w:ascii="Times New Roman" w:hAnsi="Times New Roman"/>
          <w:b/>
          <w:sz w:val="24"/>
          <w:szCs w:val="24"/>
        </w:rPr>
        <w:sectPr w:rsidR="009E77B1" w:rsidSect="00D2237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E77B1" w:rsidRDefault="009E77B1" w:rsidP="00007F4F">
      <w:pPr>
        <w:numPr>
          <w:ilvl w:val="0"/>
          <w:numId w:val="7"/>
        </w:numPr>
        <w:rPr>
          <w:rFonts w:ascii="Times New Roman" w:hAnsi="Times New Roman"/>
          <w:b/>
          <w:sz w:val="24"/>
          <w:szCs w:val="24"/>
        </w:rPr>
      </w:pPr>
      <w:r w:rsidRPr="00756981">
        <w:rPr>
          <w:rFonts w:ascii="Times New Roman" w:hAnsi="Times New Roman"/>
          <w:b/>
          <w:sz w:val="24"/>
          <w:szCs w:val="24"/>
        </w:rPr>
        <w:t>Содержание тем уче</w:t>
      </w:r>
      <w:r>
        <w:rPr>
          <w:rFonts w:ascii="Times New Roman" w:hAnsi="Times New Roman"/>
          <w:b/>
          <w:sz w:val="24"/>
          <w:szCs w:val="24"/>
        </w:rPr>
        <w:t xml:space="preserve">бного курса </w:t>
      </w:r>
    </w:p>
    <w:p w:rsidR="009E77B1" w:rsidRPr="00756981" w:rsidRDefault="009E77B1" w:rsidP="00007F4F">
      <w:pPr>
        <w:ind w:left="490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Окружающий мир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61"/>
        <w:gridCol w:w="1836"/>
        <w:gridCol w:w="3104"/>
        <w:gridCol w:w="2097"/>
        <w:gridCol w:w="2116"/>
        <w:gridCol w:w="2088"/>
        <w:gridCol w:w="2184"/>
      </w:tblGrid>
      <w:tr w:rsidR="009E77B1" w:rsidRPr="00756981" w:rsidTr="00A60377">
        <w:trPr>
          <w:trHeight w:val="390"/>
        </w:trPr>
        <w:tc>
          <w:tcPr>
            <w:tcW w:w="1384" w:type="dxa"/>
            <w:vMerge w:val="restart"/>
          </w:tcPr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56981">
              <w:rPr>
                <w:rFonts w:ascii="Times New Roman" w:hAnsi="Times New Roman"/>
                <w:b/>
              </w:rPr>
              <w:t xml:space="preserve">Дата </w:t>
            </w:r>
          </w:p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56981"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1843" w:type="dxa"/>
            <w:vMerge w:val="restart"/>
          </w:tcPr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56981">
              <w:rPr>
                <w:rFonts w:ascii="Times New Roman" w:hAnsi="Times New Roman"/>
                <w:b/>
              </w:rPr>
              <w:t xml:space="preserve">        Тема </w:t>
            </w:r>
          </w:p>
        </w:tc>
        <w:tc>
          <w:tcPr>
            <w:tcW w:w="7229" w:type="dxa"/>
            <w:gridSpan w:val="3"/>
            <w:tcBorders>
              <w:bottom w:val="single" w:sz="4" w:space="0" w:color="auto"/>
            </w:tcBorders>
          </w:tcPr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56981">
              <w:rPr>
                <w:rFonts w:ascii="Times New Roman" w:hAnsi="Times New Roman"/>
                <w:b/>
              </w:rPr>
              <w:t xml:space="preserve">                                                        Задачи учебного курса</w:t>
            </w:r>
          </w:p>
        </w:tc>
        <w:tc>
          <w:tcPr>
            <w:tcW w:w="2126" w:type="dxa"/>
            <w:vMerge w:val="restart"/>
          </w:tcPr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56981">
              <w:rPr>
                <w:rFonts w:ascii="Times New Roman" w:hAnsi="Times New Roman"/>
                <w:b/>
              </w:rPr>
              <w:t xml:space="preserve">   Интеграция</w:t>
            </w:r>
          </w:p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04" w:type="dxa"/>
            <w:vMerge w:val="restart"/>
          </w:tcPr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56981">
              <w:rPr>
                <w:rFonts w:ascii="Times New Roman" w:hAnsi="Times New Roman"/>
                <w:b/>
              </w:rPr>
              <w:t xml:space="preserve">    Ожидаемый  </w:t>
            </w:r>
          </w:p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56981">
              <w:rPr>
                <w:rFonts w:ascii="Times New Roman" w:hAnsi="Times New Roman"/>
                <w:b/>
              </w:rPr>
              <w:t xml:space="preserve">        результат</w:t>
            </w:r>
          </w:p>
        </w:tc>
      </w:tr>
      <w:tr w:rsidR="009E77B1" w:rsidRPr="00756981" w:rsidTr="00A60377">
        <w:trPr>
          <w:trHeight w:val="420"/>
        </w:trPr>
        <w:tc>
          <w:tcPr>
            <w:tcW w:w="1384" w:type="dxa"/>
            <w:vMerge/>
          </w:tcPr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right w:val="single" w:sz="4" w:space="0" w:color="auto"/>
            </w:tcBorders>
          </w:tcPr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56981">
              <w:rPr>
                <w:rFonts w:ascii="Times New Roman" w:hAnsi="Times New Roman"/>
                <w:b/>
              </w:rPr>
              <w:t xml:space="preserve">           образовательные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56981">
              <w:rPr>
                <w:rFonts w:ascii="Times New Roman" w:hAnsi="Times New Roman"/>
                <w:b/>
              </w:rPr>
              <w:t xml:space="preserve">   развивающие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56981">
              <w:rPr>
                <w:rFonts w:ascii="Times New Roman" w:hAnsi="Times New Roman"/>
                <w:b/>
              </w:rPr>
              <w:t xml:space="preserve">   воспитательные</w:t>
            </w:r>
          </w:p>
        </w:tc>
        <w:tc>
          <w:tcPr>
            <w:tcW w:w="2126" w:type="dxa"/>
            <w:vMerge/>
          </w:tcPr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4" w:type="dxa"/>
            <w:vMerge/>
          </w:tcPr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77B1" w:rsidRPr="00756981" w:rsidTr="00A60377">
        <w:tc>
          <w:tcPr>
            <w:tcW w:w="1384" w:type="dxa"/>
          </w:tcPr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756981">
              <w:rPr>
                <w:rFonts w:ascii="Times New Roman" w:hAnsi="Times New Roman"/>
              </w:rPr>
              <w:t>Сентябрь</w:t>
            </w:r>
          </w:p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756981">
              <w:rPr>
                <w:rFonts w:ascii="Times New Roman" w:hAnsi="Times New Roman"/>
              </w:rPr>
              <w:t>1-2нед.</w:t>
            </w:r>
          </w:p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756981">
              <w:rPr>
                <w:rFonts w:ascii="Times New Roman" w:hAnsi="Times New Roman"/>
              </w:rPr>
              <w:t>2часа</w:t>
            </w:r>
          </w:p>
        </w:tc>
        <w:tc>
          <w:tcPr>
            <w:tcW w:w="1843" w:type="dxa"/>
          </w:tcPr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756981">
              <w:rPr>
                <w:rFonts w:ascii="Times New Roman" w:hAnsi="Times New Roman"/>
              </w:rPr>
              <w:t>диагностика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4" w:type="dxa"/>
          </w:tcPr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77B1" w:rsidRPr="00756981" w:rsidTr="00A60377">
        <w:tc>
          <w:tcPr>
            <w:tcW w:w="1384" w:type="dxa"/>
          </w:tcPr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756981">
              <w:rPr>
                <w:rFonts w:ascii="Times New Roman" w:hAnsi="Times New Roman"/>
              </w:rPr>
              <w:t>Сентябрь</w:t>
            </w:r>
          </w:p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756981">
              <w:rPr>
                <w:rFonts w:ascii="Times New Roman" w:hAnsi="Times New Roman"/>
              </w:rPr>
              <w:t>3неделя</w:t>
            </w:r>
          </w:p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756981">
              <w:rPr>
                <w:rFonts w:ascii="Times New Roman" w:hAnsi="Times New Roman"/>
              </w:rPr>
              <w:t>1час</w:t>
            </w:r>
          </w:p>
        </w:tc>
        <w:tc>
          <w:tcPr>
            <w:tcW w:w="1843" w:type="dxa"/>
          </w:tcPr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756981">
              <w:rPr>
                <w:rFonts w:ascii="Times New Roman" w:hAnsi="Times New Roman"/>
              </w:rPr>
              <w:t>Что нас окружает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756981">
              <w:rPr>
                <w:rFonts w:ascii="Times New Roman" w:hAnsi="Times New Roman"/>
              </w:rPr>
              <w:t>Познакомить детей с понятиями живая и неживая природа. Дать представления  о  взаимосвязи, роли человека.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756981">
              <w:rPr>
                <w:rFonts w:ascii="Times New Roman" w:hAnsi="Times New Roman"/>
              </w:rPr>
              <w:t>Развивать зрительное, слуховое   восприятие, внимание, память.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756981">
              <w:rPr>
                <w:rFonts w:ascii="Times New Roman" w:hAnsi="Times New Roman"/>
              </w:rPr>
              <w:t>Воспитывать любовь к природе.</w:t>
            </w:r>
          </w:p>
        </w:tc>
        <w:tc>
          <w:tcPr>
            <w:tcW w:w="2126" w:type="dxa"/>
          </w:tcPr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756981">
              <w:rPr>
                <w:rFonts w:ascii="Times New Roman" w:hAnsi="Times New Roman"/>
              </w:rPr>
              <w:t>Экология.</w:t>
            </w:r>
          </w:p>
        </w:tc>
        <w:tc>
          <w:tcPr>
            <w:tcW w:w="2204" w:type="dxa"/>
          </w:tcPr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756981">
              <w:rPr>
                <w:rFonts w:ascii="Times New Roman" w:hAnsi="Times New Roman"/>
              </w:rPr>
              <w:t>Узнают о роли живой и неживой природы в жизни человека.</w:t>
            </w:r>
          </w:p>
        </w:tc>
      </w:tr>
      <w:tr w:rsidR="009E77B1" w:rsidRPr="00756981" w:rsidTr="00A60377">
        <w:tc>
          <w:tcPr>
            <w:tcW w:w="1384" w:type="dxa"/>
          </w:tcPr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756981">
              <w:rPr>
                <w:rFonts w:ascii="Times New Roman" w:hAnsi="Times New Roman"/>
              </w:rPr>
              <w:t>Сентябрь</w:t>
            </w:r>
          </w:p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756981">
              <w:rPr>
                <w:rFonts w:ascii="Times New Roman" w:hAnsi="Times New Roman"/>
              </w:rPr>
              <w:t>4неделя</w:t>
            </w:r>
          </w:p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756981">
              <w:rPr>
                <w:rFonts w:ascii="Times New Roman" w:hAnsi="Times New Roman"/>
              </w:rPr>
              <w:t>1час</w:t>
            </w:r>
          </w:p>
        </w:tc>
        <w:tc>
          <w:tcPr>
            <w:tcW w:w="1843" w:type="dxa"/>
          </w:tcPr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756981">
              <w:rPr>
                <w:rFonts w:ascii="Times New Roman" w:hAnsi="Times New Roman"/>
              </w:rPr>
              <w:t xml:space="preserve">       Воздух</w:t>
            </w:r>
          </w:p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756981">
              <w:rPr>
                <w:rFonts w:ascii="Times New Roman" w:hAnsi="Times New Roman"/>
              </w:rPr>
              <w:t>Расширить представления детей  о таком понятии как воздух, его необходимости для всего живого.  Формировать понимание роли человека в окружающем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756981">
              <w:rPr>
                <w:rFonts w:ascii="Times New Roman" w:hAnsi="Times New Roman"/>
              </w:rPr>
              <w:t>Развивать  диалогическую и монологическую речь 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756981">
              <w:rPr>
                <w:rFonts w:ascii="Times New Roman" w:hAnsi="Times New Roman"/>
              </w:rPr>
              <w:t>Воспитывать любознательность.</w:t>
            </w:r>
          </w:p>
        </w:tc>
        <w:tc>
          <w:tcPr>
            <w:tcW w:w="2126" w:type="dxa"/>
          </w:tcPr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756981">
              <w:rPr>
                <w:rFonts w:ascii="Times New Roman" w:hAnsi="Times New Roman"/>
              </w:rPr>
              <w:t>Экология.</w:t>
            </w:r>
          </w:p>
        </w:tc>
        <w:tc>
          <w:tcPr>
            <w:tcW w:w="2204" w:type="dxa"/>
          </w:tcPr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756981">
              <w:rPr>
                <w:rFonts w:ascii="Times New Roman" w:hAnsi="Times New Roman"/>
              </w:rPr>
              <w:t>Расширят представления о неживой природе.</w:t>
            </w:r>
          </w:p>
        </w:tc>
      </w:tr>
      <w:tr w:rsidR="009E77B1" w:rsidRPr="00756981" w:rsidTr="00A60377">
        <w:tc>
          <w:tcPr>
            <w:tcW w:w="1384" w:type="dxa"/>
          </w:tcPr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756981">
              <w:rPr>
                <w:rFonts w:ascii="Times New Roman" w:hAnsi="Times New Roman"/>
              </w:rPr>
              <w:t>Октябрь</w:t>
            </w:r>
          </w:p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756981">
              <w:rPr>
                <w:rFonts w:ascii="Times New Roman" w:hAnsi="Times New Roman"/>
              </w:rPr>
              <w:t>1неделя</w:t>
            </w:r>
          </w:p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756981">
              <w:rPr>
                <w:rFonts w:ascii="Times New Roman" w:hAnsi="Times New Roman"/>
              </w:rPr>
              <w:t>1час</w:t>
            </w:r>
          </w:p>
        </w:tc>
        <w:tc>
          <w:tcPr>
            <w:tcW w:w="1843" w:type="dxa"/>
          </w:tcPr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756981">
              <w:rPr>
                <w:rFonts w:ascii="Times New Roman" w:hAnsi="Times New Roman"/>
              </w:rPr>
              <w:t xml:space="preserve">       Вода</w:t>
            </w:r>
          </w:p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756981">
              <w:rPr>
                <w:rFonts w:ascii="Times New Roman" w:hAnsi="Times New Roman"/>
              </w:rPr>
              <w:t>Формировать знания детей о воде, ее значении для всего живого . Дать знания о том , что воду необходимо беречь.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756981">
              <w:rPr>
                <w:rFonts w:ascii="Times New Roman" w:hAnsi="Times New Roman"/>
              </w:rPr>
              <w:t>Развивать внимание, память , все виды речи.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756981">
              <w:rPr>
                <w:rFonts w:ascii="Times New Roman" w:hAnsi="Times New Roman"/>
              </w:rPr>
              <w:t>Воспитывать бережное отношение к воде.</w:t>
            </w:r>
          </w:p>
        </w:tc>
        <w:tc>
          <w:tcPr>
            <w:tcW w:w="2126" w:type="dxa"/>
          </w:tcPr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756981">
              <w:rPr>
                <w:rFonts w:ascii="Times New Roman" w:hAnsi="Times New Roman"/>
              </w:rPr>
              <w:t>Экология.</w:t>
            </w:r>
          </w:p>
        </w:tc>
        <w:tc>
          <w:tcPr>
            <w:tcW w:w="2204" w:type="dxa"/>
          </w:tcPr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756981">
              <w:rPr>
                <w:rFonts w:ascii="Times New Roman" w:hAnsi="Times New Roman"/>
              </w:rPr>
              <w:t>Расширят представления о воде.</w:t>
            </w:r>
          </w:p>
        </w:tc>
      </w:tr>
      <w:tr w:rsidR="009E77B1" w:rsidRPr="00756981" w:rsidTr="00A60377">
        <w:tc>
          <w:tcPr>
            <w:tcW w:w="1384" w:type="dxa"/>
          </w:tcPr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756981">
              <w:rPr>
                <w:rFonts w:ascii="Times New Roman" w:hAnsi="Times New Roman"/>
              </w:rPr>
              <w:t>Октябрь</w:t>
            </w:r>
          </w:p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756981">
              <w:rPr>
                <w:rFonts w:ascii="Times New Roman" w:hAnsi="Times New Roman"/>
              </w:rPr>
              <w:t>2неделя</w:t>
            </w:r>
          </w:p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756981">
              <w:rPr>
                <w:rFonts w:ascii="Times New Roman" w:hAnsi="Times New Roman"/>
              </w:rPr>
              <w:t>1час</w:t>
            </w:r>
          </w:p>
        </w:tc>
        <w:tc>
          <w:tcPr>
            <w:tcW w:w="1843" w:type="dxa"/>
          </w:tcPr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756981">
              <w:rPr>
                <w:rFonts w:ascii="Times New Roman" w:hAnsi="Times New Roman"/>
              </w:rPr>
              <w:t>Вода на Земле.</w:t>
            </w:r>
          </w:p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756981">
              <w:rPr>
                <w:rFonts w:ascii="Times New Roman" w:hAnsi="Times New Roman"/>
              </w:rPr>
              <w:t>Реки  нашего края , города.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756981">
              <w:rPr>
                <w:rFonts w:ascii="Times New Roman" w:hAnsi="Times New Roman"/>
              </w:rPr>
              <w:t>Познакомить с многообразием океанов, морей, рек на нашей планете. Подчеркнуть значимость  воды на Земле. Дать представление о реках нашего края и города, об  их охране.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756981">
              <w:rPr>
                <w:rFonts w:ascii="Times New Roman" w:hAnsi="Times New Roman"/>
              </w:rPr>
              <w:t>Развивать представление о том, что без воды погибнет все живое.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756981">
              <w:rPr>
                <w:rFonts w:ascii="Times New Roman" w:hAnsi="Times New Roman"/>
              </w:rPr>
              <w:t>Воспитывать бережное отношение к воде.</w:t>
            </w:r>
          </w:p>
        </w:tc>
        <w:tc>
          <w:tcPr>
            <w:tcW w:w="2126" w:type="dxa"/>
          </w:tcPr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756981">
              <w:rPr>
                <w:rFonts w:ascii="Times New Roman" w:hAnsi="Times New Roman"/>
              </w:rPr>
              <w:t>Экология.</w:t>
            </w:r>
          </w:p>
        </w:tc>
        <w:tc>
          <w:tcPr>
            <w:tcW w:w="2204" w:type="dxa"/>
          </w:tcPr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756981">
              <w:rPr>
                <w:rFonts w:ascii="Times New Roman" w:hAnsi="Times New Roman"/>
              </w:rPr>
              <w:t>Познакомятся с реками нашего края.</w:t>
            </w:r>
          </w:p>
        </w:tc>
      </w:tr>
      <w:tr w:rsidR="009E77B1" w:rsidRPr="00756981" w:rsidTr="00A60377">
        <w:trPr>
          <w:trHeight w:val="120"/>
        </w:trPr>
        <w:tc>
          <w:tcPr>
            <w:tcW w:w="1384" w:type="dxa"/>
            <w:tcBorders>
              <w:bottom w:val="single" w:sz="4" w:space="0" w:color="auto"/>
            </w:tcBorders>
          </w:tcPr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756981">
              <w:rPr>
                <w:rFonts w:ascii="Times New Roman" w:hAnsi="Times New Roman"/>
              </w:rPr>
              <w:t>Октябрь</w:t>
            </w:r>
          </w:p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756981">
              <w:rPr>
                <w:rFonts w:ascii="Times New Roman" w:hAnsi="Times New Roman"/>
              </w:rPr>
              <w:t>3неделя</w:t>
            </w:r>
          </w:p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756981">
              <w:rPr>
                <w:rFonts w:ascii="Times New Roman" w:hAnsi="Times New Roman"/>
              </w:rPr>
              <w:t>1час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756981">
              <w:rPr>
                <w:rFonts w:ascii="Times New Roman" w:hAnsi="Times New Roman"/>
              </w:rPr>
              <w:t>Волшебница вода.</w:t>
            </w:r>
          </w:p>
        </w:tc>
        <w:tc>
          <w:tcPr>
            <w:tcW w:w="3118" w:type="dxa"/>
            <w:tcBorders>
              <w:bottom w:val="single" w:sz="4" w:space="0" w:color="auto"/>
              <w:right w:val="single" w:sz="4" w:space="0" w:color="auto"/>
            </w:tcBorders>
          </w:tcPr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756981">
              <w:rPr>
                <w:rFonts w:ascii="Times New Roman" w:hAnsi="Times New Roman"/>
              </w:rPr>
              <w:t>Дать детям представление о том, что вода может быть в разных состояниях. Познакомить с явлениями природы, связанными с водой( дождь, снег ит.д.)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756981">
              <w:rPr>
                <w:rFonts w:ascii="Times New Roman" w:hAnsi="Times New Roman"/>
              </w:rPr>
              <w:t>Развивать мышление. Развивать умение логически мыслить.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756981">
              <w:rPr>
                <w:rFonts w:ascii="Times New Roman" w:hAnsi="Times New Roman"/>
              </w:rPr>
              <w:t>Воспитывать  умение слышать рассказ педагога.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756981">
              <w:rPr>
                <w:rFonts w:ascii="Times New Roman" w:hAnsi="Times New Roman"/>
              </w:rPr>
              <w:t xml:space="preserve">Экология. </w:t>
            </w: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77B1" w:rsidRPr="00756981" w:rsidTr="00A60377">
        <w:trPr>
          <w:trHeight w:val="13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756981">
              <w:rPr>
                <w:rFonts w:ascii="Times New Roman" w:hAnsi="Times New Roman"/>
              </w:rPr>
              <w:t>Октябрь</w:t>
            </w:r>
          </w:p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756981">
              <w:rPr>
                <w:rFonts w:ascii="Times New Roman" w:hAnsi="Times New Roman"/>
              </w:rPr>
              <w:t>4неделя</w:t>
            </w:r>
          </w:p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756981">
              <w:rPr>
                <w:rFonts w:ascii="Times New Roman" w:hAnsi="Times New Roman"/>
              </w:rPr>
              <w:t>1час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756981">
              <w:rPr>
                <w:rFonts w:ascii="Times New Roman" w:hAnsi="Times New Roman"/>
              </w:rPr>
              <w:t>Живая природа.</w:t>
            </w:r>
          </w:p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756981">
              <w:rPr>
                <w:rFonts w:ascii="Times New Roman" w:hAnsi="Times New Roman"/>
              </w:rPr>
              <w:t>Знакомьтесь : лягушка.</w:t>
            </w:r>
          </w:p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756981">
              <w:rPr>
                <w:rFonts w:ascii="Times New Roman" w:hAnsi="Times New Roman"/>
              </w:rPr>
              <w:t>Земноводные нашего края.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756981">
              <w:rPr>
                <w:rFonts w:ascii="Times New Roman" w:hAnsi="Times New Roman"/>
              </w:rPr>
              <w:t xml:space="preserve">Пополнять знания о земноводных. Дать представления о среде обитания земноводных. Дать знания  о земноводных, </w:t>
            </w:r>
          </w:p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756981">
              <w:rPr>
                <w:rFonts w:ascii="Times New Roman" w:hAnsi="Times New Roman"/>
              </w:rPr>
              <w:t>обитающих  в нашем крае.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756981">
              <w:rPr>
                <w:rFonts w:ascii="Times New Roman" w:hAnsi="Times New Roman"/>
              </w:rPr>
              <w:t>Учить составлять рассказ с помощью вопросов.</w:t>
            </w:r>
          </w:p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756981">
              <w:rPr>
                <w:rFonts w:ascii="Times New Roman" w:hAnsi="Times New Roman"/>
              </w:rPr>
              <w:t>Воспитывать любовь к природе родного края.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756981">
              <w:rPr>
                <w:rFonts w:ascii="Times New Roman" w:hAnsi="Times New Roman"/>
              </w:rPr>
              <w:t>Экология.</w:t>
            </w: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756981">
              <w:rPr>
                <w:rFonts w:ascii="Times New Roman" w:hAnsi="Times New Roman"/>
              </w:rPr>
              <w:t>Узнают о природе края.</w:t>
            </w:r>
          </w:p>
        </w:tc>
      </w:tr>
      <w:tr w:rsidR="009E77B1" w:rsidRPr="00756981" w:rsidTr="00A60377">
        <w:trPr>
          <w:trHeight w:val="118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756981">
              <w:rPr>
                <w:rFonts w:ascii="Times New Roman" w:hAnsi="Times New Roman"/>
              </w:rPr>
              <w:t>Ноябрь</w:t>
            </w:r>
          </w:p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756981">
              <w:rPr>
                <w:rFonts w:ascii="Times New Roman" w:hAnsi="Times New Roman"/>
              </w:rPr>
              <w:t>1неделя</w:t>
            </w:r>
          </w:p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756981">
              <w:rPr>
                <w:rFonts w:ascii="Times New Roman" w:hAnsi="Times New Roman"/>
              </w:rPr>
              <w:t>1час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756981">
              <w:rPr>
                <w:rFonts w:ascii="Times New Roman" w:hAnsi="Times New Roman"/>
              </w:rPr>
              <w:t>Обитатели океанов, морей, рек.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756981">
              <w:rPr>
                <w:rFonts w:ascii="Times New Roman" w:hAnsi="Times New Roman"/>
              </w:rPr>
              <w:t>Дать представления о жизни в океанах. Познакомить с многообразием морских обитателей, способах  питания, особенностях внешнего вида.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756981">
              <w:rPr>
                <w:rFonts w:ascii="Times New Roman" w:hAnsi="Times New Roman"/>
              </w:rPr>
              <w:t>Расширить знания о природе, влияния человека на окружающую среду.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756981">
              <w:rPr>
                <w:rFonts w:ascii="Times New Roman" w:hAnsi="Times New Roman"/>
              </w:rPr>
              <w:t>Воспитывать любовь и бережное отношение к природе.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756981">
              <w:rPr>
                <w:rFonts w:ascii="Times New Roman" w:hAnsi="Times New Roman"/>
              </w:rPr>
              <w:t>Экология.</w:t>
            </w: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756981">
              <w:rPr>
                <w:rFonts w:ascii="Times New Roman" w:hAnsi="Times New Roman"/>
              </w:rPr>
              <w:t>Познакомятся с обитателями водных глубин.</w:t>
            </w:r>
          </w:p>
        </w:tc>
      </w:tr>
      <w:tr w:rsidR="009E77B1" w:rsidRPr="00756981" w:rsidTr="00A60377">
        <w:trPr>
          <w:trHeight w:val="120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756981">
              <w:rPr>
                <w:rFonts w:ascii="Times New Roman" w:hAnsi="Times New Roman"/>
              </w:rPr>
              <w:t>Ноябрь</w:t>
            </w:r>
          </w:p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756981">
              <w:rPr>
                <w:rFonts w:ascii="Times New Roman" w:hAnsi="Times New Roman"/>
              </w:rPr>
              <w:t>2неделя</w:t>
            </w:r>
          </w:p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756981">
              <w:rPr>
                <w:rFonts w:ascii="Times New Roman" w:hAnsi="Times New Roman"/>
              </w:rPr>
              <w:t>1час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756981">
              <w:rPr>
                <w:rFonts w:ascii="Times New Roman" w:hAnsi="Times New Roman"/>
              </w:rPr>
              <w:t>Живая природа.</w:t>
            </w:r>
          </w:p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756981">
              <w:rPr>
                <w:rFonts w:ascii="Times New Roman" w:hAnsi="Times New Roman"/>
              </w:rPr>
              <w:t>Овощи и фрукты.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756981">
              <w:rPr>
                <w:rFonts w:ascii="Times New Roman" w:hAnsi="Times New Roman"/>
              </w:rPr>
              <w:t xml:space="preserve">Расширять представления о фруктах и овощах  ( вкусе, цвете, форме  и т. д.)   Рассказать о пользе овощей и фруктов для человека. Познакомить с заготовкой овощей  и фруктов – консервирование, соление, приготовление варенья, компотов и соков.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756981">
              <w:rPr>
                <w:rFonts w:ascii="Times New Roman" w:hAnsi="Times New Roman"/>
              </w:rPr>
              <w:t>Развитие зрительного внимания и восприятия.</w:t>
            </w:r>
          </w:p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756981">
              <w:rPr>
                <w:rFonts w:ascii="Times New Roman" w:hAnsi="Times New Roman"/>
              </w:rPr>
              <w:t>Воспитывать бережное и любовное отношение к природе, которая щедро одаривает нас своими богатствами, уважение к труду людей, работающих на земле.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756981">
              <w:rPr>
                <w:rFonts w:ascii="Times New Roman" w:hAnsi="Times New Roman"/>
              </w:rPr>
              <w:t>Предметные представления.</w:t>
            </w: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756981">
              <w:rPr>
                <w:rFonts w:ascii="Times New Roman" w:hAnsi="Times New Roman"/>
              </w:rPr>
              <w:t>Расширят представления об овощах и фруктах.</w:t>
            </w:r>
          </w:p>
        </w:tc>
      </w:tr>
      <w:tr w:rsidR="009E77B1" w:rsidRPr="00756981" w:rsidTr="00A60377">
        <w:trPr>
          <w:trHeight w:val="13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756981">
              <w:rPr>
                <w:rFonts w:ascii="Times New Roman" w:hAnsi="Times New Roman"/>
              </w:rPr>
              <w:t>Ноябрь</w:t>
            </w:r>
          </w:p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756981">
              <w:rPr>
                <w:rFonts w:ascii="Times New Roman" w:hAnsi="Times New Roman"/>
              </w:rPr>
              <w:t>3неделя</w:t>
            </w:r>
          </w:p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756981">
              <w:rPr>
                <w:rFonts w:ascii="Times New Roman" w:hAnsi="Times New Roman"/>
              </w:rPr>
              <w:t>1час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756981">
              <w:rPr>
                <w:rFonts w:ascii="Times New Roman" w:hAnsi="Times New Roman"/>
              </w:rPr>
              <w:t xml:space="preserve">   </w:t>
            </w:r>
          </w:p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756981">
              <w:rPr>
                <w:rFonts w:ascii="Times New Roman" w:hAnsi="Times New Roman"/>
              </w:rPr>
              <w:t xml:space="preserve">      Царство     </w:t>
            </w:r>
          </w:p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756981">
              <w:rPr>
                <w:rFonts w:ascii="Times New Roman" w:hAnsi="Times New Roman"/>
              </w:rPr>
              <w:t xml:space="preserve">    растений - грибы, ягоды.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756981">
              <w:rPr>
                <w:rFonts w:ascii="Times New Roman" w:hAnsi="Times New Roman"/>
              </w:rPr>
              <w:t xml:space="preserve">Дать представление о съедобных и несъедобных грибах. Познакомить с правилами сбора грибов. </w:t>
            </w:r>
          </w:p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756981">
              <w:rPr>
                <w:rFonts w:ascii="Times New Roman" w:hAnsi="Times New Roman"/>
              </w:rPr>
              <w:t>Уточнять названия лесных и садовых ягод, отличительные признаки и качества садовых ягод. Учить анализировать результаты наблюдений и делать выводы о некоторых закономерностях и взаимосвязях в природе.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756981">
              <w:rPr>
                <w:rFonts w:ascii="Times New Roman" w:hAnsi="Times New Roman"/>
              </w:rPr>
              <w:t>Развитие мыслительных операций (обобщение, сравнение, анализ).</w:t>
            </w:r>
          </w:p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756981">
              <w:rPr>
                <w:rFonts w:ascii="Times New Roman" w:hAnsi="Times New Roman"/>
              </w:rPr>
              <w:t>Развитие зрительного внимания и восприятия.</w:t>
            </w:r>
          </w:p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756981">
              <w:rPr>
                <w:rFonts w:ascii="Times New Roman" w:hAnsi="Times New Roman"/>
              </w:rPr>
              <w:t>Воспитывать любовь  к природе.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756981">
              <w:rPr>
                <w:rFonts w:ascii="Times New Roman" w:hAnsi="Times New Roman"/>
              </w:rPr>
              <w:t>Экология.</w:t>
            </w: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756981">
              <w:rPr>
                <w:rFonts w:ascii="Times New Roman" w:hAnsi="Times New Roman"/>
              </w:rPr>
              <w:t>Получат представления о грибах и ягодах.</w:t>
            </w:r>
          </w:p>
        </w:tc>
      </w:tr>
      <w:tr w:rsidR="009E77B1" w:rsidRPr="00756981" w:rsidTr="00A60377">
        <w:trPr>
          <w:trHeight w:val="120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756981">
              <w:rPr>
                <w:rFonts w:ascii="Times New Roman" w:hAnsi="Times New Roman"/>
              </w:rPr>
              <w:t>Ноябрь</w:t>
            </w:r>
          </w:p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756981">
              <w:rPr>
                <w:rFonts w:ascii="Times New Roman" w:hAnsi="Times New Roman"/>
              </w:rPr>
              <w:t>4неделя</w:t>
            </w:r>
          </w:p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756981">
              <w:rPr>
                <w:rFonts w:ascii="Times New Roman" w:hAnsi="Times New Roman"/>
              </w:rPr>
              <w:t>1час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756981">
              <w:rPr>
                <w:rFonts w:ascii="Times New Roman" w:hAnsi="Times New Roman"/>
              </w:rPr>
              <w:t>Лес. Деревья, кустарники. Деревья, растущие в лесах нашего края.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756981">
              <w:rPr>
                <w:rFonts w:ascii="Times New Roman" w:hAnsi="Times New Roman"/>
              </w:rPr>
              <w:t>Закреплять знания о деревьях, как представителях  флоры Земли, их красоте и пользе, представление о сезонных изменениях  в природе, об их влиянии на жизнь растений. Познакомить с деревьями, растущими в крае.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756981">
              <w:rPr>
                <w:rFonts w:ascii="Times New Roman" w:hAnsi="Times New Roman"/>
              </w:rPr>
              <w:t>Развивать умение зрительным способом,  по внешнему виду различать деревья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756981">
              <w:rPr>
                <w:rFonts w:ascii="Times New Roman" w:hAnsi="Times New Roman"/>
              </w:rPr>
              <w:t>Воспитывать интерес к  изучению  удивительного мира растений.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756981">
              <w:rPr>
                <w:rFonts w:ascii="Times New Roman" w:hAnsi="Times New Roman"/>
              </w:rPr>
              <w:t>Экология.</w:t>
            </w: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756981">
              <w:rPr>
                <w:rFonts w:ascii="Times New Roman" w:hAnsi="Times New Roman"/>
              </w:rPr>
              <w:t>Познакомятся с пользой деревьев.</w:t>
            </w:r>
          </w:p>
        </w:tc>
      </w:tr>
      <w:tr w:rsidR="009E77B1" w:rsidRPr="00756981" w:rsidTr="00A60377">
        <w:trPr>
          <w:trHeight w:val="13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756981">
              <w:rPr>
                <w:rFonts w:ascii="Times New Roman" w:hAnsi="Times New Roman"/>
              </w:rPr>
              <w:t>декабрь</w:t>
            </w:r>
          </w:p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756981">
              <w:rPr>
                <w:rFonts w:ascii="Times New Roman" w:hAnsi="Times New Roman"/>
              </w:rPr>
              <w:t>1неделя</w:t>
            </w:r>
          </w:p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756981">
              <w:rPr>
                <w:rFonts w:ascii="Times New Roman" w:hAnsi="Times New Roman"/>
              </w:rPr>
              <w:t>1час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756981">
              <w:rPr>
                <w:rFonts w:ascii="Times New Roman" w:hAnsi="Times New Roman"/>
              </w:rPr>
              <w:t>Домашние животные, птицы.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756981">
              <w:rPr>
                <w:rFonts w:ascii="Times New Roman" w:hAnsi="Times New Roman"/>
              </w:rPr>
              <w:t>Систематизировать знания детей о домашних животных и птицах. Дать понятие о пользе, которую они приносят человеку. Познакомить с понятиями «звери» и «птицы». Знакомить со словами, обозначающими части тела домашних птиц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756981">
              <w:rPr>
                <w:rFonts w:ascii="Times New Roman" w:hAnsi="Times New Roman"/>
              </w:rPr>
              <w:t>Развивать умение понимать образные выражения в загадках.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756981">
              <w:rPr>
                <w:rFonts w:ascii="Times New Roman" w:hAnsi="Times New Roman"/>
              </w:rPr>
              <w:t>Воспитывать любовь и доброе отношение  к домашним питомцам , уважение к людям , ухаживающим за ними.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756981">
              <w:rPr>
                <w:rFonts w:ascii="Times New Roman" w:hAnsi="Times New Roman"/>
              </w:rPr>
              <w:t>Экология.</w:t>
            </w:r>
          </w:p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756981">
              <w:rPr>
                <w:rFonts w:ascii="Times New Roman" w:hAnsi="Times New Roman"/>
              </w:rPr>
              <w:t>Труд.</w:t>
            </w: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756981">
              <w:rPr>
                <w:rFonts w:ascii="Times New Roman" w:hAnsi="Times New Roman"/>
              </w:rPr>
              <w:t>Систематизируют знания о домашних животных и птицах.</w:t>
            </w:r>
          </w:p>
        </w:tc>
      </w:tr>
      <w:tr w:rsidR="009E77B1" w:rsidRPr="00756981" w:rsidTr="00A60377">
        <w:trPr>
          <w:trHeight w:val="119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756981">
              <w:rPr>
                <w:rFonts w:ascii="Times New Roman" w:hAnsi="Times New Roman"/>
              </w:rPr>
              <w:t>Декабрь</w:t>
            </w:r>
          </w:p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756981">
              <w:rPr>
                <w:rFonts w:ascii="Times New Roman" w:hAnsi="Times New Roman"/>
              </w:rPr>
              <w:t>2неделя</w:t>
            </w:r>
          </w:p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756981">
              <w:rPr>
                <w:rFonts w:ascii="Times New Roman" w:hAnsi="Times New Roman"/>
              </w:rPr>
              <w:t>1час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756981">
              <w:rPr>
                <w:rFonts w:ascii="Times New Roman" w:hAnsi="Times New Roman"/>
              </w:rPr>
              <w:t>Птицы.</w:t>
            </w:r>
          </w:p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756981">
              <w:rPr>
                <w:rFonts w:ascii="Times New Roman" w:hAnsi="Times New Roman"/>
              </w:rPr>
              <w:t>Птицы нашего края.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756981">
              <w:rPr>
                <w:rFonts w:ascii="Times New Roman" w:hAnsi="Times New Roman"/>
              </w:rPr>
              <w:t>Дать представления о птицах (внешнем виде, питании и т.д.). Учить делить на  птиц перелетных и зимующих на основе связи между характером корма и способом его добывания. Дать знания о птицах нашего края.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756981">
              <w:rPr>
                <w:rFonts w:ascii="Times New Roman" w:hAnsi="Times New Roman"/>
              </w:rPr>
              <w:t>Развивать активный словарь, память.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756981">
              <w:rPr>
                <w:rFonts w:ascii="Times New Roman" w:hAnsi="Times New Roman"/>
              </w:rPr>
              <w:t>Воспитывать желание помогать  птицам , особенно в холодное время года.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756981">
              <w:rPr>
                <w:rFonts w:ascii="Times New Roman" w:hAnsi="Times New Roman"/>
              </w:rPr>
              <w:t>Экология.</w:t>
            </w: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756981">
              <w:rPr>
                <w:rFonts w:ascii="Times New Roman" w:hAnsi="Times New Roman"/>
              </w:rPr>
              <w:t>Познакомятся с птицами нашего края.</w:t>
            </w:r>
          </w:p>
        </w:tc>
      </w:tr>
      <w:tr w:rsidR="009E77B1" w:rsidRPr="00756981" w:rsidTr="00A60377">
        <w:trPr>
          <w:trHeight w:val="10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756981">
              <w:rPr>
                <w:rFonts w:ascii="Times New Roman" w:hAnsi="Times New Roman"/>
              </w:rPr>
              <w:t>Декабрь</w:t>
            </w:r>
          </w:p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756981">
              <w:rPr>
                <w:rFonts w:ascii="Times New Roman" w:hAnsi="Times New Roman"/>
              </w:rPr>
              <w:t>3неделя</w:t>
            </w:r>
          </w:p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756981">
              <w:rPr>
                <w:rFonts w:ascii="Times New Roman" w:hAnsi="Times New Roman"/>
              </w:rPr>
              <w:t>1час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756981">
              <w:rPr>
                <w:rFonts w:ascii="Times New Roman" w:hAnsi="Times New Roman"/>
              </w:rPr>
              <w:t>Дикие животные лесов. Животные края. Красная книга. «Гринпис»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756981">
              <w:rPr>
                <w:rFonts w:ascii="Times New Roman" w:hAnsi="Times New Roman"/>
              </w:rPr>
              <w:t>Систематизировать знания детей о диких животных и их детенышах (где живут, чем питаются). Дать представления о взаимосвязи животных со средой обитания. Познакомить с дикими животными родного края, с их повадками и условиями жизни. Рассказать об охране природы, о помощи человека диким животным.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756981">
              <w:rPr>
                <w:rFonts w:ascii="Times New Roman" w:hAnsi="Times New Roman"/>
              </w:rPr>
              <w:t>Развивать  умение правильно вести себя в природе.  Учить использовать в речи правильные формы притяжательных прилагательных.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756981">
              <w:rPr>
                <w:rFonts w:ascii="Times New Roman" w:hAnsi="Times New Roman"/>
              </w:rPr>
              <w:t>Воспитывать любовь и бережное отношение к природе.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756981">
              <w:rPr>
                <w:rFonts w:ascii="Times New Roman" w:hAnsi="Times New Roman"/>
              </w:rPr>
              <w:t>Безопасность.</w:t>
            </w:r>
          </w:p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756981">
              <w:rPr>
                <w:rFonts w:ascii="Times New Roman" w:hAnsi="Times New Roman"/>
              </w:rPr>
              <w:t>Развитие речи.</w:t>
            </w: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756981">
              <w:rPr>
                <w:rFonts w:ascii="Times New Roman" w:hAnsi="Times New Roman"/>
              </w:rPr>
              <w:t>Систематизируют и расширят знания о диких животных.</w:t>
            </w:r>
          </w:p>
        </w:tc>
      </w:tr>
      <w:tr w:rsidR="009E77B1" w:rsidRPr="00756981" w:rsidTr="00A60377">
        <w:trPr>
          <w:trHeight w:val="120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756981">
              <w:rPr>
                <w:rFonts w:ascii="Times New Roman" w:hAnsi="Times New Roman"/>
              </w:rPr>
              <w:t>Декабрь</w:t>
            </w:r>
          </w:p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756981">
              <w:rPr>
                <w:rFonts w:ascii="Times New Roman" w:hAnsi="Times New Roman"/>
              </w:rPr>
              <w:t>4неделя</w:t>
            </w:r>
          </w:p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756981">
              <w:rPr>
                <w:rFonts w:ascii="Times New Roman" w:hAnsi="Times New Roman"/>
              </w:rPr>
              <w:t>1час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756981">
              <w:rPr>
                <w:rFonts w:ascii="Times New Roman" w:hAnsi="Times New Roman"/>
              </w:rPr>
              <w:t xml:space="preserve">Животные жарких стран. 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756981">
              <w:rPr>
                <w:rFonts w:ascii="Times New Roman" w:hAnsi="Times New Roman"/>
              </w:rPr>
              <w:t>Познакомить с обитателями жарких стран, с отличиями от обителей других частей света. Познакомить с приспособленностью животных к условиям жизни.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756981">
              <w:rPr>
                <w:rFonts w:ascii="Times New Roman" w:hAnsi="Times New Roman"/>
              </w:rPr>
              <w:t xml:space="preserve">Развивать и поощрять познавательную активность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756981">
              <w:rPr>
                <w:rFonts w:ascii="Times New Roman" w:hAnsi="Times New Roman"/>
              </w:rPr>
              <w:t>Воспитывать любознательность.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756981">
              <w:rPr>
                <w:rFonts w:ascii="Times New Roman" w:hAnsi="Times New Roman"/>
              </w:rPr>
              <w:t>Экология.</w:t>
            </w: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756981">
              <w:rPr>
                <w:rFonts w:ascii="Times New Roman" w:hAnsi="Times New Roman"/>
              </w:rPr>
              <w:t>Познакомятся  с животными жарких стран.</w:t>
            </w:r>
          </w:p>
        </w:tc>
      </w:tr>
      <w:tr w:rsidR="009E77B1" w:rsidRPr="00756981" w:rsidTr="00A60377">
        <w:trPr>
          <w:trHeight w:val="13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756981">
              <w:rPr>
                <w:rFonts w:ascii="Times New Roman" w:hAnsi="Times New Roman"/>
              </w:rPr>
              <w:t>Январь</w:t>
            </w:r>
          </w:p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756981">
              <w:rPr>
                <w:rFonts w:ascii="Times New Roman" w:hAnsi="Times New Roman"/>
              </w:rPr>
              <w:t>2неделя</w:t>
            </w:r>
          </w:p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756981">
              <w:rPr>
                <w:rFonts w:ascii="Times New Roman" w:hAnsi="Times New Roman"/>
              </w:rPr>
              <w:t>1час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756981">
              <w:rPr>
                <w:rFonts w:ascii="Times New Roman" w:hAnsi="Times New Roman"/>
              </w:rPr>
              <w:t>Дикие животные Севера.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756981">
              <w:rPr>
                <w:rFonts w:ascii="Times New Roman" w:hAnsi="Times New Roman"/>
              </w:rPr>
              <w:t>Познакомить с дикими животными Крайнего Севера, их повадками, условиями жизни, особенностями строения и поведения. Дать представления о взаимосвязи животных со средой обитания.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756981">
              <w:rPr>
                <w:rFonts w:ascii="Times New Roman" w:hAnsi="Times New Roman"/>
              </w:rPr>
              <w:t>Развивать активный словарь, память.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756981">
              <w:rPr>
                <w:rFonts w:ascii="Times New Roman" w:hAnsi="Times New Roman"/>
              </w:rPr>
              <w:t>Воспитывать любовь и бережное отношение к природе.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756981">
              <w:rPr>
                <w:rFonts w:ascii="Times New Roman" w:hAnsi="Times New Roman"/>
              </w:rPr>
              <w:t>Экология.</w:t>
            </w: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756981">
              <w:rPr>
                <w:rFonts w:ascii="Times New Roman" w:hAnsi="Times New Roman"/>
              </w:rPr>
              <w:t>Познакомятся с животными Севера.</w:t>
            </w:r>
          </w:p>
        </w:tc>
      </w:tr>
      <w:tr w:rsidR="009E77B1" w:rsidRPr="00756981" w:rsidTr="00A60377">
        <w:trPr>
          <w:trHeight w:val="120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756981">
              <w:rPr>
                <w:rFonts w:ascii="Times New Roman" w:hAnsi="Times New Roman"/>
              </w:rPr>
              <w:t>Январь</w:t>
            </w:r>
          </w:p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756981">
              <w:rPr>
                <w:rFonts w:ascii="Times New Roman" w:hAnsi="Times New Roman"/>
              </w:rPr>
              <w:t>3неделя</w:t>
            </w:r>
          </w:p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756981">
              <w:rPr>
                <w:rFonts w:ascii="Times New Roman" w:hAnsi="Times New Roman"/>
              </w:rPr>
              <w:t>1час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756981">
              <w:rPr>
                <w:rFonts w:ascii="Times New Roman" w:hAnsi="Times New Roman"/>
              </w:rPr>
              <w:t>Посуда.</w:t>
            </w:r>
          </w:p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756981">
              <w:rPr>
                <w:rFonts w:ascii="Times New Roman" w:hAnsi="Times New Roman"/>
              </w:rPr>
              <w:t>Народные промыслы (гжель, хохлома)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756981">
              <w:rPr>
                <w:rFonts w:ascii="Times New Roman" w:hAnsi="Times New Roman"/>
              </w:rPr>
              <w:t>Закреплять знания о посуде, ее классификации. Познакомить с историей возникновения  народного декоративно-прикладного искусства. Углублять представления об особенностях народных промыслов.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756981">
              <w:rPr>
                <w:rFonts w:ascii="Times New Roman" w:hAnsi="Times New Roman"/>
              </w:rPr>
              <w:t>Развивать умение отличать один промысел от другого.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756981">
              <w:rPr>
                <w:rFonts w:ascii="Times New Roman" w:hAnsi="Times New Roman"/>
              </w:rPr>
              <w:t>Воспитывать интерес народному искусству, чувство патриотизма, национальной гордости.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756981">
              <w:rPr>
                <w:rFonts w:ascii="Times New Roman" w:hAnsi="Times New Roman"/>
              </w:rPr>
              <w:t>Предметные представления.</w:t>
            </w: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756981">
              <w:rPr>
                <w:rFonts w:ascii="Times New Roman" w:hAnsi="Times New Roman"/>
              </w:rPr>
              <w:t>Углубят представления о народных промыслах.</w:t>
            </w:r>
          </w:p>
        </w:tc>
      </w:tr>
      <w:tr w:rsidR="009E77B1" w:rsidRPr="00756981" w:rsidTr="00A60377">
        <w:trPr>
          <w:trHeight w:val="120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756981">
              <w:rPr>
                <w:rFonts w:ascii="Times New Roman" w:hAnsi="Times New Roman"/>
              </w:rPr>
              <w:t>Январь</w:t>
            </w:r>
          </w:p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756981">
              <w:rPr>
                <w:rFonts w:ascii="Times New Roman" w:hAnsi="Times New Roman"/>
              </w:rPr>
              <w:t>4неделя</w:t>
            </w:r>
          </w:p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756981">
              <w:rPr>
                <w:rFonts w:ascii="Times New Roman" w:hAnsi="Times New Roman"/>
              </w:rPr>
              <w:t>1час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756981">
              <w:rPr>
                <w:rFonts w:ascii="Times New Roman" w:hAnsi="Times New Roman"/>
              </w:rPr>
              <w:t>Продукты питания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756981">
              <w:rPr>
                <w:rFonts w:ascii="Times New Roman" w:hAnsi="Times New Roman"/>
                <w:sz w:val="24"/>
                <w:szCs w:val="24"/>
              </w:rPr>
              <w:t>Дать представления детям о продуктах питания, помочь усвоить слова, обозначающие продукты питания.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756981">
              <w:rPr>
                <w:rFonts w:ascii="Times New Roman" w:hAnsi="Times New Roman"/>
              </w:rPr>
              <w:t>Развивать понятие о пользе употребления продуктов для организма.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756981">
              <w:rPr>
                <w:rFonts w:ascii="Times New Roman" w:hAnsi="Times New Roman"/>
              </w:rPr>
              <w:t>Воспитывать уважение труду взрослых.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756981">
              <w:rPr>
                <w:rFonts w:ascii="Times New Roman" w:hAnsi="Times New Roman"/>
              </w:rPr>
              <w:t>Социализация.</w:t>
            </w: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756981">
              <w:rPr>
                <w:rFonts w:ascii="Times New Roman" w:hAnsi="Times New Roman"/>
              </w:rPr>
              <w:t>Познакомятся  со значением продуктов для человека.</w:t>
            </w:r>
          </w:p>
        </w:tc>
      </w:tr>
      <w:tr w:rsidR="009E77B1" w:rsidRPr="00756981" w:rsidTr="00A60377">
        <w:trPr>
          <w:trHeight w:val="13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756981">
              <w:rPr>
                <w:rFonts w:ascii="Times New Roman" w:hAnsi="Times New Roman"/>
              </w:rPr>
              <w:t>Февраль</w:t>
            </w:r>
          </w:p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756981">
              <w:rPr>
                <w:rFonts w:ascii="Times New Roman" w:hAnsi="Times New Roman"/>
              </w:rPr>
              <w:t>1неделя</w:t>
            </w:r>
          </w:p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756981">
              <w:rPr>
                <w:rFonts w:ascii="Times New Roman" w:hAnsi="Times New Roman"/>
              </w:rPr>
              <w:t>1час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756981">
              <w:rPr>
                <w:rFonts w:ascii="Times New Roman" w:hAnsi="Times New Roman"/>
              </w:rPr>
              <w:t>Человек.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756981">
              <w:rPr>
                <w:rFonts w:ascii="Times New Roman" w:hAnsi="Times New Roman"/>
              </w:rPr>
              <w:t xml:space="preserve">Формировать представление о себе, как о человеке. Формировать представления об особенностях людей разного пола, возраста и т.д. </w:t>
            </w:r>
          </w:p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756981">
              <w:rPr>
                <w:rFonts w:ascii="Times New Roman" w:hAnsi="Times New Roman"/>
              </w:rPr>
              <w:t>Познакомить с возможностями детского организма. Дать  представление о закаливании.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756981">
              <w:rPr>
                <w:rFonts w:ascii="Times New Roman" w:hAnsi="Times New Roman"/>
              </w:rPr>
              <w:t>Развивать  о разнообразии людей , живущих на планете 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756981">
              <w:rPr>
                <w:rFonts w:ascii="Times New Roman" w:hAnsi="Times New Roman"/>
              </w:rPr>
              <w:t>Воспитывать сознательное отношение к сохранению своего здоровья.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756981">
              <w:rPr>
                <w:rFonts w:ascii="Times New Roman" w:hAnsi="Times New Roman"/>
              </w:rPr>
              <w:t>Социализация.</w:t>
            </w: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756981">
              <w:rPr>
                <w:rFonts w:ascii="Times New Roman" w:hAnsi="Times New Roman"/>
              </w:rPr>
              <w:t>Сформируются знания о себе как о человеке.</w:t>
            </w:r>
          </w:p>
        </w:tc>
      </w:tr>
      <w:tr w:rsidR="009E77B1" w:rsidRPr="00756981" w:rsidTr="00A60377">
        <w:trPr>
          <w:trHeight w:val="120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756981">
              <w:rPr>
                <w:rFonts w:ascii="Times New Roman" w:hAnsi="Times New Roman"/>
              </w:rPr>
              <w:t>Февраль</w:t>
            </w:r>
          </w:p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756981">
              <w:rPr>
                <w:rFonts w:ascii="Times New Roman" w:hAnsi="Times New Roman"/>
              </w:rPr>
              <w:t>2неделя</w:t>
            </w:r>
          </w:p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756981">
              <w:rPr>
                <w:rFonts w:ascii="Times New Roman" w:hAnsi="Times New Roman"/>
              </w:rPr>
              <w:t>1час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756981">
              <w:rPr>
                <w:rFonts w:ascii="Times New Roman" w:hAnsi="Times New Roman"/>
              </w:rPr>
              <w:t>День Защитника Отечества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756981">
              <w:rPr>
                <w:rFonts w:ascii="Times New Roman" w:hAnsi="Times New Roman"/>
              </w:rPr>
              <w:t>Знакомить с Вооруженными Силами России. Формировать представления о значении Армии для страны. Учить понимать многообразие социальных ролей, выполняемых взрослыми.</w:t>
            </w:r>
          </w:p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756981">
              <w:rPr>
                <w:rFonts w:ascii="Times New Roman" w:hAnsi="Times New Roman"/>
              </w:rPr>
              <w:t>Формировать уважение к вооруженным силам страны.</w:t>
            </w:r>
          </w:p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756981">
              <w:rPr>
                <w:rFonts w:ascii="Times New Roman" w:hAnsi="Times New Roman"/>
              </w:rPr>
              <w:t>Воспитывать гордость за родную страну.</w:t>
            </w:r>
          </w:p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756981">
              <w:rPr>
                <w:rFonts w:ascii="Times New Roman" w:hAnsi="Times New Roman"/>
              </w:rPr>
              <w:t>Воспитывать любовь и гордость за своего папу и дедушку. Учить выражать свою любовь.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756981">
              <w:rPr>
                <w:rFonts w:ascii="Times New Roman" w:hAnsi="Times New Roman"/>
              </w:rPr>
              <w:t>Социализация.</w:t>
            </w:r>
          </w:p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756981">
              <w:rPr>
                <w:rFonts w:ascii="Times New Roman" w:hAnsi="Times New Roman"/>
              </w:rPr>
              <w:t>Развитие речи.</w:t>
            </w: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756981">
              <w:rPr>
                <w:rFonts w:ascii="Times New Roman" w:hAnsi="Times New Roman"/>
              </w:rPr>
              <w:t>Познакомятся с родами войск.</w:t>
            </w:r>
          </w:p>
        </w:tc>
      </w:tr>
      <w:tr w:rsidR="009E77B1" w:rsidRPr="00756981" w:rsidTr="00A60377">
        <w:trPr>
          <w:trHeight w:val="13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756981">
              <w:rPr>
                <w:rFonts w:ascii="Times New Roman" w:hAnsi="Times New Roman"/>
              </w:rPr>
              <w:t>Февраль</w:t>
            </w:r>
          </w:p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756981">
              <w:rPr>
                <w:rFonts w:ascii="Times New Roman" w:hAnsi="Times New Roman"/>
              </w:rPr>
              <w:t>3неделя</w:t>
            </w:r>
          </w:p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756981">
              <w:rPr>
                <w:rFonts w:ascii="Times New Roman" w:hAnsi="Times New Roman"/>
              </w:rPr>
              <w:t>1час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756981">
              <w:rPr>
                <w:rFonts w:ascii="Times New Roman" w:hAnsi="Times New Roman"/>
              </w:rPr>
              <w:t>Транспорт.</w:t>
            </w:r>
          </w:p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756981">
              <w:rPr>
                <w:rFonts w:ascii="Times New Roman" w:hAnsi="Times New Roman"/>
              </w:rPr>
              <w:t>Спец.транспорт.</w:t>
            </w:r>
          </w:p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756981">
              <w:rPr>
                <w:rFonts w:ascii="Times New Roman" w:hAnsi="Times New Roman"/>
              </w:rPr>
              <w:t>Обобщить представления о видах транспорта. Закрепить знания о видах городского  транспорта, правилах поведения  в транспорте. Углублять знания о специальном транспорте, его значении для человека.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756981">
              <w:rPr>
                <w:rFonts w:ascii="Times New Roman" w:hAnsi="Times New Roman"/>
              </w:rPr>
              <w:t>Развивать основы безопасности жизнедеятельности, знание действий в случае опасности</w:t>
            </w:r>
          </w:p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756981">
              <w:rPr>
                <w:rFonts w:ascii="Times New Roman" w:hAnsi="Times New Roman"/>
              </w:rPr>
              <w:t>(«01», «02», «03»).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756981">
              <w:rPr>
                <w:rFonts w:ascii="Times New Roman" w:hAnsi="Times New Roman"/>
              </w:rPr>
              <w:t>Воспитывать уважение к людям, работающим на различных видах транспорта.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756981">
              <w:rPr>
                <w:rFonts w:ascii="Times New Roman" w:hAnsi="Times New Roman"/>
              </w:rPr>
              <w:t>Социализация. Безопасность.</w:t>
            </w:r>
          </w:p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756981">
              <w:rPr>
                <w:rFonts w:ascii="Times New Roman" w:hAnsi="Times New Roman"/>
              </w:rPr>
              <w:t>Труд.</w:t>
            </w: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756981">
              <w:rPr>
                <w:rFonts w:ascii="Times New Roman" w:hAnsi="Times New Roman"/>
              </w:rPr>
              <w:t>Обобщат представления  о различных видах  транспорта.</w:t>
            </w:r>
          </w:p>
        </w:tc>
      </w:tr>
      <w:tr w:rsidR="009E77B1" w:rsidRPr="00756981" w:rsidTr="00A60377">
        <w:trPr>
          <w:trHeight w:val="806"/>
        </w:trPr>
        <w:tc>
          <w:tcPr>
            <w:tcW w:w="1384" w:type="dxa"/>
            <w:tcBorders>
              <w:top w:val="single" w:sz="4" w:space="0" w:color="auto"/>
            </w:tcBorders>
          </w:tcPr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756981">
              <w:rPr>
                <w:rFonts w:ascii="Times New Roman" w:hAnsi="Times New Roman"/>
              </w:rPr>
              <w:t>Февраль</w:t>
            </w:r>
          </w:p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756981">
              <w:rPr>
                <w:rFonts w:ascii="Times New Roman" w:hAnsi="Times New Roman"/>
              </w:rPr>
              <w:t>4неделя</w:t>
            </w:r>
          </w:p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756981">
              <w:rPr>
                <w:rFonts w:ascii="Times New Roman" w:hAnsi="Times New Roman"/>
              </w:rPr>
              <w:t>1час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756981">
              <w:rPr>
                <w:rFonts w:ascii="Times New Roman" w:hAnsi="Times New Roman"/>
              </w:rPr>
              <w:t xml:space="preserve">Профессии </w:t>
            </w:r>
          </w:p>
        </w:tc>
        <w:tc>
          <w:tcPr>
            <w:tcW w:w="3118" w:type="dxa"/>
            <w:tcBorders>
              <w:top w:val="single" w:sz="4" w:space="0" w:color="auto"/>
              <w:right w:val="single" w:sz="4" w:space="0" w:color="auto"/>
            </w:tcBorders>
          </w:tcPr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756981">
              <w:rPr>
                <w:rFonts w:ascii="Times New Roman" w:hAnsi="Times New Roman"/>
              </w:rPr>
              <w:t xml:space="preserve">Познакомить детей с различными профессиями. Формировать знания  о значимости любого труда для общества. 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756981">
              <w:rPr>
                <w:rFonts w:ascii="Times New Roman" w:hAnsi="Times New Roman"/>
              </w:rPr>
              <w:t>Развивать память , внимание , мышление.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756981">
              <w:rPr>
                <w:rFonts w:ascii="Times New Roman" w:hAnsi="Times New Roman"/>
              </w:rPr>
              <w:t>Воспитывать бережное отношение к чужому труду.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756981">
              <w:rPr>
                <w:rFonts w:ascii="Times New Roman" w:hAnsi="Times New Roman"/>
              </w:rPr>
              <w:t>Социализация. Труд.</w:t>
            </w:r>
          </w:p>
        </w:tc>
        <w:tc>
          <w:tcPr>
            <w:tcW w:w="2204" w:type="dxa"/>
            <w:tcBorders>
              <w:top w:val="single" w:sz="4" w:space="0" w:color="auto"/>
            </w:tcBorders>
          </w:tcPr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756981">
              <w:rPr>
                <w:rFonts w:ascii="Times New Roman" w:hAnsi="Times New Roman"/>
              </w:rPr>
              <w:t>Познакомятся с профессиями.</w:t>
            </w:r>
          </w:p>
        </w:tc>
      </w:tr>
      <w:tr w:rsidR="009E77B1" w:rsidRPr="00756981" w:rsidTr="00A60377">
        <w:trPr>
          <w:trHeight w:val="90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756981">
              <w:rPr>
                <w:rFonts w:ascii="Times New Roman" w:hAnsi="Times New Roman"/>
              </w:rPr>
              <w:t>Март</w:t>
            </w:r>
          </w:p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756981">
              <w:rPr>
                <w:rFonts w:ascii="Times New Roman" w:hAnsi="Times New Roman"/>
              </w:rPr>
              <w:t>1неделя</w:t>
            </w:r>
          </w:p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756981">
              <w:rPr>
                <w:rFonts w:ascii="Times New Roman" w:hAnsi="Times New Roman"/>
              </w:rPr>
              <w:t>1час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756981">
              <w:rPr>
                <w:rFonts w:ascii="Times New Roman" w:hAnsi="Times New Roman"/>
              </w:rPr>
              <w:t>Семья. Мамин день.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756981">
              <w:rPr>
                <w:rFonts w:ascii="Times New Roman" w:hAnsi="Times New Roman"/>
              </w:rPr>
              <w:t>Дать первоначальные представления о семье, родственных отношениях. Уточнить информация о том, что член семьи -личность , но всех  объединяют общие дела, радости, традиции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756981">
              <w:rPr>
                <w:rFonts w:ascii="Times New Roman" w:hAnsi="Times New Roman"/>
              </w:rPr>
              <w:t>Развивать осознание ребенком себя как частицу семьи.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756981">
              <w:rPr>
                <w:rFonts w:ascii="Times New Roman" w:hAnsi="Times New Roman"/>
              </w:rPr>
              <w:t>Воспитывать чувство уважения к старшим, желание помогать и заботиться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756981">
              <w:rPr>
                <w:rFonts w:ascii="Times New Roman" w:hAnsi="Times New Roman"/>
              </w:rPr>
              <w:t>Социализация.</w:t>
            </w: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756981">
              <w:rPr>
                <w:rFonts w:ascii="Times New Roman" w:hAnsi="Times New Roman"/>
              </w:rPr>
              <w:t>Уточнить представления о семье .</w:t>
            </w:r>
          </w:p>
        </w:tc>
      </w:tr>
      <w:tr w:rsidR="009E77B1" w:rsidRPr="00756981" w:rsidTr="00A60377">
        <w:trPr>
          <w:trHeight w:val="104"/>
        </w:trPr>
        <w:tc>
          <w:tcPr>
            <w:tcW w:w="1384" w:type="dxa"/>
            <w:tcBorders>
              <w:top w:val="single" w:sz="4" w:space="0" w:color="auto"/>
            </w:tcBorders>
          </w:tcPr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756981">
              <w:rPr>
                <w:rFonts w:ascii="Times New Roman" w:hAnsi="Times New Roman"/>
              </w:rPr>
              <w:t>Март</w:t>
            </w:r>
          </w:p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756981">
              <w:rPr>
                <w:rFonts w:ascii="Times New Roman" w:hAnsi="Times New Roman"/>
              </w:rPr>
              <w:t>2неделя</w:t>
            </w:r>
          </w:p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756981">
              <w:rPr>
                <w:rFonts w:ascii="Times New Roman" w:hAnsi="Times New Roman"/>
              </w:rPr>
              <w:t>1час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756981">
              <w:rPr>
                <w:rFonts w:ascii="Times New Roman" w:hAnsi="Times New Roman"/>
              </w:rPr>
              <w:t>Дом.  Домашние помощники.</w:t>
            </w:r>
          </w:p>
        </w:tc>
        <w:tc>
          <w:tcPr>
            <w:tcW w:w="3118" w:type="dxa"/>
            <w:tcBorders>
              <w:top w:val="single" w:sz="4" w:space="0" w:color="auto"/>
              <w:right w:val="single" w:sz="4" w:space="0" w:color="auto"/>
            </w:tcBorders>
          </w:tcPr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756981">
              <w:rPr>
                <w:rFonts w:ascii="Times New Roman" w:hAnsi="Times New Roman"/>
              </w:rPr>
              <w:t>Познакомить с понятием «дом», дать представление о том, что каждая народность строит дома по-особенному. Формировать представления о предметах, облегчающих жизнь человека в быту.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756981">
              <w:rPr>
                <w:rFonts w:ascii="Times New Roman" w:hAnsi="Times New Roman"/>
              </w:rPr>
              <w:t>Развивать  сознательное отношение к собственной безопасности при пользовании электроприборами.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756981">
              <w:rPr>
                <w:rFonts w:ascii="Times New Roman" w:hAnsi="Times New Roman"/>
              </w:rPr>
              <w:t>Воспитывать любознательность.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756981">
              <w:rPr>
                <w:rFonts w:ascii="Times New Roman" w:hAnsi="Times New Roman"/>
              </w:rPr>
              <w:t>Социализация. Труд. Развитие речи.</w:t>
            </w:r>
          </w:p>
        </w:tc>
        <w:tc>
          <w:tcPr>
            <w:tcW w:w="2204" w:type="dxa"/>
            <w:tcBorders>
              <w:top w:val="single" w:sz="4" w:space="0" w:color="auto"/>
            </w:tcBorders>
          </w:tcPr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756981">
              <w:rPr>
                <w:rFonts w:ascii="Times New Roman" w:hAnsi="Times New Roman"/>
              </w:rPr>
              <w:t>Получат представления о разных жилищах.</w:t>
            </w:r>
          </w:p>
        </w:tc>
      </w:tr>
      <w:tr w:rsidR="009E77B1" w:rsidRPr="00756981" w:rsidTr="00A60377">
        <w:trPr>
          <w:trHeight w:val="150"/>
        </w:trPr>
        <w:tc>
          <w:tcPr>
            <w:tcW w:w="1384" w:type="dxa"/>
            <w:tcBorders>
              <w:bottom w:val="single" w:sz="4" w:space="0" w:color="auto"/>
            </w:tcBorders>
          </w:tcPr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756981">
              <w:rPr>
                <w:rFonts w:ascii="Times New Roman" w:hAnsi="Times New Roman"/>
              </w:rPr>
              <w:t>Март</w:t>
            </w:r>
          </w:p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756981">
              <w:rPr>
                <w:rFonts w:ascii="Times New Roman" w:hAnsi="Times New Roman"/>
              </w:rPr>
              <w:t>3неделя</w:t>
            </w:r>
          </w:p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756981">
              <w:rPr>
                <w:rFonts w:ascii="Times New Roman" w:hAnsi="Times New Roman"/>
              </w:rPr>
              <w:t>1час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756981">
              <w:rPr>
                <w:rFonts w:ascii="Times New Roman" w:hAnsi="Times New Roman"/>
              </w:rPr>
              <w:t>Одежда</w:t>
            </w:r>
          </w:p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bottom w:val="single" w:sz="4" w:space="0" w:color="auto"/>
              <w:right w:val="single" w:sz="4" w:space="0" w:color="auto"/>
            </w:tcBorders>
          </w:tcPr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756981">
              <w:rPr>
                <w:rFonts w:ascii="Times New Roman" w:hAnsi="Times New Roman"/>
              </w:rPr>
              <w:t>Закреплять умение классифицировать одежду: зимняя, летняя, демисезонная; нижнее белье, верхняя одежда. Учить называть предметы одежды, материалы, их разнообразные качества. Учить группировать предметы по признакам путем сравнения пар и групп предметов разных видов.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756981">
              <w:rPr>
                <w:rFonts w:ascii="Times New Roman" w:hAnsi="Times New Roman"/>
              </w:rPr>
              <w:t>Продолжать работу над смысловым значением слов.</w:t>
            </w:r>
          </w:p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756981">
              <w:rPr>
                <w:rFonts w:ascii="Times New Roman" w:hAnsi="Times New Roman"/>
              </w:rPr>
              <w:t>Развивать способность</w:t>
            </w:r>
          </w:p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756981">
              <w:rPr>
                <w:rFonts w:ascii="Times New Roman" w:hAnsi="Times New Roman"/>
              </w:rPr>
              <w:t xml:space="preserve"> слушать и понимать речь взрослого, отвечать на вопросы.</w:t>
            </w:r>
          </w:p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756981">
              <w:rPr>
                <w:rFonts w:ascii="Times New Roman" w:hAnsi="Times New Roman"/>
              </w:rPr>
              <w:t xml:space="preserve">Воспитывать уважение к труду взрослых. Учить уходу за предметами одежды. </w:t>
            </w:r>
          </w:p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756981">
              <w:rPr>
                <w:rFonts w:ascii="Times New Roman" w:hAnsi="Times New Roman"/>
              </w:rPr>
              <w:t>Предметные представления.</w:t>
            </w:r>
          </w:p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756981">
              <w:rPr>
                <w:rFonts w:ascii="Times New Roman" w:hAnsi="Times New Roman"/>
              </w:rPr>
              <w:t>Развитие речи.</w:t>
            </w: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756981">
              <w:rPr>
                <w:rFonts w:ascii="Times New Roman" w:hAnsi="Times New Roman"/>
              </w:rPr>
              <w:t xml:space="preserve"> Научатся классифицировать одежду.</w:t>
            </w:r>
          </w:p>
        </w:tc>
      </w:tr>
      <w:tr w:rsidR="009E77B1" w:rsidRPr="00756981" w:rsidTr="00A60377">
        <w:trPr>
          <w:trHeight w:val="120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756981">
              <w:rPr>
                <w:rFonts w:ascii="Times New Roman" w:hAnsi="Times New Roman"/>
              </w:rPr>
              <w:t>Март</w:t>
            </w:r>
          </w:p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756981">
              <w:rPr>
                <w:rFonts w:ascii="Times New Roman" w:hAnsi="Times New Roman"/>
              </w:rPr>
              <w:t>4неделя</w:t>
            </w:r>
          </w:p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756981">
              <w:rPr>
                <w:rFonts w:ascii="Times New Roman" w:hAnsi="Times New Roman"/>
              </w:rPr>
              <w:t>1час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756981">
              <w:rPr>
                <w:rFonts w:ascii="Times New Roman" w:hAnsi="Times New Roman"/>
              </w:rPr>
              <w:t>Моя страна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756981">
              <w:rPr>
                <w:rFonts w:ascii="Times New Roman" w:hAnsi="Times New Roman"/>
              </w:rPr>
              <w:t>Формировать знания детей о России – многонациональной великой стране , о  ее культуре,  истории. Познакомить детей с символикой  страны.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756981">
              <w:rPr>
                <w:rFonts w:ascii="Times New Roman" w:hAnsi="Times New Roman"/>
              </w:rPr>
              <w:t>Развивать желание интересоваться столицей нашей Родины.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756981">
              <w:rPr>
                <w:rFonts w:ascii="Times New Roman" w:hAnsi="Times New Roman"/>
              </w:rPr>
              <w:t>Воспитывать любовь к родной стране.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756981">
              <w:rPr>
                <w:rFonts w:ascii="Times New Roman" w:hAnsi="Times New Roman"/>
              </w:rPr>
              <w:t>Социализация. Развитие речи.</w:t>
            </w: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756981">
              <w:rPr>
                <w:rFonts w:ascii="Times New Roman" w:hAnsi="Times New Roman"/>
              </w:rPr>
              <w:t>Получат представления о государственных символах.</w:t>
            </w:r>
          </w:p>
        </w:tc>
      </w:tr>
      <w:tr w:rsidR="009E77B1" w:rsidRPr="00756981" w:rsidTr="00A60377">
        <w:trPr>
          <w:trHeight w:val="120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756981">
              <w:rPr>
                <w:rFonts w:ascii="Times New Roman" w:hAnsi="Times New Roman"/>
              </w:rPr>
              <w:t>Апрель</w:t>
            </w:r>
          </w:p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756981">
              <w:rPr>
                <w:rFonts w:ascii="Times New Roman" w:hAnsi="Times New Roman"/>
              </w:rPr>
              <w:t>1неделяя</w:t>
            </w:r>
          </w:p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756981">
              <w:rPr>
                <w:rFonts w:ascii="Times New Roman" w:hAnsi="Times New Roman"/>
              </w:rPr>
              <w:t>1час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756981">
              <w:rPr>
                <w:rFonts w:ascii="Times New Roman" w:hAnsi="Times New Roman"/>
              </w:rPr>
              <w:t>Наш город.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756981">
              <w:rPr>
                <w:rFonts w:ascii="Times New Roman" w:hAnsi="Times New Roman"/>
                <w:sz w:val="24"/>
                <w:szCs w:val="24"/>
              </w:rPr>
              <w:t xml:space="preserve">Расширять представления  о родном крае, городе.  Формировать интерес к «малой родине». Познакомить с достопримечательностями Невинномысска, культурой и традициями родного города.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756981">
              <w:rPr>
                <w:rFonts w:ascii="Times New Roman" w:hAnsi="Times New Roman"/>
              </w:rPr>
              <w:t>Развивать желание интересоваться историей родного города.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756981">
              <w:rPr>
                <w:rFonts w:ascii="Times New Roman" w:hAnsi="Times New Roman"/>
              </w:rPr>
              <w:t>Воспитывать любовь к родному городу  – части  страны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756981">
              <w:rPr>
                <w:rFonts w:ascii="Times New Roman" w:hAnsi="Times New Roman"/>
              </w:rPr>
              <w:t>Социализация.</w:t>
            </w: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756981">
              <w:rPr>
                <w:rFonts w:ascii="Times New Roman" w:hAnsi="Times New Roman"/>
              </w:rPr>
              <w:t>Расширят представления о родном городе, крае.</w:t>
            </w:r>
          </w:p>
        </w:tc>
      </w:tr>
      <w:tr w:rsidR="009E77B1" w:rsidRPr="00756981" w:rsidTr="00A60377">
        <w:trPr>
          <w:trHeight w:val="13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756981">
              <w:rPr>
                <w:rFonts w:ascii="Times New Roman" w:hAnsi="Times New Roman"/>
              </w:rPr>
              <w:t>Апрель</w:t>
            </w:r>
          </w:p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756981">
              <w:rPr>
                <w:rFonts w:ascii="Times New Roman" w:hAnsi="Times New Roman"/>
              </w:rPr>
              <w:t>2неделя</w:t>
            </w:r>
          </w:p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756981">
              <w:rPr>
                <w:rFonts w:ascii="Times New Roman" w:hAnsi="Times New Roman"/>
              </w:rPr>
              <w:t>1час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756981">
              <w:rPr>
                <w:rFonts w:ascii="Times New Roman" w:hAnsi="Times New Roman"/>
              </w:rPr>
              <w:t>Космос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756981">
              <w:rPr>
                <w:rFonts w:ascii="Times New Roman" w:hAnsi="Times New Roman"/>
              </w:rPr>
              <w:t>Дать представление</w:t>
            </w:r>
          </w:p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756981">
              <w:rPr>
                <w:rFonts w:ascii="Times New Roman" w:hAnsi="Times New Roman"/>
              </w:rPr>
              <w:t xml:space="preserve">о космосе, космическом пространстве, о ближайшей звезде – Солнце, о планетах Солнечной системы, о спутнике Земли - Луне. </w:t>
            </w:r>
          </w:p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756981">
              <w:rPr>
                <w:rFonts w:ascii="Times New Roman" w:hAnsi="Times New Roman"/>
              </w:rPr>
              <w:t>Дать знания о героях космоса, о первом космонавте мира.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756981">
              <w:rPr>
                <w:rFonts w:ascii="Times New Roman" w:hAnsi="Times New Roman"/>
              </w:rPr>
              <w:t>Развивать умение фантазировать, мечтать. Развивать монологическую речь.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756981">
              <w:rPr>
                <w:rFonts w:ascii="Times New Roman" w:hAnsi="Times New Roman"/>
              </w:rPr>
              <w:t>Воспитывать уважение к трудной и опасной профессии космонавта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756981">
              <w:rPr>
                <w:rFonts w:ascii="Times New Roman" w:hAnsi="Times New Roman"/>
              </w:rPr>
              <w:t>Социализация.</w:t>
            </w:r>
          </w:p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756981">
              <w:rPr>
                <w:rFonts w:ascii="Times New Roman" w:hAnsi="Times New Roman"/>
              </w:rPr>
              <w:t>Развитие речи.</w:t>
            </w: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756981">
              <w:rPr>
                <w:rFonts w:ascii="Times New Roman" w:hAnsi="Times New Roman"/>
              </w:rPr>
              <w:t>Получат знания о смене времен года</w:t>
            </w:r>
          </w:p>
        </w:tc>
      </w:tr>
      <w:tr w:rsidR="009E77B1" w:rsidRPr="00756981" w:rsidTr="00A60377">
        <w:trPr>
          <w:trHeight w:val="16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756981">
              <w:rPr>
                <w:rFonts w:ascii="Times New Roman" w:hAnsi="Times New Roman"/>
              </w:rPr>
              <w:t>Апрель</w:t>
            </w:r>
          </w:p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756981">
              <w:rPr>
                <w:rFonts w:ascii="Times New Roman" w:hAnsi="Times New Roman"/>
              </w:rPr>
              <w:t>3неделя</w:t>
            </w:r>
          </w:p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756981">
              <w:rPr>
                <w:rFonts w:ascii="Times New Roman" w:hAnsi="Times New Roman"/>
              </w:rPr>
              <w:t>1час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756981">
              <w:rPr>
                <w:rFonts w:ascii="Times New Roman" w:hAnsi="Times New Roman"/>
              </w:rPr>
              <w:t>Времен года.</w:t>
            </w:r>
          </w:p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756981">
              <w:rPr>
                <w:rFonts w:ascii="Times New Roman" w:hAnsi="Times New Roman"/>
              </w:rPr>
              <w:t>Календарь.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756981">
              <w:rPr>
                <w:rFonts w:ascii="Times New Roman" w:hAnsi="Times New Roman"/>
              </w:rPr>
              <w:t>Формировать знания детей о сменяемости времен года. Закрепить названия месяцев года. Закрепить знания отличительных особенностей каждого времени года, деятельности людей . Познакомить с календарем.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756981">
              <w:rPr>
                <w:rFonts w:ascii="Times New Roman" w:hAnsi="Times New Roman"/>
              </w:rPr>
              <w:t>Развивать понимание образных выражений в загадках.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756981">
              <w:rPr>
                <w:rFonts w:ascii="Times New Roman" w:hAnsi="Times New Roman"/>
              </w:rPr>
              <w:t>Воспитывать любовь родной природе.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756981">
              <w:rPr>
                <w:rFonts w:ascii="Times New Roman" w:hAnsi="Times New Roman"/>
              </w:rPr>
              <w:t>Труд.</w:t>
            </w:r>
          </w:p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756981">
              <w:rPr>
                <w:rFonts w:ascii="Times New Roman" w:hAnsi="Times New Roman"/>
              </w:rPr>
              <w:t>Экология.</w:t>
            </w: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756981">
              <w:rPr>
                <w:rFonts w:ascii="Times New Roman" w:hAnsi="Times New Roman"/>
              </w:rPr>
              <w:t>Закрепят знания времен года.</w:t>
            </w:r>
          </w:p>
        </w:tc>
      </w:tr>
      <w:tr w:rsidR="009E77B1" w:rsidRPr="00756981" w:rsidTr="00A60377">
        <w:trPr>
          <w:trHeight w:val="119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756981">
              <w:rPr>
                <w:rFonts w:ascii="Times New Roman" w:hAnsi="Times New Roman"/>
              </w:rPr>
              <w:t>Апрель</w:t>
            </w:r>
          </w:p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756981">
              <w:rPr>
                <w:rFonts w:ascii="Times New Roman" w:hAnsi="Times New Roman"/>
              </w:rPr>
              <w:t>4неделя</w:t>
            </w:r>
          </w:p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756981">
              <w:rPr>
                <w:rFonts w:ascii="Times New Roman" w:hAnsi="Times New Roman"/>
              </w:rPr>
              <w:t>1час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756981">
              <w:rPr>
                <w:rFonts w:ascii="Times New Roman" w:hAnsi="Times New Roman"/>
              </w:rPr>
              <w:t>Откуда хлеб пришел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756981">
              <w:rPr>
                <w:rFonts w:ascii="Times New Roman" w:hAnsi="Times New Roman"/>
              </w:rPr>
              <w:t>Закреплять знания о хлебе как одном из величайших богатств на земле, названия профессий людей, выращивающих хлеб. Рассказать, как на столах появляется хлеб, какой путь он проходит, прежде чем мы его съедим.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756981">
              <w:rPr>
                <w:rFonts w:ascii="Times New Roman" w:hAnsi="Times New Roman"/>
              </w:rPr>
              <w:t>Развивать познавательный интерес.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756981">
              <w:rPr>
                <w:rFonts w:ascii="Times New Roman" w:hAnsi="Times New Roman"/>
              </w:rPr>
              <w:t>Воспитывать бережное отношение к хлебу, уважение к труду людей, выращивающих хлеб.</w:t>
            </w:r>
          </w:p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756981">
              <w:rPr>
                <w:rFonts w:ascii="Times New Roman" w:hAnsi="Times New Roman"/>
              </w:rPr>
              <w:t>Труд. Социализация.</w:t>
            </w: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756981">
              <w:rPr>
                <w:rFonts w:ascii="Times New Roman" w:hAnsi="Times New Roman"/>
              </w:rPr>
              <w:t>Закрепят знания о хлебе, людях выращивающих его.</w:t>
            </w:r>
          </w:p>
        </w:tc>
      </w:tr>
      <w:tr w:rsidR="009E77B1" w:rsidRPr="00756981" w:rsidTr="00A60377">
        <w:trPr>
          <w:trHeight w:val="13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756981">
              <w:rPr>
                <w:rFonts w:ascii="Times New Roman" w:hAnsi="Times New Roman"/>
              </w:rPr>
              <w:t>Май</w:t>
            </w:r>
          </w:p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756981">
              <w:rPr>
                <w:rFonts w:ascii="Times New Roman" w:hAnsi="Times New Roman"/>
              </w:rPr>
              <w:t>1неделя</w:t>
            </w:r>
          </w:p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756981">
              <w:rPr>
                <w:rFonts w:ascii="Times New Roman" w:hAnsi="Times New Roman"/>
              </w:rPr>
              <w:t>1час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756981">
              <w:rPr>
                <w:rFonts w:ascii="Times New Roman" w:hAnsi="Times New Roman"/>
              </w:rPr>
              <w:t>Этот День Победы.</w:t>
            </w:r>
          </w:p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756981">
              <w:rPr>
                <w:rFonts w:ascii="Times New Roman" w:hAnsi="Times New Roman"/>
              </w:rPr>
              <w:t>Памятные места победителям в городе.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756981">
              <w:rPr>
                <w:rFonts w:ascii="Times New Roman" w:hAnsi="Times New Roman"/>
              </w:rPr>
              <w:t xml:space="preserve"> Закрепить знания  о празднике 9 Мая. Закрепить знания о том, как в годы войны храбро сражались и защищали нашу страну от врагов прадеды, деды, как люди хранят память о них.  Дать знания о памятниках нашего города.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756981">
              <w:rPr>
                <w:rFonts w:ascii="Times New Roman" w:hAnsi="Times New Roman"/>
              </w:rPr>
              <w:t>Развивать монологическую и диалогическую речь.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756981">
              <w:rPr>
                <w:rFonts w:ascii="Times New Roman" w:hAnsi="Times New Roman"/>
              </w:rPr>
              <w:t>Воспитывать уважение к ветеранам Великой Отечественной войны</w:t>
            </w:r>
          </w:p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756981">
              <w:rPr>
                <w:rFonts w:ascii="Times New Roman" w:hAnsi="Times New Roman"/>
              </w:rPr>
              <w:t>Социализация.</w:t>
            </w: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756981">
              <w:rPr>
                <w:rFonts w:ascii="Times New Roman" w:hAnsi="Times New Roman"/>
              </w:rPr>
              <w:t>Расширят знания о Всероссийском празднике.</w:t>
            </w:r>
          </w:p>
        </w:tc>
      </w:tr>
      <w:tr w:rsidR="009E77B1" w:rsidRPr="00756981" w:rsidTr="00A60377">
        <w:trPr>
          <w:trHeight w:val="16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756981">
              <w:rPr>
                <w:rFonts w:ascii="Times New Roman" w:hAnsi="Times New Roman"/>
              </w:rPr>
              <w:t>Май</w:t>
            </w:r>
          </w:p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756981">
              <w:rPr>
                <w:rFonts w:ascii="Times New Roman" w:hAnsi="Times New Roman"/>
              </w:rPr>
              <w:t>2неделя</w:t>
            </w:r>
          </w:p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756981">
              <w:rPr>
                <w:rFonts w:ascii="Times New Roman" w:hAnsi="Times New Roman"/>
              </w:rPr>
              <w:t>1час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756981">
              <w:rPr>
                <w:rFonts w:ascii="Times New Roman" w:hAnsi="Times New Roman"/>
              </w:rPr>
              <w:t>Цветы.</w:t>
            </w:r>
          </w:p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756981">
              <w:rPr>
                <w:rFonts w:ascii="Times New Roman" w:hAnsi="Times New Roman"/>
              </w:rPr>
              <w:t>Насекомые.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981">
              <w:rPr>
                <w:rFonts w:ascii="Times New Roman" w:hAnsi="Times New Roman"/>
                <w:sz w:val="24"/>
                <w:szCs w:val="24"/>
              </w:rPr>
              <w:t>Расширить знания детей  о многообразии насекомых, о вреде и пользе, которую они приносят людям.</w:t>
            </w:r>
          </w:p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756981">
              <w:rPr>
                <w:rFonts w:ascii="Times New Roman" w:hAnsi="Times New Roman"/>
              </w:rPr>
              <w:t xml:space="preserve">Расширять  и уточнять представления детей о цветах (луговых, полевых, лесных, садовых), строением, пользой, условиях роста цветов.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756981">
              <w:rPr>
                <w:rFonts w:ascii="Times New Roman" w:hAnsi="Times New Roman"/>
              </w:rPr>
              <w:t>Развивать наблюдательность, умение выявлять причины происходящих изменений растения.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756981">
              <w:rPr>
                <w:rFonts w:ascii="Times New Roman" w:hAnsi="Times New Roman"/>
              </w:rPr>
              <w:t>Воспитывать  интерес к природной красоте растений, цветов, насекомых.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756981">
              <w:rPr>
                <w:rFonts w:ascii="Times New Roman" w:hAnsi="Times New Roman"/>
              </w:rPr>
              <w:t>Экология. Развитие речи.</w:t>
            </w: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756981">
              <w:rPr>
                <w:rFonts w:ascii="Times New Roman" w:hAnsi="Times New Roman"/>
              </w:rPr>
              <w:t>Расширят представления о цветах и насекомых.</w:t>
            </w:r>
          </w:p>
        </w:tc>
      </w:tr>
      <w:tr w:rsidR="009E77B1" w:rsidRPr="00756981" w:rsidTr="00A60377">
        <w:trPr>
          <w:trHeight w:val="150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756981">
              <w:rPr>
                <w:rFonts w:ascii="Times New Roman" w:hAnsi="Times New Roman"/>
              </w:rPr>
              <w:t>Май</w:t>
            </w:r>
          </w:p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756981">
              <w:rPr>
                <w:rFonts w:ascii="Times New Roman" w:hAnsi="Times New Roman"/>
              </w:rPr>
              <w:t>3-4нед.</w:t>
            </w:r>
          </w:p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756981">
              <w:rPr>
                <w:rFonts w:ascii="Times New Roman" w:hAnsi="Times New Roman"/>
              </w:rPr>
              <w:t>2часа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756981">
              <w:rPr>
                <w:rFonts w:ascii="Times New Roman" w:hAnsi="Times New Roman"/>
              </w:rPr>
              <w:t>Диагностика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756981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E77B1" w:rsidRPr="00756981" w:rsidRDefault="009E77B1" w:rsidP="00C92FBD">
      <w:pPr>
        <w:rPr>
          <w:rFonts w:ascii="Times New Roman" w:hAnsi="Times New Roman"/>
        </w:rPr>
      </w:pPr>
    </w:p>
    <w:p w:rsidR="009E77B1" w:rsidRPr="00C354D0" w:rsidRDefault="009E77B1" w:rsidP="00007F4F">
      <w:pPr>
        <w:rPr>
          <w:rFonts w:ascii="Times New Roman" w:hAnsi="Times New Roman"/>
          <w:b/>
          <w:sz w:val="24"/>
          <w:szCs w:val="24"/>
        </w:rPr>
      </w:pPr>
      <w:r w:rsidRPr="00007F4F">
        <w:rPr>
          <w:rFonts w:ascii="Times New Roman" w:hAnsi="Times New Roman"/>
          <w:b/>
        </w:rPr>
        <w:t xml:space="preserve">                                               Ф</w:t>
      </w:r>
      <w:r w:rsidRPr="00C354D0">
        <w:rPr>
          <w:rFonts w:ascii="Times New Roman" w:hAnsi="Times New Roman"/>
          <w:b/>
          <w:sz w:val="24"/>
          <w:szCs w:val="24"/>
        </w:rPr>
        <w:t>ормировани</w:t>
      </w:r>
      <w:r>
        <w:rPr>
          <w:rFonts w:ascii="Times New Roman" w:hAnsi="Times New Roman"/>
          <w:b/>
          <w:sz w:val="24"/>
          <w:szCs w:val="24"/>
        </w:rPr>
        <w:t>е</w:t>
      </w:r>
      <w:r w:rsidRPr="00C354D0">
        <w:rPr>
          <w:rFonts w:ascii="Times New Roman" w:hAnsi="Times New Roman"/>
          <w:b/>
          <w:sz w:val="24"/>
          <w:szCs w:val="24"/>
        </w:rPr>
        <w:t xml:space="preserve"> элементарных математических представлений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01"/>
        <w:gridCol w:w="2124"/>
        <w:gridCol w:w="3254"/>
        <w:gridCol w:w="2267"/>
        <w:gridCol w:w="1856"/>
        <w:gridCol w:w="1842"/>
        <w:gridCol w:w="2342"/>
      </w:tblGrid>
      <w:tr w:rsidR="009E77B1" w:rsidRPr="00C354D0" w:rsidTr="00A60377">
        <w:trPr>
          <w:trHeight w:val="360"/>
        </w:trPr>
        <w:tc>
          <w:tcPr>
            <w:tcW w:w="1101" w:type="dxa"/>
            <w:vMerge w:val="restart"/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354D0">
              <w:rPr>
                <w:rFonts w:ascii="Times New Roman" w:hAnsi="Times New Roman"/>
                <w:b/>
              </w:rPr>
              <w:t>Дата,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354D0"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2126" w:type="dxa"/>
            <w:vMerge w:val="restart"/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354D0">
              <w:rPr>
                <w:rFonts w:ascii="Times New Roman" w:hAnsi="Times New Roman"/>
                <w:b/>
              </w:rPr>
              <w:t xml:space="preserve">    Темы  курса</w:t>
            </w: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354D0">
              <w:rPr>
                <w:rFonts w:ascii="Times New Roman" w:hAnsi="Times New Roman"/>
                <w:b/>
              </w:rPr>
              <w:t xml:space="preserve">                                                      Задачи учебного курса</w:t>
            </w:r>
          </w:p>
        </w:tc>
        <w:tc>
          <w:tcPr>
            <w:tcW w:w="1843" w:type="dxa"/>
            <w:vMerge w:val="restart"/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354D0">
              <w:rPr>
                <w:rFonts w:ascii="Times New Roman" w:hAnsi="Times New Roman"/>
                <w:b/>
              </w:rPr>
              <w:t xml:space="preserve">    Интеграция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45" w:type="dxa"/>
            <w:vMerge w:val="restart"/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354D0">
              <w:rPr>
                <w:rFonts w:ascii="Times New Roman" w:hAnsi="Times New Roman"/>
                <w:b/>
              </w:rPr>
              <w:t xml:space="preserve">      Ожидаемый 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354D0">
              <w:rPr>
                <w:rFonts w:ascii="Times New Roman" w:hAnsi="Times New Roman"/>
                <w:b/>
              </w:rPr>
              <w:t xml:space="preserve">         результат</w:t>
            </w:r>
          </w:p>
        </w:tc>
      </w:tr>
      <w:tr w:rsidR="009E77B1" w:rsidRPr="00C354D0" w:rsidTr="00A60377">
        <w:trPr>
          <w:trHeight w:val="180"/>
        </w:trPr>
        <w:tc>
          <w:tcPr>
            <w:tcW w:w="1101" w:type="dxa"/>
            <w:vMerge/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354D0">
              <w:rPr>
                <w:rFonts w:ascii="Times New Roman" w:hAnsi="Times New Roman"/>
                <w:b/>
              </w:rPr>
              <w:t xml:space="preserve">            образовательные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354D0">
              <w:rPr>
                <w:rFonts w:ascii="Times New Roman" w:hAnsi="Times New Roman"/>
                <w:b/>
              </w:rPr>
              <w:t xml:space="preserve">      развивающие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354D0">
              <w:rPr>
                <w:rFonts w:ascii="Times New Roman" w:hAnsi="Times New Roman"/>
                <w:b/>
              </w:rPr>
              <w:t>воспитательные</w:t>
            </w:r>
          </w:p>
        </w:tc>
        <w:tc>
          <w:tcPr>
            <w:tcW w:w="1843" w:type="dxa"/>
            <w:vMerge/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5" w:type="dxa"/>
            <w:vMerge/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77B1" w:rsidRPr="00C354D0" w:rsidTr="00A60377">
        <w:tc>
          <w:tcPr>
            <w:tcW w:w="1101" w:type="dxa"/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Сентябрь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1-2нед.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2часа</w:t>
            </w:r>
          </w:p>
        </w:tc>
        <w:tc>
          <w:tcPr>
            <w:tcW w:w="2126" w:type="dxa"/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 xml:space="preserve">     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 xml:space="preserve">       диагностика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5" w:type="dxa"/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77B1" w:rsidRPr="00C354D0" w:rsidTr="00A60377">
        <w:tc>
          <w:tcPr>
            <w:tcW w:w="1101" w:type="dxa"/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Сентябрь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3неделя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1час</w:t>
            </w:r>
          </w:p>
        </w:tc>
        <w:tc>
          <w:tcPr>
            <w:tcW w:w="2126" w:type="dxa"/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Порядковый счет в пределах 10.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Геометрические фигуры.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 xml:space="preserve"> Упражнять в счете и отсчете предметов в пределах 10, в порядковом счете.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 xml:space="preserve"> Учить описывать знакомые фигуры.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Развивать умение узнавать фигуры по описанию.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Воспитывать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Познание</w:t>
            </w:r>
          </w:p>
        </w:tc>
        <w:tc>
          <w:tcPr>
            <w:tcW w:w="2345" w:type="dxa"/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Дети вспомнят счет по порядку в пределах 10, геометрически фигуры, которые выучили ранее.</w:t>
            </w:r>
          </w:p>
        </w:tc>
      </w:tr>
      <w:tr w:rsidR="009E77B1" w:rsidRPr="00C354D0" w:rsidTr="00A60377">
        <w:tc>
          <w:tcPr>
            <w:tcW w:w="1101" w:type="dxa"/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Сентябрь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4неделя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1час</w:t>
            </w:r>
          </w:p>
        </w:tc>
        <w:tc>
          <w:tcPr>
            <w:tcW w:w="2126" w:type="dxa"/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Развитие понимания независимости числа от расположения предметов в пространстве. Счет в пределах 10. Знаки:  «=» , «&lt;» , «&gt;». Форма.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Закрепить представление о том, что число предметов не зависит от расстояний между ними. Упражнять в счете и отсчете предметов в пределах 10.Познакомить с  понятиями: «больше , меньше, равно»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Развивать умение сопоставлять результаты зрительного и осязательно-двигательного обследования геометрических фигур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Воспитывать умение отвечать на вопросы.</w:t>
            </w:r>
          </w:p>
        </w:tc>
        <w:tc>
          <w:tcPr>
            <w:tcW w:w="1843" w:type="dxa"/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 xml:space="preserve">Познание </w:t>
            </w:r>
          </w:p>
        </w:tc>
        <w:tc>
          <w:tcPr>
            <w:tcW w:w="2345" w:type="dxa"/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Закрепят представление о независимости числа предметов от расстояния между ними.</w:t>
            </w:r>
          </w:p>
        </w:tc>
      </w:tr>
      <w:tr w:rsidR="009E77B1" w:rsidRPr="00C354D0" w:rsidTr="00A60377">
        <w:tc>
          <w:tcPr>
            <w:tcW w:w="1101" w:type="dxa"/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Октябрь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1неделя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1час</w:t>
            </w:r>
          </w:p>
        </w:tc>
        <w:tc>
          <w:tcPr>
            <w:tcW w:w="2126" w:type="dxa"/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Число и цифра 1. Знакомство с монетой достоинством в 1 руб. Счет на слух. Сравнение предметов.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Познакомить с числом и цифрой 1. Закрепить умение устанавливать соответствие между количеством предметов и цифрой. Познакомить с монетой достоинством в 1 руб.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 xml:space="preserve"> Упражнять в сравнении предметов по длине и толщине.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 xml:space="preserve">  Познакомить с пословицами, в которых упоминается число 1.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 xml:space="preserve"> Упражнять в порядковом счете, в счете звуков.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Воспитывать  желание помогать товарищу.</w:t>
            </w:r>
          </w:p>
        </w:tc>
        <w:tc>
          <w:tcPr>
            <w:tcW w:w="1843" w:type="dxa"/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Познание</w:t>
            </w:r>
          </w:p>
        </w:tc>
        <w:tc>
          <w:tcPr>
            <w:tcW w:w="2345" w:type="dxa"/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Закрепят умение устанавливать соответствие между количеством предметов и цифрой.</w:t>
            </w:r>
          </w:p>
        </w:tc>
      </w:tr>
      <w:tr w:rsidR="009E77B1" w:rsidRPr="00C354D0" w:rsidTr="00A60377">
        <w:trPr>
          <w:trHeight w:val="165"/>
        </w:trPr>
        <w:tc>
          <w:tcPr>
            <w:tcW w:w="1101" w:type="dxa"/>
            <w:tcBorders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Октябрь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2неделя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1час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Число и цифра 2. Знакомство с монетой достоинством в 2 руб. Ориентировка на листе бумаги.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Познакомить с числом и цифрой 2.Дать понятие «пара». Закрепить умение устанавливать соответствие между количеством предметов и цифрой. Познакомить с монетой достоинством в 2 рубля, набором и разменом.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 xml:space="preserve"> Познакомить с пословицами, в которых упоминается число 2.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Развивать наблюдательность и память, пространственную ориентировку на листе бумаги.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Воспитывать любовь к устному народному творчеству.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Развитие речи, ориентировка в пространстве.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Дети выучат цифру 2, монету достоинством 2 рубля.</w:t>
            </w:r>
          </w:p>
        </w:tc>
      </w:tr>
      <w:tr w:rsidR="009E77B1" w:rsidRPr="00C354D0" w:rsidTr="00A60377">
        <w:trPr>
          <w:trHeight w:val="12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Октябрь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3неделя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1час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Число и цифра 3.Оринтировка во времени. Величина.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Познакомить с числом и цифрой 3. Учить разлагать числа 2 и 3, раскладывать их на 2 меньших числа, а из 2 меньших чисел составлять одно число. Закрепить умение устанавливать соответствие между количеством предметов и цифрой. Закрепить навыки порядкового счета. Формировать понимание временных отношений (вчера, сегодня, завтра). Упражнять в сравнении предметов по высоте и толщине.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Развивать логику, мышление, внимание.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Воспитывать навыки самоконтроля.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Познание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5" w:type="dxa"/>
            <w:tcBorders>
              <w:top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Научатся раскладывать число 3 на два меньших.</w:t>
            </w:r>
          </w:p>
        </w:tc>
      </w:tr>
      <w:tr w:rsidR="009E77B1" w:rsidRPr="00C354D0" w:rsidTr="00A60377">
        <w:trPr>
          <w:trHeight w:val="15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Октябрь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4неделя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1час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Число и цифра 4.Порядковый счет.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Познакомить с числом и цифрой 4. Учить разлагать число 4, раскладывать на 2 меньших числа, а из 2 меньших чисел составлять одно число. Закрепить умение устанавливать соответствие между количеством предметов и цифрой. Учить сравнивать числа с опорой на наглядный материал и определять,  на  сколько  одно из смежных чисел больше (меньше) другого. Упражнять в прямом и обратном счете.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Развивать умение сравнивать предметы по длине и ширине. Развивать глазомер.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Воспитывать  желание помогать товарищу.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 xml:space="preserve">Познание 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Научатся раскладывать число 4на два меньших. Научатся устанавливать соответствия между количеством и цифрой.</w:t>
            </w:r>
          </w:p>
        </w:tc>
      </w:tr>
      <w:tr w:rsidR="009E77B1" w:rsidRPr="00C354D0" w:rsidTr="00A60377">
        <w:trPr>
          <w:trHeight w:val="10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Ноябрь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1неделя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1час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Число и цифра 5. Сравнение по длине. Знакомство с монетой достоинством 5 руб.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Познакомить с числом и цифрой 5. Учить разлагать число 5, раскладывать на 2 меньших числа, а из 2 меньших чисел составлять одно число.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 xml:space="preserve"> Закрепить умение устанавливать соответствие между количеством предметов и цифрой. Познакомить с монетой достоинством в 5 рублей, набором и разменом.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Развивать умение воспроизводить количество движений на один больше, меньше, чем дано. Развивать глазомер.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Воспитывать умение отвечать на вопросы.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 xml:space="preserve">Познание 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Научатся раскладывать число 5 на два меньших. Научатся устанавливать соответствия между количеством и цифрой.</w:t>
            </w:r>
          </w:p>
        </w:tc>
      </w:tr>
      <w:tr w:rsidR="009E77B1" w:rsidRPr="00C354D0" w:rsidTr="00A60377">
        <w:trPr>
          <w:trHeight w:val="135"/>
        </w:trPr>
        <w:tc>
          <w:tcPr>
            <w:tcW w:w="1101" w:type="dxa"/>
            <w:tcBorders>
              <w:top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Ноябрь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2неделя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1час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Состав чисел 2, 3, 4, 5. Ориентировка во времени.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Закрепить умение разлагать числа 2, 3, 4, 5  на два меньших числа, а из двух меньших чисел составлять одно число. Закреплять знание цифр 1-5; умение по картинке определять и правильно называть части суток. Закрепить знание о монетах и их разменом.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Развивать логическое мышление.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Воспитывать навыки самоконтроля.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Познание . Ориентировка во времени.</w:t>
            </w:r>
          </w:p>
        </w:tc>
        <w:tc>
          <w:tcPr>
            <w:tcW w:w="2345" w:type="dxa"/>
            <w:tcBorders>
              <w:top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Закрепят умение разлагать числа 2, 3, 4, 5  на два меньших числа, а из двух меньших чисел составлять одно число.</w:t>
            </w:r>
          </w:p>
        </w:tc>
      </w:tr>
      <w:tr w:rsidR="009E77B1" w:rsidRPr="00C354D0" w:rsidTr="00A60377">
        <w:trPr>
          <w:trHeight w:val="135"/>
        </w:trPr>
        <w:tc>
          <w:tcPr>
            <w:tcW w:w="1101" w:type="dxa"/>
            <w:tcBorders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Ноябрь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3неделя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1час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Число и цифра 6. Геометрические фигуры.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Познакомить с числом и цифрой 6. Учить  разлагать число 6  на два меньших числа, а из двух меньших чисел составлять одно число. Закрепить умение устанавливать соответствие между количеством предметов и цифрой. Учить сравнивать смежные числа. Упражнять в счете звуков.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Развивать умение группировать геометрические фигуры по разным признакам.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Упражнять в подборе предметов по слову, обозначающему форму.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Воспитывать умение отвечать на вопросы.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 xml:space="preserve">Познание 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Закрепят умение раскладывать  число 6 на два меньших, сравнивать смежные числа.</w:t>
            </w:r>
          </w:p>
        </w:tc>
      </w:tr>
      <w:tr w:rsidR="009E77B1" w:rsidRPr="00C354D0" w:rsidTr="00A60377">
        <w:trPr>
          <w:trHeight w:val="104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Ноябрь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4неделя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1час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Число и цифра 7. Ориентировка в пространстве.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 xml:space="preserve">Закреплять навык порядкового счета в пределах 10; 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 xml:space="preserve"> Закрепить знание цифр 1-7.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 xml:space="preserve"> Учить разлагать число 7, раскладывать на 2 меньших числа, а из 2 меньших чисел составлять одно число.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 xml:space="preserve"> Упражнять в установлении пространственных отношений между детьми, перед, за, между, рядом.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Развивать зрительное внимание , память, мышление, пространственное представление при прочтении плана группы.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Воспитывать  желание помогать товарищу.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 xml:space="preserve">Познание, ориентировка в пространстве 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Закрепят счет в пределах 10. Выучат цифру 7.</w:t>
            </w:r>
          </w:p>
        </w:tc>
      </w:tr>
      <w:tr w:rsidR="009E77B1" w:rsidRPr="00C354D0" w:rsidTr="00A60377">
        <w:trPr>
          <w:trHeight w:val="12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Декабрь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1неделя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1час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Число и цифра 8. Счет.  Логические задачи. Величина.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Познакомить с числом и цифрой 8. Учить разлагать число 8, раскладывать на 2 меньших числа, а из 2 меньших чисел составлять одно число.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 xml:space="preserve"> Закрепить умение устанавливать соответствие между количеством предметов и цифрой. Дать представление о том, что при увеличении любого числа на единицу всегда получается следующее по порядку число.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 xml:space="preserve"> Упражнять в установлении отношений между тремя предметами по величине (по представлению).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Развивать умение решать логические задачи. Развивать сообразительность , смекалку.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Воспитывать умение работать парой.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Логика. Познание.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Научатся раскладывать число 8 на два меньших.</w:t>
            </w:r>
          </w:p>
        </w:tc>
      </w:tr>
      <w:tr w:rsidR="009E77B1" w:rsidRPr="00C354D0" w:rsidTr="00A60377">
        <w:trPr>
          <w:trHeight w:val="13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Декабрь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2неделя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1час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Число и цифра 9. Логические задачи.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Познакомить с числом и цифрой 9. Закрепить умение устанавливать соответствие между количеством предметов и цифрой. Дать представление о том, что при уменьшении любого числа на единицу получается предыдущее число.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Упражнять в решении задач на установление отношений между величинами.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Воспитывать умение активно работать на занятии.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Познание.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Логика.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 xml:space="preserve">Выучат цифру 9.Закрепят умение устанавливать соответствие между количеством и цифрой. </w:t>
            </w:r>
          </w:p>
        </w:tc>
      </w:tr>
      <w:tr w:rsidR="009E77B1" w:rsidRPr="00C354D0" w:rsidTr="00A60377">
        <w:trPr>
          <w:trHeight w:val="12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Декабрь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3неделя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1час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Цифра 0.Знаки. Числовая ось.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Продолжать развивать представление о последовательности чисел.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 xml:space="preserve"> Сформировать представления о числе 0 и его свойствах.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 xml:space="preserve"> Закреплять знания о знаке: «=».  Учить пользоваться словами до и после.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 xml:space="preserve"> Упражнять  в мысленном объединении предметов в группы на основе выделенных признаков.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Развивать понимание взаимно-обратных отношений между числами в пределах 10.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Воспитывать умение действовать в соответствии с указаниями педагога.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Познание.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Познакомятся с цифрой 0.</w:t>
            </w:r>
          </w:p>
        </w:tc>
      </w:tr>
      <w:tr w:rsidR="009E77B1" w:rsidRPr="00C354D0" w:rsidTr="00A60377">
        <w:trPr>
          <w:trHeight w:val="13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Январь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2неделя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1час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Деление целого на части. Число и цифра 10.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Упражнять детей в прямом и обратном счете в пределах 10.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Познакомить с цифровым обозначением числа 10.Учить делить целое на 2 равные части. Закрепить представление о том, что половина – это одна из двух равных частей.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 xml:space="preserve"> Показать отношение между целым и частью. Учить пользоваться математическими выражениями. Закрепить знания о геометрических фигурах.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Развивать память , внимании, мышление.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Воспитывать умение работать парой.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Познание.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Выучат цифру 10.</w:t>
            </w:r>
          </w:p>
        </w:tc>
      </w:tr>
      <w:tr w:rsidR="009E77B1" w:rsidRPr="00C354D0" w:rsidTr="00A60377">
        <w:trPr>
          <w:trHeight w:val="119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Январь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3неделя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1час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Деление предмета на части. Ориентировка в пространстве.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Закрепить представление о прямой и обратной последовательности чисел и цифр в пределах 10. Продолжать учить делить предметы на 2 и 4 равные части, устанавливать отношение между целым и частью. Употреблять выражения: «одна из двух (четырех) частей», «половина», «разделить пополам», «разделить на 2 (4) равные части».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 xml:space="preserve"> Упражнять в сравнении предметов по длине, ширине, высоте.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Развивать пространственную ориентировку при поиске по плану игрушку 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Воспитывать умение оценивать свои поступки.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Ориентировка в пространстве.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Научатся делить предметы на части. Сравнивать предметы по величине.</w:t>
            </w:r>
          </w:p>
        </w:tc>
      </w:tr>
      <w:tr w:rsidR="009E77B1" w:rsidRPr="00C354D0" w:rsidTr="00A60377">
        <w:trPr>
          <w:trHeight w:val="10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Январь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4неделя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1час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Знакомство с циферблатом часов.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Закрепить навыки прямого и обратного счета в пределах 10.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 xml:space="preserve"> Познакомить с циферблатом часов, сформировать представления об определении времени по часам.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 xml:space="preserve"> Закрепить навыки порядкового счета, умение определять пространственные отношения.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Упражнять в воспроизведении количества движений по указанному числу.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Развивать умение рисовать геометрические фигуры в тетради в клетку, штриховать их.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Воспитывать умение действовать в соответствии с указаниями педагога.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Познание. Развитие мелкой моторики.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Познакомятся с понятиями «циферблат», «минута», «часовой механизм».</w:t>
            </w:r>
          </w:p>
        </w:tc>
      </w:tr>
      <w:tr w:rsidR="009E77B1" w:rsidRPr="00C354D0" w:rsidTr="00A60377">
        <w:trPr>
          <w:trHeight w:val="15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Февраль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1неделя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1час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Измерение жидких тел. Ориентировка в пространстве.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Познакомить с приемами измерения жидких тел.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 xml:space="preserve"> Подвести к пониманию зависимости результата измерения от избранной меры.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 xml:space="preserve"> Упражнять в сравнении чисел.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 xml:space="preserve"> Закрепить умение ориентироваться на плоскости.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Развивать навыки самоконтроля.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Воспитывать умение работать парой.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Познание.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Научатся приемам измерения жидких тел.</w:t>
            </w:r>
          </w:p>
        </w:tc>
      </w:tr>
      <w:tr w:rsidR="009E77B1" w:rsidRPr="00C354D0" w:rsidTr="00A60377">
        <w:trPr>
          <w:trHeight w:val="9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Февраль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2неделя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1час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Измерение объема сыпучих тел. Ориентировка в пространстве, во времени.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Познакомить детей со способом измерения объема сыпучих тел. Закрепить умение устанавливать соответствие между количеством предметов и цифрой. Упражнять в ориентировке на листе бумаги и в отсчете клеток. Упражнять в определении времени по часам.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Развивать умение отмечать результаты сравнения на числовой оси.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Воспитывать умение быть активным на занятии.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Познание. Ориентировка в пространстве.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Научатся приемам измерения сыпучих тел.</w:t>
            </w:r>
          </w:p>
        </w:tc>
      </w:tr>
      <w:tr w:rsidR="009E77B1" w:rsidRPr="00C354D0" w:rsidTr="00A60377">
        <w:trPr>
          <w:trHeight w:val="89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Февраль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3неделя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1час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Состав числа. Смежные числа. Измерение условной меркой.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Учить измерять длину предметов с помощью условной мерки. Продолжать учить называть смежные числа к названному числу, понимать выражения «до» и «после».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 xml:space="preserve"> Закреплять умение разлагать числа  на два меньших числа. 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Развивать умение моделировать отношения между числами числового ряда.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Воспитывать умение действовать в соответствии с указаниями педагога.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Познание. Развитие мелкой моторики.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Узнают способы измерения  с помощью условной мерки.</w:t>
            </w:r>
          </w:p>
        </w:tc>
      </w:tr>
      <w:tr w:rsidR="009E77B1" w:rsidRPr="00C354D0" w:rsidTr="00A60377">
        <w:trPr>
          <w:trHeight w:val="16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Февраль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4неделя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1час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Смежные числа. Измерения условной меркой.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Учить составлять группы, содержащие равное число предметов. Определять групп и количество предметов в них.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Учить измерять длину и ширину предметов, по ходу измерения откладывать предметы-метки.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Упражнять в сравнении смежных чисел в пределах 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Развивать умение  определять время по часам. Развивать логику.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Воспитывать умение оценивать свои поступки.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Познание. Ориентировка во времени.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Научатся измерять длину и ширину условной меркой.</w:t>
            </w:r>
          </w:p>
        </w:tc>
      </w:tr>
      <w:tr w:rsidR="009E77B1" w:rsidRPr="00C354D0" w:rsidTr="00A60377">
        <w:trPr>
          <w:trHeight w:val="9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Март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1неделя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1час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Знакомство с арифметической задачей. Знак «+».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Дать детям представление об арифметической задаче.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Учить составлять задачи на сложение, правильно формулировать ответы на вопрос задачи. Познакомить со знаком «+».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Развивать пространственную ориентировку, употребление пространственных предлогов.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Воспитывать умение быть активным на занятии.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Познание. Ориентировка в пространстве.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Получат представления об арифметической задаче.</w:t>
            </w:r>
          </w:p>
        </w:tc>
      </w:tr>
      <w:tr w:rsidR="009E77B1" w:rsidRPr="00C354D0" w:rsidTr="00A60377">
        <w:trPr>
          <w:trHeight w:val="10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Март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2неделя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1час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 xml:space="preserve"> 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Знакомство с арифметической задачей. Знак «-».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Продолжать учить составлять арифметические задачи и понимать смысл того, к каким количественным изменениям приводит практические действия с предметами, о которых говорится в задаче.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 xml:space="preserve"> Познакомить со знаком «-».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 xml:space="preserve">Развивать пространственную ориентировку  на листе бумаги в клетку.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Воспитывать умение давать развернутый ответ.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Познание. Ориентировка на листе бумаги.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Получат представления об арифметической задаче.</w:t>
            </w:r>
          </w:p>
        </w:tc>
      </w:tr>
      <w:tr w:rsidR="009E77B1" w:rsidRPr="00C354D0" w:rsidTr="00A60377">
        <w:trPr>
          <w:trHeight w:val="13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Март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3неделя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1час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Структура задачи. Знаки.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Познакомить со структурой задачи. Продолжать учить давать точный развернутый ответ на вопрос задачи.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Закрепить знания о составе чисел первого пятка из двух меньших чисел. Закреплять знаки «+», «-», «=» и умение соотносить цифры с количеством предметов.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Развивать умение составлять из имеющихся новые геометрические фигуры.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Воспитывать нравственно- волевые качества.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Познание.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Познакомятся со структурой задачи.</w:t>
            </w:r>
          </w:p>
        </w:tc>
      </w:tr>
      <w:tr w:rsidR="009E77B1" w:rsidRPr="00C354D0" w:rsidTr="00A60377">
        <w:trPr>
          <w:trHeight w:val="12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Март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4нделя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1час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Задачи. Измерение условной меркой.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 xml:space="preserve"> Закрепить представление о структуре задачи. Раскрыть арифметическое значение вопроса задачи. Закреплять знания о составе чисел  из двух меньших чисел. Упражнять в порядковом счете. Учить при измерении объемов сыпучих тел замещать одну мерку другой, большой по размеру, чем данная.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Развивать логику, умение рассуждать.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Воспитывать умение давать развернутый ответ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Познание.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Логика.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Закрепят умения решать задачи.</w:t>
            </w:r>
          </w:p>
        </w:tc>
      </w:tr>
      <w:tr w:rsidR="009E77B1" w:rsidRPr="00C354D0" w:rsidTr="00A60377">
        <w:trPr>
          <w:trHeight w:val="12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Апрель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1неделя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1час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Задачи на сложение и вычитание.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 xml:space="preserve"> Учить составлять задачи на сложение и вычитание, формулировать арифметические действия. Закреплять умение разлагать числа, раскладывать их на 2 меньших числа, а из 2 меньших чисел составлять одно число.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 xml:space="preserve"> Закрепить последовательность времен года.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Развивать умение анализировать форму предметов.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Воспитывать умение действовать в соответствии с указаниями педагога.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Познание. Коммуникация.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Научатся составлять задачи на сложение и вычитание, формулировать арифметические действия.</w:t>
            </w:r>
          </w:p>
        </w:tc>
      </w:tr>
      <w:tr w:rsidR="009E77B1" w:rsidRPr="00C354D0" w:rsidTr="00A60377">
        <w:trPr>
          <w:trHeight w:val="7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Апрель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2неделя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1час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Арифметические задачи по картинкам.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Учить составлять задачи по сюжетным картинкам, выделять числовые данные.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 xml:space="preserve"> Закрепить представление о составе чисел из двух меньших чисел. Формировать умение расчленять сложную форму предмета на элементы. Учить воссоздавать фигуры по образцу.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Упражнять в сравнении чисел, закрепить представление о последовательности чисел в пределах 10.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Воспитывать умение быть активным на занятии.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Познание. Развитие речи.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Научатся составлять задачи по сюжетным картинкам,</w:t>
            </w:r>
          </w:p>
        </w:tc>
      </w:tr>
      <w:tr w:rsidR="009E77B1" w:rsidRPr="00C354D0" w:rsidTr="00A60377">
        <w:trPr>
          <w:trHeight w:val="18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Апрель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3неделя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1час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Знакомство с весами. Ориентировка в пространстве.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Познакомить детей с весами.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Закрепить представления об измерении массы предметов с помощью различных видов весов, о сложении и вычитании масс предметов.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Развивать умение ориентироваться в пространстве, объясняя процесс передвижения.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Воспитывать умение давать развернутый ответ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Познание. Ориентировка в пространстве.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Познакомятся в различными способами измерений.</w:t>
            </w:r>
          </w:p>
        </w:tc>
      </w:tr>
      <w:tr w:rsidR="009E77B1" w:rsidRPr="00C354D0" w:rsidTr="00A60377">
        <w:trPr>
          <w:trHeight w:val="104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Апрель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4неделя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1час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Решение задач- шуток. Ориентировка на листе.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Учить решать задачи-шутки с математическим содержанием.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Упражнять в порядковом счете в пределах 10. Закрепить представление о составе чисел 5-10 из двух меньших чисел.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 xml:space="preserve"> Закреплять умение детей определять время по часам.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Развивать умение ориентироваться на листе бумаги.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Воспитывать  желание помогать товарищу.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Познание. Ориентировка в пространстве.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Научатся решать задачи-шутки.</w:t>
            </w:r>
          </w:p>
        </w:tc>
      </w:tr>
      <w:tr w:rsidR="009E77B1" w:rsidRPr="00C354D0" w:rsidTr="00A60377">
        <w:trPr>
          <w:trHeight w:val="104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Май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1неделя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1час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Решение логических задач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Закреплять умение решать логические задачи . Закреплять  умение складывать картинку, разрезанную на части.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Развивать логическое мышление, внимание.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Воспитывать умение быть активным на занятии.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Познание.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Логика.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Закрепят умение решать логические задачи.</w:t>
            </w:r>
          </w:p>
        </w:tc>
      </w:tr>
      <w:tr w:rsidR="009E77B1" w:rsidRPr="00C354D0" w:rsidTr="00A60377">
        <w:trPr>
          <w:trHeight w:val="15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Май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2неделя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1час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Ориентировка на  плоскости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Закреплять умение ориентировать на плоскости (листе бумаги в клетку). Закреплять умение отгадывать загадки – шутки.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Развивать глазомер, мелкую моторику.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Воспитывать умение отвечать на вопросы.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Ориентировка в пространстве. Логика.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Закрепят умение  ориентироваться на листе бумаги в клетку.</w:t>
            </w:r>
          </w:p>
        </w:tc>
      </w:tr>
      <w:tr w:rsidR="009E77B1" w:rsidRPr="00C354D0" w:rsidTr="00A60377">
        <w:trPr>
          <w:trHeight w:val="104"/>
        </w:trPr>
        <w:tc>
          <w:tcPr>
            <w:tcW w:w="1101" w:type="dxa"/>
            <w:tcBorders>
              <w:top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Май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3-4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Неделя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2часа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 xml:space="preserve">      Диагностика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5" w:type="dxa"/>
            <w:tcBorders>
              <w:top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E77B1" w:rsidRDefault="009E77B1" w:rsidP="00C92FBD">
      <w:pPr>
        <w:jc w:val="center"/>
        <w:rPr>
          <w:rFonts w:ascii="Times New Roman" w:hAnsi="Times New Roman"/>
          <w:b/>
          <w:sz w:val="24"/>
          <w:szCs w:val="24"/>
        </w:rPr>
      </w:pPr>
    </w:p>
    <w:p w:rsidR="009E77B1" w:rsidRPr="00C354D0" w:rsidRDefault="009E77B1" w:rsidP="00C92FB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Pr="00C354D0">
        <w:rPr>
          <w:rFonts w:ascii="Times New Roman" w:hAnsi="Times New Roman"/>
          <w:b/>
          <w:sz w:val="24"/>
          <w:szCs w:val="24"/>
        </w:rPr>
        <w:t>бучению грамоте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01"/>
        <w:gridCol w:w="1976"/>
        <w:gridCol w:w="3460"/>
        <w:gridCol w:w="2249"/>
        <w:gridCol w:w="2082"/>
        <w:gridCol w:w="1870"/>
        <w:gridCol w:w="2048"/>
      </w:tblGrid>
      <w:tr w:rsidR="009E77B1" w:rsidRPr="00C354D0" w:rsidTr="00A60377">
        <w:trPr>
          <w:trHeight w:val="420"/>
        </w:trPr>
        <w:tc>
          <w:tcPr>
            <w:tcW w:w="1101" w:type="dxa"/>
            <w:vMerge w:val="restart"/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354D0">
              <w:rPr>
                <w:rFonts w:ascii="Times New Roman" w:hAnsi="Times New Roman"/>
                <w:b/>
              </w:rPr>
              <w:t>Дата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354D0">
              <w:rPr>
                <w:rFonts w:ascii="Times New Roman" w:hAnsi="Times New Roman"/>
                <w:b/>
              </w:rPr>
              <w:t>Кол-во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354D0">
              <w:rPr>
                <w:rFonts w:ascii="Times New Roman" w:hAnsi="Times New Roman"/>
                <w:b/>
              </w:rPr>
              <w:t>часов</w:t>
            </w:r>
          </w:p>
        </w:tc>
        <w:tc>
          <w:tcPr>
            <w:tcW w:w="1984" w:type="dxa"/>
            <w:vMerge w:val="restart"/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354D0">
              <w:rPr>
                <w:rFonts w:ascii="Times New Roman" w:hAnsi="Times New Roman"/>
                <w:b/>
              </w:rPr>
              <w:t xml:space="preserve">     Темы курса</w:t>
            </w:r>
          </w:p>
        </w:tc>
        <w:tc>
          <w:tcPr>
            <w:tcW w:w="7910" w:type="dxa"/>
            <w:gridSpan w:val="3"/>
            <w:tcBorders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354D0">
              <w:rPr>
                <w:rFonts w:ascii="Times New Roman" w:hAnsi="Times New Roman"/>
                <w:b/>
              </w:rPr>
              <w:t xml:space="preserve">                                                              Задачи учебного курса</w:t>
            </w:r>
          </w:p>
        </w:tc>
        <w:tc>
          <w:tcPr>
            <w:tcW w:w="1871" w:type="dxa"/>
            <w:vMerge w:val="restart"/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354D0">
              <w:rPr>
                <w:rFonts w:ascii="Times New Roman" w:hAnsi="Times New Roman"/>
                <w:b/>
              </w:rPr>
              <w:t xml:space="preserve">   Интеграция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20" w:type="dxa"/>
            <w:vMerge w:val="restart"/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354D0">
              <w:rPr>
                <w:rFonts w:ascii="Times New Roman" w:hAnsi="Times New Roman"/>
                <w:b/>
              </w:rPr>
              <w:t xml:space="preserve">   Ожидаемый 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354D0">
              <w:rPr>
                <w:rFonts w:ascii="Times New Roman" w:hAnsi="Times New Roman"/>
                <w:b/>
              </w:rPr>
              <w:t xml:space="preserve">      результат</w:t>
            </w:r>
          </w:p>
        </w:tc>
      </w:tr>
      <w:tr w:rsidR="009E77B1" w:rsidRPr="00C354D0" w:rsidTr="00A60377">
        <w:trPr>
          <w:trHeight w:val="390"/>
        </w:trPr>
        <w:tc>
          <w:tcPr>
            <w:tcW w:w="1101" w:type="dxa"/>
            <w:vMerge/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354D0">
              <w:rPr>
                <w:rFonts w:ascii="Times New Roman" w:hAnsi="Times New Roman"/>
                <w:b/>
              </w:rPr>
              <w:t xml:space="preserve">                    образовательные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354D0">
              <w:rPr>
                <w:rFonts w:ascii="Times New Roman" w:hAnsi="Times New Roman"/>
                <w:b/>
              </w:rPr>
              <w:t xml:space="preserve">       развивающие</w:t>
            </w:r>
          </w:p>
        </w:tc>
        <w:tc>
          <w:tcPr>
            <w:tcW w:w="2098" w:type="dxa"/>
            <w:tcBorders>
              <w:top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354D0">
              <w:rPr>
                <w:rFonts w:ascii="Times New Roman" w:hAnsi="Times New Roman"/>
                <w:b/>
              </w:rPr>
              <w:t xml:space="preserve">  воспитательные</w:t>
            </w:r>
          </w:p>
        </w:tc>
        <w:tc>
          <w:tcPr>
            <w:tcW w:w="1871" w:type="dxa"/>
            <w:vMerge/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20" w:type="dxa"/>
            <w:vMerge/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77B1" w:rsidRPr="00C354D0" w:rsidTr="00A60377">
        <w:tc>
          <w:tcPr>
            <w:tcW w:w="1101" w:type="dxa"/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Сентябрь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1-2 неделя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2часа</w:t>
            </w:r>
          </w:p>
        </w:tc>
        <w:tc>
          <w:tcPr>
            <w:tcW w:w="1984" w:type="dxa"/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 xml:space="preserve">  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 xml:space="preserve">         Диагностика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8" w:type="dxa"/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77B1" w:rsidRPr="00C354D0" w:rsidTr="00A60377">
        <w:tc>
          <w:tcPr>
            <w:tcW w:w="1101" w:type="dxa"/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Сентябрь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3неделя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1час</w:t>
            </w:r>
          </w:p>
        </w:tc>
        <w:tc>
          <w:tcPr>
            <w:tcW w:w="1984" w:type="dxa"/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 xml:space="preserve">     Знакомство с   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 xml:space="preserve">      понятием 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 xml:space="preserve">       «слово».</w:t>
            </w:r>
          </w:p>
        </w:tc>
        <w:tc>
          <w:tcPr>
            <w:tcW w:w="3544" w:type="dxa"/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Дать детям знание о словесном составе речи. Познакомить с термином «слово». Дать знание, что слов много. Познакомить детей с линейностью и протяженностью слов. Знакомство с тетрадью в клеточку</w:t>
            </w:r>
          </w:p>
        </w:tc>
        <w:tc>
          <w:tcPr>
            <w:tcW w:w="2268" w:type="dxa"/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Развивать мелкую моторику, зрительное внимание.</w:t>
            </w:r>
          </w:p>
        </w:tc>
        <w:tc>
          <w:tcPr>
            <w:tcW w:w="2098" w:type="dxa"/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Воспитывать умение действовать в соответствии с указанием педагога</w:t>
            </w:r>
          </w:p>
        </w:tc>
        <w:tc>
          <w:tcPr>
            <w:tcW w:w="1871" w:type="dxa"/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Развитие мелкой моторики</w:t>
            </w:r>
          </w:p>
        </w:tc>
        <w:tc>
          <w:tcPr>
            <w:tcW w:w="1920" w:type="dxa"/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Дети познакомятся  с многообразием слов.</w:t>
            </w:r>
          </w:p>
        </w:tc>
      </w:tr>
      <w:tr w:rsidR="009E77B1" w:rsidRPr="00C354D0" w:rsidTr="00A60377">
        <w:tc>
          <w:tcPr>
            <w:tcW w:w="1101" w:type="dxa"/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Сентябрь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4неделя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1час</w:t>
            </w:r>
          </w:p>
        </w:tc>
        <w:tc>
          <w:tcPr>
            <w:tcW w:w="1984" w:type="dxa"/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Знакомство с понятием «предложение»</w:t>
            </w:r>
          </w:p>
        </w:tc>
        <w:tc>
          <w:tcPr>
            <w:tcW w:w="3544" w:type="dxa"/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Подвести детей к пониманию того, что мысли выражаются словами, слова в речи связаны в предложения.  Дать пример предложений из одного, двух, трех слов.</w:t>
            </w:r>
          </w:p>
        </w:tc>
        <w:tc>
          <w:tcPr>
            <w:tcW w:w="2268" w:type="dxa"/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Развивать  речевую активность детей в словесных играх.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8" w:type="dxa"/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Воспитывать речевое внимание, фонематический слух.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Развитие фонематического слуха.</w:t>
            </w:r>
          </w:p>
        </w:tc>
        <w:tc>
          <w:tcPr>
            <w:tcW w:w="1920" w:type="dxa"/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Познакомятся с понятием «предложение»</w:t>
            </w:r>
          </w:p>
        </w:tc>
      </w:tr>
      <w:tr w:rsidR="009E77B1" w:rsidRPr="00C354D0" w:rsidTr="00A60377">
        <w:tc>
          <w:tcPr>
            <w:tcW w:w="1101" w:type="dxa"/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Октябрь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1неделя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1час</w:t>
            </w:r>
          </w:p>
        </w:tc>
        <w:tc>
          <w:tcPr>
            <w:tcW w:w="1984" w:type="dxa"/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Работа со схемами предложения.</w:t>
            </w:r>
          </w:p>
        </w:tc>
        <w:tc>
          <w:tcPr>
            <w:tcW w:w="3544" w:type="dxa"/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Упражнять детей в составлении предложений и делении их на части (слова). Познакомить детей с графическим изображением предложения на доске.</w:t>
            </w:r>
          </w:p>
        </w:tc>
        <w:tc>
          <w:tcPr>
            <w:tcW w:w="2268" w:type="dxa"/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Развивать умение работать со схемами предложения.</w:t>
            </w:r>
          </w:p>
        </w:tc>
        <w:tc>
          <w:tcPr>
            <w:tcW w:w="2098" w:type="dxa"/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Воспитывать культуру общения друг с другом.</w:t>
            </w:r>
          </w:p>
        </w:tc>
        <w:tc>
          <w:tcPr>
            <w:tcW w:w="1871" w:type="dxa"/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Развитие речи.</w:t>
            </w:r>
          </w:p>
        </w:tc>
        <w:tc>
          <w:tcPr>
            <w:tcW w:w="1920" w:type="dxa"/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Научатся составлять предложения .</w:t>
            </w:r>
          </w:p>
        </w:tc>
      </w:tr>
      <w:tr w:rsidR="009E77B1" w:rsidRPr="00C354D0" w:rsidTr="00A60377">
        <w:trPr>
          <w:trHeight w:val="165"/>
        </w:trPr>
        <w:tc>
          <w:tcPr>
            <w:tcW w:w="1101" w:type="dxa"/>
            <w:tcBorders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 xml:space="preserve"> 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Октябрь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2неделя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1час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Знакомство с понятием «слоги»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Познакомить с понятием «слог». Формировать умение делить на слоги двусложные слова, называть количество слогов. Упражнять детей в придумывании рассказа на определенную тему, используя слова-опоры 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Развивать глазомер, мелкую моторику.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Воспитывать любовь к устному творчеству при отгадывании загадки.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Коммуникация. Развитие мелкой моторики.</w:t>
            </w: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Познакомятся с понятием «слог».</w:t>
            </w:r>
          </w:p>
        </w:tc>
      </w:tr>
      <w:tr w:rsidR="009E77B1" w:rsidRPr="00C354D0" w:rsidTr="00A60377">
        <w:trPr>
          <w:trHeight w:val="15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Октябрь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3неделя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1час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Слог. Рифма.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Формировать навыки анализа и синтеза слогов. Учить согласовывать местоимения  и существительными .Помочь детям понять , что такое  «рифма»и подбирать рифму к заданному слову.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Развивать память , внимание, мышление.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Воспитывать речевое внимание, фонематический слух.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Развитие речи, развитие психических процессов.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Научатся рифмовать слова.</w:t>
            </w:r>
          </w:p>
        </w:tc>
      </w:tr>
      <w:tr w:rsidR="009E77B1" w:rsidRPr="00C354D0" w:rsidTr="00A60377">
        <w:trPr>
          <w:trHeight w:val="21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Октябрь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4неделя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1час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Знакомство с понятием «звук».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Обратить внимание детей на звуковую сторону слова, ввести термин «звук» в активный словарь. Упражнять детей в определении количества слогов в словах.  Формировать навыки анализа и синтеза слогов. Закреплять знания о предложении (количество и порядок слов).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Развивать умение детей находить звук, чаще всего встречающийся в стихотворении, произносить слова, выделяя голосом нужный звук.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Воспитывать речевое внимание и фонематический слух.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Развитие фонематического слуха.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Познакомятся с понятием «звук». Научатся анализировать и синтезировать слоги.</w:t>
            </w:r>
          </w:p>
        </w:tc>
      </w:tr>
      <w:tr w:rsidR="009E77B1" w:rsidRPr="00C354D0" w:rsidTr="00A60377">
        <w:trPr>
          <w:trHeight w:val="58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Ноябрь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1неделя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1час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Звуки. Слоги.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Продолжать упражнять детей в делении слова на слоги,правильно определяя последовательное звучание каждой части слова. Продолжать учить детей самостоятельно находить слова с заданными звуками, находящимися в любой части слова.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Совершенствовать умение детей слышать и выделять определенные звуки в словах.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Воспитывать культуру общения друг с другом.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Развитие фонематического слуха.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Научатся слышать и выделять определенные звуки.</w:t>
            </w:r>
          </w:p>
        </w:tc>
      </w:tr>
      <w:tr w:rsidR="009E77B1" w:rsidRPr="00C354D0" w:rsidTr="00A60377">
        <w:trPr>
          <w:trHeight w:val="119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Ноябрь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2неделя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1час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Звуковой анализ и синтез.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Учить образовывать форму Р.п. ед.ч. существительных. Учить согласовывать притяжательные местоимения с  существительными Формировать навыки звукового анализа и синтеза слогов, чтения слогов.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Развивать память , внимание, мышление.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Воспитывать культуру общения друг с другом.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Развитие речи.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Научатся образовывать формы существительных.</w:t>
            </w:r>
          </w:p>
        </w:tc>
      </w:tr>
      <w:tr w:rsidR="009E77B1" w:rsidRPr="00C354D0" w:rsidTr="00A60377">
        <w:trPr>
          <w:trHeight w:val="13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Ноябрь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3неделя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1час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Деление слов  на слоги.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Определение места звука в слове.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Продолжать упражнять детей в делении слова на слоги и их чтении, правильно определять последовательное звучание каждой части слова. Продолжать учить детей самостоятельно находить слова с заданными звуками, находящимися в любой части слова.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Совершенствовать умение детей слышать и выделять определенные звуки в словах.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Воспитывать умение вежливо общаться друг с другом.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Развитие речи.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Делить слова на слоги, правильно определять место звука в слове.</w:t>
            </w:r>
          </w:p>
        </w:tc>
      </w:tr>
      <w:tr w:rsidR="009E77B1" w:rsidRPr="00C354D0" w:rsidTr="00A60377">
        <w:trPr>
          <w:trHeight w:val="104"/>
        </w:trPr>
        <w:tc>
          <w:tcPr>
            <w:tcW w:w="1101" w:type="dxa"/>
            <w:tcBorders>
              <w:top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Ноябрь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4неделя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1час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Звуки : гласные и согласные.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Формировать знания о том, что звуки бывают гласные и согласные. Формировать умение дифференцировать эти звуки. Учить работать  над предложением. Упражнять в подборе антонимов.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Развивать  фонематический  слух</w:t>
            </w:r>
          </w:p>
        </w:tc>
        <w:tc>
          <w:tcPr>
            <w:tcW w:w="2098" w:type="dxa"/>
            <w:tcBorders>
              <w:top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Воспитывать чуткое отношение  к слову.</w:t>
            </w: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Развитие фонематического слуха.</w:t>
            </w:r>
          </w:p>
        </w:tc>
        <w:tc>
          <w:tcPr>
            <w:tcW w:w="1920" w:type="dxa"/>
            <w:tcBorders>
              <w:top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Сформируются знания о гласных и согласных звуках.</w:t>
            </w:r>
          </w:p>
        </w:tc>
      </w:tr>
      <w:tr w:rsidR="009E77B1" w:rsidRPr="00C354D0" w:rsidTr="00A60377">
        <w:trPr>
          <w:trHeight w:val="135"/>
        </w:trPr>
        <w:tc>
          <w:tcPr>
            <w:tcW w:w="1101" w:type="dxa"/>
            <w:tcBorders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Декабрь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1неделя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1час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Звук и буква. Гласные и согласные звуки.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Дать знания о букве, ее отличии от звука. Закреплять знания о гласных и согласных звуках. Познакомить со звукобуквенным анализом слова. Упражнять в составлении предложений по опорным картинкам.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Развивать умение работать по схемам предложения.</w:t>
            </w: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Воспитывать эмоционально положительный настрой.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Развитие фонематического слуха.</w:t>
            </w: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Научатся отличать звук от буквы.</w:t>
            </w:r>
          </w:p>
        </w:tc>
      </w:tr>
      <w:tr w:rsidR="009E77B1" w:rsidRPr="00C354D0" w:rsidTr="00A60377">
        <w:trPr>
          <w:trHeight w:val="9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Декабрь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2неделя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1час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Знакомство с понятием «предлог».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Продолжать учить работать с предложением. Познакомить с понятием «предлог». Учить выделять гласный звук в начале, в середине и в конце слова.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Развивать умение анализировать и синтезировать слоги, читать их.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Воспитывать умение действовать в соответствии с указанием педагога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Познакомятся с понятием «предлог».</w:t>
            </w:r>
          </w:p>
        </w:tc>
      </w:tr>
      <w:tr w:rsidR="009E77B1" w:rsidRPr="00C354D0" w:rsidTr="00A60377">
        <w:trPr>
          <w:trHeight w:val="12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Декабрь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3неделя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1час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Звуковой анализ. Чтение слогов.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Учить детей делать звуковой анализ слов, выделять гласные и  согласные звуки, определять место звука в слове; закрепить  буквы, правильно соотносить их со звуками; продолжать учить читать слияния слогов.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Развивать фонематический слух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Воспитывать внимание, интерес к занятиям,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Развитие фонематического слуха.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Научатся анализировать звуки. Читать слоги.</w:t>
            </w:r>
          </w:p>
        </w:tc>
      </w:tr>
      <w:tr w:rsidR="009E77B1" w:rsidRPr="00C354D0" w:rsidTr="00A60377">
        <w:trPr>
          <w:trHeight w:val="13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Январь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2неделя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1час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Согласные звуки ( твердые и мягкие)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 xml:space="preserve">Формировать знания о том, что согласные звуки бывают твердыми и мягкими. Формировать умение дифференцировать эти звуки. Познакомить со звукослоговой схемой слова.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Упражнять в составлении предложений с предлогами.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Воспитывать речевое внимание и фонематический слух.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Развитие фонематического слуха.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Познакомятся с дифференцировкой согласных звуков .</w:t>
            </w:r>
          </w:p>
        </w:tc>
      </w:tr>
      <w:tr w:rsidR="009E77B1" w:rsidRPr="00C354D0" w:rsidTr="00A60377">
        <w:trPr>
          <w:trHeight w:val="12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Январь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3неделя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1час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Звукослоговой анализ слова. Чтение слогов.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Продолжать учить читать слогислияния, слова, добиваясь слитного произношения всех звуков.  Закреплять умение проводить звукослоговой анализ слов, давать характеристику звука (согласный мягкий, твердый, гласный), закрепить умение составлять предложение по предложенной схеме.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Развивать мышление, внимание;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Воспитывать усидчивость, интерес к занятиям.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Закрепят умение анализировать слово, давать ему характеристику.</w:t>
            </w:r>
          </w:p>
        </w:tc>
      </w:tr>
      <w:tr w:rsidR="009E77B1" w:rsidRPr="00C354D0" w:rsidTr="00A60377">
        <w:trPr>
          <w:trHeight w:val="15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Январь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4неделя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1час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Чтение слогов , слов.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Учить читать  слоги и короткие слова , добиваться плавности и слитности произношения слов. Закреплять умение слышать звуки в слове, выделять их, умение делить слова на слоги. Закрепить  правильное употребление предлогов.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Развивать фонематический слух, внимание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Воспитывать интерес к занятиям.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Развитие речи.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Закрепят умение слитно произносить слоги, слова.</w:t>
            </w:r>
          </w:p>
        </w:tc>
      </w:tr>
      <w:tr w:rsidR="009E77B1" w:rsidRPr="00C354D0" w:rsidTr="00A60377">
        <w:trPr>
          <w:trHeight w:val="104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Февраль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1неделя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1час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Дифференциация звуков. Печатание слогов, слов.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Закрепить знания о дифференцировки звуков(гласные и согласные). Учить звукобуквенному анализу  и синтезу слогов и слов, печатанию слогов и слов. Познакомить с понятием «родственные слова».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Упражнять в употреблении предлогов за, из-за.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Воспитывать желание познавать.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Развитие речи. Развитие фонематического слуха.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Научатся печатать слоги и слова.</w:t>
            </w:r>
          </w:p>
        </w:tc>
      </w:tr>
      <w:tr w:rsidR="009E77B1" w:rsidRPr="00C354D0" w:rsidTr="00A60377">
        <w:trPr>
          <w:trHeight w:val="134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Февраль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2неделя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1час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 xml:space="preserve">Звукобуквенный анализ. Печатание слогов, слов. 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Учить звукобуквенному анализу и синтезу слогов , слов, печатанию слогов и слов. Познакомить с правилами употребления прописной буквы в именах. Закреплять умение использовать в речи антонимы.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Развивать память , внимание, мышление, мелкую моторику.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Воспитывать чуткое отношение к слову.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Развитие речи. Коммуникация.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Познакомятся с правилами употребления прописной буквы.</w:t>
            </w:r>
          </w:p>
        </w:tc>
      </w:tr>
      <w:tr w:rsidR="009E77B1" w:rsidRPr="00C354D0" w:rsidTr="00A60377">
        <w:trPr>
          <w:trHeight w:val="10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Февраль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3неделя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1час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Знакомство с кроссвордом. Чтение.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Учить детей читать слоги и слова, слитно произнося звуки. Продолжать учить проводить звуковой анализ слов. Учить  решать кроссворды. Учить образовывать существительные с уменьшительно-ласкательным суффиксом.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Развивать внимание, логическое мышление.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воспитывать интерес к занятиям, желание читать.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Развитие речи. Логика.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Научатся разгадывать кроссворды.</w:t>
            </w:r>
          </w:p>
        </w:tc>
      </w:tr>
      <w:tr w:rsidR="009E77B1" w:rsidRPr="00C354D0" w:rsidTr="00A60377">
        <w:trPr>
          <w:trHeight w:val="173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Февраль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4неделя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1час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Чтение слогов, слов, предложений. Знакомство с чайнвордом.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Учить детей читать слоги и слова и предложения из двух-трех слов. Закрепить умение составлять предложения по заданной схеме. Учить решать чайнворды. Учить слышать и выделять в словах первый и последний звуки.</w:t>
            </w:r>
            <w:r w:rsidRPr="00C354D0">
              <w:rPr>
                <w:rFonts w:ascii="Times New Roman" w:hAnsi="Times New Roman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Развивать внимание, умение самостоятельно мыслить, мелкую моторику.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Воспитывать интерес к занятиям, желание читать.</w:t>
            </w:r>
            <w:r w:rsidRPr="00C354D0">
              <w:rPr>
                <w:rFonts w:ascii="Times New Roman" w:hAnsi="Times New Roman"/>
              </w:rPr>
              <w:tab/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Коммуникация. Развитие мелкой моторики.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Научатся читать предложения. Познакомятся с чайнвордами.</w:t>
            </w:r>
          </w:p>
        </w:tc>
      </w:tr>
      <w:tr w:rsidR="009E77B1" w:rsidRPr="00C354D0" w:rsidTr="00A60377">
        <w:trPr>
          <w:trHeight w:val="115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Март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1неделя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1час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Чтение слов и предложений.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Учить читать и печатать слова и предложения. Познакомить с правилами образования приставочных глаголов.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Развивать внимание к слову.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Воспитывать желание познавать.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Развитие речи.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Научатся читать слова и предложения.</w:t>
            </w:r>
          </w:p>
        </w:tc>
      </w:tr>
      <w:tr w:rsidR="009E77B1" w:rsidRPr="00C354D0" w:rsidTr="00A60377">
        <w:trPr>
          <w:trHeight w:val="12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Март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2неделя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1час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Звукослоговой анализ слов. Чистоговорки.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Учить образовывать форму Р.п. мн.ч. существительных. Учить звукослоговому анализу слов. Учить составлять предложения с заданным словом, печатать его. Заучить чистоговорку.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Развивать интерес к познавательной деятельности, мелкую моторику.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Воспитывать интерес к занятиям, желание читать.</w:t>
            </w:r>
            <w:r w:rsidRPr="00C354D0">
              <w:rPr>
                <w:rFonts w:ascii="Times New Roman" w:hAnsi="Times New Roman"/>
              </w:rPr>
              <w:tab/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Развитие речи, мелкой моторики.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Научатся составлять предложения с заданным словом.</w:t>
            </w:r>
          </w:p>
        </w:tc>
      </w:tr>
      <w:tr w:rsidR="009E77B1" w:rsidRPr="00C354D0" w:rsidTr="00A60377">
        <w:trPr>
          <w:trHeight w:val="13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Март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3неделя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1час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Позиция звука в слове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Учить определять позицию звука в слове, делить его на слоги. Учить образовывать форму прошедшего времени глаголов. Учить читать слова и предложения.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Развивать умение работать самостоятельно.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Воспитывать интерес к занятиям, желание читать.</w:t>
            </w:r>
            <w:r w:rsidRPr="00C354D0">
              <w:rPr>
                <w:rFonts w:ascii="Times New Roman" w:hAnsi="Times New Roman"/>
              </w:rPr>
              <w:tab/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Развитие речи.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Научатся определять позицию звука в слове.</w:t>
            </w:r>
          </w:p>
        </w:tc>
      </w:tr>
      <w:tr w:rsidR="009E77B1" w:rsidRPr="00C354D0" w:rsidTr="00A60377">
        <w:trPr>
          <w:trHeight w:val="13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Март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4неделя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1час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Звукобуквенный анализ. Чтение.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Учить подбору слов- признаков к предмету. Учить звукобуквенно-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му анализу слов,преобразованию слов. Формировать умение печатать слова и предложения , читать.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Развивать фонематический слух, память, внимание.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Воспитывать речевое внимание и фонематический слух.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Развитие фонематического слуха.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Будут читать слова и предложения.</w:t>
            </w:r>
          </w:p>
        </w:tc>
      </w:tr>
      <w:tr w:rsidR="009E77B1" w:rsidRPr="00C354D0" w:rsidTr="00A60377">
        <w:trPr>
          <w:trHeight w:val="12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Апрель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1неделя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1час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Слова предметы, признаки, действия.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Познакомить со словами, обозначающими предметы, признаки, действия. Учить подбирать схемы к словам. Учить образовывать сложные слова.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Развивать внимание, логическое мышление.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Воспитывать желание познавать.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Развитие речи.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Слова  и их схемы.</w:t>
            </w:r>
          </w:p>
        </w:tc>
      </w:tr>
      <w:tr w:rsidR="009E77B1" w:rsidRPr="00C354D0" w:rsidTr="00A60377">
        <w:trPr>
          <w:trHeight w:val="13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Апрель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2неделя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1час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 xml:space="preserve">      Ударение.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Продолжать знакомить со словами обозначающими  признак, предмет, действие. Познакомить с понятием «ударение». Учить согласовывать числительные с существительными.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Развивать внимание, умение самостоятельно мыслить, мелкую моторику.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Воспитывать речевое внимание.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Развитие речи.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Познакомятся с понятием «ударение».</w:t>
            </w:r>
          </w:p>
        </w:tc>
      </w:tr>
      <w:tr w:rsidR="009E77B1" w:rsidRPr="00C354D0" w:rsidTr="00A60377">
        <w:trPr>
          <w:trHeight w:val="10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Апрель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3неделя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1час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Звукобуквенный анализ слов.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Продолжить учить определять место звука в слове, проводить звукобуквенный анализ слова. Учить находить слова, отличающиеся одним звуком.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Развивать фонематический слух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Воспитывать интерес к чтению, желание учиться.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Развитие фонематического слуха.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Научатся определять место звука в слове.</w:t>
            </w:r>
          </w:p>
        </w:tc>
      </w:tr>
      <w:tr w:rsidR="009E77B1" w:rsidRPr="00C354D0" w:rsidTr="00A60377">
        <w:trPr>
          <w:trHeight w:val="13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Апрель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4неделя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1час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 xml:space="preserve">      Решение кроссвордов.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Учить вставлять пропущенные буквы в слове и читать его. Продолжать учить решать небольшие кроссворды, самостоятельно заполнять пустые клетки.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Развивать познавательный интерес, усидчивость.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Воспитывать внимание, интерес к занятиям,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Развитие речи. Логика.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Научатся решать кроссворды.</w:t>
            </w:r>
          </w:p>
        </w:tc>
      </w:tr>
      <w:tr w:rsidR="009E77B1" w:rsidRPr="00C354D0" w:rsidTr="00A60377">
        <w:trPr>
          <w:trHeight w:val="15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Май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1неделя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1час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Печатание слов, предложений.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Закреплять умение определять ударный звук. Закреплять умение составлять слова по первому звуку, печатать слова, предложения.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Развивать внимание, умение самостоятельно мыслить, мелкую моторику.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Воспитывать интерес к чтению, желание учиться.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Развитие речи.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Научатся печатать слова, предложения.</w:t>
            </w:r>
          </w:p>
        </w:tc>
      </w:tr>
      <w:tr w:rsidR="009E77B1" w:rsidRPr="00C354D0" w:rsidTr="00A60377">
        <w:trPr>
          <w:trHeight w:val="104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Май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2неделя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1час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Решение ребусов, кроссвордов.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Учить решать ребусы. Учить находить нужное  слово в кроссворде без опоры на наглядность.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Развивать логическое мышление, внимание, умение слушать и выполнять задание четко.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воспитывать усидчивость, умение переносить неудачи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Логика. Развитие речи.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Научатся решать ребусы, кроссворды.</w:t>
            </w:r>
          </w:p>
        </w:tc>
      </w:tr>
      <w:tr w:rsidR="009E77B1" w:rsidRPr="00C354D0" w:rsidTr="00A60377">
        <w:tc>
          <w:tcPr>
            <w:tcW w:w="1101" w:type="dxa"/>
            <w:tcBorders>
              <w:top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Май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3 -4 неделя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2часа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C354D0">
              <w:rPr>
                <w:rFonts w:ascii="Times New Roman" w:hAnsi="Times New Roman"/>
              </w:rPr>
              <w:t>Диагностика</w:t>
            </w:r>
          </w:p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8" w:type="dxa"/>
            <w:tcBorders>
              <w:top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</w:tcBorders>
          </w:tcPr>
          <w:p w:rsidR="009E77B1" w:rsidRPr="00C354D0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E77B1" w:rsidRPr="00C354D0" w:rsidRDefault="009E77B1" w:rsidP="00C92FBD">
      <w:pPr>
        <w:rPr>
          <w:rFonts w:ascii="Times New Roman" w:hAnsi="Times New Roman"/>
        </w:rPr>
      </w:pPr>
    </w:p>
    <w:p w:rsidR="009E77B1" w:rsidRDefault="009E77B1" w:rsidP="00C56C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77B1" w:rsidRDefault="009E77B1" w:rsidP="00C56C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9E77B1" w:rsidSect="00C92FB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E77B1" w:rsidRPr="00B06CDC" w:rsidRDefault="009E77B1" w:rsidP="00C56C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Pr="00B06CDC">
        <w:rPr>
          <w:rFonts w:ascii="Times New Roman" w:hAnsi="Times New Roman"/>
          <w:b/>
          <w:sz w:val="24"/>
          <w:szCs w:val="24"/>
        </w:rPr>
        <w:t>Пере</w:t>
      </w:r>
      <w:r>
        <w:rPr>
          <w:rFonts w:ascii="Times New Roman" w:hAnsi="Times New Roman"/>
          <w:b/>
          <w:sz w:val="24"/>
          <w:szCs w:val="24"/>
        </w:rPr>
        <w:t>чень учебно</w:t>
      </w:r>
      <w:r>
        <w:rPr>
          <w:rFonts w:ascii="Times New Roman" w:hAnsi="Times New Roman"/>
          <w:b/>
          <w:sz w:val="24"/>
          <w:szCs w:val="24"/>
          <w:lang w:val="en-US"/>
        </w:rPr>
        <w:t>-</w:t>
      </w:r>
      <w:r>
        <w:rPr>
          <w:rFonts w:ascii="Times New Roman" w:hAnsi="Times New Roman"/>
          <w:b/>
          <w:sz w:val="24"/>
          <w:szCs w:val="24"/>
        </w:rPr>
        <w:t>методического обеспечения</w:t>
      </w:r>
    </w:p>
    <w:p w:rsidR="009E77B1" w:rsidRPr="00B06CDC" w:rsidRDefault="009E77B1" w:rsidP="00C56C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CDC">
        <w:rPr>
          <w:rFonts w:ascii="Times New Roman" w:hAnsi="Times New Roman"/>
          <w:sz w:val="24"/>
          <w:szCs w:val="24"/>
        </w:rPr>
        <w:t>1.Комплект из трех игр-головоломок разного уровня сложности на составление квадрата из частей</w:t>
      </w:r>
    </w:p>
    <w:p w:rsidR="009E77B1" w:rsidRPr="00B06CDC" w:rsidRDefault="009E77B1" w:rsidP="00C56C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CDC">
        <w:rPr>
          <w:rFonts w:ascii="Times New Roman" w:hAnsi="Times New Roman"/>
          <w:sz w:val="24"/>
          <w:szCs w:val="24"/>
        </w:rPr>
        <w:t>2.Игра-головоломка на составление узоров из кубиков с диагональным делением граней по цвет</w:t>
      </w:r>
      <w:r w:rsidRPr="00B06CDC">
        <w:rPr>
          <w:rFonts w:ascii="Times New Roman" w:hAnsi="Times New Roman"/>
          <w:sz w:val="24"/>
          <w:szCs w:val="24"/>
        </w:rPr>
        <w:tab/>
      </w:r>
    </w:p>
    <w:p w:rsidR="009E77B1" w:rsidRPr="00B06CDC" w:rsidRDefault="009E77B1" w:rsidP="00C56C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CDC">
        <w:rPr>
          <w:rFonts w:ascii="Times New Roman" w:hAnsi="Times New Roman"/>
          <w:sz w:val="24"/>
          <w:szCs w:val="24"/>
        </w:rPr>
        <w:t>3.Объемная игра-головоломка на комбинаторику из кубиков, объединенных по 3 или 4 в неразъемные конфигурации</w:t>
      </w:r>
      <w:r w:rsidRPr="00B06CDC">
        <w:rPr>
          <w:rFonts w:ascii="Times New Roman" w:hAnsi="Times New Roman"/>
          <w:sz w:val="24"/>
          <w:szCs w:val="24"/>
        </w:rPr>
        <w:tab/>
      </w:r>
      <w:r w:rsidRPr="00B06CDC">
        <w:rPr>
          <w:rFonts w:ascii="Times New Roman" w:hAnsi="Times New Roman"/>
          <w:sz w:val="24"/>
          <w:szCs w:val="24"/>
        </w:rPr>
        <w:tab/>
      </w:r>
    </w:p>
    <w:p w:rsidR="009E77B1" w:rsidRPr="00B06CDC" w:rsidRDefault="009E77B1" w:rsidP="00C56C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CDC">
        <w:rPr>
          <w:rFonts w:ascii="Times New Roman" w:hAnsi="Times New Roman"/>
          <w:sz w:val="24"/>
          <w:szCs w:val="24"/>
        </w:rPr>
        <w:t>4.Мозаика с плоскостными элементами различных геометрических форм</w:t>
      </w:r>
      <w:r w:rsidRPr="00B06CDC">
        <w:rPr>
          <w:rFonts w:ascii="Times New Roman" w:hAnsi="Times New Roman"/>
          <w:sz w:val="24"/>
          <w:szCs w:val="24"/>
        </w:rPr>
        <w:tab/>
      </w:r>
      <w:r w:rsidRPr="00B06CDC">
        <w:rPr>
          <w:rFonts w:ascii="Times New Roman" w:hAnsi="Times New Roman"/>
          <w:sz w:val="24"/>
          <w:szCs w:val="24"/>
        </w:rPr>
        <w:tab/>
      </w:r>
    </w:p>
    <w:p w:rsidR="009E77B1" w:rsidRPr="00B06CDC" w:rsidRDefault="009E77B1" w:rsidP="00C56C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CDC">
        <w:rPr>
          <w:rFonts w:ascii="Times New Roman" w:hAnsi="Times New Roman"/>
          <w:sz w:val="24"/>
          <w:szCs w:val="24"/>
        </w:rPr>
        <w:t xml:space="preserve">5.Набор для наглядной демонстрации состава числа 10 и решения задач </w:t>
      </w:r>
      <w:r w:rsidRPr="00B06CDC">
        <w:rPr>
          <w:rFonts w:ascii="Times New Roman" w:hAnsi="Times New Roman"/>
          <w:sz w:val="24"/>
          <w:szCs w:val="24"/>
        </w:rPr>
        <w:tab/>
      </w:r>
    </w:p>
    <w:p w:rsidR="009E77B1" w:rsidRPr="00B06CDC" w:rsidRDefault="009E77B1" w:rsidP="00C56C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CDC">
        <w:rPr>
          <w:rFonts w:ascii="Times New Roman" w:hAnsi="Times New Roman"/>
          <w:sz w:val="24"/>
          <w:szCs w:val="24"/>
        </w:rPr>
        <w:t>6.Набор счетного материала</w:t>
      </w:r>
    </w:p>
    <w:p w:rsidR="009E77B1" w:rsidRPr="00B06CDC" w:rsidRDefault="009E77B1" w:rsidP="00C56C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CDC">
        <w:rPr>
          <w:rFonts w:ascii="Times New Roman" w:hAnsi="Times New Roman"/>
          <w:sz w:val="24"/>
          <w:szCs w:val="24"/>
        </w:rPr>
        <w:t>7.Набор из геометрических тел и карточек с изображениями их проекций в трех плоскостях</w:t>
      </w:r>
      <w:r w:rsidRPr="00B06CDC">
        <w:rPr>
          <w:rFonts w:ascii="Times New Roman" w:hAnsi="Times New Roman"/>
          <w:sz w:val="24"/>
          <w:szCs w:val="24"/>
        </w:rPr>
        <w:tab/>
      </w:r>
    </w:p>
    <w:p w:rsidR="009E77B1" w:rsidRPr="00B06CDC" w:rsidRDefault="009E77B1" w:rsidP="00C56C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CDC">
        <w:rPr>
          <w:rFonts w:ascii="Times New Roman" w:hAnsi="Times New Roman"/>
          <w:sz w:val="24"/>
          <w:szCs w:val="24"/>
        </w:rPr>
        <w:t>8.Рамки и вкладыши тематические</w:t>
      </w:r>
      <w:r w:rsidRPr="00B06CDC">
        <w:rPr>
          <w:rFonts w:ascii="Times New Roman" w:hAnsi="Times New Roman"/>
          <w:sz w:val="24"/>
          <w:szCs w:val="24"/>
        </w:rPr>
        <w:tab/>
      </w:r>
      <w:r w:rsidRPr="00B06CDC">
        <w:rPr>
          <w:rFonts w:ascii="Times New Roman" w:hAnsi="Times New Roman"/>
          <w:sz w:val="24"/>
          <w:szCs w:val="24"/>
        </w:rPr>
        <w:tab/>
      </w:r>
    </w:p>
    <w:p w:rsidR="009E77B1" w:rsidRPr="00B06CDC" w:rsidRDefault="009E77B1" w:rsidP="00C56C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CDC">
        <w:rPr>
          <w:rFonts w:ascii="Times New Roman" w:hAnsi="Times New Roman"/>
          <w:sz w:val="24"/>
          <w:szCs w:val="24"/>
        </w:rPr>
        <w:t>9.Муляжи фруктов и овощей</w:t>
      </w:r>
      <w:r w:rsidRPr="00B06CDC">
        <w:rPr>
          <w:rFonts w:ascii="Times New Roman" w:hAnsi="Times New Roman"/>
          <w:sz w:val="24"/>
          <w:szCs w:val="24"/>
        </w:rPr>
        <w:tab/>
      </w:r>
    </w:p>
    <w:p w:rsidR="009E77B1" w:rsidRPr="00B06CDC" w:rsidRDefault="009E77B1" w:rsidP="00C56C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CDC">
        <w:rPr>
          <w:rFonts w:ascii="Times New Roman" w:hAnsi="Times New Roman"/>
          <w:sz w:val="24"/>
          <w:szCs w:val="24"/>
        </w:rPr>
        <w:t>10.Набор продуктов</w:t>
      </w:r>
      <w:r w:rsidRPr="00B06CDC">
        <w:rPr>
          <w:rFonts w:ascii="Times New Roman" w:hAnsi="Times New Roman"/>
          <w:sz w:val="24"/>
          <w:szCs w:val="24"/>
        </w:rPr>
        <w:tab/>
      </w:r>
    </w:p>
    <w:p w:rsidR="009E77B1" w:rsidRPr="00B06CDC" w:rsidRDefault="009E77B1" w:rsidP="00C56C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CDC">
        <w:rPr>
          <w:rFonts w:ascii="Times New Roman" w:hAnsi="Times New Roman"/>
          <w:sz w:val="24"/>
          <w:szCs w:val="24"/>
        </w:rPr>
        <w:t xml:space="preserve">11.Набор  хлебопродуктов </w:t>
      </w:r>
      <w:r w:rsidRPr="00B06CDC">
        <w:rPr>
          <w:rFonts w:ascii="Times New Roman" w:hAnsi="Times New Roman"/>
          <w:sz w:val="24"/>
          <w:szCs w:val="24"/>
        </w:rPr>
        <w:tab/>
        <w:t xml:space="preserve"> </w:t>
      </w:r>
    </w:p>
    <w:p w:rsidR="009E77B1" w:rsidRPr="00B06CDC" w:rsidRDefault="009E77B1" w:rsidP="00C56C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CDC">
        <w:rPr>
          <w:rFonts w:ascii="Times New Roman" w:hAnsi="Times New Roman"/>
          <w:sz w:val="24"/>
          <w:szCs w:val="24"/>
        </w:rPr>
        <w:t>12.Стол для экспериментирования с песком и водой</w:t>
      </w:r>
      <w:r w:rsidRPr="00B06CDC">
        <w:rPr>
          <w:rFonts w:ascii="Times New Roman" w:hAnsi="Times New Roman"/>
          <w:sz w:val="24"/>
          <w:szCs w:val="24"/>
        </w:rPr>
        <w:tab/>
      </w:r>
      <w:r w:rsidRPr="00B06CDC">
        <w:rPr>
          <w:rFonts w:ascii="Times New Roman" w:hAnsi="Times New Roman"/>
          <w:sz w:val="24"/>
          <w:szCs w:val="24"/>
        </w:rPr>
        <w:tab/>
      </w:r>
    </w:p>
    <w:p w:rsidR="009E77B1" w:rsidRPr="00B06CDC" w:rsidRDefault="009E77B1" w:rsidP="00C56C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CDC">
        <w:rPr>
          <w:rFonts w:ascii="Times New Roman" w:hAnsi="Times New Roman"/>
          <w:sz w:val="24"/>
          <w:szCs w:val="24"/>
        </w:rPr>
        <w:t>13.Дидактическое пособие на сравнение и классификацию из деталей разных геометрических форм  и цветов 2 размеров и 2 толщин</w:t>
      </w:r>
      <w:r w:rsidRPr="00B06CDC">
        <w:rPr>
          <w:rFonts w:ascii="Times New Roman" w:hAnsi="Times New Roman"/>
          <w:sz w:val="24"/>
          <w:szCs w:val="24"/>
        </w:rPr>
        <w:tab/>
      </w:r>
    </w:p>
    <w:p w:rsidR="009E77B1" w:rsidRPr="00B06CDC" w:rsidRDefault="009E77B1" w:rsidP="00C56C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CDC">
        <w:rPr>
          <w:rFonts w:ascii="Times New Roman" w:hAnsi="Times New Roman"/>
          <w:sz w:val="24"/>
          <w:szCs w:val="24"/>
        </w:rPr>
        <w:t>14.Кубики к дидактическому пособию на сравнение и классификацию с изображениями различных признаков на гранях – форма, цвет, размер, толщина</w:t>
      </w:r>
      <w:r w:rsidRPr="00B06CDC">
        <w:rPr>
          <w:rFonts w:ascii="Times New Roman" w:hAnsi="Times New Roman"/>
          <w:sz w:val="24"/>
          <w:szCs w:val="24"/>
        </w:rPr>
        <w:tab/>
      </w:r>
      <w:r w:rsidRPr="00B06CDC">
        <w:rPr>
          <w:rFonts w:ascii="Times New Roman" w:hAnsi="Times New Roman"/>
          <w:sz w:val="24"/>
          <w:szCs w:val="24"/>
        </w:rPr>
        <w:tab/>
      </w:r>
    </w:p>
    <w:p w:rsidR="009E77B1" w:rsidRPr="00B06CDC" w:rsidRDefault="009E77B1" w:rsidP="00C56C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CDC">
        <w:rPr>
          <w:rFonts w:ascii="Times New Roman" w:hAnsi="Times New Roman"/>
          <w:sz w:val="24"/>
          <w:szCs w:val="24"/>
        </w:rPr>
        <w:t>15.Шнуровки различного уровня сложности</w:t>
      </w:r>
      <w:r w:rsidRPr="00B06CDC">
        <w:rPr>
          <w:rFonts w:ascii="Times New Roman" w:hAnsi="Times New Roman"/>
          <w:sz w:val="24"/>
          <w:szCs w:val="24"/>
        </w:rPr>
        <w:tab/>
      </w:r>
    </w:p>
    <w:p w:rsidR="009E77B1" w:rsidRPr="00B06CDC" w:rsidRDefault="009E77B1" w:rsidP="00C56C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CDC">
        <w:rPr>
          <w:rFonts w:ascii="Times New Roman" w:hAnsi="Times New Roman"/>
          <w:sz w:val="24"/>
          <w:szCs w:val="24"/>
        </w:rPr>
        <w:t xml:space="preserve">16.Набор кубиков с различными графическими элементами на гранях для составления узоров по схемам  </w:t>
      </w:r>
      <w:r w:rsidRPr="00B06CDC">
        <w:rPr>
          <w:rFonts w:ascii="Times New Roman" w:hAnsi="Times New Roman"/>
          <w:sz w:val="24"/>
          <w:szCs w:val="24"/>
        </w:rPr>
        <w:tab/>
      </w:r>
    </w:p>
    <w:p w:rsidR="009E77B1" w:rsidRPr="00B06CDC" w:rsidRDefault="009E77B1" w:rsidP="00C56C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CDC">
        <w:rPr>
          <w:rFonts w:ascii="Times New Roman" w:hAnsi="Times New Roman"/>
          <w:sz w:val="24"/>
          <w:szCs w:val="24"/>
        </w:rPr>
        <w:t>17.Набор цветных счетных палочки Кюизенера</w:t>
      </w:r>
      <w:r w:rsidRPr="00B06CDC">
        <w:rPr>
          <w:rFonts w:ascii="Times New Roman" w:hAnsi="Times New Roman"/>
          <w:sz w:val="24"/>
          <w:szCs w:val="24"/>
        </w:rPr>
        <w:tab/>
      </w:r>
      <w:r w:rsidRPr="00B06CDC">
        <w:rPr>
          <w:rFonts w:ascii="Times New Roman" w:hAnsi="Times New Roman"/>
          <w:sz w:val="24"/>
          <w:szCs w:val="24"/>
        </w:rPr>
        <w:tab/>
      </w:r>
    </w:p>
    <w:p w:rsidR="009E77B1" w:rsidRPr="00B06CDC" w:rsidRDefault="009E77B1" w:rsidP="00C56C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CDC">
        <w:rPr>
          <w:rFonts w:ascii="Times New Roman" w:hAnsi="Times New Roman"/>
          <w:sz w:val="24"/>
          <w:szCs w:val="24"/>
        </w:rPr>
        <w:t>18.Логические блоки правильных геометрических форм (блоки Дьенеша)</w:t>
      </w:r>
      <w:r w:rsidRPr="00B06CDC">
        <w:rPr>
          <w:rFonts w:ascii="Times New Roman" w:hAnsi="Times New Roman"/>
          <w:sz w:val="24"/>
          <w:szCs w:val="24"/>
        </w:rPr>
        <w:tab/>
      </w:r>
    </w:p>
    <w:p w:rsidR="009E77B1" w:rsidRPr="00B06CDC" w:rsidRDefault="009E77B1" w:rsidP="00C56C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CDC">
        <w:rPr>
          <w:rFonts w:ascii="Times New Roman" w:hAnsi="Times New Roman"/>
          <w:sz w:val="24"/>
          <w:szCs w:val="24"/>
        </w:rPr>
        <w:t>19.Набор мерных стаканчиков</w:t>
      </w:r>
      <w:r w:rsidRPr="00B06CDC">
        <w:rPr>
          <w:rFonts w:ascii="Times New Roman" w:hAnsi="Times New Roman"/>
          <w:sz w:val="24"/>
          <w:szCs w:val="24"/>
        </w:rPr>
        <w:tab/>
      </w:r>
      <w:r w:rsidRPr="00B06CDC">
        <w:rPr>
          <w:rFonts w:ascii="Times New Roman" w:hAnsi="Times New Roman"/>
          <w:sz w:val="24"/>
          <w:szCs w:val="24"/>
        </w:rPr>
        <w:tab/>
      </w:r>
    </w:p>
    <w:p w:rsidR="009E77B1" w:rsidRPr="00B06CDC" w:rsidRDefault="009E77B1" w:rsidP="00C56C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CDC">
        <w:rPr>
          <w:rFonts w:ascii="Times New Roman" w:hAnsi="Times New Roman"/>
          <w:sz w:val="24"/>
          <w:szCs w:val="24"/>
        </w:rPr>
        <w:t>20.Набор фигурок домашних животных с реалистичными изображением  и пропорциями</w:t>
      </w:r>
      <w:r w:rsidRPr="00B06CDC">
        <w:rPr>
          <w:rFonts w:ascii="Times New Roman" w:hAnsi="Times New Roman"/>
          <w:sz w:val="24"/>
          <w:szCs w:val="24"/>
        </w:rPr>
        <w:tab/>
      </w:r>
    </w:p>
    <w:p w:rsidR="009E77B1" w:rsidRPr="00B06CDC" w:rsidRDefault="009E77B1" w:rsidP="00C56C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CDC">
        <w:rPr>
          <w:rFonts w:ascii="Times New Roman" w:hAnsi="Times New Roman"/>
          <w:sz w:val="24"/>
          <w:szCs w:val="24"/>
        </w:rPr>
        <w:t>21.Набор фигурок животных леса с реалистичными изображением и пропорциями</w:t>
      </w:r>
      <w:r w:rsidRPr="00B06CDC">
        <w:rPr>
          <w:rFonts w:ascii="Times New Roman" w:hAnsi="Times New Roman"/>
          <w:sz w:val="24"/>
          <w:szCs w:val="24"/>
        </w:rPr>
        <w:tab/>
      </w:r>
    </w:p>
    <w:p w:rsidR="009E77B1" w:rsidRPr="00B06CDC" w:rsidRDefault="009E77B1" w:rsidP="00C56C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CDC">
        <w:rPr>
          <w:rFonts w:ascii="Times New Roman" w:hAnsi="Times New Roman"/>
          <w:sz w:val="24"/>
          <w:szCs w:val="24"/>
        </w:rPr>
        <w:t>22.Набор фигурок животных Африки с реалистичными изображением и пропорциями</w:t>
      </w:r>
      <w:r w:rsidRPr="00B06CDC">
        <w:rPr>
          <w:rFonts w:ascii="Times New Roman" w:hAnsi="Times New Roman"/>
          <w:sz w:val="24"/>
          <w:szCs w:val="24"/>
        </w:rPr>
        <w:tab/>
      </w:r>
    </w:p>
    <w:p w:rsidR="009E77B1" w:rsidRPr="00B06CDC" w:rsidRDefault="009E77B1" w:rsidP="00C56C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CDC">
        <w:rPr>
          <w:rFonts w:ascii="Times New Roman" w:hAnsi="Times New Roman"/>
          <w:sz w:val="24"/>
          <w:szCs w:val="24"/>
        </w:rPr>
        <w:t>23.Математические весы демонстрационные</w:t>
      </w:r>
      <w:r w:rsidRPr="00B06CDC">
        <w:rPr>
          <w:rFonts w:ascii="Times New Roman" w:hAnsi="Times New Roman"/>
          <w:sz w:val="24"/>
          <w:szCs w:val="24"/>
        </w:rPr>
        <w:tab/>
      </w:r>
      <w:r w:rsidRPr="00B06CDC">
        <w:rPr>
          <w:rFonts w:ascii="Times New Roman" w:hAnsi="Times New Roman"/>
          <w:sz w:val="24"/>
          <w:szCs w:val="24"/>
        </w:rPr>
        <w:tab/>
      </w:r>
    </w:p>
    <w:p w:rsidR="009E77B1" w:rsidRPr="00B06CDC" w:rsidRDefault="009E77B1" w:rsidP="00C56C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CDC">
        <w:rPr>
          <w:rFonts w:ascii="Times New Roman" w:hAnsi="Times New Roman"/>
          <w:sz w:val="24"/>
          <w:szCs w:val="24"/>
        </w:rPr>
        <w:t>24.Набор из стержней на подставке и разноцветных кубиков с отверстиями для нанизывания и освоения основных математических операций</w:t>
      </w:r>
      <w:r w:rsidRPr="00B06CDC">
        <w:rPr>
          <w:rFonts w:ascii="Times New Roman" w:hAnsi="Times New Roman"/>
          <w:sz w:val="24"/>
          <w:szCs w:val="24"/>
        </w:rPr>
        <w:tab/>
      </w:r>
      <w:r w:rsidRPr="00B06CDC">
        <w:rPr>
          <w:rFonts w:ascii="Times New Roman" w:hAnsi="Times New Roman"/>
          <w:sz w:val="24"/>
          <w:szCs w:val="24"/>
        </w:rPr>
        <w:tab/>
      </w:r>
    </w:p>
    <w:p w:rsidR="009E77B1" w:rsidRPr="00B06CDC" w:rsidRDefault="009E77B1" w:rsidP="00C56C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CDC">
        <w:rPr>
          <w:rFonts w:ascii="Times New Roman" w:hAnsi="Times New Roman"/>
          <w:sz w:val="24"/>
          <w:szCs w:val="24"/>
        </w:rPr>
        <w:t>25.Часы магнитные демонстрационные</w:t>
      </w:r>
      <w:r w:rsidRPr="00B06CDC">
        <w:rPr>
          <w:rFonts w:ascii="Times New Roman" w:hAnsi="Times New Roman"/>
          <w:sz w:val="24"/>
          <w:szCs w:val="24"/>
        </w:rPr>
        <w:tab/>
      </w:r>
      <w:r w:rsidRPr="00B06CDC">
        <w:rPr>
          <w:rFonts w:ascii="Times New Roman" w:hAnsi="Times New Roman"/>
          <w:sz w:val="24"/>
          <w:szCs w:val="24"/>
        </w:rPr>
        <w:tab/>
      </w:r>
    </w:p>
    <w:p w:rsidR="009E77B1" w:rsidRPr="00B06CDC" w:rsidRDefault="009E77B1" w:rsidP="00C56C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CDC">
        <w:rPr>
          <w:rFonts w:ascii="Times New Roman" w:hAnsi="Times New Roman"/>
          <w:sz w:val="24"/>
          <w:szCs w:val="24"/>
        </w:rPr>
        <w:t>26.Игры на развитие интеллектуальных способностей</w:t>
      </w:r>
      <w:r w:rsidRPr="00B06CDC">
        <w:rPr>
          <w:rFonts w:ascii="Times New Roman" w:hAnsi="Times New Roman"/>
          <w:sz w:val="24"/>
          <w:szCs w:val="24"/>
        </w:rPr>
        <w:tab/>
      </w:r>
    </w:p>
    <w:p w:rsidR="009E77B1" w:rsidRPr="00B06CDC" w:rsidRDefault="009E77B1" w:rsidP="00C56C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CDC">
        <w:rPr>
          <w:rFonts w:ascii="Times New Roman" w:hAnsi="Times New Roman"/>
          <w:sz w:val="24"/>
          <w:szCs w:val="24"/>
        </w:rPr>
        <w:t>27.Домино логическое на установление ассоциативных связей</w:t>
      </w:r>
      <w:r w:rsidRPr="00B06CDC">
        <w:rPr>
          <w:rFonts w:ascii="Times New Roman" w:hAnsi="Times New Roman"/>
          <w:sz w:val="24"/>
          <w:szCs w:val="24"/>
        </w:rPr>
        <w:tab/>
      </w:r>
      <w:r w:rsidRPr="00B06CDC">
        <w:rPr>
          <w:rFonts w:ascii="Times New Roman" w:hAnsi="Times New Roman"/>
          <w:sz w:val="24"/>
          <w:szCs w:val="24"/>
        </w:rPr>
        <w:tab/>
      </w:r>
    </w:p>
    <w:p w:rsidR="009E77B1" w:rsidRPr="00B06CDC" w:rsidRDefault="009E77B1" w:rsidP="00C56C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CDC">
        <w:rPr>
          <w:rFonts w:ascii="Times New Roman" w:hAnsi="Times New Roman"/>
          <w:sz w:val="24"/>
          <w:szCs w:val="24"/>
        </w:rPr>
        <w:t>28.Тематические наборы карточек с изображениями</w:t>
      </w:r>
      <w:r w:rsidRPr="00B06CDC">
        <w:rPr>
          <w:rFonts w:ascii="Times New Roman" w:hAnsi="Times New Roman"/>
          <w:sz w:val="24"/>
          <w:szCs w:val="24"/>
        </w:rPr>
        <w:tab/>
      </w:r>
    </w:p>
    <w:p w:rsidR="009E77B1" w:rsidRPr="00B06CDC" w:rsidRDefault="009E77B1" w:rsidP="00C56C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CDC">
        <w:rPr>
          <w:rFonts w:ascii="Times New Roman" w:hAnsi="Times New Roman"/>
          <w:sz w:val="24"/>
          <w:szCs w:val="24"/>
        </w:rPr>
        <w:t>29. Комплект игр с заданиями к цветным счетным палочкам Кюизенера</w:t>
      </w:r>
      <w:r w:rsidRPr="00B06CDC">
        <w:rPr>
          <w:rFonts w:ascii="Times New Roman" w:hAnsi="Times New Roman"/>
          <w:sz w:val="24"/>
          <w:szCs w:val="24"/>
        </w:rPr>
        <w:tab/>
        <w:t xml:space="preserve"> </w:t>
      </w:r>
      <w:r w:rsidRPr="00B06CDC">
        <w:rPr>
          <w:rFonts w:ascii="Times New Roman" w:hAnsi="Times New Roman"/>
          <w:sz w:val="24"/>
          <w:szCs w:val="24"/>
        </w:rPr>
        <w:tab/>
      </w:r>
    </w:p>
    <w:p w:rsidR="009E77B1" w:rsidRPr="00B06CDC" w:rsidRDefault="009E77B1" w:rsidP="00C56C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CDC">
        <w:rPr>
          <w:rFonts w:ascii="Times New Roman" w:hAnsi="Times New Roman"/>
          <w:sz w:val="24"/>
          <w:szCs w:val="24"/>
        </w:rPr>
        <w:t>30.Комплект настольно-печатных игр для подготовительной к школе группы</w:t>
      </w:r>
      <w:r w:rsidRPr="00B06CDC">
        <w:rPr>
          <w:rFonts w:ascii="Times New Roman" w:hAnsi="Times New Roman"/>
          <w:sz w:val="24"/>
          <w:szCs w:val="24"/>
        </w:rPr>
        <w:tab/>
      </w:r>
      <w:r w:rsidRPr="00B06CDC">
        <w:rPr>
          <w:rFonts w:ascii="Times New Roman" w:hAnsi="Times New Roman"/>
          <w:sz w:val="24"/>
          <w:szCs w:val="24"/>
        </w:rPr>
        <w:tab/>
      </w:r>
    </w:p>
    <w:p w:rsidR="009E77B1" w:rsidRPr="00B06CDC" w:rsidRDefault="009E77B1" w:rsidP="00C56C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CDC">
        <w:rPr>
          <w:rFonts w:ascii="Times New Roman" w:hAnsi="Times New Roman"/>
          <w:sz w:val="24"/>
          <w:szCs w:val="24"/>
        </w:rPr>
        <w:t xml:space="preserve">31.Комплект по патриотическому воспитанию. </w:t>
      </w:r>
      <w:r w:rsidRPr="00B06CDC">
        <w:rPr>
          <w:rFonts w:ascii="Times New Roman" w:hAnsi="Times New Roman"/>
          <w:sz w:val="24"/>
          <w:szCs w:val="24"/>
        </w:rPr>
        <w:tab/>
      </w:r>
      <w:r w:rsidRPr="00B06CDC">
        <w:rPr>
          <w:rFonts w:ascii="Times New Roman" w:hAnsi="Times New Roman"/>
          <w:sz w:val="24"/>
          <w:szCs w:val="24"/>
        </w:rPr>
        <w:tab/>
      </w:r>
    </w:p>
    <w:p w:rsidR="009E77B1" w:rsidRPr="00B06CDC" w:rsidRDefault="009E77B1" w:rsidP="00C56C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CDC">
        <w:rPr>
          <w:rFonts w:ascii="Times New Roman" w:hAnsi="Times New Roman"/>
          <w:sz w:val="24"/>
          <w:szCs w:val="24"/>
        </w:rPr>
        <w:t>32.Комплект книг для подготовительной к школе группы</w:t>
      </w:r>
      <w:r w:rsidRPr="00B06CDC">
        <w:rPr>
          <w:rFonts w:ascii="Times New Roman" w:hAnsi="Times New Roman"/>
          <w:sz w:val="24"/>
          <w:szCs w:val="24"/>
        </w:rPr>
        <w:tab/>
      </w:r>
    </w:p>
    <w:p w:rsidR="009E77B1" w:rsidRPr="00B06CDC" w:rsidRDefault="009E77B1" w:rsidP="00C56C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CDC">
        <w:rPr>
          <w:rFonts w:ascii="Times New Roman" w:hAnsi="Times New Roman"/>
          <w:sz w:val="24"/>
          <w:szCs w:val="24"/>
        </w:rPr>
        <w:t>33.Комплект дисков для подготовительной к школе группы</w:t>
      </w:r>
    </w:p>
    <w:p w:rsidR="009E77B1" w:rsidRPr="00B06CDC" w:rsidRDefault="009E77B1" w:rsidP="00C56C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77B1" w:rsidRPr="00B06CDC" w:rsidRDefault="009E77B1" w:rsidP="00C56C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77B1" w:rsidRPr="00B06CDC" w:rsidRDefault="009E77B1" w:rsidP="00C56C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77B1" w:rsidRPr="00660E79" w:rsidRDefault="009E77B1" w:rsidP="00C56C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77B1" w:rsidRPr="00660E79" w:rsidRDefault="009E77B1" w:rsidP="00C56C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77B1" w:rsidRPr="00B06CDC" w:rsidRDefault="009E77B1" w:rsidP="00C56C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77B1" w:rsidRPr="00B06CDC" w:rsidRDefault="009E77B1" w:rsidP="00C56C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77B1" w:rsidRPr="00B06CDC" w:rsidRDefault="009E77B1" w:rsidP="00C56C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77B1" w:rsidRPr="00B06CDC" w:rsidRDefault="009E77B1" w:rsidP="00C56C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77B1" w:rsidRPr="00B06CDC" w:rsidRDefault="009E77B1" w:rsidP="00C56C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77B1" w:rsidRPr="00B06CDC" w:rsidRDefault="009E77B1" w:rsidP="00C56C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6CDC">
        <w:rPr>
          <w:rFonts w:ascii="Times New Roman" w:hAnsi="Times New Roman"/>
          <w:b/>
          <w:sz w:val="24"/>
          <w:szCs w:val="24"/>
        </w:rPr>
        <w:t>Список литературы</w:t>
      </w:r>
    </w:p>
    <w:p w:rsidR="009E77B1" w:rsidRPr="00B06CDC" w:rsidRDefault="009E77B1" w:rsidP="00C56C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E77B1" w:rsidRPr="00B06CDC" w:rsidRDefault="009E77B1" w:rsidP="00C56C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CDC">
        <w:rPr>
          <w:rFonts w:ascii="Times New Roman" w:hAnsi="Times New Roman"/>
          <w:sz w:val="24"/>
          <w:szCs w:val="24"/>
        </w:rPr>
        <w:t>1.«От рождения до школы». Примерная основная общеобразовательная программа дошкольного образования под редакцией Н.Е. Вераксы, Т.С.Комаровой, М.А. Васильевой, - М.: Мозаика –Синтез, 2012</w:t>
      </w:r>
    </w:p>
    <w:p w:rsidR="009E77B1" w:rsidRPr="00B06CDC" w:rsidRDefault="009E77B1" w:rsidP="00C56C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CDC">
        <w:rPr>
          <w:rFonts w:ascii="Times New Roman" w:hAnsi="Times New Roman"/>
          <w:sz w:val="24"/>
          <w:szCs w:val="24"/>
        </w:rPr>
        <w:t>2. Программа специальных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6CDC">
        <w:rPr>
          <w:rFonts w:ascii="Times New Roman" w:hAnsi="Times New Roman"/>
          <w:sz w:val="24"/>
          <w:szCs w:val="24"/>
        </w:rPr>
        <w:t>(коррекционных) учреждений 8 вида, под редакцией Л.И.Плаксиной, Москва «ГороД», 1999</w:t>
      </w:r>
    </w:p>
    <w:p w:rsidR="009E77B1" w:rsidRPr="00B06CDC" w:rsidRDefault="009E77B1" w:rsidP="00C56C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CDC">
        <w:rPr>
          <w:rFonts w:ascii="Times New Roman" w:hAnsi="Times New Roman"/>
          <w:sz w:val="24"/>
          <w:szCs w:val="24"/>
        </w:rPr>
        <w:t>3.Липская Н.М. Годовой курс подготовки к школе. Для детей 6-7 лет. Эксмо. Москва, 2014</w:t>
      </w:r>
    </w:p>
    <w:p w:rsidR="009E77B1" w:rsidRPr="00B06CDC" w:rsidRDefault="009E77B1" w:rsidP="00C56C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CDC">
        <w:rPr>
          <w:rFonts w:ascii="Times New Roman" w:hAnsi="Times New Roman"/>
          <w:sz w:val="24"/>
          <w:szCs w:val="24"/>
        </w:rPr>
        <w:t>4. Кузнецова Е.В., Тихонова Н.А. Ступеньки к школе. Творческий Центр. М., 1999</w:t>
      </w:r>
    </w:p>
    <w:p w:rsidR="009E77B1" w:rsidRPr="00B06CDC" w:rsidRDefault="009E77B1" w:rsidP="00C56C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CDC">
        <w:rPr>
          <w:rFonts w:ascii="Times New Roman" w:hAnsi="Times New Roman"/>
          <w:sz w:val="24"/>
          <w:szCs w:val="24"/>
        </w:rPr>
        <w:t>5. Шумаева Д.Г. Как хорошо уметь читать. Санкт- П. ,изд. « Акцидент»., 1998</w:t>
      </w:r>
    </w:p>
    <w:p w:rsidR="009E77B1" w:rsidRPr="00B06CDC" w:rsidRDefault="009E77B1" w:rsidP="00C56C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CDC">
        <w:rPr>
          <w:rFonts w:ascii="Times New Roman" w:hAnsi="Times New Roman"/>
          <w:sz w:val="24"/>
          <w:szCs w:val="24"/>
        </w:rPr>
        <w:t>6.Новикова И.М. Формирование представлений о здоровом образе жизни у дошкольников. Для  работы с детьми 5-7 лет.- М.: МОЗАИКА- СИНТЕЗ, 2009</w:t>
      </w:r>
    </w:p>
    <w:p w:rsidR="009E77B1" w:rsidRPr="00B06CDC" w:rsidRDefault="009E77B1" w:rsidP="00C56C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CDC">
        <w:rPr>
          <w:rFonts w:ascii="Times New Roman" w:hAnsi="Times New Roman"/>
          <w:sz w:val="24"/>
          <w:szCs w:val="24"/>
        </w:rPr>
        <w:t>7. Стеркина Р.Б., Князева О.Л., Авдеева Н.Н. Учебное пособие по основам жизнедеятельности детей старшего дошкольного возраста. М.: АСТ, 1998</w:t>
      </w:r>
    </w:p>
    <w:p w:rsidR="009E77B1" w:rsidRPr="00B06CDC" w:rsidRDefault="009E77B1" w:rsidP="00C56C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CDC">
        <w:rPr>
          <w:rFonts w:ascii="Times New Roman" w:hAnsi="Times New Roman"/>
          <w:sz w:val="24"/>
          <w:szCs w:val="24"/>
        </w:rPr>
        <w:t>8.Гризик Т.И. Познаю мир. М.: Просвещение, 2004</w:t>
      </w:r>
    </w:p>
    <w:p w:rsidR="009E77B1" w:rsidRPr="00B06CDC" w:rsidRDefault="009E77B1" w:rsidP="00C56C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CDC">
        <w:rPr>
          <w:rFonts w:ascii="Times New Roman" w:hAnsi="Times New Roman"/>
          <w:sz w:val="24"/>
          <w:szCs w:val="24"/>
        </w:rPr>
        <w:t>9. Гризик Т.И. Познаю мир. Предметы вокруг нас: Развивающая книга для детей дошкольного возраста. М. : Просвещение, 2009</w:t>
      </w:r>
    </w:p>
    <w:p w:rsidR="009E77B1" w:rsidRDefault="009E77B1" w:rsidP="00C56C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CDC">
        <w:rPr>
          <w:rFonts w:ascii="Times New Roman" w:hAnsi="Times New Roman"/>
          <w:sz w:val="24"/>
          <w:szCs w:val="24"/>
        </w:rPr>
        <w:t>10. Новикова В.П. Математика в детском саду. Подготовительная группа. М.:  МОЗАИКА- СИНТЕЗ, 2008</w:t>
      </w:r>
    </w:p>
    <w:p w:rsidR="009E77B1" w:rsidRDefault="009E77B1" w:rsidP="00C56C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77B1" w:rsidRDefault="009E77B1" w:rsidP="00C56C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77B1" w:rsidRDefault="009E77B1" w:rsidP="00C56C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77B1" w:rsidRDefault="009E77B1" w:rsidP="00C56C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77B1" w:rsidRDefault="009E77B1" w:rsidP="00C56C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77B1" w:rsidRDefault="009E77B1" w:rsidP="00C56C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77B1" w:rsidRDefault="009E77B1" w:rsidP="00C56C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77B1" w:rsidRDefault="009E77B1" w:rsidP="00C56C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77B1" w:rsidRDefault="009E77B1" w:rsidP="00C56C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77B1" w:rsidRDefault="009E77B1" w:rsidP="00C56C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77B1" w:rsidRDefault="009E77B1" w:rsidP="00C56C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77B1" w:rsidRDefault="009E77B1" w:rsidP="00C56C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77B1" w:rsidRDefault="009E77B1" w:rsidP="00C56C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77B1" w:rsidRDefault="009E77B1" w:rsidP="00C56C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77B1" w:rsidRDefault="009E77B1" w:rsidP="00C56C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77B1" w:rsidRDefault="009E77B1" w:rsidP="00C56C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77B1" w:rsidRDefault="009E77B1" w:rsidP="00C56C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77B1" w:rsidRDefault="009E77B1" w:rsidP="00C56C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77B1" w:rsidRDefault="009E77B1" w:rsidP="00C56C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77B1" w:rsidRDefault="009E77B1" w:rsidP="00C56C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77B1" w:rsidRDefault="009E77B1" w:rsidP="00C56C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77B1" w:rsidRDefault="009E77B1" w:rsidP="00C56C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77B1" w:rsidRDefault="009E77B1" w:rsidP="00C56C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77B1" w:rsidRDefault="009E77B1" w:rsidP="00C56C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77B1" w:rsidRDefault="009E77B1" w:rsidP="00C56C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77B1" w:rsidRDefault="009E77B1" w:rsidP="00C56C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77B1" w:rsidRDefault="009E77B1" w:rsidP="00C56C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77B1" w:rsidRDefault="009E77B1" w:rsidP="00C56C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77B1" w:rsidRDefault="009E77B1" w:rsidP="00C56C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77B1" w:rsidRDefault="009E77B1" w:rsidP="00C56C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77B1" w:rsidRDefault="009E77B1" w:rsidP="00C56C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77B1" w:rsidRDefault="009E77B1" w:rsidP="00C56C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77B1" w:rsidRDefault="009E77B1" w:rsidP="00C56C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77B1" w:rsidRDefault="009E77B1" w:rsidP="00345A5E">
      <w:pPr>
        <w:rPr>
          <w:rFonts w:ascii="Times New Roman" w:hAnsi="Times New Roman"/>
          <w:b/>
          <w:sz w:val="28"/>
          <w:szCs w:val="28"/>
        </w:rPr>
        <w:sectPr w:rsidR="009E77B1" w:rsidSect="00D2237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E77B1" w:rsidRPr="00F312B8" w:rsidRDefault="009E77B1" w:rsidP="00345A5E">
      <w:pPr>
        <w:jc w:val="right"/>
        <w:rPr>
          <w:rFonts w:ascii="Times New Roman" w:hAnsi="Times New Roman"/>
          <w:b/>
          <w:sz w:val="28"/>
          <w:szCs w:val="28"/>
        </w:rPr>
      </w:pPr>
      <w:r w:rsidRPr="00F312B8">
        <w:rPr>
          <w:rFonts w:ascii="Times New Roman" w:hAnsi="Times New Roman"/>
          <w:b/>
          <w:sz w:val="28"/>
          <w:szCs w:val="28"/>
        </w:rPr>
        <w:t xml:space="preserve">Приложение    </w:t>
      </w:r>
    </w:p>
    <w:p w:rsidR="009E77B1" w:rsidRPr="00F312B8" w:rsidRDefault="009E77B1" w:rsidP="00345A5E">
      <w:pPr>
        <w:rPr>
          <w:rFonts w:ascii="Times New Roman" w:hAnsi="Times New Roman"/>
          <w:b/>
          <w:sz w:val="28"/>
          <w:szCs w:val="28"/>
        </w:rPr>
      </w:pPr>
      <w:r w:rsidRPr="00F312B8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Диагностическая карта</w:t>
      </w:r>
    </w:p>
    <w:p w:rsidR="009E77B1" w:rsidRPr="00F312B8" w:rsidRDefault="009E77B1" w:rsidP="00345A5E">
      <w:pPr>
        <w:rPr>
          <w:rFonts w:ascii="Times New Roman" w:hAnsi="Times New Roman"/>
          <w:b/>
          <w:sz w:val="28"/>
          <w:szCs w:val="28"/>
        </w:rPr>
      </w:pPr>
      <w:r w:rsidRPr="00F312B8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выявления знаний по обучению грамоте</w:t>
      </w:r>
    </w:p>
    <w:p w:rsidR="009E77B1" w:rsidRPr="00F312B8" w:rsidRDefault="009E77B1" w:rsidP="00345A5E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84"/>
        <w:gridCol w:w="2063"/>
        <w:gridCol w:w="576"/>
        <w:gridCol w:w="563"/>
        <w:gridCol w:w="576"/>
        <w:gridCol w:w="575"/>
        <w:gridCol w:w="732"/>
        <w:gridCol w:w="783"/>
        <w:gridCol w:w="852"/>
        <w:gridCol w:w="789"/>
        <w:gridCol w:w="818"/>
        <w:gridCol w:w="867"/>
        <w:gridCol w:w="853"/>
        <w:gridCol w:w="1044"/>
        <w:gridCol w:w="892"/>
        <w:gridCol w:w="880"/>
        <w:gridCol w:w="576"/>
        <w:gridCol w:w="563"/>
      </w:tblGrid>
      <w:tr w:rsidR="009E77B1" w:rsidRPr="00F312B8" w:rsidTr="00A60377">
        <w:trPr>
          <w:trHeight w:val="330"/>
        </w:trPr>
        <w:tc>
          <w:tcPr>
            <w:tcW w:w="814" w:type="dxa"/>
            <w:vMerge w:val="restart"/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312B8">
              <w:rPr>
                <w:rFonts w:ascii="Times New Roman" w:hAnsi="Times New Roman"/>
                <w:b/>
              </w:rPr>
              <w:t>№  п/п</w:t>
            </w:r>
          </w:p>
        </w:tc>
        <w:tc>
          <w:tcPr>
            <w:tcW w:w="2134" w:type="dxa"/>
            <w:vMerge w:val="restart"/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312B8">
              <w:rPr>
                <w:rFonts w:ascii="Times New Roman" w:hAnsi="Times New Roman"/>
                <w:b/>
              </w:rPr>
              <w:t xml:space="preserve">   Ф.И.ребенка</w:t>
            </w:r>
          </w:p>
        </w:tc>
        <w:tc>
          <w:tcPr>
            <w:tcW w:w="2122" w:type="dxa"/>
            <w:gridSpan w:val="4"/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312B8">
              <w:rPr>
                <w:rFonts w:ascii="Times New Roman" w:hAnsi="Times New Roman"/>
                <w:b/>
              </w:rPr>
              <w:t>Различение звуков</w:t>
            </w:r>
          </w:p>
        </w:tc>
        <w:tc>
          <w:tcPr>
            <w:tcW w:w="1559" w:type="dxa"/>
            <w:gridSpan w:val="2"/>
            <w:vMerge w:val="restart"/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312B8">
              <w:rPr>
                <w:rFonts w:ascii="Times New Roman" w:hAnsi="Times New Roman"/>
                <w:b/>
              </w:rPr>
              <w:t xml:space="preserve">    Звуковой анализ слова</w:t>
            </w:r>
          </w:p>
        </w:tc>
        <w:tc>
          <w:tcPr>
            <w:tcW w:w="1701" w:type="dxa"/>
            <w:gridSpan w:val="2"/>
            <w:vMerge w:val="restart"/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312B8">
              <w:rPr>
                <w:rFonts w:ascii="Times New Roman" w:hAnsi="Times New Roman"/>
                <w:b/>
              </w:rPr>
              <w:t xml:space="preserve">  Деление слов на слоги</w:t>
            </w:r>
          </w:p>
        </w:tc>
        <w:tc>
          <w:tcPr>
            <w:tcW w:w="1701" w:type="dxa"/>
            <w:gridSpan w:val="2"/>
            <w:vMerge w:val="restart"/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312B8">
              <w:rPr>
                <w:rFonts w:ascii="Times New Roman" w:hAnsi="Times New Roman"/>
                <w:b/>
              </w:rPr>
              <w:t xml:space="preserve">    Понятия о предложении</w:t>
            </w:r>
          </w:p>
        </w:tc>
        <w:tc>
          <w:tcPr>
            <w:tcW w:w="1984" w:type="dxa"/>
            <w:gridSpan w:val="2"/>
            <w:vMerge w:val="restart"/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312B8">
              <w:rPr>
                <w:rFonts w:ascii="Times New Roman" w:hAnsi="Times New Roman"/>
                <w:b/>
              </w:rPr>
              <w:t xml:space="preserve">  Знание букв алфавита</w:t>
            </w:r>
          </w:p>
        </w:tc>
        <w:tc>
          <w:tcPr>
            <w:tcW w:w="1848" w:type="dxa"/>
            <w:gridSpan w:val="2"/>
            <w:vMerge w:val="restart"/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312B8">
              <w:rPr>
                <w:rFonts w:ascii="Times New Roman" w:hAnsi="Times New Roman"/>
                <w:b/>
              </w:rPr>
              <w:t xml:space="preserve">   Слоговое </w:t>
            </w:r>
          </w:p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312B8">
              <w:rPr>
                <w:rFonts w:ascii="Times New Roman" w:hAnsi="Times New Roman"/>
                <w:b/>
              </w:rPr>
              <w:t xml:space="preserve">      чтение</w:t>
            </w:r>
          </w:p>
        </w:tc>
        <w:tc>
          <w:tcPr>
            <w:tcW w:w="923" w:type="dxa"/>
            <w:gridSpan w:val="2"/>
            <w:vMerge w:val="restart"/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312B8">
              <w:rPr>
                <w:rFonts w:ascii="Times New Roman" w:hAnsi="Times New Roman"/>
                <w:b/>
              </w:rPr>
              <w:t xml:space="preserve">    Итог</w:t>
            </w:r>
          </w:p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E77B1" w:rsidRPr="00F312B8" w:rsidTr="00A60377">
        <w:trPr>
          <w:trHeight w:val="210"/>
        </w:trPr>
        <w:tc>
          <w:tcPr>
            <w:tcW w:w="0" w:type="auto"/>
            <w:vMerge/>
            <w:vAlign w:val="center"/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F312B8">
              <w:rPr>
                <w:rFonts w:ascii="Times New Roman" w:hAnsi="Times New Roman"/>
              </w:rPr>
              <w:t>Гл./согл.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F312B8">
              <w:rPr>
                <w:rFonts w:ascii="Times New Roman" w:hAnsi="Times New Roman"/>
              </w:rPr>
              <w:t>Тв./мягк.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77B1" w:rsidRPr="00F312B8" w:rsidTr="00A60377">
        <w:tc>
          <w:tcPr>
            <w:tcW w:w="0" w:type="auto"/>
            <w:vMerge/>
            <w:vAlign w:val="center"/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5" w:type="dxa"/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F312B8">
              <w:rPr>
                <w:rFonts w:ascii="Times New Roman" w:hAnsi="Times New Roman"/>
              </w:rPr>
              <w:t>Н.г.</w:t>
            </w:r>
          </w:p>
        </w:tc>
        <w:tc>
          <w:tcPr>
            <w:tcW w:w="555" w:type="dxa"/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F312B8">
              <w:rPr>
                <w:rFonts w:ascii="Times New Roman" w:hAnsi="Times New Roman"/>
              </w:rPr>
              <w:t>К.г.</w:t>
            </w: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F312B8">
              <w:rPr>
                <w:rFonts w:ascii="Times New Roman" w:hAnsi="Times New Roman"/>
              </w:rPr>
              <w:t>Н.г.</w:t>
            </w:r>
          </w:p>
        </w:tc>
        <w:tc>
          <w:tcPr>
            <w:tcW w:w="577" w:type="dxa"/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F312B8">
              <w:rPr>
                <w:rFonts w:ascii="Times New Roman" w:hAnsi="Times New Roman"/>
              </w:rPr>
              <w:t>К.г.</w:t>
            </w:r>
          </w:p>
        </w:tc>
        <w:tc>
          <w:tcPr>
            <w:tcW w:w="750" w:type="dxa"/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F312B8">
              <w:rPr>
                <w:rFonts w:ascii="Times New Roman" w:hAnsi="Times New Roman"/>
              </w:rPr>
              <w:t>Н.г.</w:t>
            </w:r>
          </w:p>
        </w:tc>
        <w:tc>
          <w:tcPr>
            <w:tcW w:w="809" w:type="dxa"/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F312B8">
              <w:rPr>
                <w:rFonts w:ascii="Times New Roman" w:hAnsi="Times New Roman"/>
              </w:rPr>
              <w:t>К.г.</w:t>
            </w:r>
          </w:p>
        </w:tc>
        <w:tc>
          <w:tcPr>
            <w:tcW w:w="885" w:type="dxa"/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F312B8">
              <w:rPr>
                <w:rFonts w:ascii="Times New Roman" w:hAnsi="Times New Roman"/>
              </w:rPr>
              <w:t>Н.г.</w:t>
            </w:r>
          </w:p>
        </w:tc>
        <w:tc>
          <w:tcPr>
            <w:tcW w:w="816" w:type="dxa"/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F312B8">
              <w:rPr>
                <w:rFonts w:ascii="Times New Roman" w:hAnsi="Times New Roman"/>
              </w:rPr>
              <w:t>К.г.</w:t>
            </w:r>
          </w:p>
        </w:tc>
        <w:tc>
          <w:tcPr>
            <w:tcW w:w="825" w:type="dxa"/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F312B8">
              <w:rPr>
                <w:rFonts w:ascii="Times New Roman" w:hAnsi="Times New Roman"/>
              </w:rPr>
              <w:t>Н.г.</w:t>
            </w:r>
          </w:p>
        </w:tc>
        <w:tc>
          <w:tcPr>
            <w:tcW w:w="876" w:type="dxa"/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F312B8">
              <w:rPr>
                <w:rFonts w:ascii="Times New Roman" w:hAnsi="Times New Roman"/>
              </w:rPr>
              <w:t>К.г.</w:t>
            </w:r>
          </w:p>
        </w:tc>
        <w:tc>
          <w:tcPr>
            <w:tcW w:w="885" w:type="dxa"/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F312B8">
              <w:rPr>
                <w:rFonts w:ascii="Times New Roman" w:hAnsi="Times New Roman"/>
              </w:rPr>
              <w:t>Н.г.</w:t>
            </w:r>
          </w:p>
        </w:tc>
        <w:tc>
          <w:tcPr>
            <w:tcW w:w="1099" w:type="dxa"/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F312B8">
              <w:rPr>
                <w:rFonts w:ascii="Times New Roman" w:hAnsi="Times New Roman"/>
              </w:rPr>
              <w:t>К.г.</w:t>
            </w:r>
          </w:p>
        </w:tc>
        <w:tc>
          <w:tcPr>
            <w:tcW w:w="930" w:type="dxa"/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F312B8">
              <w:rPr>
                <w:rFonts w:ascii="Times New Roman" w:hAnsi="Times New Roman"/>
              </w:rPr>
              <w:t>Н.г.</w:t>
            </w:r>
          </w:p>
        </w:tc>
        <w:tc>
          <w:tcPr>
            <w:tcW w:w="918" w:type="dxa"/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F312B8">
              <w:rPr>
                <w:rFonts w:ascii="Times New Roman" w:hAnsi="Times New Roman"/>
              </w:rPr>
              <w:t>К.г.</w:t>
            </w:r>
          </w:p>
        </w:tc>
        <w:tc>
          <w:tcPr>
            <w:tcW w:w="405" w:type="dxa"/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F312B8">
              <w:rPr>
                <w:rFonts w:ascii="Times New Roman" w:hAnsi="Times New Roman"/>
              </w:rPr>
              <w:t>Н.г.</w:t>
            </w:r>
          </w:p>
        </w:tc>
        <w:tc>
          <w:tcPr>
            <w:tcW w:w="518" w:type="dxa"/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F312B8">
              <w:rPr>
                <w:rFonts w:ascii="Times New Roman" w:hAnsi="Times New Roman"/>
              </w:rPr>
              <w:t>К.г.</w:t>
            </w:r>
          </w:p>
        </w:tc>
      </w:tr>
      <w:tr w:rsidR="009E77B1" w:rsidRPr="00F312B8" w:rsidTr="00A60377">
        <w:tc>
          <w:tcPr>
            <w:tcW w:w="814" w:type="dxa"/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34" w:type="dxa"/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5" w:type="dxa"/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5" w:type="dxa"/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7" w:type="dxa"/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0" w:type="dxa"/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9" w:type="dxa"/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5" w:type="dxa"/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6" w:type="dxa"/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5" w:type="dxa"/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6" w:type="dxa"/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5" w:type="dxa"/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" w:type="dxa"/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0" w:type="dxa"/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8" w:type="dxa"/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5" w:type="dxa"/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8" w:type="dxa"/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77B1" w:rsidRPr="00F312B8" w:rsidTr="00A60377">
        <w:tc>
          <w:tcPr>
            <w:tcW w:w="814" w:type="dxa"/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34" w:type="dxa"/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5" w:type="dxa"/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5" w:type="dxa"/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7" w:type="dxa"/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0" w:type="dxa"/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9" w:type="dxa"/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5" w:type="dxa"/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6" w:type="dxa"/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5" w:type="dxa"/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6" w:type="dxa"/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5" w:type="dxa"/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" w:type="dxa"/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0" w:type="dxa"/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8" w:type="dxa"/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5" w:type="dxa"/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8" w:type="dxa"/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77B1" w:rsidRPr="00F312B8" w:rsidTr="00A60377">
        <w:trPr>
          <w:trHeight w:val="135"/>
        </w:trPr>
        <w:tc>
          <w:tcPr>
            <w:tcW w:w="814" w:type="dxa"/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34" w:type="dxa"/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5" w:type="dxa"/>
            <w:tcBorders>
              <w:bottom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5" w:type="dxa"/>
            <w:tcBorders>
              <w:bottom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7" w:type="dxa"/>
            <w:tcBorders>
              <w:left w:val="single" w:sz="4" w:space="0" w:color="auto"/>
              <w:bottom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0" w:type="dxa"/>
            <w:tcBorders>
              <w:bottom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9" w:type="dxa"/>
            <w:tcBorders>
              <w:left w:val="single" w:sz="4" w:space="0" w:color="auto"/>
              <w:bottom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5" w:type="dxa"/>
            <w:tcBorders>
              <w:bottom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5" w:type="dxa"/>
            <w:tcBorders>
              <w:bottom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" w:type="dxa"/>
            <w:tcBorders>
              <w:left w:val="single" w:sz="4" w:space="0" w:color="auto"/>
              <w:bottom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0" w:type="dxa"/>
            <w:tcBorders>
              <w:bottom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5" w:type="dxa"/>
            <w:tcBorders>
              <w:bottom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single" w:sz="4" w:space="0" w:color="auto"/>
              <w:bottom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77B1" w:rsidRPr="00F312B8" w:rsidTr="00A60377">
        <w:trPr>
          <w:trHeight w:val="135"/>
        </w:trPr>
        <w:tc>
          <w:tcPr>
            <w:tcW w:w="814" w:type="dxa"/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34" w:type="dxa"/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5" w:type="dxa"/>
            <w:tcBorders>
              <w:top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5" w:type="dxa"/>
            <w:tcBorders>
              <w:top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0" w:type="dxa"/>
            <w:tcBorders>
              <w:top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5" w:type="dxa"/>
            <w:tcBorders>
              <w:top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5" w:type="dxa"/>
            <w:tcBorders>
              <w:top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0" w:type="dxa"/>
            <w:tcBorders>
              <w:top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5" w:type="dxa"/>
            <w:tcBorders>
              <w:top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77B1" w:rsidRPr="00F312B8" w:rsidTr="00A60377">
        <w:trPr>
          <w:trHeight w:val="135"/>
        </w:trPr>
        <w:tc>
          <w:tcPr>
            <w:tcW w:w="814" w:type="dxa"/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34" w:type="dxa"/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5" w:type="dxa"/>
            <w:tcBorders>
              <w:bottom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5" w:type="dxa"/>
            <w:tcBorders>
              <w:bottom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7" w:type="dxa"/>
            <w:tcBorders>
              <w:left w:val="single" w:sz="4" w:space="0" w:color="auto"/>
              <w:bottom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0" w:type="dxa"/>
            <w:tcBorders>
              <w:bottom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9" w:type="dxa"/>
            <w:tcBorders>
              <w:left w:val="single" w:sz="4" w:space="0" w:color="auto"/>
              <w:bottom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5" w:type="dxa"/>
            <w:tcBorders>
              <w:bottom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5" w:type="dxa"/>
            <w:tcBorders>
              <w:bottom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" w:type="dxa"/>
            <w:tcBorders>
              <w:left w:val="single" w:sz="4" w:space="0" w:color="auto"/>
              <w:bottom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0" w:type="dxa"/>
            <w:tcBorders>
              <w:bottom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5" w:type="dxa"/>
            <w:tcBorders>
              <w:bottom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single" w:sz="4" w:space="0" w:color="auto"/>
              <w:bottom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77B1" w:rsidRPr="00F312B8" w:rsidTr="00A60377">
        <w:trPr>
          <w:trHeight w:val="165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77B1" w:rsidRPr="00F312B8" w:rsidTr="00A60377">
        <w:trPr>
          <w:trHeight w:val="90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77B1" w:rsidRPr="00F312B8" w:rsidTr="00A60377">
        <w:trPr>
          <w:trHeight w:val="105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77B1" w:rsidRPr="00F312B8" w:rsidTr="00A60377">
        <w:trPr>
          <w:trHeight w:val="150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77B1" w:rsidRPr="00F312B8" w:rsidTr="00A60377">
        <w:trPr>
          <w:trHeight w:val="165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77B1" w:rsidRPr="00F312B8" w:rsidTr="00A60377">
        <w:trPr>
          <w:trHeight w:val="90"/>
        </w:trPr>
        <w:tc>
          <w:tcPr>
            <w:tcW w:w="814" w:type="dxa"/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34" w:type="dxa"/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5" w:type="dxa"/>
            <w:tcBorders>
              <w:top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5" w:type="dxa"/>
            <w:tcBorders>
              <w:top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0" w:type="dxa"/>
            <w:tcBorders>
              <w:top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5" w:type="dxa"/>
            <w:tcBorders>
              <w:top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5" w:type="dxa"/>
            <w:tcBorders>
              <w:top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0" w:type="dxa"/>
            <w:tcBorders>
              <w:top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5" w:type="dxa"/>
            <w:tcBorders>
              <w:top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77B1" w:rsidRPr="00F312B8" w:rsidTr="00A60377">
        <w:tc>
          <w:tcPr>
            <w:tcW w:w="814" w:type="dxa"/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34" w:type="dxa"/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5" w:type="dxa"/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5" w:type="dxa"/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7" w:type="dxa"/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0" w:type="dxa"/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9" w:type="dxa"/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5" w:type="dxa"/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6" w:type="dxa"/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5" w:type="dxa"/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6" w:type="dxa"/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5" w:type="dxa"/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" w:type="dxa"/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0" w:type="dxa"/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8" w:type="dxa"/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5" w:type="dxa"/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8" w:type="dxa"/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E77B1" w:rsidRPr="00F312B8" w:rsidRDefault="009E77B1" w:rsidP="00345A5E">
      <w:pPr>
        <w:rPr>
          <w:rFonts w:ascii="Times New Roman" w:hAnsi="Times New Roman"/>
        </w:rPr>
      </w:pPr>
    </w:p>
    <w:p w:rsidR="009E77B1" w:rsidRPr="00F312B8" w:rsidRDefault="009E77B1" w:rsidP="00345A5E">
      <w:pPr>
        <w:rPr>
          <w:rFonts w:ascii="Times New Roman" w:hAnsi="Times New Roman"/>
        </w:rPr>
      </w:pPr>
    </w:p>
    <w:p w:rsidR="009E77B1" w:rsidRPr="00F312B8" w:rsidRDefault="009E77B1" w:rsidP="00345A5E">
      <w:pPr>
        <w:rPr>
          <w:rFonts w:ascii="Times New Roman" w:hAnsi="Times New Roman"/>
        </w:rPr>
      </w:pPr>
    </w:p>
    <w:p w:rsidR="009E77B1" w:rsidRPr="00F312B8" w:rsidRDefault="009E77B1" w:rsidP="00345A5E">
      <w:pPr>
        <w:rPr>
          <w:rFonts w:ascii="Times New Roman" w:hAnsi="Times New Roman"/>
        </w:rPr>
      </w:pPr>
    </w:p>
    <w:p w:rsidR="009E77B1" w:rsidRPr="00F312B8" w:rsidRDefault="009E77B1" w:rsidP="00345A5E">
      <w:pPr>
        <w:rPr>
          <w:rFonts w:ascii="Times New Roman" w:hAnsi="Times New Roman"/>
        </w:rPr>
      </w:pPr>
    </w:p>
    <w:p w:rsidR="009E77B1" w:rsidRPr="00F312B8" w:rsidRDefault="009E77B1" w:rsidP="00345A5E">
      <w:pPr>
        <w:rPr>
          <w:rFonts w:ascii="Times New Roman" w:hAnsi="Times New Roman"/>
        </w:rPr>
      </w:pPr>
    </w:p>
    <w:p w:rsidR="009E77B1" w:rsidRPr="00F312B8" w:rsidRDefault="009E77B1" w:rsidP="00345A5E">
      <w:pPr>
        <w:rPr>
          <w:rFonts w:ascii="Times New Roman" w:hAnsi="Times New Roman"/>
        </w:rPr>
      </w:pPr>
    </w:p>
    <w:p w:rsidR="009E77B1" w:rsidRPr="00F312B8" w:rsidRDefault="009E77B1" w:rsidP="00345A5E">
      <w:pPr>
        <w:rPr>
          <w:rFonts w:ascii="Times New Roman" w:hAnsi="Times New Roman"/>
        </w:rPr>
      </w:pPr>
    </w:p>
    <w:p w:rsidR="009E77B1" w:rsidRPr="00F312B8" w:rsidRDefault="009E77B1" w:rsidP="00345A5E">
      <w:pPr>
        <w:rPr>
          <w:rFonts w:ascii="Times New Roman" w:hAnsi="Times New Roman"/>
          <w:b/>
          <w:sz w:val="28"/>
          <w:szCs w:val="28"/>
        </w:rPr>
      </w:pPr>
      <w:r w:rsidRPr="00F312B8">
        <w:rPr>
          <w:rFonts w:ascii="Times New Roman" w:hAnsi="Times New Roman"/>
        </w:rPr>
        <w:t xml:space="preserve">                                                                                                         </w:t>
      </w:r>
      <w:r w:rsidRPr="00F312B8">
        <w:rPr>
          <w:rFonts w:ascii="Times New Roman" w:hAnsi="Times New Roman"/>
          <w:b/>
          <w:sz w:val="28"/>
          <w:szCs w:val="28"/>
        </w:rPr>
        <w:t>Диагностическая карта</w:t>
      </w:r>
    </w:p>
    <w:p w:rsidR="009E77B1" w:rsidRPr="00F312B8" w:rsidRDefault="009E77B1" w:rsidP="00345A5E">
      <w:pPr>
        <w:rPr>
          <w:rFonts w:ascii="Times New Roman" w:hAnsi="Times New Roman"/>
          <w:b/>
          <w:sz w:val="28"/>
          <w:szCs w:val="28"/>
        </w:rPr>
      </w:pPr>
      <w:r w:rsidRPr="00F312B8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выявления знаний об окружающем мире</w:t>
      </w:r>
    </w:p>
    <w:p w:rsidR="009E77B1" w:rsidRPr="00F312B8" w:rsidRDefault="009E77B1" w:rsidP="00345A5E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6"/>
        <w:gridCol w:w="1552"/>
        <w:gridCol w:w="1065"/>
        <w:gridCol w:w="1212"/>
        <w:gridCol w:w="1230"/>
        <w:gridCol w:w="1319"/>
        <w:gridCol w:w="1005"/>
        <w:gridCol w:w="1123"/>
        <w:gridCol w:w="1095"/>
        <w:gridCol w:w="1034"/>
        <w:gridCol w:w="930"/>
        <w:gridCol w:w="1052"/>
        <w:gridCol w:w="750"/>
        <w:gridCol w:w="743"/>
      </w:tblGrid>
      <w:tr w:rsidR="009E77B1" w:rsidRPr="00F312B8" w:rsidTr="00A60377">
        <w:trPr>
          <w:trHeight w:val="285"/>
        </w:trPr>
        <w:tc>
          <w:tcPr>
            <w:tcW w:w="676" w:type="dxa"/>
            <w:vMerge w:val="restart"/>
            <w:tcBorders>
              <w:top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312B8">
              <w:rPr>
                <w:rFonts w:ascii="Times New Roman" w:hAnsi="Times New Roman"/>
                <w:b/>
              </w:rPr>
              <w:t>№</w:t>
            </w:r>
          </w:p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312B8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312B8">
              <w:rPr>
                <w:rFonts w:ascii="Times New Roman" w:hAnsi="Times New Roman"/>
                <w:b/>
              </w:rPr>
              <w:t>Ф. И. ребенка</w:t>
            </w:r>
          </w:p>
        </w:tc>
        <w:tc>
          <w:tcPr>
            <w:tcW w:w="2277" w:type="dxa"/>
            <w:gridSpan w:val="2"/>
            <w:vMerge w:val="restart"/>
            <w:tcBorders>
              <w:top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312B8">
              <w:rPr>
                <w:rFonts w:ascii="Times New Roman" w:hAnsi="Times New Roman"/>
                <w:b/>
              </w:rPr>
              <w:t xml:space="preserve">         Явления общественной жизни</w:t>
            </w:r>
          </w:p>
        </w:tc>
        <w:tc>
          <w:tcPr>
            <w:tcW w:w="2549" w:type="dxa"/>
            <w:gridSpan w:val="2"/>
            <w:vMerge w:val="restart"/>
            <w:tcBorders>
              <w:top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312B8">
              <w:rPr>
                <w:rFonts w:ascii="Times New Roman" w:hAnsi="Times New Roman"/>
                <w:b/>
              </w:rPr>
              <w:t xml:space="preserve">Предметы ближайшего </w:t>
            </w:r>
          </w:p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312B8">
              <w:rPr>
                <w:rFonts w:ascii="Times New Roman" w:hAnsi="Times New Roman"/>
                <w:b/>
              </w:rPr>
              <w:t xml:space="preserve">             окружения</w:t>
            </w:r>
          </w:p>
        </w:tc>
        <w:tc>
          <w:tcPr>
            <w:tcW w:w="6239" w:type="dxa"/>
            <w:gridSpan w:val="6"/>
            <w:tcBorders>
              <w:bottom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312B8">
              <w:rPr>
                <w:rFonts w:ascii="Times New Roman" w:hAnsi="Times New Roman"/>
                <w:b/>
              </w:rPr>
              <w:t xml:space="preserve">                              Ознакомление с природой</w:t>
            </w:r>
          </w:p>
        </w:tc>
        <w:tc>
          <w:tcPr>
            <w:tcW w:w="1493" w:type="dxa"/>
            <w:gridSpan w:val="2"/>
            <w:vMerge w:val="restart"/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312B8">
              <w:rPr>
                <w:rFonts w:ascii="Times New Roman" w:hAnsi="Times New Roman"/>
              </w:rPr>
              <w:t xml:space="preserve">   </w:t>
            </w:r>
            <w:r w:rsidRPr="00F312B8">
              <w:rPr>
                <w:rFonts w:ascii="Times New Roman" w:hAnsi="Times New Roman"/>
                <w:b/>
              </w:rPr>
              <w:t>Итог</w:t>
            </w:r>
          </w:p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77B1" w:rsidRPr="00F312B8" w:rsidTr="00A60377">
        <w:trPr>
          <w:trHeight w:val="255"/>
        </w:trPr>
        <w:tc>
          <w:tcPr>
            <w:tcW w:w="676" w:type="dxa"/>
            <w:vMerge/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2" w:type="dxa"/>
            <w:vMerge/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77" w:type="dxa"/>
            <w:gridSpan w:val="2"/>
            <w:vMerge/>
            <w:tcBorders>
              <w:bottom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49" w:type="dxa"/>
            <w:gridSpan w:val="2"/>
            <w:vMerge/>
            <w:tcBorders>
              <w:bottom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312B8">
              <w:rPr>
                <w:rFonts w:ascii="Times New Roman" w:hAnsi="Times New Roman"/>
                <w:b/>
              </w:rPr>
              <w:t>Растительный мир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312B8">
              <w:rPr>
                <w:rFonts w:ascii="Times New Roman" w:hAnsi="Times New Roman"/>
                <w:b/>
              </w:rPr>
              <w:t>Животный мир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312B8">
              <w:rPr>
                <w:rFonts w:ascii="Times New Roman" w:hAnsi="Times New Roman"/>
                <w:b/>
              </w:rPr>
              <w:t>Неживая природа</w:t>
            </w:r>
          </w:p>
        </w:tc>
        <w:tc>
          <w:tcPr>
            <w:tcW w:w="149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77B1" w:rsidRPr="00F312B8" w:rsidTr="00A60377">
        <w:tc>
          <w:tcPr>
            <w:tcW w:w="676" w:type="dxa"/>
            <w:vMerge/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2" w:type="dxa"/>
            <w:vMerge/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5" w:type="dxa"/>
            <w:tcBorders>
              <w:top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F312B8">
              <w:rPr>
                <w:rFonts w:ascii="Times New Roman" w:hAnsi="Times New Roman"/>
              </w:rPr>
              <w:t>Н.г.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F312B8">
              <w:rPr>
                <w:rFonts w:ascii="Times New Roman" w:hAnsi="Times New Roman"/>
              </w:rPr>
              <w:t>К.г.</w:t>
            </w:r>
          </w:p>
        </w:tc>
        <w:tc>
          <w:tcPr>
            <w:tcW w:w="1230" w:type="dxa"/>
            <w:tcBorders>
              <w:top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F312B8">
              <w:rPr>
                <w:rFonts w:ascii="Times New Roman" w:hAnsi="Times New Roman"/>
              </w:rPr>
              <w:t>Н.г.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F312B8">
              <w:rPr>
                <w:rFonts w:ascii="Times New Roman" w:hAnsi="Times New Roman"/>
              </w:rPr>
              <w:t>К.г.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F312B8">
              <w:rPr>
                <w:rFonts w:ascii="Times New Roman" w:hAnsi="Times New Roman"/>
              </w:rPr>
              <w:t>Н.г.</w:t>
            </w:r>
          </w:p>
        </w:tc>
        <w:tc>
          <w:tcPr>
            <w:tcW w:w="1123" w:type="dxa"/>
            <w:tcBorders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F312B8">
              <w:rPr>
                <w:rFonts w:ascii="Times New Roman" w:hAnsi="Times New Roman"/>
              </w:rPr>
              <w:t>К.г.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F312B8">
              <w:rPr>
                <w:rFonts w:ascii="Times New Roman" w:hAnsi="Times New Roman"/>
              </w:rPr>
              <w:t>Н.г.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F312B8">
              <w:rPr>
                <w:rFonts w:ascii="Times New Roman" w:hAnsi="Times New Roman"/>
              </w:rPr>
              <w:t>К.г.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F312B8">
              <w:rPr>
                <w:rFonts w:ascii="Times New Roman" w:hAnsi="Times New Roman"/>
              </w:rPr>
              <w:t>Н.г.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F312B8">
              <w:rPr>
                <w:rFonts w:ascii="Times New Roman" w:hAnsi="Times New Roman"/>
              </w:rPr>
              <w:t>К.г.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F312B8">
              <w:rPr>
                <w:rFonts w:ascii="Times New Roman" w:hAnsi="Times New Roman"/>
              </w:rPr>
              <w:t>Н.г.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F312B8">
              <w:rPr>
                <w:rFonts w:ascii="Times New Roman" w:hAnsi="Times New Roman"/>
              </w:rPr>
              <w:t>К.г.</w:t>
            </w:r>
          </w:p>
        </w:tc>
      </w:tr>
      <w:tr w:rsidR="009E77B1" w:rsidRPr="00F312B8" w:rsidTr="00A60377">
        <w:tc>
          <w:tcPr>
            <w:tcW w:w="676" w:type="dxa"/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2" w:type="dxa"/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2" w:type="dxa"/>
            <w:tcBorders>
              <w:lef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9" w:type="dxa"/>
            <w:tcBorders>
              <w:lef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3" w:type="dxa"/>
            <w:tcBorders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2" w:type="dxa"/>
            <w:tcBorders>
              <w:lef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77B1" w:rsidRPr="00F312B8" w:rsidTr="00A60377">
        <w:tc>
          <w:tcPr>
            <w:tcW w:w="676" w:type="dxa"/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2" w:type="dxa"/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2" w:type="dxa"/>
            <w:tcBorders>
              <w:lef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9" w:type="dxa"/>
            <w:tcBorders>
              <w:lef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3" w:type="dxa"/>
            <w:tcBorders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2" w:type="dxa"/>
            <w:tcBorders>
              <w:lef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77B1" w:rsidRPr="00F312B8" w:rsidTr="00A60377">
        <w:tc>
          <w:tcPr>
            <w:tcW w:w="676" w:type="dxa"/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2" w:type="dxa"/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2" w:type="dxa"/>
            <w:tcBorders>
              <w:lef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9" w:type="dxa"/>
            <w:tcBorders>
              <w:lef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3" w:type="dxa"/>
            <w:tcBorders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2" w:type="dxa"/>
            <w:tcBorders>
              <w:lef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77B1" w:rsidRPr="00F312B8" w:rsidTr="00A60377">
        <w:trPr>
          <w:trHeight w:val="135"/>
        </w:trPr>
        <w:tc>
          <w:tcPr>
            <w:tcW w:w="676" w:type="dxa"/>
            <w:tcBorders>
              <w:bottom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5" w:type="dxa"/>
            <w:tcBorders>
              <w:bottom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0" w:type="dxa"/>
            <w:tcBorders>
              <w:bottom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5" w:type="dxa"/>
            <w:tcBorders>
              <w:bottom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3" w:type="dxa"/>
            <w:tcBorders>
              <w:bottom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0" w:type="dxa"/>
            <w:tcBorders>
              <w:bottom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3" w:type="dxa"/>
            <w:tcBorders>
              <w:left w:val="single" w:sz="4" w:space="0" w:color="auto"/>
              <w:bottom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77B1" w:rsidRPr="00F312B8" w:rsidTr="00A60377">
        <w:trPr>
          <w:trHeight w:val="90"/>
        </w:trPr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77B1" w:rsidRPr="00F312B8" w:rsidTr="00A60377">
        <w:trPr>
          <w:trHeight w:val="165"/>
        </w:trPr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77B1" w:rsidRPr="00F312B8" w:rsidTr="00A60377">
        <w:trPr>
          <w:trHeight w:val="119"/>
        </w:trPr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77B1" w:rsidRPr="00F312B8" w:rsidTr="00A60377">
        <w:trPr>
          <w:trHeight w:val="135"/>
        </w:trPr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77B1" w:rsidRPr="00F312B8" w:rsidTr="00A60377">
        <w:trPr>
          <w:trHeight w:val="135"/>
        </w:trPr>
        <w:tc>
          <w:tcPr>
            <w:tcW w:w="676" w:type="dxa"/>
            <w:tcBorders>
              <w:top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5" w:type="dxa"/>
            <w:tcBorders>
              <w:top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0" w:type="dxa"/>
            <w:tcBorders>
              <w:top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5" w:type="dxa"/>
            <w:tcBorders>
              <w:top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3" w:type="dxa"/>
            <w:tcBorders>
              <w:top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0" w:type="dxa"/>
            <w:tcBorders>
              <w:top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77B1" w:rsidRPr="00F312B8" w:rsidTr="00A60377">
        <w:tc>
          <w:tcPr>
            <w:tcW w:w="676" w:type="dxa"/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2" w:type="dxa"/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2" w:type="dxa"/>
            <w:tcBorders>
              <w:lef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9" w:type="dxa"/>
            <w:tcBorders>
              <w:lef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3" w:type="dxa"/>
            <w:tcBorders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2" w:type="dxa"/>
            <w:tcBorders>
              <w:lef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E77B1" w:rsidRPr="00F312B8" w:rsidRDefault="009E77B1" w:rsidP="00345A5E">
      <w:pPr>
        <w:rPr>
          <w:rFonts w:ascii="Times New Roman" w:hAnsi="Times New Roman"/>
        </w:rPr>
      </w:pPr>
    </w:p>
    <w:p w:rsidR="009E77B1" w:rsidRPr="00F312B8" w:rsidRDefault="009E77B1" w:rsidP="00345A5E">
      <w:pPr>
        <w:rPr>
          <w:rFonts w:ascii="Times New Roman" w:hAnsi="Times New Roman"/>
        </w:rPr>
      </w:pPr>
    </w:p>
    <w:p w:rsidR="009E77B1" w:rsidRPr="00F312B8" w:rsidRDefault="009E77B1" w:rsidP="00345A5E">
      <w:pPr>
        <w:rPr>
          <w:rFonts w:ascii="Times New Roman" w:hAnsi="Times New Roman"/>
        </w:rPr>
      </w:pPr>
    </w:p>
    <w:p w:rsidR="009E77B1" w:rsidRPr="00F312B8" w:rsidRDefault="009E77B1" w:rsidP="00345A5E">
      <w:pPr>
        <w:rPr>
          <w:rFonts w:ascii="Times New Roman" w:hAnsi="Times New Roman"/>
        </w:rPr>
      </w:pPr>
    </w:p>
    <w:p w:rsidR="009E77B1" w:rsidRPr="00F312B8" w:rsidRDefault="009E77B1" w:rsidP="00345A5E">
      <w:pPr>
        <w:rPr>
          <w:rFonts w:ascii="Times New Roman" w:hAnsi="Times New Roman"/>
        </w:rPr>
      </w:pPr>
    </w:p>
    <w:p w:rsidR="009E77B1" w:rsidRPr="00F312B8" w:rsidRDefault="009E77B1" w:rsidP="00345A5E">
      <w:pPr>
        <w:rPr>
          <w:rFonts w:ascii="Times New Roman" w:hAnsi="Times New Roman"/>
        </w:rPr>
      </w:pPr>
    </w:p>
    <w:p w:rsidR="009E77B1" w:rsidRPr="00F312B8" w:rsidRDefault="009E77B1" w:rsidP="00345A5E">
      <w:pPr>
        <w:rPr>
          <w:rFonts w:ascii="Times New Roman" w:hAnsi="Times New Roman"/>
          <w:b/>
          <w:sz w:val="28"/>
          <w:szCs w:val="28"/>
        </w:rPr>
      </w:pPr>
      <w:r w:rsidRPr="00F312B8">
        <w:rPr>
          <w:rFonts w:ascii="Times New Roman" w:hAnsi="Times New Roman"/>
        </w:rPr>
        <w:t xml:space="preserve">                                                                                                         </w:t>
      </w:r>
      <w:r w:rsidRPr="00F312B8">
        <w:rPr>
          <w:rFonts w:ascii="Times New Roman" w:hAnsi="Times New Roman"/>
          <w:b/>
          <w:sz w:val="28"/>
          <w:szCs w:val="28"/>
        </w:rPr>
        <w:t xml:space="preserve">  Диагностическая карта </w:t>
      </w:r>
    </w:p>
    <w:p w:rsidR="009E77B1" w:rsidRPr="00F312B8" w:rsidRDefault="009E77B1" w:rsidP="00345A5E">
      <w:pPr>
        <w:rPr>
          <w:rFonts w:ascii="Times New Roman" w:hAnsi="Times New Roman"/>
          <w:b/>
          <w:sz w:val="28"/>
          <w:szCs w:val="28"/>
        </w:rPr>
      </w:pPr>
      <w:r w:rsidRPr="00F312B8">
        <w:rPr>
          <w:rFonts w:ascii="Times New Roman" w:hAnsi="Times New Roman"/>
          <w:b/>
          <w:sz w:val="28"/>
          <w:szCs w:val="28"/>
        </w:rPr>
        <w:t xml:space="preserve">                                            выявления знаний по формированию математических представлений</w:t>
      </w:r>
    </w:p>
    <w:p w:rsidR="009E77B1" w:rsidRPr="00F312B8" w:rsidRDefault="009E77B1" w:rsidP="00345A5E">
      <w:pPr>
        <w:rPr>
          <w:rFonts w:ascii="Times New Roman" w:hAnsi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90"/>
        <w:gridCol w:w="1468"/>
        <w:gridCol w:w="522"/>
        <w:gridCol w:w="530"/>
        <w:gridCol w:w="442"/>
        <w:gridCol w:w="567"/>
        <w:gridCol w:w="567"/>
        <w:gridCol w:w="425"/>
        <w:gridCol w:w="426"/>
        <w:gridCol w:w="425"/>
        <w:gridCol w:w="425"/>
        <w:gridCol w:w="425"/>
        <w:gridCol w:w="360"/>
        <w:gridCol w:w="349"/>
        <w:gridCol w:w="425"/>
        <w:gridCol w:w="426"/>
        <w:gridCol w:w="425"/>
        <w:gridCol w:w="425"/>
        <w:gridCol w:w="425"/>
        <w:gridCol w:w="426"/>
        <w:gridCol w:w="425"/>
        <w:gridCol w:w="567"/>
        <w:gridCol w:w="503"/>
        <w:gridCol w:w="489"/>
        <w:gridCol w:w="503"/>
        <w:gridCol w:w="348"/>
        <w:gridCol w:w="503"/>
        <w:gridCol w:w="489"/>
        <w:gridCol w:w="425"/>
        <w:gridCol w:w="425"/>
      </w:tblGrid>
      <w:tr w:rsidR="009E77B1" w:rsidRPr="00F312B8" w:rsidTr="00A60377">
        <w:trPr>
          <w:trHeight w:val="735"/>
        </w:trPr>
        <w:tc>
          <w:tcPr>
            <w:tcW w:w="690" w:type="dxa"/>
            <w:vMerge w:val="restart"/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312B8">
              <w:rPr>
                <w:rFonts w:ascii="Times New Roman" w:hAnsi="Times New Roman"/>
                <w:b/>
              </w:rPr>
              <w:t>№ п\п</w:t>
            </w:r>
          </w:p>
        </w:tc>
        <w:tc>
          <w:tcPr>
            <w:tcW w:w="1468" w:type="dxa"/>
            <w:vMerge w:val="restart"/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312B8">
              <w:rPr>
                <w:rFonts w:ascii="Times New Roman" w:hAnsi="Times New Roman"/>
                <w:b/>
              </w:rPr>
              <w:t>Ф.И. ребенка</w:t>
            </w:r>
          </w:p>
        </w:tc>
        <w:tc>
          <w:tcPr>
            <w:tcW w:w="5463" w:type="dxa"/>
            <w:gridSpan w:val="12"/>
            <w:tcBorders>
              <w:bottom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312B8">
              <w:rPr>
                <w:rFonts w:ascii="Times New Roman" w:hAnsi="Times New Roman"/>
                <w:b/>
              </w:rPr>
              <w:t xml:space="preserve">                                               </w:t>
            </w:r>
          </w:p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312B8">
              <w:rPr>
                <w:rFonts w:ascii="Times New Roman" w:hAnsi="Times New Roman"/>
                <w:b/>
              </w:rPr>
              <w:t xml:space="preserve">                                Количество и счет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312B8">
              <w:rPr>
                <w:rFonts w:ascii="Times New Roman" w:hAnsi="Times New Roman"/>
                <w:b/>
              </w:rPr>
              <w:t xml:space="preserve">    Величина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312B8">
              <w:rPr>
                <w:rFonts w:ascii="Times New Roman" w:hAnsi="Times New Roman"/>
                <w:b/>
              </w:rPr>
              <w:t xml:space="preserve">     Форма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312B8">
              <w:rPr>
                <w:rFonts w:ascii="Times New Roman" w:hAnsi="Times New Roman"/>
                <w:b/>
              </w:rPr>
              <w:t>Ориентировка в пространстве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312B8">
              <w:rPr>
                <w:rFonts w:ascii="Times New Roman" w:hAnsi="Times New Roman"/>
                <w:b/>
              </w:rPr>
              <w:t>Ориент.</w:t>
            </w:r>
          </w:p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312B8">
              <w:rPr>
                <w:rFonts w:ascii="Times New Roman" w:hAnsi="Times New Roman"/>
                <w:b/>
              </w:rPr>
              <w:t>во врем</w:t>
            </w:r>
          </w:p>
        </w:tc>
        <w:tc>
          <w:tcPr>
            <w:tcW w:w="850" w:type="dxa"/>
            <w:gridSpan w:val="2"/>
            <w:vMerge w:val="restart"/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312B8">
              <w:rPr>
                <w:rFonts w:ascii="Times New Roman" w:hAnsi="Times New Roman"/>
                <w:b/>
              </w:rPr>
              <w:t>Итог</w:t>
            </w:r>
          </w:p>
        </w:tc>
      </w:tr>
      <w:tr w:rsidR="009E77B1" w:rsidRPr="00F312B8" w:rsidTr="00A60377">
        <w:trPr>
          <w:trHeight w:val="324"/>
        </w:trPr>
        <w:tc>
          <w:tcPr>
            <w:tcW w:w="690" w:type="dxa"/>
            <w:vMerge/>
            <w:tcBorders>
              <w:bottom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68" w:type="dxa"/>
            <w:vMerge/>
            <w:tcBorders>
              <w:bottom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312B8">
              <w:rPr>
                <w:rFonts w:ascii="Times New Roman" w:hAnsi="Times New Roman"/>
                <w:b/>
                <w:sz w:val="18"/>
                <w:szCs w:val="18"/>
              </w:rPr>
              <w:t>Прямой и обратный счет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312B8">
              <w:rPr>
                <w:rFonts w:ascii="Times New Roman" w:hAnsi="Times New Roman"/>
                <w:b/>
                <w:sz w:val="18"/>
                <w:szCs w:val="18"/>
              </w:rPr>
              <w:t>Закономерность образования чисел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312B8">
              <w:rPr>
                <w:rFonts w:ascii="Times New Roman" w:hAnsi="Times New Roman"/>
                <w:b/>
                <w:sz w:val="18"/>
                <w:szCs w:val="18"/>
              </w:rPr>
              <w:t>Деление предмета на части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312B8">
              <w:rPr>
                <w:rFonts w:ascii="Times New Roman" w:hAnsi="Times New Roman"/>
                <w:b/>
                <w:sz w:val="18"/>
                <w:szCs w:val="18"/>
              </w:rPr>
              <w:t>Состав числа до  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312B8">
              <w:rPr>
                <w:rFonts w:ascii="Times New Roman" w:hAnsi="Times New Roman"/>
                <w:b/>
                <w:sz w:val="18"/>
                <w:szCs w:val="18"/>
              </w:rPr>
              <w:t>Решение задач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312B8">
              <w:rPr>
                <w:rFonts w:ascii="Times New Roman" w:hAnsi="Times New Roman"/>
                <w:b/>
                <w:sz w:val="18"/>
                <w:szCs w:val="18"/>
              </w:rPr>
              <w:t>Знание монет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312B8">
              <w:rPr>
                <w:rFonts w:ascii="Times New Roman" w:hAnsi="Times New Roman"/>
                <w:b/>
                <w:sz w:val="18"/>
                <w:szCs w:val="18"/>
              </w:rPr>
              <w:t>Сравнение предм.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312B8">
              <w:rPr>
                <w:rFonts w:ascii="Times New Roman" w:hAnsi="Times New Roman"/>
                <w:b/>
                <w:sz w:val="18"/>
                <w:szCs w:val="18"/>
              </w:rPr>
              <w:t>Измерение усл. меркой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312B8">
              <w:rPr>
                <w:rFonts w:ascii="Times New Roman" w:hAnsi="Times New Roman"/>
                <w:b/>
                <w:sz w:val="18"/>
                <w:szCs w:val="18"/>
              </w:rPr>
              <w:t>Сравнени по форме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312B8">
              <w:rPr>
                <w:rFonts w:ascii="Times New Roman" w:hAnsi="Times New Roman"/>
                <w:b/>
                <w:sz w:val="18"/>
                <w:szCs w:val="18"/>
              </w:rPr>
              <w:t>Узнавание в реал. предметах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312B8">
              <w:rPr>
                <w:rFonts w:ascii="Times New Roman" w:hAnsi="Times New Roman"/>
                <w:b/>
                <w:sz w:val="18"/>
                <w:szCs w:val="18"/>
              </w:rPr>
              <w:t>Ориентировка  на плоскости</w:t>
            </w:r>
          </w:p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312B8">
              <w:rPr>
                <w:rFonts w:ascii="Times New Roman" w:hAnsi="Times New Roman"/>
                <w:b/>
                <w:sz w:val="18"/>
                <w:szCs w:val="18"/>
              </w:rPr>
              <w:t>Ориентировка по схеме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312B8">
              <w:rPr>
                <w:rFonts w:ascii="Times New Roman" w:hAnsi="Times New Roman"/>
                <w:b/>
                <w:sz w:val="18"/>
                <w:szCs w:val="18"/>
              </w:rPr>
              <w:t>Знание календаря</w:t>
            </w:r>
          </w:p>
        </w:tc>
        <w:tc>
          <w:tcPr>
            <w:tcW w:w="850" w:type="dxa"/>
            <w:gridSpan w:val="2"/>
            <w:vMerge/>
            <w:tcBorders>
              <w:bottom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77B1" w:rsidRPr="00F312B8" w:rsidTr="00A60377">
        <w:trPr>
          <w:trHeight w:val="324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12B8">
              <w:rPr>
                <w:rFonts w:ascii="Times New Roman" w:hAnsi="Times New Roman"/>
                <w:sz w:val="18"/>
                <w:szCs w:val="18"/>
              </w:rPr>
              <w:t>Н.г.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12B8">
              <w:rPr>
                <w:rFonts w:ascii="Times New Roman" w:hAnsi="Times New Roman"/>
                <w:sz w:val="18"/>
                <w:szCs w:val="18"/>
              </w:rPr>
              <w:t>К.г.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F312B8">
              <w:rPr>
                <w:rFonts w:ascii="Times New Roman" w:hAnsi="Times New Roman"/>
                <w:sz w:val="18"/>
                <w:szCs w:val="18"/>
              </w:rPr>
              <w:t>Н.г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12B8">
              <w:rPr>
                <w:rFonts w:ascii="Times New Roman" w:hAnsi="Times New Roman"/>
                <w:sz w:val="18"/>
                <w:szCs w:val="18"/>
              </w:rPr>
              <w:t>К.г.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F312B8">
              <w:rPr>
                <w:rFonts w:ascii="Times New Roman" w:hAnsi="Times New Roman"/>
                <w:sz w:val="18"/>
                <w:szCs w:val="18"/>
              </w:rPr>
              <w:t>Н.г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12B8">
              <w:rPr>
                <w:rFonts w:ascii="Times New Roman" w:hAnsi="Times New Roman"/>
                <w:sz w:val="18"/>
                <w:szCs w:val="18"/>
              </w:rPr>
              <w:t>К.г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F312B8">
              <w:rPr>
                <w:rFonts w:ascii="Times New Roman" w:hAnsi="Times New Roman"/>
                <w:sz w:val="18"/>
                <w:szCs w:val="18"/>
              </w:rPr>
              <w:t>Н.г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12B8">
              <w:rPr>
                <w:rFonts w:ascii="Times New Roman" w:hAnsi="Times New Roman"/>
                <w:sz w:val="18"/>
                <w:szCs w:val="18"/>
              </w:rPr>
              <w:t>К.г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F312B8">
              <w:rPr>
                <w:rFonts w:ascii="Times New Roman" w:hAnsi="Times New Roman"/>
                <w:sz w:val="18"/>
                <w:szCs w:val="18"/>
              </w:rPr>
              <w:t>Н.г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12B8">
              <w:rPr>
                <w:rFonts w:ascii="Times New Roman" w:hAnsi="Times New Roman"/>
                <w:sz w:val="18"/>
                <w:szCs w:val="18"/>
              </w:rPr>
              <w:t>К.г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F312B8">
              <w:rPr>
                <w:rFonts w:ascii="Times New Roman" w:hAnsi="Times New Roman"/>
                <w:sz w:val="18"/>
                <w:szCs w:val="18"/>
              </w:rPr>
              <w:t>Н.г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12B8">
              <w:rPr>
                <w:rFonts w:ascii="Times New Roman" w:hAnsi="Times New Roman"/>
                <w:sz w:val="18"/>
                <w:szCs w:val="18"/>
              </w:rPr>
              <w:t>К.г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12B8">
              <w:rPr>
                <w:rFonts w:ascii="Times New Roman" w:hAnsi="Times New Roman"/>
                <w:sz w:val="18"/>
                <w:szCs w:val="18"/>
              </w:rPr>
              <w:t>Н.г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12B8">
              <w:rPr>
                <w:rFonts w:ascii="Times New Roman" w:hAnsi="Times New Roman"/>
                <w:sz w:val="18"/>
                <w:szCs w:val="18"/>
              </w:rPr>
              <w:t>К.г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F312B8">
              <w:rPr>
                <w:rFonts w:ascii="Times New Roman" w:hAnsi="Times New Roman"/>
                <w:sz w:val="18"/>
                <w:szCs w:val="18"/>
              </w:rPr>
              <w:t>Н.г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12B8">
              <w:rPr>
                <w:rFonts w:ascii="Times New Roman" w:hAnsi="Times New Roman"/>
                <w:sz w:val="18"/>
                <w:szCs w:val="18"/>
              </w:rPr>
              <w:t>К.г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F312B8">
              <w:rPr>
                <w:rFonts w:ascii="Times New Roman" w:hAnsi="Times New Roman"/>
                <w:sz w:val="18"/>
                <w:szCs w:val="18"/>
              </w:rPr>
              <w:t>Н.г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12B8">
              <w:rPr>
                <w:rFonts w:ascii="Times New Roman" w:hAnsi="Times New Roman"/>
                <w:sz w:val="18"/>
                <w:szCs w:val="18"/>
              </w:rPr>
              <w:t>Н.г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F312B8">
              <w:rPr>
                <w:rFonts w:ascii="Times New Roman" w:hAnsi="Times New Roman"/>
              </w:rPr>
              <w:t>К.г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12B8">
              <w:rPr>
                <w:rFonts w:ascii="Times New Roman" w:hAnsi="Times New Roman"/>
                <w:sz w:val="18"/>
                <w:szCs w:val="18"/>
              </w:rPr>
              <w:t>Н.г.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F312B8">
              <w:rPr>
                <w:rFonts w:ascii="Times New Roman" w:hAnsi="Times New Roman"/>
                <w:sz w:val="18"/>
                <w:szCs w:val="18"/>
              </w:rPr>
              <w:t>Н.г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12B8">
              <w:rPr>
                <w:rFonts w:ascii="Times New Roman" w:hAnsi="Times New Roman"/>
                <w:sz w:val="18"/>
                <w:szCs w:val="18"/>
              </w:rPr>
              <w:t>К.г.</w:t>
            </w: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F312B8">
              <w:rPr>
                <w:rFonts w:ascii="Times New Roman" w:hAnsi="Times New Roman"/>
                <w:sz w:val="18"/>
                <w:szCs w:val="18"/>
              </w:rPr>
              <w:t>Н.г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12B8">
              <w:rPr>
                <w:rFonts w:ascii="Times New Roman" w:hAnsi="Times New Roman"/>
                <w:sz w:val="18"/>
                <w:szCs w:val="18"/>
              </w:rPr>
              <w:t>Н.г</w:t>
            </w: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F312B8">
              <w:rPr>
                <w:rFonts w:ascii="Times New Roman" w:hAnsi="Times New Roman"/>
                <w:sz w:val="18"/>
                <w:szCs w:val="18"/>
              </w:rPr>
              <w:t>Н.г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12B8">
              <w:rPr>
                <w:rFonts w:ascii="Times New Roman" w:hAnsi="Times New Roman"/>
                <w:sz w:val="18"/>
                <w:szCs w:val="18"/>
              </w:rPr>
              <w:t>К.г.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F312B8">
              <w:rPr>
                <w:rFonts w:ascii="Times New Roman" w:hAnsi="Times New Roman"/>
                <w:sz w:val="18"/>
                <w:szCs w:val="18"/>
              </w:rPr>
              <w:t>Н.г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12B8">
              <w:rPr>
                <w:rFonts w:ascii="Times New Roman" w:hAnsi="Times New Roman"/>
                <w:sz w:val="18"/>
                <w:szCs w:val="18"/>
              </w:rPr>
              <w:t>К.г</w:t>
            </w:r>
          </w:p>
        </w:tc>
      </w:tr>
      <w:tr w:rsidR="009E77B1" w:rsidRPr="00F312B8" w:rsidTr="00A60377">
        <w:trPr>
          <w:trHeight w:val="271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77B1" w:rsidRPr="00F312B8" w:rsidTr="00A60377">
        <w:trPr>
          <w:trHeight w:val="75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77B1" w:rsidRPr="00F312B8" w:rsidTr="00A60377">
        <w:trPr>
          <w:trHeight w:val="180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77B1" w:rsidRPr="00F312B8" w:rsidTr="00A60377">
        <w:trPr>
          <w:trHeight w:val="89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77B1" w:rsidRPr="00F312B8" w:rsidTr="00A60377">
        <w:trPr>
          <w:trHeight w:val="135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77B1" w:rsidRPr="00F312B8" w:rsidTr="00A60377">
        <w:trPr>
          <w:trHeight w:val="150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77B1" w:rsidRPr="00F312B8" w:rsidTr="00A60377">
        <w:trPr>
          <w:trHeight w:val="104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E77B1" w:rsidRPr="00F312B8" w:rsidRDefault="009E77B1" w:rsidP="00345A5E">
      <w:pPr>
        <w:rPr>
          <w:rFonts w:ascii="Times New Roman" w:hAnsi="Times New Roman"/>
        </w:rPr>
      </w:pPr>
    </w:p>
    <w:p w:rsidR="009E77B1" w:rsidRPr="00F312B8" w:rsidRDefault="009E77B1" w:rsidP="00345A5E">
      <w:pPr>
        <w:rPr>
          <w:rFonts w:ascii="Times New Roman" w:hAnsi="Times New Roman"/>
        </w:rPr>
      </w:pPr>
    </w:p>
    <w:p w:rsidR="009E77B1" w:rsidRDefault="009E77B1" w:rsidP="00345A5E">
      <w:pPr>
        <w:rPr>
          <w:rFonts w:ascii="Times New Roman" w:hAnsi="Times New Roman"/>
        </w:rPr>
      </w:pPr>
    </w:p>
    <w:p w:rsidR="009E77B1" w:rsidRDefault="009E77B1" w:rsidP="00345A5E">
      <w:pPr>
        <w:rPr>
          <w:rFonts w:ascii="Times New Roman" w:hAnsi="Times New Roman"/>
        </w:rPr>
      </w:pPr>
    </w:p>
    <w:p w:rsidR="009E77B1" w:rsidRPr="00F312B8" w:rsidRDefault="009E77B1" w:rsidP="00345A5E">
      <w:pPr>
        <w:rPr>
          <w:rFonts w:ascii="Times New Roman" w:hAnsi="Times New Roman"/>
        </w:rPr>
      </w:pPr>
    </w:p>
    <w:p w:rsidR="009E77B1" w:rsidRPr="00F312B8" w:rsidRDefault="009E77B1" w:rsidP="00345A5E">
      <w:pPr>
        <w:rPr>
          <w:rFonts w:ascii="Times New Roman" w:hAnsi="Times New Roman"/>
        </w:rPr>
      </w:pPr>
    </w:p>
    <w:p w:rsidR="009E77B1" w:rsidRPr="00F312B8" w:rsidRDefault="009E77B1" w:rsidP="00345A5E">
      <w:pPr>
        <w:rPr>
          <w:rFonts w:ascii="Times New Roman" w:hAnsi="Times New Roman"/>
        </w:rPr>
      </w:pPr>
    </w:p>
    <w:p w:rsidR="009E77B1" w:rsidRPr="00F312B8" w:rsidRDefault="009E77B1" w:rsidP="00345A5E">
      <w:pPr>
        <w:rPr>
          <w:rFonts w:ascii="Times New Roman" w:hAnsi="Times New Roman"/>
          <w:b/>
          <w:sz w:val="28"/>
          <w:szCs w:val="28"/>
        </w:rPr>
      </w:pPr>
      <w:r w:rsidRPr="00F312B8">
        <w:rPr>
          <w:rFonts w:ascii="Times New Roman" w:hAnsi="Times New Roman"/>
        </w:rPr>
        <w:t xml:space="preserve">                                                                                                                 </w:t>
      </w:r>
      <w:r w:rsidRPr="00F312B8">
        <w:rPr>
          <w:rFonts w:ascii="Times New Roman" w:hAnsi="Times New Roman"/>
          <w:b/>
          <w:sz w:val="28"/>
          <w:szCs w:val="28"/>
        </w:rPr>
        <w:t xml:space="preserve">Сводная таблица ЗУН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01"/>
        <w:gridCol w:w="2551"/>
        <w:gridCol w:w="1276"/>
        <w:gridCol w:w="1276"/>
        <w:gridCol w:w="1290"/>
        <w:gridCol w:w="1119"/>
        <w:gridCol w:w="1215"/>
        <w:gridCol w:w="1337"/>
        <w:gridCol w:w="975"/>
        <w:gridCol w:w="1009"/>
        <w:gridCol w:w="885"/>
        <w:gridCol w:w="752"/>
      </w:tblGrid>
      <w:tr w:rsidR="009E77B1" w:rsidRPr="00F312B8" w:rsidTr="00A60377">
        <w:tc>
          <w:tcPr>
            <w:tcW w:w="1101" w:type="dxa"/>
            <w:vMerge w:val="restart"/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312B8">
              <w:rPr>
                <w:rFonts w:ascii="Times New Roman" w:hAnsi="Times New Roman"/>
                <w:b/>
              </w:rPr>
              <w:t xml:space="preserve">   № п/п</w:t>
            </w:r>
          </w:p>
        </w:tc>
        <w:tc>
          <w:tcPr>
            <w:tcW w:w="2551" w:type="dxa"/>
            <w:vMerge w:val="restart"/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312B8">
              <w:rPr>
                <w:rFonts w:ascii="Times New Roman" w:hAnsi="Times New Roman"/>
                <w:b/>
              </w:rPr>
              <w:t xml:space="preserve">     Ф.И.ребенка</w:t>
            </w:r>
          </w:p>
        </w:tc>
        <w:tc>
          <w:tcPr>
            <w:tcW w:w="2552" w:type="dxa"/>
            <w:gridSpan w:val="2"/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312B8">
              <w:rPr>
                <w:rFonts w:ascii="Times New Roman" w:hAnsi="Times New Roman"/>
                <w:b/>
              </w:rPr>
              <w:t xml:space="preserve">      Окружающий мир</w:t>
            </w:r>
          </w:p>
        </w:tc>
        <w:tc>
          <w:tcPr>
            <w:tcW w:w="2409" w:type="dxa"/>
            <w:gridSpan w:val="2"/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312B8">
              <w:rPr>
                <w:rFonts w:ascii="Times New Roman" w:hAnsi="Times New Roman"/>
                <w:b/>
              </w:rPr>
              <w:t xml:space="preserve">               ФЭМП</w:t>
            </w:r>
          </w:p>
        </w:tc>
        <w:tc>
          <w:tcPr>
            <w:tcW w:w="2552" w:type="dxa"/>
            <w:gridSpan w:val="2"/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312B8">
              <w:rPr>
                <w:rFonts w:ascii="Times New Roman" w:hAnsi="Times New Roman"/>
                <w:b/>
              </w:rPr>
              <w:t xml:space="preserve">     Обучение грамоте</w:t>
            </w:r>
          </w:p>
        </w:tc>
        <w:tc>
          <w:tcPr>
            <w:tcW w:w="1984" w:type="dxa"/>
            <w:gridSpan w:val="2"/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312B8">
              <w:rPr>
                <w:rFonts w:ascii="Times New Roman" w:hAnsi="Times New Roman"/>
                <w:b/>
              </w:rPr>
              <w:t xml:space="preserve">          Уровень</w:t>
            </w:r>
          </w:p>
        </w:tc>
        <w:tc>
          <w:tcPr>
            <w:tcW w:w="1637" w:type="dxa"/>
            <w:gridSpan w:val="2"/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312B8">
              <w:rPr>
                <w:rFonts w:ascii="Times New Roman" w:hAnsi="Times New Roman"/>
                <w:b/>
              </w:rPr>
              <w:t xml:space="preserve">        %</w:t>
            </w:r>
          </w:p>
        </w:tc>
      </w:tr>
      <w:tr w:rsidR="009E77B1" w:rsidRPr="00F312B8" w:rsidTr="00A60377">
        <w:tc>
          <w:tcPr>
            <w:tcW w:w="1101" w:type="dxa"/>
            <w:vMerge/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F312B8">
              <w:rPr>
                <w:rFonts w:ascii="Times New Roman" w:hAnsi="Times New Roman"/>
              </w:rPr>
              <w:t xml:space="preserve">      Н.г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F312B8">
              <w:rPr>
                <w:rFonts w:ascii="Times New Roman" w:hAnsi="Times New Roman"/>
              </w:rPr>
              <w:t xml:space="preserve">       К.г.</w:t>
            </w:r>
          </w:p>
        </w:tc>
        <w:tc>
          <w:tcPr>
            <w:tcW w:w="1290" w:type="dxa"/>
            <w:tcBorders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F312B8">
              <w:rPr>
                <w:rFonts w:ascii="Times New Roman" w:hAnsi="Times New Roman"/>
              </w:rPr>
              <w:t xml:space="preserve">     Н.г.</w:t>
            </w:r>
          </w:p>
        </w:tc>
        <w:tc>
          <w:tcPr>
            <w:tcW w:w="1119" w:type="dxa"/>
            <w:tcBorders>
              <w:lef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F312B8">
              <w:rPr>
                <w:rFonts w:ascii="Times New Roman" w:hAnsi="Times New Roman"/>
              </w:rPr>
              <w:t xml:space="preserve">    К.г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F312B8">
              <w:rPr>
                <w:rFonts w:ascii="Times New Roman" w:hAnsi="Times New Roman"/>
              </w:rPr>
              <w:t xml:space="preserve">     Н.Г.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F312B8">
              <w:rPr>
                <w:rFonts w:ascii="Times New Roman" w:hAnsi="Times New Roman"/>
              </w:rPr>
              <w:t xml:space="preserve">    К.г.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F312B8">
              <w:rPr>
                <w:rFonts w:ascii="Times New Roman" w:hAnsi="Times New Roman"/>
              </w:rPr>
              <w:t xml:space="preserve">  Н.г.</w:t>
            </w:r>
          </w:p>
        </w:tc>
        <w:tc>
          <w:tcPr>
            <w:tcW w:w="1009" w:type="dxa"/>
            <w:tcBorders>
              <w:lef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F312B8">
              <w:rPr>
                <w:rFonts w:ascii="Times New Roman" w:hAnsi="Times New Roman"/>
              </w:rPr>
              <w:t xml:space="preserve">  К.г.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F312B8">
              <w:rPr>
                <w:rFonts w:ascii="Times New Roman" w:hAnsi="Times New Roman"/>
              </w:rPr>
              <w:t xml:space="preserve"> Н.г.</w:t>
            </w:r>
          </w:p>
        </w:tc>
        <w:tc>
          <w:tcPr>
            <w:tcW w:w="752" w:type="dxa"/>
            <w:tcBorders>
              <w:lef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</w:rPr>
            </w:pPr>
            <w:r w:rsidRPr="00F312B8">
              <w:rPr>
                <w:rFonts w:ascii="Times New Roman" w:hAnsi="Times New Roman"/>
              </w:rPr>
              <w:t>К.г.</w:t>
            </w:r>
          </w:p>
        </w:tc>
      </w:tr>
      <w:tr w:rsidR="009E77B1" w:rsidRPr="00F312B8" w:rsidTr="00A60377">
        <w:tc>
          <w:tcPr>
            <w:tcW w:w="1101" w:type="dxa"/>
            <w:tcBorders>
              <w:bottom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90" w:type="dxa"/>
            <w:tcBorders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9" w:type="dxa"/>
            <w:tcBorders>
              <w:lef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09" w:type="dxa"/>
            <w:tcBorders>
              <w:lef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2" w:type="dxa"/>
            <w:tcBorders>
              <w:lef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E77B1" w:rsidRPr="00F312B8" w:rsidTr="00A60377">
        <w:tc>
          <w:tcPr>
            <w:tcW w:w="1101" w:type="dxa"/>
            <w:tcBorders>
              <w:top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90" w:type="dxa"/>
            <w:tcBorders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9" w:type="dxa"/>
            <w:tcBorders>
              <w:lef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09" w:type="dxa"/>
            <w:tcBorders>
              <w:lef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2" w:type="dxa"/>
            <w:tcBorders>
              <w:lef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E77B1" w:rsidRPr="00F312B8" w:rsidTr="00A60377">
        <w:trPr>
          <w:trHeight w:val="195"/>
        </w:trPr>
        <w:tc>
          <w:tcPr>
            <w:tcW w:w="1101" w:type="dxa"/>
            <w:tcBorders>
              <w:bottom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90" w:type="dxa"/>
            <w:tcBorders>
              <w:bottom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15" w:type="dxa"/>
            <w:tcBorders>
              <w:bottom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5" w:type="dxa"/>
            <w:tcBorders>
              <w:bottom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09" w:type="dxa"/>
            <w:tcBorders>
              <w:left w:val="single" w:sz="4" w:space="0" w:color="auto"/>
              <w:bottom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85" w:type="dxa"/>
            <w:tcBorders>
              <w:bottom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E77B1" w:rsidRPr="00F312B8" w:rsidTr="00A60377">
        <w:trPr>
          <w:trHeight w:val="150"/>
        </w:trPr>
        <w:tc>
          <w:tcPr>
            <w:tcW w:w="1101" w:type="dxa"/>
            <w:tcBorders>
              <w:top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E77B1" w:rsidRPr="00F312B8" w:rsidTr="00A60377">
        <w:tc>
          <w:tcPr>
            <w:tcW w:w="1101" w:type="dxa"/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90" w:type="dxa"/>
            <w:tcBorders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9" w:type="dxa"/>
            <w:tcBorders>
              <w:lef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09" w:type="dxa"/>
            <w:tcBorders>
              <w:lef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2" w:type="dxa"/>
            <w:tcBorders>
              <w:lef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E77B1" w:rsidRPr="00F312B8" w:rsidTr="00A60377">
        <w:trPr>
          <w:trHeight w:val="225"/>
        </w:trPr>
        <w:tc>
          <w:tcPr>
            <w:tcW w:w="1101" w:type="dxa"/>
            <w:tcBorders>
              <w:bottom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90" w:type="dxa"/>
            <w:tcBorders>
              <w:bottom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15" w:type="dxa"/>
            <w:tcBorders>
              <w:bottom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5" w:type="dxa"/>
            <w:tcBorders>
              <w:bottom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09" w:type="dxa"/>
            <w:tcBorders>
              <w:left w:val="single" w:sz="4" w:space="0" w:color="auto"/>
              <w:bottom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85" w:type="dxa"/>
            <w:tcBorders>
              <w:bottom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E77B1" w:rsidRPr="00F312B8" w:rsidTr="00A60377">
        <w:trPr>
          <w:trHeight w:val="19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E77B1" w:rsidRPr="00F312B8" w:rsidTr="00A60377">
        <w:trPr>
          <w:trHeight w:val="135"/>
        </w:trPr>
        <w:tc>
          <w:tcPr>
            <w:tcW w:w="1101" w:type="dxa"/>
            <w:tcBorders>
              <w:top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E77B1" w:rsidRPr="00F312B8" w:rsidTr="00A60377">
        <w:trPr>
          <w:trHeight w:val="225"/>
        </w:trPr>
        <w:tc>
          <w:tcPr>
            <w:tcW w:w="1101" w:type="dxa"/>
            <w:tcBorders>
              <w:bottom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90" w:type="dxa"/>
            <w:tcBorders>
              <w:bottom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15" w:type="dxa"/>
            <w:tcBorders>
              <w:bottom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5" w:type="dxa"/>
            <w:tcBorders>
              <w:bottom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09" w:type="dxa"/>
            <w:tcBorders>
              <w:left w:val="single" w:sz="4" w:space="0" w:color="auto"/>
              <w:bottom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85" w:type="dxa"/>
            <w:tcBorders>
              <w:bottom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E77B1" w:rsidRPr="00F312B8" w:rsidTr="00A60377">
        <w:trPr>
          <w:trHeight w:val="120"/>
        </w:trPr>
        <w:tc>
          <w:tcPr>
            <w:tcW w:w="1101" w:type="dxa"/>
            <w:tcBorders>
              <w:top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righ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</w:tcPr>
          <w:p w:rsidR="009E77B1" w:rsidRPr="00F312B8" w:rsidRDefault="009E77B1" w:rsidP="00A603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9E77B1" w:rsidRPr="00F312B8" w:rsidRDefault="009E77B1" w:rsidP="00345A5E">
      <w:pPr>
        <w:rPr>
          <w:rFonts w:ascii="Times New Roman" w:hAnsi="Times New Roman"/>
          <w:b/>
          <w:sz w:val="28"/>
          <w:szCs w:val="28"/>
        </w:rPr>
      </w:pPr>
    </w:p>
    <w:p w:rsidR="009E77B1" w:rsidRPr="00B06CDC" w:rsidRDefault="009E77B1" w:rsidP="00345A5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E77B1" w:rsidRPr="00B06CDC" w:rsidRDefault="009E77B1" w:rsidP="00345A5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E77B1" w:rsidRDefault="009E77B1" w:rsidP="00345A5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06CDC">
        <w:rPr>
          <w:rFonts w:ascii="Times New Roman" w:hAnsi="Times New Roman"/>
          <w:b/>
          <w:sz w:val="24"/>
          <w:szCs w:val="24"/>
        </w:rPr>
        <w:t xml:space="preserve">                                                   </w:t>
      </w:r>
    </w:p>
    <w:p w:rsidR="009E77B1" w:rsidRDefault="009E77B1" w:rsidP="00345A5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E77B1" w:rsidRDefault="009E77B1" w:rsidP="00345A5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E77B1" w:rsidRDefault="009E77B1" w:rsidP="00345A5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E77B1" w:rsidRDefault="009E77B1" w:rsidP="00345A5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9E77B1" w:rsidSect="00345A5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40BBD"/>
    <w:multiLevelType w:val="hybridMultilevel"/>
    <w:tmpl w:val="CC0436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181C15"/>
    <w:multiLevelType w:val="hybridMultilevel"/>
    <w:tmpl w:val="DAEE55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2F3ADC"/>
    <w:multiLevelType w:val="hybridMultilevel"/>
    <w:tmpl w:val="C5D8A6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C1300D6"/>
    <w:multiLevelType w:val="hybridMultilevel"/>
    <w:tmpl w:val="A7A848A6"/>
    <w:lvl w:ilvl="0" w:tplc="C324DA50">
      <w:start w:val="3"/>
      <w:numFmt w:val="decimal"/>
      <w:lvlText w:val="%1."/>
      <w:lvlJc w:val="left"/>
      <w:pPr>
        <w:tabs>
          <w:tab w:val="num" w:pos="5265"/>
        </w:tabs>
        <w:ind w:left="5265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6705"/>
        </w:tabs>
        <w:ind w:left="67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425"/>
        </w:tabs>
        <w:ind w:left="74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8145"/>
        </w:tabs>
        <w:ind w:left="81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8865"/>
        </w:tabs>
        <w:ind w:left="88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9585"/>
        </w:tabs>
        <w:ind w:left="95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0305"/>
        </w:tabs>
        <w:ind w:left="103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1025"/>
        </w:tabs>
        <w:ind w:left="11025" w:hanging="180"/>
      </w:pPr>
      <w:rPr>
        <w:rFonts w:cs="Times New Roman"/>
      </w:rPr>
    </w:lvl>
  </w:abstractNum>
  <w:abstractNum w:abstractNumId="4">
    <w:nsid w:val="2CC427AF"/>
    <w:multiLevelType w:val="hybridMultilevel"/>
    <w:tmpl w:val="AB5C69D0"/>
    <w:lvl w:ilvl="0" w:tplc="B232DE38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DF671DE"/>
    <w:multiLevelType w:val="multilevel"/>
    <w:tmpl w:val="22E89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3B10131"/>
    <w:multiLevelType w:val="multilevel"/>
    <w:tmpl w:val="DFDA5472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0D06"/>
    <w:rsid w:val="00007F4F"/>
    <w:rsid w:val="000117CC"/>
    <w:rsid w:val="00020316"/>
    <w:rsid w:val="0002086D"/>
    <w:rsid w:val="0005749E"/>
    <w:rsid w:val="00060595"/>
    <w:rsid w:val="00065AE7"/>
    <w:rsid w:val="000A244A"/>
    <w:rsid w:val="001059DB"/>
    <w:rsid w:val="00111841"/>
    <w:rsid w:val="00166411"/>
    <w:rsid w:val="00206C6B"/>
    <w:rsid w:val="00215413"/>
    <w:rsid w:val="002218B3"/>
    <w:rsid w:val="00224049"/>
    <w:rsid w:val="00243706"/>
    <w:rsid w:val="002853BC"/>
    <w:rsid w:val="002C05B5"/>
    <w:rsid w:val="002F33F9"/>
    <w:rsid w:val="00304D67"/>
    <w:rsid w:val="00345A5E"/>
    <w:rsid w:val="003D3D1B"/>
    <w:rsid w:val="003F6F41"/>
    <w:rsid w:val="004068E6"/>
    <w:rsid w:val="00412E42"/>
    <w:rsid w:val="00470118"/>
    <w:rsid w:val="0048287D"/>
    <w:rsid w:val="004A3A15"/>
    <w:rsid w:val="004B330D"/>
    <w:rsid w:val="004B4961"/>
    <w:rsid w:val="004B6BD9"/>
    <w:rsid w:val="004C7CC6"/>
    <w:rsid w:val="004D27BF"/>
    <w:rsid w:val="00534B55"/>
    <w:rsid w:val="00535C04"/>
    <w:rsid w:val="00585496"/>
    <w:rsid w:val="005C3E23"/>
    <w:rsid w:val="005D3D84"/>
    <w:rsid w:val="005E1A01"/>
    <w:rsid w:val="00615537"/>
    <w:rsid w:val="0062692C"/>
    <w:rsid w:val="00660E79"/>
    <w:rsid w:val="006A53DD"/>
    <w:rsid w:val="006E5439"/>
    <w:rsid w:val="007045E1"/>
    <w:rsid w:val="00735E96"/>
    <w:rsid w:val="00756981"/>
    <w:rsid w:val="007670EA"/>
    <w:rsid w:val="00797FA4"/>
    <w:rsid w:val="007B3805"/>
    <w:rsid w:val="007B71FA"/>
    <w:rsid w:val="007E1C21"/>
    <w:rsid w:val="00800E07"/>
    <w:rsid w:val="008219E8"/>
    <w:rsid w:val="00822239"/>
    <w:rsid w:val="0084741A"/>
    <w:rsid w:val="008A427B"/>
    <w:rsid w:val="008B1CF4"/>
    <w:rsid w:val="008C5163"/>
    <w:rsid w:val="008E23B9"/>
    <w:rsid w:val="00901B3C"/>
    <w:rsid w:val="00907BA9"/>
    <w:rsid w:val="009101E9"/>
    <w:rsid w:val="009E77B1"/>
    <w:rsid w:val="009F3D07"/>
    <w:rsid w:val="00A60377"/>
    <w:rsid w:val="00A70FB2"/>
    <w:rsid w:val="00A800E1"/>
    <w:rsid w:val="00AB0D06"/>
    <w:rsid w:val="00AB4005"/>
    <w:rsid w:val="00B065D2"/>
    <w:rsid w:val="00B06CDC"/>
    <w:rsid w:val="00B162AC"/>
    <w:rsid w:val="00B72181"/>
    <w:rsid w:val="00B9390A"/>
    <w:rsid w:val="00BA4F19"/>
    <w:rsid w:val="00BC5E38"/>
    <w:rsid w:val="00BF63C8"/>
    <w:rsid w:val="00C354D0"/>
    <w:rsid w:val="00C5077C"/>
    <w:rsid w:val="00C546C8"/>
    <w:rsid w:val="00C56CA3"/>
    <w:rsid w:val="00C92FBD"/>
    <w:rsid w:val="00CA241D"/>
    <w:rsid w:val="00CA6270"/>
    <w:rsid w:val="00CA7051"/>
    <w:rsid w:val="00CB59FA"/>
    <w:rsid w:val="00CF68C9"/>
    <w:rsid w:val="00CF7DA4"/>
    <w:rsid w:val="00D1199E"/>
    <w:rsid w:val="00D22379"/>
    <w:rsid w:val="00D43ADC"/>
    <w:rsid w:val="00D709C3"/>
    <w:rsid w:val="00D931A4"/>
    <w:rsid w:val="00DA3C43"/>
    <w:rsid w:val="00E05001"/>
    <w:rsid w:val="00E10DC2"/>
    <w:rsid w:val="00E779CE"/>
    <w:rsid w:val="00EB4663"/>
    <w:rsid w:val="00EE1DA6"/>
    <w:rsid w:val="00F312B8"/>
    <w:rsid w:val="00F43653"/>
    <w:rsid w:val="00FA69C0"/>
    <w:rsid w:val="00FB3DC1"/>
    <w:rsid w:val="00FC4C54"/>
    <w:rsid w:val="00FD2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37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bullet2gif">
    <w:name w:val="msonormalbullet2.gif"/>
    <w:basedOn w:val="Normal"/>
    <w:uiPriority w:val="99"/>
    <w:rsid w:val="007E1C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5">
    <w:name w:val="c25"/>
    <w:basedOn w:val="Normal"/>
    <w:uiPriority w:val="99"/>
    <w:rsid w:val="00B939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7c55">
    <w:name w:val="c47 c55"/>
    <w:basedOn w:val="Normal"/>
    <w:uiPriority w:val="99"/>
    <w:rsid w:val="00B939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">
    <w:name w:val="c4"/>
    <w:basedOn w:val="DefaultParagraphFont"/>
    <w:uiPriority w:val="99"/>
    <w:rsid w:val="00B9390A"/>
    <w:rPr>
      <w:rFonts w:cs="Times New Roman"/>
    </w:rPr>
  </w:style>
  <w:style w:type="character" w:customStyle="1" w:styleId="c4c10">
    <w:name w:val="c4 c10"/>
    <w:basedOn w:val="DefaultParagraphFont"/>
    <w:uiPriority w:val="99"/>
    <w:rsid w:val="00B9390A"/>
    <w:rPr>
      <w:rFonts w:cs="Times New Roman"/>
    </w:rPr>
  </w:style>
  <w:style w:type="paragraph" w:styleId="NoSpacing">
    <w:name w:val="No Spacing"/>
    <w:uiPriority w:val="99"/>
    <w:qFormat/>
    <w:rsid w:val="004068E6"/>
  </w:style>
  <w:style w:type="table" w:styleId="TableGrid">
    <w:name w:val="Table Grid"/>
    <w:basedOn w:val="TableNormal"/>
    <w:uiPriority w:val="99"/>
    <w:rsid w:val="006E543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66411"/>
    <w:pPr>
      <w:ind w:left="720"/>
      <w:contextualSpacing/>
    </w:pPr>
  </w:style>
  <w:style w:type="character" w:customStyle="1" w:styleId="3">
    <w:name w:val="Основной текст (3)_"/>
    <w:basedOn w:val="DefaultParagraphFont"/>
    <w:link w:val="30"/>
    <w:uiPriority w:val="99"/>
    <w:locked/>
    <w:rsid w:val="004C7CC6"/>
    <w:rPr>
      <w:rFonts w:cs="Times New Roman"/>
      <w:shd w:val="clear" w:color="auto" w:fill="FFFFFF"/>
      <w:lang w:bidi="ar-SA"/>
    </w:rPr>
  </w:style>
  <w:style w:type="paragraph" w:customStyle="1" w:styleId="30">
    <w:name w:val="Основной текст (3)"/>
    <w:basedOn w:val="Normal"/>
    <w:link w:val="3"/>
    <w:uiPriority w:val="99"/>
    <w:rsid w:val="004C7CC6"/>
    <w:pPr>
      <w:widowControl w:val="0"/>
      <w:shd w:val="clear" w:color="auto" w:fill="FFFFFF"/>
      <w:spacing w:after="0" w:line="278" w:lineRule="exact"/>
      <w:ind w:hanging="1100"/>
    </w:pPr>
    <w:rPr>
      <w:rFonts w:ascii="Times New Roman" w:hAnsi="Times New Roman"/>
      <w:noProof/>
      <w:sz w:val="20"/>
      <w:szCs w:val="20"/>
      <w:shd w:val="clear" w:color="auto" w:fill="FFFFFF"/>
      <w:lang w:val="ru-RU" w:eastAsia="ru-RU"/>
    </w:rPr>
  </w:style>
  <w:style w:type="character" w:customStyle="1" w:styleId="1">
    <w:name w:val="Заголовок №1_"/>
    <w:basedOn w:val="DefaultParagraphFont"/>
    <w:link w:val="10"/>
    <w:uiPriority w:val="99"/>
    <w:locked/>
    <w:rsid w:val="004C7CC6"/>
    <w:rPr>
      <w:rFonts w:cs="Times New Roman"/>
      <w:b/>
      <w:bCs/>
      <w:spacing w:val="-10"/>
      <w:sz w:val="52"/>
      <w:szCs w:val="52"/>
      <w:shd w:val="clear" w:color="auto" w:fill="FFFFFF"/>
      <w:lang w:bidi="ar-SA"/>
    </w:rPr>
  </w:style>
  <w:style w:type="character" w:customStyle="1" w:styleId="a">
    <w:name w:val="Основной текст + Полужирный"/>
    <w:basedOn w:val="DefaultParagraphFont"/>
    <w:uiPriority w:val="99"/>
    <w:rsid w:val="004C7CC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  <w:style w:type="paragraph" w:customStyle="1" w:styleId="10">
    <w:name w:val="Заголовок №1"/>
    <w:basedOn w:val="Normal"/>
    <w:link w:val="1"/>
    <w:uiPriority w:val="99"/>
    <w:rsid w:val="004C7CC6"/>
    <w:pPr>
      <w:widowControl w:val="0"/>
      <w:shd w:val="clear" w:color="auto" w:fill="FFFFFF"/>
      <w:spacing w:after="0" w:line="595" w:lineRule="exact"/>
      <w:jc w:val="center"/>
      <w:outlineLvl w:val="0"/>
    </w:pPr>
    <w:rPr>
      <w:rFonts w:ascii="Times New Roman" w:hAnsi="Times New Roman"/>
      <w:b/>
      <w:bCs/>
      <w:noProof/>
      <w:spacing w:val="-10"/>
      <w:sz w:val="52"/>
      <w:szCs w:val="52"/>
      <w:shd w:val="clear" w:color="auto" w:fill="FFFFFF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501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1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1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1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1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1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1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294</TotalTime>
  <Pages>53</Pages>
  <Words>12468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Admin</cp:lastModifiedBy>
  <cp:revision>59</cp:revision>
  <cp:lastPrinted>2015-01-22T14:07:00Z</cp:lastPrinted>
  <dcterms:created xsi:type="dcterms:W3CDTF">2014-07-27T09:47:00Z</dcterms:created>
  <dcterms:modified xsi:type="dcterms:W3CDTF">2015-01-22T14:07:00Z</dcterms:modified>
</cp:coreProperties>
</file>