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FE" w:rsidRPr="00E77CC8" w:rsidRDefault="00B73FFE" w:rsidP="00CA1C97">
      <w:pPr>
        <w:jc w:val="center"/>
        <w:rPr>
          <w:b/>
          <w:sz w:val="28"/>
          <w:szCs w:val="28"/>
        </w:rPr>
      </w:pPr>
      <w:r w:rsidRPr="00E77CC8">
        <w:rPr>
          <w:b/>
          <w:sz w:val="28"/>
          <w:szCs w:val="28"/>
        </w:rPr>
        <w:t>Протокол № 5</w:t>
      </w:r>
    </w:p>
    <w:p w:rsidR="00B73FFE" w:rsidRPr="00E77CC8" w:rsidRDefault="00B73FFE" w:rsidP="00CA1C97">
      <w:pPr>
        <w:jc w:val="center"/>
        <w:rPr>
          <w:sz w:val="28"/>
          <w:szCs w:val="28"/>
        </w:rPr>
      </w:pPr>
      <w:r w:rsidRPr="00E77CC8">
        <w:rPr>
          <w:sz w:val="28"/>
          <w:szCs w:val="28"/>
        </w:rPr>
        <w:t xml:space="preserve">от 20.08.2015 г. </w:t>
      </w:r>
    </w:p>
    <w:p w:rsidR="00B73FFE" w:rsidRPr="00E77CC8" w:rsidRDefault="00B73FFE" w:rsidP="00CA1C97">
      <w:pPr>
        <w:jc w:val="center"/>
        <w:rPr>
          <w:sz w:val="28"/>
          <w:szCs w:val="28"/>
        </w:rPr>
      </w:pPr>
    </w:p>
    <w:p w:rsidR="00B73FFE" w:rsidRPr="00E77CC8" w:rsidRDefault="00B73FFE" w:rsidP="00CA1C97">
      <w:pPr>
        <w:ind w:firstLine="567"/>
        <w:jc w:val="both"/>
        <w:rPr>
          <w:sz w:val="28"/>
          <w:szCs w:val="28"/>
        </w:rPr>
      </w:pPr>
      <w:r w:rsidRPr="00E77CC8">
        <w:rPr>
          <w:b/>
          <w:sz w:val="28"/>
          <w:szCs w:val="28"/>
        </w:rPr>
        <w:t>Присутствовало:</w:t>
      </w:r>
      <w:r w:rsidRPr="00E77C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17 </w:t>
      </w:r>
      <w:r w:rsidRPr="00E77CC8">
        <w:rPr>
          <w:sz w:val="28"/>
          <w:szCs w:val="28"/>
        </w:rPr>
        <w:t>педагогов</w:t>
      </w:r>
    </w:p>
    <w:p w:rsidR="00B73FFE" w:rsidRPr="00E77CC8" w:rsidRDefault="00B73FFE" w:rsidP="00CA1C97">
      <w:pPr>
        <w:ind w:firstLine="567"/>
        <w:jc w:val="both"/>
        <w:rPr>
          <w:b/>
          <w:sz w:val="28"/>
          <w:szCs w:val="28"/>
        </w:rPr>
      </w:pPr>
    </w:p>
    <w:p w:rsidR="00B73FFE" w:rsidRPr="00E77CC8" w:rsidRDefault="00B73FFE" w:rsidP="00CA1C97">
      <w:pPr>
        <w:ind w:firstLine="567"/>
        <w:jc w:val="both"/>
        <w:rPr>
          <w:b/>
          <w:sz w:val="28"/>
          <w:szCs w:val="28"/>
        </w:rPr>
      </w:pPr>
      <w:r w:rsidRPr="00E77CC8">
        <w:rPr>
          <w:b/>
          <w:sz w:val="28"/>
          <w:szCs w:val="28"/>
        </w:rPr>
        <w:t>Повестка дня:</w:t>
      </w:r>
    </w:p>
    <w:p w:rsidR="00B73FFE" w:rsidRPr="00E77CC8" w:rsidRDefault="00B73FFE" w:rsidP="00CA1C97">
      <w:pPr>
        <w:numPr>
          <w:ilvl w:val="0"/>
          <w:numId w:val="1"/>
        </w:numPr>
        <w:jc w:val="both"/>
        <w:rPr>
          <w:sz w:val="28"/>
          <w:szCs w:val="28"/>
        </w:rPr>
      </w:pPr>
      <w:r w:rsidRPr="00E77CC8">
        <w:rPr>
          <w:sz w:val="28"/>
          <w:szCs w:val="28"/>
        </w:rPr>
        <w:t>О готовности у 2015-2016 учебному году.</w:t>
      </w:r>
    </w:p>
    <w:p w:rsidR="00B73FFE" w:rsidRPr="00E77CC8" w:rsidRDefault="00B73FFE" w:rsidP="00CA1C97">
      <w:pPr>
        <w:ind w:firstLine="567"/>
        <w:jc w:val="both"/>
        <w:rPr>
          <w:i/>
          <w:sz w:val="28"/>
          <w:szCs w:val="28"/>
        </w:rPr>
      </w:pPr>
      <w:r w:rsidRPr="00E77CC8">
        <w:rPr>
          <w:i/>
          <w:sz w:val="28"/>
          <w:szCs w:val="28"/>
        </w:rPr>
        <w:t>Ответственный: заведующая МБДОУ Е.М. Зубенко</w:t>
      </w:r>
    </w:p>
    <w:p w:rsidR="00B73FFE" w:rsidRPr="00E77CC8" w:rsidRDefault="00B73FFE" w:rsidP="00CA1C9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7CC8">
        <w:rPr>
          <w:sz w:val="28"/>
          <w:szCs w:val="28"/>
        </w:rPr>
        <w:t>Рассмотрение и принятие ООП ДО МБДОУ № 46 г. Невинномысска</w:t>
      </w:r>
    </w:p>
    <w:p w:rsidR="00B73FFE" w:rsidRPr="00E77CC8" w:rsidRDefault="00B73FFE" w:rsidP="00CA1C97">
      <w:pPr>
        <w:ind w:left="567"/>
        <w:jc w:val="both"/>
        <w:rPr>
          <w:i/>
          <w:sz w:val="28"/>
          <w:szCs w:val="28"/>
        </w:rPr>
      </w:pPr>
      <w:r w:rsidRPr="00E77CC8">
        <w:rPr>
          <w:i/>
          <w:sz w:val="28"/>
          <w:szCs w:val="28"/>
        </w:rPr>
        <w:t>Ответственный: зам.зав. Т. В. Приходько</w:t>
      </w:r>
    </w:p>
    <w:p w:rsidR="00B73FFE" w:rsidRPr="00E77CC8" w:rsidRDefault="00B73FFE" w:rsidP="00CA1C97">
      <w:pPr>
        <w:ind w:firstLine="567"/>
        <w:jc w:val="both"/>
        <w:rPr>
          <w:sz w:val="28"/>
          <w:szCs w:val="28"/>
        </w:rPr>
      </w:pPr>
      <w:r w:rsidRPr="00E77CC8">
        <w:rPr>
          <w:sz w:val="28"/>
          <w:szCs w:val="28"/>
        </w:rPr>
        <w:t>3. Рассмотрение и принятие рабочих программ и документации педагогов на 2015-2016 уч. г.</w:t>
      </w:r>
    </w:p>
    <w:p w:rsidR="00B73FFE" w:rsidRPr="00E77CC8" w:rsidRDefault="00B73FFE" w:rsidP="00CA1C97">
      <w:pPr>
        <w:ind w:firstLine="567"/>
        <w:jc w:val="both"/>
        <w:rPr>
          <w:i/>
          <w:sz w:val="28"/>
          <w:szCs w:val="28"/>
        </w:rPr>
      </w:pPr>
      <w:r w:rsidRPr="00E77CC8">
        <w:rPr>
          <w:i/>
          <w:sz w:val="28"/>
          <w:szCs w:val="28"/>
        </w:rPr>
        <w:t>Ответственный: зам.зав. Т. В. Приходько</w:t>
      </w:r>
    </w:p>
    <w:p w:rsidR="00B73FFE" w:rsidRPr="00E77CC8" w:rsidRDefault="00B73FFE" w:rsidP="00CA1C97">
      <w:pPr>
        <w:ind w:firstLine="567"/>
        <w:jc w:val="both"/>
        <w:rPr>
          <w:sz w:val="28"/>
          <w:szCs w:val="28"/>
        </w:rPr>
      </w:pPr>
      <w:r w:rsidRPr="00E77CC8">
        <w:rPr>
          <w:sz w:val="28"/>
          <w:szCs w:val="28"/>
        </w:rPr>
        <w:t>4. Аттестация педагогических работников.</w:t>
      </w:r>
    </w:p>
    <w:p w:rsidR="00B73FFE" w:rsidRPr="00E77CC8" w:rsidRDefault="00B73FFE" w:rsidP="00CA1C97">
      <w:pPr>
        <w:ind w:firstLine="567"/>
        <w:jc w:val="both"/>
        <w:rPr>
          <w:i/>
          <w:sz w:val="28"/>
          <w:szCs w:val="28"/>
        </w:rPr>
      </w:pPr>
      <w:r w:rsidRPr="00E77CC8">
        <w:rPr>
          <w:i/>
          <w:sz w:val="28"/>
          <w:szCs w:val="28"/>
        </w:rPr>
        <w:t>Ответственный: зам.зав. Т. В. Приходько</w:t>
      </w:r>
    </w:p>
    <w:p w:rsidR="00B73FFE" w:rsidRPr="00E77CC8" w:rsidRDefault="00B73FFE" w:rsidP="00CA1C97">
      <w:pPr>
        <w:ind w:firstLine="567"/>
        <w:jc w:val="both"/>
        <w:rPr>
          <w:i/>
          <w:sz w:val="28"/>
          <w:szCs w:val="28"/>
        </w:rPr>
      </w:pPr>
    </w:p>
    <w:p w:rsidR="00B73FFE" w:rsidRPr="00E77CC8" w:rsidRDefault="00B73FFE" w:rsidP="00CA1C97">
      <w:pPr>
        <w:jc w:val="center"/>
        <w:rPr>
          <w:sz w:val="28"/>
          <w:szCs w:val="28"/>
        </w:rPr>
      </w:pPr>
      <w:r w:rsidRPr="00E77CC8">
        <w:rPr>
          <w:sz w:val="28"/>
          <w:szCs w:val="28"/>
        </w:rPr>
        <w:t>Ход педагогического Совета</w:t>
      </w:r>
    </w:p>
    <w:p w:rsidR="00B73FFE" w:rsidRPr="00E77CC8" w:rsidRDefault="00B73FFE" w:rsidP="00CA1C97">
      <w:pPr>
        <w:numPr>
          <w:ilvl w:val="0"/>
          <w:numId w:val="2"/>
        </w:numPr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>По первому вопросу</w:t>
      </w:r>
      <w:r w:rsidRPr="00E77CC8">
        <w:rPr>
          <w:sz w:val="28"/>
          <w:szCs w:val="28"/>
        </w:rPr>
        <w:t xml:space="preserve"> выступила заведующий МБДОУ Е. М. Зубенко, которая рассказала о результатах проверки готовности к учебному году. Поблагодарила за хорошее состояние цветников и огородов. Рассказала о том, что санитарное состояние групп удовлетворительное. Однако, необходимо постоянно его поддерживать. Оснащение педагогического процесса раздаточными материалами достаточное. Документация педагогов в основном в порядке. Однако, необходимо обратить внимание на ведение календарных планов в гр. № 1, № 2.  Оснащение групп выносным материалом удовлетворительное. Воспитателю гр. № 2 необходимо пополнить выносной материал путём привлечения родителей к изготовлению игрушек своими руками. </w:t>
      </w:r>
    </w:p>
    <w:p w:rsidR="00B73FFE" w:rsidRPr="00E77CC8" w:rsidRDefault="00B73FFE" w:rsidP="00CA1C97">
      <w:pPr>
        <w:ind w:left="360"/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 xml:space="preserve">Решение: </w:t>
      </w:r>
      <w:r w:rsidRPr="00E77CC8">
        <w:rPr>
          <w:sz w:val="28"/>
          <w:szCs w:val="28"/>
        </w:rPr>
        <w:t xml:space="preserve">принять информацию к сведению и исполнению. </w:t>
      </w:r>
    </w:p>
    <w:p w:rsidR="00B73FFE" w:rsidRPr="00E77CC8" w:rsidRDefault="00B73FFE" w:rsidP="00CA1C97">
      <w:pPr>
        <w:ind w:left="360"/>
        <w:jc w:val="both"/>
        <w:rPr>
          <w:sz w:val="28"/>
          <w:szCs w:val="28"/>
        </w:rPr>
      </w:pPr>
    </w:p>
    <w:p w:rsidR="00B73FFE" w:rsidRPr="00E77CC8" w:rsidRDefault="00B73FFE" w:rsidP="00A328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>По второму  вопросу</w:t>
      </w:r>
      <w:r w:rsidRPr="00E77CC8">
        <w:rPr>
          <w:sz w:val="28"/>
          <w:szCs w:val="28"/>
        </w:rPr>
        <w:t xml:space="preserve"> выступила зам.зав. Т. В. Приходько, которая представила на рассмотрение основную образовательную программу ДОУ. Обратила внимание на изменения в вариативной части программы. Предложила принять ООП ДО МБДОУ № 46 г. Невинномысска.</w:t>
      </w:r>
    </w:p>
    <w:p w:rsidR="00B73FFE" w:rsidRPr="00E77CC8" w:rsidRDefault="00B73FFE" w:rsidP="00A32872">
      <w:pPr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 xml:space="preserve">Решение: </w:t>
      </w:r>
      <w:r w:rsidRPr="00E77CC8">
        <w:rPr>
          <w:sz w:val="28"/>
          <w:szCs w:val="28"/>
        </w:rPr>
        <w:t>принять ООП ДО МБДОУ № 46 г. Невинномысска.</w:t>
      </w:r>
    </w:p>
    <w:p w:rsidR="00B73FFE" w:rsidRPr="00E77CC8" w:rsidRDefault="00B73FFE" w:rsidP="00A32872">
      <w:pPr>
        <w:jc w:val="both"/>
        <w:rPr>
          <w:sz w:val="28"/>
          <w:szCs w:val="28"/>
        </w:rPr>
      </w:pPr>
    </w:p>
    <w:p w:rsidR="00B73FFE" w:rsidRPr="00E77CC8" w:rsidRDefault="00B73FFE" w:rsidP="00A3287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>По третьему вопросу</w:t>
      </w:r>
      <w:r w:rsidRPr="00E77CC8">
        <w:rPr>
          <w:sz w:val="28"/>
          <w:szCs w:val="28"/>
        </w:rPr>
        <w:t xml:space="preserve"> выступила зам.зав. Т. В. Приходько, которая рассказала о содержании рабочих программ воспитателей, рекомендовала внести в них коррективы в соответствии с ООП ДО МБДОУ № 46 г. Невинномысска и основную адаптированную образовательную программу дошкольного  образования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детей  (нарушение зрения) МБДОУ № 46 г. Невинномысска. Представила на рассмотрение годовой план работы ДОУ, учебные планы, годовой календарный учебный графики др. документы, регулирующие ведение образовательного процесса.</w:t>
      </w:r>
    </w:p>
    <w:p w:rsidR="00B73FFE" w:rsidRPr="00E77CC8" w:rsidRDefault="00B73FFE" w:rsidP="00A32872">
      <w:pPr>
        <w:ind w:left="360"/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 xml:space="preserve">Решение: </w:t>
      </w:r>
      <w:r w:rsidRPr="00E77CC8">
        <w:rPr>
          <w:sz w:val="28"/>
          <w:szCs w:val="28"/>
        </w:rPr>
        <w:t xml:space="preserve">принять информацию к сведению и исполнению. </w:t>
      </w:r>
    </w:p>
    <w:p w:rsidR="00B73FFE" w:rsidRPr="00E77CC8" w:rsidRDefault="00B73FFE" w:rsidP="00A32872">
      <w:pPr>
        <w:jc w:val="both"/>
        <w:rPr>
          <w:sz w:val="28"/>
          <w:szCs w:val="28"/>
        </w:rPr>
      </w:pPr>
    </w:p>
    <w:p w:rsidR="00B73FFE" w:rsidRPr="00E77CC8" w:rsidRDefault="00B73FFE" w:rsidP="00CA1C97">
      <w:pPr>
        <w:numPr>
          <w:ilvl w:val="0"/>
          <w:numId w:val="2"/>
        </w:numPr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>По четвёртому вопросу</w:t>
      </w:r>
      <w:r w:rsidRPr="00E77CC8">
        <w:rPr>
          <w:sz w:val="28"/>
          <w:szCs w:val="28"/>
        </w:rPr>
        <w:t xml:space="preserve"> выступила заведующий МБДОУ Е. М. Зубенко, которая рассказала об изменениях в порядке аттестации педагогических работников. Рекомендовала ознакомиться с новым Административным регламентом аттестации руководящих и педагогических работников на сайте МО и МП СК. Обратила внимание на своевременность подачи документов для аттестации.</w:t>
      </w:r>
    </w:p>
    <w:p w:rsidR="00B73FFE" w:rsidRPr="00E77CC8" w:rsidRDefault="00B73FFE" w:rsidP="00CA1C97">
      <w:pPr>
        <w:ind w:left="360"/>
        <w:jc w:val="both"/>
        <w:rPr>
          <w:sz w:val="28"/>
          <w:szCs w:val="28"/>
        </w:rPr>
      </w:pPr>
      <w:r w:rsidRPr="00E77CC8">
        <w:rPr>
          <w:i/>
          <w:sz w:val="28"/>
          <w:szCs w:val="28"/>
          <w:u w:val="single"/>
        </w:rPr>
        <w:t xml:space="preserve">Решение: </w:t>
      </w:r>
      <w:r w:rsidRPr="00E77CC8">
        <w:rPr>
          <w:sz w:val="28"/>
          <w:szCs w:val="28"/>
        </w:rPr>
        <w:t>принять информацию к сведению и исполнению.</w:t>
      </w:r>
    </w:p>
    <w:p w:rsidR="00B73FFE" w:rsidRDefault="00B73FFE" w:rsidP="00CA1C97">
      <w:pPr>
        <w:jc w:val="both"/>
        <w:rPr>
          <w:b/>
          <w:sz w:val="28"/>
          <w:szCs w:val="28"/>
        </w:rPr>
      </w:pPr>
    </w:p>
    <w:p w:rsidR="00B73FFE" w:rsidRPr="00E77CC8" w:rsidRDefault="00B73FFE" w:rsidP="00CA1C97">
      <w:pPr>
        <w:jc w:val="both"/>
        <w:rPr>
          <w:sz w:val="28"/>
          <w:szCs w:val="28"/>
        </w:rPr>
      </w:pPr>
      <w:r w:rsidRPr="00E77CC8">
        <w:rPr>
          <w:b/>
          <w:sz w:val="28"/>
          <w:szCs w:val="28"/>
        </w:rPr>
        <w:t>Постановили:</w:t>
      </w:r>
      <w:r w:rsidRPr="00E77CC8">
        <w:rPr>
          <w:sz w:val="28"/>
          <w:szCs w:val="28"/>
        </w:rPr>
        <w:t xml:space="preserve"> работу педагогического Совета признать удовлетворительной.</w:t>
      </w:r>
    </w:p>
    <w:p w:rsidR="00B73FFE" w:rsidRDefault="00B73FFE" w:rsidP="00CA1C97">
      <w:pPr>
        <w:jc w:val="both"/>
        <w:rPr>
          <w:sz w:val="28"/>
          <w:szCs w:val="28"/>
        </w:rPr>
      </w:pPr>
    </w:p>
    <w:p w:rsidR="00B73FFE" w:rsidRPr="00E77CC8" w:rsidRDefault="00B73FFE" w:rsidP="00CA1C97">
      <w:pPr>
        <w:jc w:val="both"/>
        <w:rPr>
          <w:sz w:val="28"/>
          <w:szCs w:val="28"/>
        </w:rPr>
      </w:pPr>
      <w:r w:rsidRPr="00E77CC8">
        <w:rPr>
          <w:sz w:val="28"/>
          <w:szCs w:val="28"/>
        </w:rPr>
        <w:t>Председатель                                               /_____________/ Е. М. Зубенко</w:t>
      </w:r>
    </w:p>
    <w:p w:rsidR="00B73FFE" w:rsidRPr="00E77CC8" w:rsidRDefault="00B73FFE" w:rsidP="003E05CA">
      <w:pPr>
        <w:jc w:val="both"/>
        <w:rPr>
          <w:sz w:val="28"/>
          <w:szCs w:val="28"/>
        </w:rPr>
      </w:pPr>
      <w:r w:rsidRPr="00E77CC8">
        <w:rPr>
          <w:sz w:val="28"/>
          <w:szCs w:val="28"/>
        </w:rPr>
        <w:t>Секретарь                                                     /____________/ Л. В. Кривобок</w:t>
      </w:r>
      <w:bookmarkStart w:id="0" w:name="_GoBack"/>
      <w:bookmarkEnd w:id="0"/>
    </w:p>
    <w:sectPr w:rsidR="00B73FFE" w:rsidRPr="00E77CC8" w:rsidSect="0079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9DE"/>
    <w:multiLevelType w:val="hybridMultilevel"/>
    <w:tmpl w:val="70A0267A"/>
    <w:lvl w:ilvl="0" w:tplc="E06AF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A44531"/>
    <w:multiLevelType w:val="hybridMultilevel"/>
    <w:tmpl w:val="B93A6694"/>
    <w:lvl w:ilvl="0" w:tplc="C07605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18"/>
    <w:rsid w:val="00003995"/>
    <w:rsid w:val="0003126E"/>
    <w:rsid w:val="000563B5"/>
    <w:rsid w:val="000A20EA"/>
    <w:rsid w:val="001051D9"/>
    <w:rsid w:val="00121C79"/>
    <w:rsid w:val="00155105"/>
    <w:rsid w:val="00174FF6"/>
    <w:rsid w:val="0018090F"/>
    <w:rsid w:val="001A0C78"/>
    <w:rsid w:val="001C187C"/>
    <w:rsid w:val="001F4AAA"/>
    <w:rsid w:val="00227595"/>
    <w:rsid w:val="00231964"/>
    <w:rsid w:val="00232B48"/>
    <w:rsid w:val="00273B18"/>
    <w:rsid w:val="002C068B"/>
    <w:rsid w:val="003D4C04"/>
    <w:rsid w:val="003E05CA"/>
    <w:rsid w:val="00440598"/>
    <w:rsid w:val="0046795E"/>
    <w:rsid w:val="00471FBD"/>
    <w:rsid w:val="00537C46"/>
    <w:rsid w:val="00580EA5"/>
    <w:rsid w:val="005C3DE0"/>
    <w:rsid w:val="005C6363"/>
    <w:rsid w:val="00661063"/>
    <w:rsid w:val="006739AB"/>
    <w:rsid w:val="006E5ADD"/>
    <w:rsid w:val="00773A41"/>
    <w:rsid w:val="00794A21"/>
    <w:rsid w:val="007B586B"/>
    <w:rsid w:val="008017FB"/>
    <w:rsid w:val="008458CD"/>
    <w:rsid w:val="008D5F0D"/>
    <w:rsid w:val="009372D0"/>
    <w:rsid w:val="00956AD7"/>
    <w:rsid w:val="009B4347"/>
    <w:rsid w:val="00A2675E"/>
    <w:rsid w:val="00A32872"/>
    <w:rsid w:val="00AA2D9E"/>
    <w:rsid w:val="00AF0973"/>
    <w:rsid w:val="00AF0A86"/>
    <w:rsid w:val="00B20F68"/>
    <w:rsid w:val="00B464FE"/>
    <w:rsid w:val="00B46A78"/>
    <w:rsid w:val="00B73FFE"/>
    <w:rsid w:val="00B8000E"/>
    <w:rsid w:val="00BB2B16"/>
    <w:rsid w:val="00BC2EDE"/>
    <w:rsid w:val="00BF2079"/>
    <w:rsid w:val="00C215AD"/>
    <w:rsid w:val="00CA1C97"/>
    <w:rsid w:val="00CB4589"/>
    <w:rsid w:val="00D158AD"/>
    <w:rsid w:val="00D51703"/>
    <w:rsid w:val="00DB01FB"/>
    <w:rsid w:val="00DC2199"/>
    <w:rsid w:val="00DE3C54"/>
    <w:rsid w:val="00DE7F58"/>
    <w:rsid w:val="00E77CC8"/>
    <w:rsid w:val="00E96B49"/>
    <w:rsid w:val="00EB64FD"/>
    <w:rsid w:val="00EC1F5E"/>
    <w:rsid w:val="00EE223F"/>
    <w:rsid w:val="00EF6995"/>
    <w:rsid w:val="00F1570E"/>
    <w:rsid w:val="00F17E6A"/>
    <w:rsid w:val="00F9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436</Words>
  <Characters>2490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2015-12-15T17:09:00Z</cp:lastPrinted>
  <dcterms:created xsi:type="dcterms:W3CDTF">2015-12-05T17:44:00Z</dcterms:created>
  <dcterms:modified xsi:type="dcterms:W3CDTF">2015-12-15T17:10:00Z</dcterms:modified>
</cp:coreProperties>
</file>