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1" w:rsidRDefault="00762421" w:rsidP="00F70A28">
      <w:pPr>
        <w:pStyle w:val="Heading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Влияние музыки на психику ребенка.</w:t>
      </w:r>
    </w:p>
    <w:p w:rsidR="00762421" w:rsidRDefault="00762421" w:rsidP="00F70A28"/>
    <w:p w:rsidR="00762421" w:rsidRDefault="00762421" w:rsidP="00F70A2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Музыка обладает сильным психологическим воздействием на детей. Она влияет на состояние нервной системы (успокаивает, расслабляет или,20 наоборот, будоражит, возбуждает), вызывает различные эмоциональные состояния ( от умиротворенности, покоя и гармонии до беспокойства, подавленности и агрессии). В связи с этим важно обратить внимание на то, какую музыку слушают ваши дети. Возбуждающая, громкая музыка, выражающая агрессивный настрой, лишает взрослого и ребенка состояния уравновешенности, спокойствия, а при определен-ных  условиях побуждает к разрушительным действиям. Особенно противопоказа-на такая музыка гипервозбудимым, расторможенным детям со слабым контролем, т.к. она усиливает проявления отрицательных свойств в поведении ребенка.</w:t>
      </w:r>
    </w:p>
    <w:p w:rsidR="00762421" w:rsidRDefault="00762421" w:rsidP="00F70A2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Спокойная музыка, вызывающая ощущение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762421" w:rsidRDefault="00762421" w:rsidP="00F70A2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Музыку можно использовать перед сном, чтобы помочь с трудом засыпающему ребенку успокоиться и расслабиться. Когда ребенок ляжет в постель, включите спо-койную, тихую, мелодичную музыку и попросите его закрыть глаза и представить себя в лесу или на берегу моря, в саду или в любом другом месте, вызывающем у него положительные эмоции. Дошкольники очень хорошо чувствуют эмоциональную выразительность музыки, наслаждаются ею, понимают красоту звуков.</w:t>
      </w:r>
    </w:p>
    <w:p w:rsidR="00762421" w:rsidRDefault="00762421" w:rsidP="008C3BF0">
      <w:pPr>
        <w:pStyle w:val="Heading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Педагогические методы для музыкального развития в семье.</w:t>
      </w:r>
    </w:p>
    <w:p w:rsidR="00762421" w:rsidRDefault="00762421" w:rsidP="008C3BF0">
      <w:pPr>
        <w:ind w:left="-709"/>
        <w:rPr>
          <w:sz w:val="28"/>
          <w:szCs w:val="28"/>
        </w:rPr>
      </w:pPr>
      <w:r w:rsidRPr="008C3BF0">
        <w:rPr>
          <w:b/>
          <w:sz w:val="28"/>
          <w:szCs w:val="28"/>
        </w:rPr>
        <w:t>Наглядно-слуховой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(основной)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Если в семье звучит не только развлекающая, но и классическая музыка, ребенок накапливает слуховой опыт в различных формах музыкальной деятельности.</w:t>
      </w:r>
    </w:p>
    <w:p w:rsidR="00762421" w:rsidRDefault="00762421" w:rsidP="008C3BF0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Наглядно-зрительный  </w:t>
      </w:r>
      <w:r>
        <w:rPr>
          <w:sz w:val="28"/>
          <w:szCs w:val="28"/>
        </w:rPr>
        <w:t xml:space="preserve"> в семейном воспитании имеет свои преимущества. Он предполагает показ детям иллюстраций, знакомство с народными традициями, обрядами.</w:t>
      </w:r>
    </w:p>
    <w:p w:rsidR="00762421" w:rsidRDefault="00762421" w:rsidP="008C3BF0">
      <w:pPr>
        <w:ind w:left="-709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Словесный метод  </w:t>
      </w:r>
      <w:r>
        <w:rPr>
          <w:sz w:val="28"/>
          <w:szCs w:val="28"/>
        </w:rPr>
        <w:t>тоже важен. Краткие беседы о музыке, реплики взрослого помогают ребенку настроиться на ее восприятие. Во время слушания взрослый может обратить внимание ребенка на смену настроения в музыке, изменение ее звучания.</w:t>
      </w:r>
    </w:p>
    <w:p w:rsidR="00762421" w:rsidRPr="00FD4AEF" w:rsidRDefault="00762421" w:rsidP="008C3BF0">
      <w:pPr>
        <w:ind w:left="-709"/>
        <w:rPr>
          <w:sz w:val="28"/>
          <w:szCs w:val="28"/>
        </w:rPr>
      </w:pPr>
      <w:r>
        <w:rPr>
          <w:sz w:val="28"/>
          <w:szCs w:val="28"/>
        </w:rPr>
        <w:t>Январь, 2015</w:t>
      </w:r>
    </w:p>
    <w:sectPr w:rsidR="00762421" w:rsidRPr="00FD4AEF" w:rsidSect="00F70A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28"/>
    <w:rsid w:val="00443966"/>
    <w:rsid w:val="00663E84"/>
    <w:rsid w:val="00695CE8"/>
    <w:rsid w:val="00762421"/>
    <w:rsid w:val="00773664"/>
    <w:rsid w:val="008C3BF0"/>
    <w:rsid w:val="00AE67EC"/>
    <w:rsid w:val="00F70A28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70A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0A2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309</Words>
  <Characters>1763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2015-01-09T05:57:00Z</cp:lastPrinted>
  <dcterms:created xsi:type="dcterms:W3CDTF">2015-01-09T05:22:00Z</dcterms:created>
  <dcterms:modified xsi:type="dcterms:W3CDTF">2015-04-16T10:43:00Z</dcterms:modified>
</cp:coreProperties>
</file>